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0649" w14:textId="3E380825" w:rsidR="0037145C" w:rsidRDefault="00E24ACE" w:rsidP="001D1E0C">
      <w:pPr>
        <w:rPr>
          <w:rFonts w:ascii="Times New Roman" w:hAnsi="Times New Roman" w:cs="Times New Roman"/>
          <w:b/>
          <w:sz w:val="28"/>
          <w:szCs w:val="28"/>
        </w:rPr>
      </w:pPr>
      <w:r>
        <w:rPr>
          <w:noProof/>
        </w:rPr>
        <w:drawing>
          <wp:anchor distT="0" distB="0" distL="114300" distR="114300" simplePos="0" relativeHeight="251658241" behindDoc="0" locked="0" layoutInCell="1" allowOverlap="1" wp14:anchorId="5C4AF2F5" wp14:editId="578DA8FB">
            <wp:simplePos x="0" y="0"/>
            <wp:positionH relativeFrom="margin">
              <wp:align>center</wp:align>
            </wp:positionH>
            <wp:positionV relativeFrom="margin">
              <wp:align>top</wp:align>
            </wp:positionV>
            <wp:extent cx="4215765" cy="5629275"/>
            <wp:effectExtent l="76200" t="76200" r="70485" b="85725"/>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15765" cy="5629275"/>
                    </a:xfrm>
                    <a:prstGeom prst="rect">
                      <a:avLst/>
                    </a:prstGeom>
                    <a:ln w="76200" cap="sq" cmpd="thickThin">
                      <a:solidFill>
                        <a:srgbClr val="B76E15"/>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8896A0F" w14:textId="79884BBF" w:rsidR="00A22AED" w:rsidRDefault="00A22AED" w:rsidP="00272675">
      <w:pPr>
        <w:jc w:val="center"/>
        <w:rPr>
          <w:rFonts w:ascii="Times New Roman" w:hAnsi="Times New Roman" w:cs="Times New Roman"/>
          <w:b/>
          <w:sz w:val="36"/>
          <w:szCs w:val="36"/>
        </w:rPr>
      </w:pPr>
      <w:r w:rsidRPr="00943A80">
        <w:rPr>
          <w:rFonts w:ascii="Times New Roman" w:hAnsi="Times New Roman" w:cs="Times New Roman"/>
          <w:b/>
          <w:sz w:val="36"/>
          <w:szCs w:val="36"/>
        </w:rPr>
        <w:t>Westminster Presbyterian Church</w:t>
      </w:r>
    </w:p>
    <w:p w14:paraId="33BD8D8F" w14:textId="4FDAC6A6" w:rsidR="00272675" w:rsidRPr="00272675" w:rsidRDefault="00272675" w:rsidP="00272675">
      <w:pPr>
        <w:jc w:val="center"/>
        <w:rPr>
          <w:rFonts w:ascii="Times New Roman" w:hAnsi="Times New Roman" w:cs="Times New Roman"/>
          <w:b/>
          <w:i/>
          <w:iCs/>
          <w:sz w:val="36"/>
          <w:szCs w:val="36"/>
        </w:rPr>
      </w:pPr>
      <w:r w:rsidRPr="00272675">
        <w:rPr>
          <w:rFonts w:ascii="Times New Roman" w:hAnsi="Times New Roman" w:cs="Times New Roman"/>
          <w:b/>
          <w:i/>
          <w:iCs/>
          <w:sz w:val="36"/>
          <w:szCs w:val="36"/>
        </w:rPr>
        <w:t>First Sunday in Advent</w:t>
      </w:r>
    </w:p>
    <w:p w14:paraId="7E38B253" w14:textId="77777777" w:rsidR="00434AAA" w:rsidRDefault="00434AAA" w:rsidP="00FC32B2">
      <w:pPr>
        <w:spacing w:line="280" w:lineRule="exact"/>
        <w:jc w:val="center"/>
        <w:rPr>
          <w:rFonts w:ascii="Times New Roman" w:hAnsi="Times New Roman" w:cs="Times New Roman"/>
          <w:b/>
          <w:sz w:val="24"/>
          <w:szCs w:val="24"/>
        </w:rPr>
      </w:pPr>
      <w:r>
        <w:rPr>
          <w:rFonts w:ascii="Times New Roman" w:hAnsi="Times New Roman" w:cs="Times New Roman"/>
          <w:b/>
          <w:sz w:val="24"/>
          <w:szCs w:val="24"/>
        </w:rPr>
        <w:br w:type="page"/>
      </w:r>
    </w:p>
    <w:p w14:paraId="7AB6BC54" w14:textId="76AC446B" w:rsidR="00A22AED" w:rsidRPr="000A7BD6" w:rsidRDefault="000A4578" w:rsidP="00FC32B2">
      <w:pPr>
        <w:spacing w:line="280" w:lineRule="exact"/>
        <w:jc w:val="center"/>
        <w:rPr>
          <w:rFonts w:ascii="Times New Roman" w:hAnsi="Times New Roman" w:cs="Times New Roman"/>
          <w:b/>
          <w:sz w:val="24"/>
          <w:szCs w:val="24"/>
        </w:rPr>
      </w:pPr>
      <w:r w:rsidRPr="00302904">
        <w:rPr>
          <w:rFonts w:ascii="Georgia" w:hAnsi="Georgia"/>
          <w:noProof/>
          <w:sz w:val="24"/>
          <w:szCs w:val="24"/>
        </w:rPr>
        <w:lastRenderedPageBreak/>
        <w:drawing>
          <wp:anchor distT="0" distB="0" distL="114300" distR="114300" simplePos="0" relativeHeight="251658240" behindDoc="0" locked="0" layoutInCell="1" allowOverlap="1" wp14:anchorId="2CED418A" wp14:editId="6E57AD8D">
            <wp:simplePos x="0" y="0"/>
            <wp:positionH relativeFrom="margin">
              <wp:align>center</wp:align>
            </wp:positionH>
            <wp:positionV relativeFrom="margin">
              <wp:posOffset>-174625</wp:posOffset>
            </wp:positionV>
            <wp:extent cx="1114425" cy="1114425"/>
            <wp:effectExtent l="0" t="0" r="9525" b="9525"/>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A22AED" w:rsidRPr="000A7BD6">
        <w:rPr>
          <w:rFonts w:ascii="Times New Roman" w:hAnsi="Times New Roman" w:cs="Times New Roman"/>
          <w:b/>
          <w:sz w:val="24"/>
          <w:szCs w:val="24"/>
        </w:rPr>
        <w:t>A Service for the Worship of God</w:t>
      </w:r>
    </w:p>
    <w:p w14:paraId="4F63DE85" w14:textId="3E044962" w:rsidR="00A22AED" w:rsidRPr="000A7BD6" w:rsidRDefault="00022EF3" w:rsidP="001D4C6B">
      <w:pPr>
        <w:jc w:val="center"/>
        <w:rPr>
          <w:rFonts w:ascii="Times New Roman" w:hAnsi="Times New Roman" w:cs="Times New Roman"/>
          <w:i/>
          <w:sz w:val="24"/>
          <w:szCs w:val="24"/>
        </w:rPr>
      </w:pPr>
      <w:r>
        <w:rPr>
          <w:rFonts w:ascii="Times New Roman" w:hAnsi="Times New Roman" w:cs="Times New Roman"/>
          <w:i/>
          <w:sz w:val="24"/>
          <w:szCs w:val="24"/>
        </w:rPr>
        <w:t>The First Sunday of Advent</w:t>
      </w:r>
    </w:p>
    <w:p w14:paraId="455C85D5" w14:textId="7056EB29" w:rsidR="00A22AED" w:rsidRPr="000A7BD6" w:rsidRDefault="007068F0" w:rsidP="001D4C6B">
      <w:pPr>
        <w:jc w:val="center"/>
        <w:rPr>
          <w:rFonts w:ascii="Times New Roman" w:hAnsi="Times New Roman" w:cs="Times New Roman"/>
          <w:sz w:val="24"/>
          <w:szCs w:val="24"/>
        </w:rPr>
      </w:pPr>
      <w:r>
        <w:rPr>
          <w:rFonts w:ascii="Times New Roman" w:hAnsi="Times New Roman" w:cs="Times New Roman"/>
          <w:sz w:val="24"/>
          <w:szCs w:val="24"/>
        </w:rPr>
        <w:t xml:space="preserve">November </w:t>
      </w:r>
      <w:r w:rsidR="00022EF3">
        <w:rPr>
          <w:rFonts w:ascii="Times New Roman" w:hAnsi="Times New Roman" w:cs="Times New Roman"/>
          <w:sz w:val="24"/>
          <w:szCs w:val="24"/>
        </w:rPr>
        <w:t>2</w:t>
      </w:r>
      <w:r w:rsidR="00C26E6F">
        <w:rPr>
          <w:rFonts w:ascii="Times New Roman" w:hAnsi="Times New Roman" w:cs="Times New Roman"/>
          <w:sz w:val="24"/>
          <w:szCs w:val="24"/>
        </w:rPr>
        <w:t>7,</w:t>
      </w:r>
      <w:r w:rsidR="00D705E0">
        <w:rPr>
          <w:rFonts w:ascii="Times New Roman" w:hAnsi="Times New Roman" w:cs="Times New Roman"/>
          <w:sz w:val="24"/>
          <w:szCs w:val="24"/>
        </w:rPr>
        <w:t xml:space="preserve"> 2022</w:t>
      </w:r>
    </w:p>
    <w:p w14:paraId="09871D57" w14:textId="77777777" w:rsidR="00A22AED" w:rsidRPr="000A7BD6" w:rsidRDefault="00A22AED" w:rsidP="00557EA1">
      <w:pPr>
        <w:spacing w:line="240" w:lineRule="exact"/>
        <w:ind w:right="432"/>
        <w:rPr>
          <w:rFonts w:ascii="Times New Roman" w:hAnsi="Times New Roman"/>
          <w:b/>
          <w:sz w:val="24"/>
          <w:szCs w:val="24"/>
        </w:rPr>
      </w:pPr>
    </w:p>
    <w:p w14:paraId="5A3DE678" w14:textId="62CA4215" w:rsidR="00A22AED" w:rsidRPr="00A9675E" w:rsidRDefault="00A22AED" w:rsidP="00A9675E">
      <w:pPr>
        <w:jc w:val="center"/>
        <w:rPr>
          <w:rFonts w:ascii="Times New Roman" w:hAnsi="Times New Roman"/>
          <w:iCs/>
          <w:smallCaps/>
          <w:sz w:val="24"/>
          <w:szCs w:val="24"/>
        </w:rPr>
      </w:pPr>
      <w:r w:rsidRPr="000A7BD6">
        <w:rPr>
          <w:rFonts w:ascii="Times New Roman" w:hAnsi="Times New Roman"/>
          <w:iCs/>
          <w:smallCaps/>
          <w:sz w:val="24"/>
          <w:szCs w:val="24"/>
        </w:rPr>
        <w:t>We Gather in God’s Word</w:t>
      </w:r>
    </w:p>
    <w:p w14:paraId="13B16434" w14:textId="77777777" w:rsidR="00D705E0" w:rsidRDefault="00D705E0" w:rsidP="001D4C6B">
      <w:pPr>
        <w:rPr>
          <w:rFonts w:ascii="Times New Roman" w:hAnsi="Times New Roman" w:cs="Times New Roman"/>
          <w:b/>
          <w:bCs/>
          <w:sz w:val="24"/>
          <w:szCs w:val="24"/>
        </w:rPr>
      </w:pPr>
      <w:r>
        <w:rPr>
          <w:rFonts w:ascii="Times New Roman" w:hAnsi="Times New Roman" w:cs="Times New Roman"/>
          <w:b/>
          <w:bCs/>
          <w:sz w:val="24"/>
          <w:szCs w:val="24"/>
        </w:rPr>
        <w:t>Chiming of the Hour</w:t>
      </w:r>
    </w:p>
    <w:p w14:paraId="790D56EA" w14:textId="517E2C71" w:rsidR="00F95C3D" w:rsidRPr="000A7BD6" w:rsidRDefault="00A22AED" w:rsidP="001C31DF">
      <w:pPr>
        <w:spacing w:before="120"/>
        <w:rPr>
          <w:rFonts w:ascii="Times New Roman" w:hAnsi="Times New Roman" w:cs="Times New Roman"/>
          <w:b/>
          <w:bCs/>
          <w:sz w:val="24"/>
          <w:szCs w:val="24"/>
        </w:rPr>
      </w:pPr>
      <w:r w:rsidRPr="000A7BD6">
        <w:rPr>
          <w:rFonts w:ascii="Times New Roman" w:hAnsi="Times New Roman" w:cs="Times New Roman"/>
          <w:b/>
          <w:bCs/>
          <w:sz w:val="24"/>
          <w:szCs w:val="24"/>
        </w:rPr>
        <w:t>Prelude</w:t>
      </w:r>
      <w:r w:rsidR="00F95C3D" w:rsidRPr="000A7BD6">
        <w:rPr>
          <w:rFonts w:ascii="Times New Roman" w:hAnsi="Times New Roman" w:cs="Times New Roman"/>
          <w:b/>
          <w:bCs/>
          <w:sz w:val="24"/>
          <w:szCs w:val="24"/>
        </w:rPr>
        <w:ptab w:relativeTo="margin" w:alignment="right" w:leader="none"/>
      </w:r>
    </w:p>
    <w:p w14:paraId="40B173B2" w14:textId="5A0E8C7B" w:rsidR="00A22AED" w:rsidRPr="000A7BD6" w:rsidRDefault="00A22AED" w:rsidP="00F905F2">
      <w:pPr>
        <w:spacing w:before="120"/>
        <w:rPr>
          <w:rFonts w:ascii="Times New Roman" w:hAnsi="Times New Roman" w:cs="Times New Roman"/>
          <w:sz w:val="24"/>
          <w:szCs w:val="24"/>
        </w:rPr>
      </w:pPr>
      <w:r w:rsidRPr="000A7BD6">
        <w:rPr>
          <w:rFonts w:ascii="Times New Roman" w:hAnsi="Times New Roman" w:cs="Times New Roman"/>
          <w:b/>
          <w:bCs/>
          <w:sz w:val="24"/>
          <w:szCs w:val="24"/>
        </w:rPr>
        <w:t>Words of Scripture</w:t>
      </w:r>
      <w:r w:rsidRPr="000A7BD6">
        <w:rPr>
          <w:rFonts w:ascii="Times New Roman" w:hAnsi="Times New Roman" w:cs="Times New Roman"/>
          <w:b/>
          <w:bCs/>
          <w:sz w:val="24"/>
          <w:szCs w:val="24"/>
        </w:rPr>
        <w:ptab w:relativeTo="margin" w:alignment="right" w:leader="none"/>
      </w:r>
      <w:r w:rsidR="00446980">
        <w:rPr>
          <w:rFonts w:ascii="Times New Roman" w:hAnsi="Times New Roman" w:cs="Times New Roman"/>
          <w:sz w:val="24"/>
          <w:szCs w:val="24"/>
        </w:rPr>
        <w:t>Nancy Hart Wicker</w:t>
      </w:r>
    </w:p>
    <w:p w14:paraId="72B0446F" w14:textId="77777777" w:rsidR="00A22AED" w:rsidRPr="000A7BD6" w:rsidRDefault="00A22AED" w:rsidP="001D4C6B">
      <w:pPr>
        <w:spacing w:line="140" w:lineRule="exact"/>
        <w:ind w:left="432" w:right="414"/>
        <w:rPr>
          <w:rFonts w:ascii="Times New Roman" w:hAnsi="Times New Roman" w:cs="Times New Roman"/>
          <w:b/>
          <w:bCs/>
          <w:color w:val="000000"/>
          <w:sz w:val="24"/>
          <w:szCs w:val="24"/>
          <w:shd w:val="clear" w:color="auto" w:fill="FFFFFF"/>
        </w:rPr>
      </w:pPr>
    </w:p>
    <w:p w14:paraId="2251FC82" w14:textId="40D416A6" w:rsidR="00E8403E" w:rsidRPr="00C27122" w:rsidRDefault="004846DF" w:rsidP="00E8403E">
      <w:pPr>
        <w:ind w:firstLine="432"/>
        <w:rPr>
          <w:rFonts w:ascii="Times New Roman" w:hAnsi="Times New Roman" w:cs="Times New Roman"/>
          <w:sz w:val="24"/>
          <w:szCs w:val="24"/>
        </w:rPr>
      </w:pPr>
      <w:r>
        <w:rPr>
          <w:rFonts w:ascii="Times New Roman" w:hAnsi="Times New Roman" w:cs="Times New Roman"/>
          <w:sz w:val="24"/>
          <w:szCs w:val="24"/>
        </w:rPr>
        <w:t>I was glad when they said</w:t>
      </w:r>
      <w:r w:rsidR="00F06722">
        <w:rPr>
          <w:rFonts w:ascii="Times New Roman" w:hAnsi="Times New Roman" w:cs="Times New Roman"/>
          <w:sz w:val="24"/>
          <w:szCs w:val="24"/>
        </w:rPr>
        <w:t xml:space="preserve"> to me, </w:t>
      </w:r>
      <w:r w:rsidR="00E8403E">
        <w:rPr>
          <w:rFonts w:ascii="Times New Roman" w:hAnsi="Times New Roman" w:cs="Times New Roman"/>
          <w:sz w:val="24"/>
          <w:szCs w:val="24"/>
        </w:rPr>
        <w:ptab w:relativeTo="margin" w:alignment="right" w:leader="none"/>
      </w:r>
      <w:r w:rsidR="00E8403E">
        <w:rPr>
          <w:rFonts w:ascii="Times New Roman" w:hAnsi="Times New Roman" w:cs="Times New Roman"/>
          <w:sz w:val="24"/>
          <w:szCs w:val="24"/>
        </w:rPr>
        <w:t xml:space="preserve">Psalm </w:t>
      </w:r>
      <w:r w:rsidR="00F06722">
        <w:rPr>
          <w:rFonts w:ascii="Times New Roman" w:hAnsi="Times New Roman" w:cs="Times New Roman"/>
          <w:sz w:val="24"/>
          <w:szCs w:val="24"/>
        </w:rPr>
        <w:t>122:1</w:t>
      </w:r>
    </w:p>
    <w:p w14:paraId="2B698BD9" w14:textId="2F726289" w:rsidR="00A22AED" w:rsidRPr="001751F7" w:rsidRDefault="00F06722" w:rsidP="001751F7">
      <w:pPr>
        <w:spacing w:line="259" w:lineRule="auto"/>
        <w:ind w:firstLine="432"/>
        <w:rPr>
          <w:rFonts w:ascii="Times New Roman" w:hAnsi="Times New Roman" w:cs="Times New Roman"/>
          <w:sz w:val="24"/>
          <w:szCs w:val="24"/>
        </w:rPr>
      </w:pPr>
      <w:r>
        <w:rPr>
          <w:rFonts w:ascii="Times New Roman" w:hAnsi="Times New Roman" w:cs="Times New Roman"/>
          <w:b/>
          <w:bCs/>
          <w:sz w:val="24"/>
          <w:szCs w:val="24"/>
        </w:rPr>
        <w:t>Let us go to the house of the Lord!</w:t>
      </w:r>
    </w:p>
    <w:p w14:paraId="7653DBC5" w14:textId="77777777" w:rsidR="00D705E0" w:rsidRDefault="00D705E0" w:rsidP="00482936">
      <w:pPr>
        <w:spacing w:before="120"/>
        <w:rPr>
          <w:rFonts w:ascii="Times New Roman" w:hAnsi="Times New Roman" w:cs="Times New Roman"/>
          <w:b/>
          <w:bCs/>
          <w:sz w:val="24"/>
          <w:szCs w:val="24"/>
        </w:rPr>
      </w:pPr>
      <w:r w:rsidRPr="000A7BD6">
        <w:rPr>
          <w:rFonts w:ascii="Times New Roman" w:hAnsi="Times New Roman" w:cs="Times New Roman"/>
          <w:b/>
          <w:bCs/>
          <w:sz w:val="24"/>
          <w:szCs w:val="24"/>
        </w:rPr>
        <w:t>Welcome and Announcements</w:t>
      </w:r>
      <w:r>
        <w:rPr>
          <w:rFonts w:ascii="Times New Roman" w:hAnsi="Times New Roman" w:cs="Times New Roman"/>
          <w:b/>
          <w:bCs/>
          <w:sz w:val="24"/>
          <w:szCs w:val="24"/>
        </w:rPr>
        <w:t xml:space="preserve"> </w:t>
      </w:r>
    </w:p>
    <w:p w14:paraId="1D22159B" w14:textId="27D7B054" w:rsidR="00482936" w:rsidRPr="00600BF0" w:rsidRDefault="00482936" w:rsidP="00482936">
      <w:pPr>
        <w:spacing w:before="120"/>
        <w:rPr>
          <w:rFonts w:ascii="Times New Roman" w:hAnsi="Times New Roman" w:cs="Times New Roman"/>
          <w:sz w:val="24"/>
          <w:szCs w:val="24"/>
        </w:rPr>
      </w:pPr>
      <w:r>
        <w:rPr>
          <w:rFonts w:ascii="Times New Roman" w:hAnsi="Times New Roman" w:cs="Times New Roman"/>
          <w:b/>
          <w:bCs/>
          <w:sz w:val="24"/>
          <w:szCs w:val="24"/>
        </w:rPr>
        <w:t>Advent Candle Lighting</w:t>
      </w:r>
      <w:r w:rsidR="00FE2230">
        <w:rPr>
          <w:rFonts w:ascii="Times New Roman" w:hAnsi="Times New Roman" w:cs="Times New Roman"/>
          <w:b/>
          <w:bCs/>
          <w:sz w:val="24"/>
          <w:szCs w:val="24"/>
        </w:rPr>
        <w:tab/>
      </w:r>
      <w:r w:rsidR="002E4AA3">
        <w:rPr>
          <w:rFonts w:ascii="Times New Roman" w:hAnsi="Times New Roman" w:cs="Times New Roman"/>
          <w:b/>
          <w:bCs/>
          <w:sz w:val="24"/>
          <w:szCs w:val="24"/>
        </w:rPr>
        <w:ptab w:relativeTo="margin" w:alignment="right" w:leader="none"/>
      </w:r>
      <w:r w:rsidR="00600BF0">
        <w:rPr>
          <w:rFonts w:ascii="Times New Roman" w:hAnsi="Times New Roman" w:cs="Times New Roman"/>
          <w:sz w:val="24"/>
          <w:szCs w:val="24"/>
        </w:rPr>
        <w:t xml:space="preserve">Isaiah </w:t>
      </w:r>
      <w:r w:rsidR="00240284">
        <w:rPr>
          <w:rFonts w:ascii="Times New Roman" w:hAnsi="Times New Roman" w:cs="Times New Roman"/>
          <w:sz w:val="24"/>
          <w:szCs w:val="24"/>
        </w:rPr>
        <w:t>2:2-4</w:t>
      </w:r>
    </w:p>
    <w:p w14:paraId="093A361A" w14:textId="77777777" w:rsidR="004A2126" w:rsidRDefault="004A2126" w:rsidP="00D2462B">
      <w:pPr>
        <w:spacing w:line="140" w:lineRule="exact"/>
        <w:ind w:left="-144"/>
        <w:rPr>
          <w:rFonts w:ascii="Times New Roman" w:hAnsi="Times New Roman" w:cs="Times New Roman"/>
          <w:b/>
          <w:bCs/>
          <w:sz w:val="24"/>
          <w:szCs w:val="24"/>
        </w:rPr>
      </w:pPr>
    </w:p>
    <w:p w14:paraId="75BED111" w14:textId="77777777" w:rsidR="00FB253A" w:rsidRDefault="00FB253A" w:rsidP="00DE7C75">
      <w:pPr>
        <w:spacing w:line="140" w:lineRule="exact"/>
        <w:rPr>
          <w:rFonts w:ascii="Times New Roman" w:hAnsi="Times New Roman" w:cs="Times New Roman"/>
          <w:b/>
          <w:bCs/>
          <w:sz w:val="24"/>
          <w:szCs w:val="24"/>
        </w:rPr>
      </w:pPr>
    </w:p>
    <w:p w14:paraId="6D382F54" w14:textId="32044D99" w:rsidR="00E40A05" w:rsidRPr="00DE7C75" w:rsidRDefault="00A969B1" w:rsidP="00E40A05">
      <w:pPr>
        <w:ind w:left="432"/>
        <w:rPr>
          <w:rFonts w:ascii="Times New Roman" w:hAnsi="Times New Roman" w:cs="Times New Roman"/>
          <w:sz w:val="24"/>
          <w:szCs w:val="24"/>
        </w:rPr>
      </w:pPr>
      <w:r w:rsidRPr="00DE7C75">
        <w:rPr>
          <w:rFonts w:ascii="Times New Roman" w:hAnsi="Times New Roman" w:cs="Times New Roman"/>
          <w:sz w:val="24"/>
          <w:szCs w:val="24"/>
        </w:rPr>
        <w:t xml:space="preserve">O house of Jacob, let us </w:t>
      </w:r>
      <w:r w:rsidR="00A22D4F" w:rsidRPr="00DE7C75">
        <w:rPr>
          <w:rFonts w:ascii="Times New Roman" w:hAnsi="Times New Roman" w:cs="Times New Roman"/>
          <w:sz w:val="24"/>
          <w:szCs w:val="24"/>
        </w:rPr>
        <w:t>walk in the light of hope.</w:t>
      </w:r>
    </w:p>
    <w:p w14:paraId="76ECDD34" w14:textId="6B87E408" w:rsidR="00DE7C75" w:rsidRPr="00A969B1" w:rsidRDefault="00DE7C75" w:rsidP="00E40A05">
      <w:pPr>
        <w:ind w:left="432"/>
        <w:rPr>
          <w:rFonts w:ascii="Times New Roman" w:hAnsi="Times New Roman" w:cs="Times New Roman"/>
          <w:b/>
          <w:bCs/>
          <w:sz w:val="24"/>
          <w:szCs w:val="24"/>
        </w:rPr>
      </w:pPr>
      <w:r>
        <w:rPr>
          <w:rFonts w:ascii="Times New Roman" w:hAnsi="Times New Roman" w:cs="Times New Roman"/>
          <w:b/>
          <w:bCs/>
          <w:sz w:val="24"/>
          <w:szCs w:val="24"/>
        </w:rPr>
        <w:t>Let us walk in the light of the Lord.</w:t>
      </w:r>
    </w:p>
    <w:p w14:paraId="018743A9" w14:textId="77777777" w:rsidR="00F85300" w:rsidRPr="00E40A05" w:rsidRDefault="00F85300" w:rsidP="006242C8">
      <w:pPr>
        <w:ind w:left="432"/>
        <w:jc w:val="right"/>
        <w:rPr>
          <w:rFonts w:ascii="Times New Roman" w:hAnsi="Times New Roman" w:cs="Times New Roman"/>
          <w:sz w:val="24"/>
          <w:szCs w:val="24"/>
        </w:rPr>
      </w:pPr>
    </w:p>
    <w:p w14:paraId="175C4AE5" w14:textId="75074F36" w:rsidR="000D2652" w:rsidRDefault="00E33364" w:rsidP="00DB5764">
      <w:pPr>
        <w:ind w:left="-144"/>
        <w:rPr>
          <w:rFonts w:ascii="Times New Roman" w:hAnsi="Times New Roman" w:cs="Times New Roman"/>
          <w:smallCaps/>
          <w:sz w:val="20"/>
          <w:szCs w:val="20"/>
        </w:rPr>
      </w:pPr>
      <w:r>
        <w:rPr>
          <w:rFonts w:ascii="Times New Roman" w:hAnsi="Times New Roman" w:cs="Times New Roman"/>
          <w:b/>
          <w:bCs/>
          <w:sz w:val="24"/>
          <w:szCs w:val="24"/>
        </w:rPr>
        <w:t>*Hymn</w:t>
      </w:r>
      <w:r w:rsidR="00DB5764">
        <w:rPr>
          <w:rFonts w:ascii="Times New Roman" w:hAnsi="Times New Roman" w:cs="Times New Roman"/>
          <w:b/>
          <w:bCs/>
          <w:sz w:val="24"/>
          <w:szCs w:val="24"/>
        </w:rPr>
        <w:t xml:space="preserve"> #8</w:t>
      </w:r>
      <w:r w:rsidR="006115DA" w:rsidRPr="00AA6247">
        <w:rPr>
          <w:rFonts w:ascii="Times New Roman" w:hAnsi="Times New Roman" w:cs="Times New Roman"/>
          <w:b/>
          <w:bCs/>
          <w:sz w:val="24"/>
          <w:szCs w:val="24"/>
        </w:rPr>
        <w:ptab w:relativeTo="margin" w:alignment="center" w:leader="none"/>
      </w:r>
      <w:r w:rsidR="00A32E56" w:rsidRPr="00AA6247">
        <w:rPr>
          <w:rFonts w:ascii="Times New Roman" w:hAnsi="Times New Roman" w:cs="Times New Roman"/>
          <w:b/>
          <w:bCs/>
          <w:sz w:val="24"/>
          <w:szCs w:val="24"/>
        </w:rPr>
        <w:t>“</w:t>
      </w:r>
      <w:r w:rsidR="00DB5764">
        <w:rPr>
          <w:rFonts w:ascii="Times New Roman" w:hAnsi="Times New Roman" w:cs="Times New Roman"/>
          <w:b/>
          <w:bCs/>
          <w:sz w:val="24"/>
          <w:szCs w:val="24"/>
        </w:rPr>
        <w:t>Lift Up Your Heads, Ye Mighty Gates</w:t>
      </w:r>
      <w:r w:rsidR="00A32E56" w:rsidRPr="00AA6247">
        <w:rPr>
          <w:rFonts w:ascii="Times New Roman" w:hAnsi="Times New Roman" w:cs="Times New Roman"/>
          <w:b/>
          <w:bCs/>
          <w:sz w:val="24"/>
          <w:szCs w:val="24"/>
        </w:rPr>
        <w:t>”</w:t>
      </w:r>
      <w:r w:rsidR="00461068" w:rsidRPr="00AA6247">
        <w:rPr>
          <w:rFonts w:ascii="Times New Roman" w:hAnsi="Times New Roman" w:cs="Times New Roman"/>
          <w:b/>
          <w:bCs/>
          <w:sz w:val="24"/>
          <w:szCs w:val="24"/>
        </w:rPr>
        <w:tab/>
      </w:r>
      <w:r w:rsidR="002E3D01" w:rsidRPr="000D2652">
        <w:rPr>
          <w:rFonts w:ascii="Times New Roman" w:hAnsi="Times New Roman" w:cs="Times New Roman"/>
          <w:b/>
          <w:bCs/>
          <w:smallCaps/>
          <w:sz w:val="20"/>
          <w:szCs w:val="20"/>
        </w:rPr>
        <w:ptab w:relativeTo="margin" w:alignment="right" w:leader="none"/>
      </w:r>
      <w:r w:rsidR="00DB5764">
        <w:rPr>
          <w:rFonts w:ascii="Times New Roman" w:hAnsi="Times New Roman" w:cs="Times New Roman"/>
          <w:smallCaps/>
          <w:sz w:val="20"/>
          <w:szCs w:val="20"/>
        </w:rPr>
        <w:t>Truro</w:t>
      </w:r>
    </w:p>
    <w:p w14:paraId="31882630" w14:textId="77777777" w:rsidR="00BA07D0" w:rsidRDefault="00BA07D0" w:rsidP="00306629">
      <w:pPr>
        <w:spacing w:line="140" w:lineRule="exact"/>
        <w:ind w:left="-144"/>
        <w:rPr>
          <w:rFonts w:ascii="Times New Roman" w:hAnsi="Times New Roman" w:cs="Times New Roman"/>
          <w:smallCaps/>
          <w:sz w:val="20"/>
          <w:szCs w:val="20"/>
        </w:rPr>
      </w:pPr>
    </w:p>
    <w:p w14:paraId="31B76210" w14:textId="77777777" w:rsidR="00BA07D0" w:rsidRPr="00435B87" w:rsidRDefault="00BA07D0" w:rsidP="00BA07D0">
      <w:pPr>
        <w:pStyle w:val="NormalWeb"/>
        <w:shd w:val="clear" w:color="auto" w:fill="FFFFFF"/>
        <w:spacing w:before="0" w:beforeAutospacing="0" w:after="0" w:afterAutospacing="0"/>
        <w:ind w:left="720"/>
        <w:rPr>
          <w:i/>
          <w:iCs/>
          <w:color w:val="222222"/>
        </w:rPr>
      </w:pPr>
      <w:r w:rsidRPr="00435B87">
        <w:rPr>
          <w:i/>
          <w:iCs/>
          <w:color w:val="222222"/>
        </w:rPr>
        <w:t>Lift up your heads, ye mighty gates,</w:t>
      </w:r>
      <w:r>
        <w:rPr>
          <w:i/>
          <w:iCs/>
          <w:color w:val="222222"/>
        </w:rPr>
        <w:t xml:space="preserve"> </w:t>
      </w:r>
      <w:r w:rsidRPr="00435B87">
        <w:rPr>
          <w:i/>
          <w:iCs/>
          <w:color w:val="222222"/>
        </w:rPr>
        <w:t>Behold, the King of glory waits;</w:t>
      </w:r>
      <w:r w:rsidRPr="00435B87">
        <w:rPr>
          <w:i/>
          <w:iCs/>
          <w:color w:val="222222"/>
        </w:rPr>
        <w:br/>
        <w:t>The King of kings is drawing near;</w:t>
      </w:r>
      <w:r>
        <w:rPr>
          <w:i/>
          <w:iCs/>
          <w:color w:val="222222"/>
        </w:rPr>
        <w:t xml:space="preserve"> </w:t>
      </w:r>
      <w:r w:rsidRPr="00435B87">
        <w:rPr>
          <w:i/>
          <w:iCs/>
          <w:color w:val="222222"/>
        </w:rPr>
        <w:t>The Savior of the world is here!</w:t>
      </w:r>
    </w:p>
    <w:p w14:paraId="6ABA8656" w14:textId="77777777" w:rsidR="00306629" w:rsidRDefault="00306629" w:rsidP="00306629">
      <w:pPr>
        <w:spacing w:line="140" w:lineRule="exact"/>
        <w:ind w:left="-144"/>
        <w:rPr>
          <w:rFonts w:ascii="Times New Roman" w:hAnsi="Times New Roman" w:cs="Times New Roman"/>
          <w:smallCaps/>
          <w:sz w:val="20"/>
          <w:szCs w:val="20"/>
        </w:rPr>
      </w:pPr>
    </w:p>
    <w:p w14:paraId="3940BCCE" w14:textId="77777777" w:rsidR="00BA07D0" w:rsidRPr="00435B87" w:rsidRDefault="00BA07D0" w:rsidP="00BA07D0">
      <w:pPr>
        <w:pStyle w:val="NormalWeb"/>
        <w:shd w:val="clear" w:color="auto" w:fill="FFFFFF"/>
        <w:spacing w:before="0" w:beforeAutospacing="0" w:after="0" w:afterAutospacing="0"/>
        <w:ind w:left="720"/>
        <w:rPr>
          <w:i/>
          <w:iCs/>
          <w:color w:val="222222"/>
        </w:rPr>
      </w:pPr>
      <w:r w:rsidRPr="00435B87">
        <w:rPr>
          <w:i/>
          <w:iCs/>
          <w:color w:val="222222"/>
        </w:rPr>
        <w:t>Fling wide the portals of your heart;</w:t>
      </w:r>
      <w:r>
        <w:rPr>
          <w:i/>
          <w:iCs/>
          <w:color w:val="222222"/>
        </w:rPr>
        <w:t xml:space="preserve"> </w:t>
      </w:r>
      <w:r w:rsidRPr="00435B87">
        <w:rPr>
          <w:i/>
          <w:iCs/>
          <w:color w:val="222222"/>
        </w:rPr>
        <w:t>Make it a temple, set apart</w:t>
      </w:r>
      <w:r w:rsidRPr="00435B87">
        <w:rPr>
          <w:i/>
          <w:iCs/>
          <w:color w:val="222222"/>
        </w:rPr>
        <w:br/>
        <w:t>From earthly use for heaven's employ,</w:t>
      </w:r>
      <w:r>
        <w:rPr>
          <w:i/>
          <w:iCs/>
          <w:color w:val="222222"/>
        </w:rPr>
        <w:t xml:space="preserve"> </w:t>
      </w:r>
      <w:r w:rsidRPr="00435B87">
        <w:rPr>
          <w:i/>
          <w:iCs/>
          <w:color w:val="222222"/>
        </w:rPr>
        <w:t>Adorned with prayer and love and joy.</w:t>
      </w:r>
    </w:p>
    <w:p w14:paraId="0E526F44" w14:textId="77777777" w:rsidR="00306629" w:rsidRDefault="00306629" w:rsidP="00306629">
      <w:pPr>
        <w:spacing w:line="140" w:lineRule="exact"/>
        <w:ind w:left="-144"/>
        <w:rPr>
          <w:rFonts w:ascii="Times New Roman" w:hAnsi="Times New Roman" w:cs="Times New Roman"/>
          <w:smallCaps/>
          <w:sz w:val="20"/>
          <w:szCs w:val="20"/>
        </w:rPr>
      </w:pPr>
    </w:p>
    <w:p w14:paraId="7696F972" w14:textId="77777777" w:rsidR="00BA07D0" w:rsidRPr="00435B87" w:rsidRDefault="00BA07D0" w:rsidP="00BA07D0">
      <w:pPr>
        <w:pStyle w:val="NormalWeb"/>
        <w:shd w:val="clear" w:color="auto" w:fill="FFFFFF"/>
        <w:spacing w:before="0" w:beforeAutospacing="0" w:after="0" w:afterAutospacing="0"/>
        <w:ind w:left="720"/>
        <w:rPr>
          <w:i/>
          <w:iCs/>
          <w:color w:val="222222"/>
        </w:rPr>
      </w:pPr>
      <w:r w:rsidRPr="00435B87">
        <w:rPr>
          <w:i/>
          <w:iCs/>
          <w:color w:val="222222"/>
        </w:rPr>
        <w:t>Redeemer, come! I open wide</w:t>
      </w:r>
      <w:r>
        <w:rPr>
          <w:i/>
          <w:iCs/>
          <w:color w:val="222222"/>
        </w:rPr>
        <w:t xml:space="preserve"> </w:t>
      </w:r>
      <w:r w:rsidRPr="00435B87">
        <w:rPr>
          <w:i/>
          <w:iCs/>
          <w:color w:val="222222"/>
        </w:rPr>
        <w:t>My heart to Thee: here, Lord, abide.</w:t>
      </w:r>
      <w:r w:rsidRPr="00435B87">
        <w:rPr>
          <w:i/>
          <w:iCs/>
          <w:color w:val="222222"/>
        </w:rPr>
        <w:br/>
        <w:t>Let me Thy inner presence feel;</w:t>
      </w:r>
      <w:r>
        <w:rPr>
          <w:i/>
          <w:iCs/>
          <w:color w:val="222222"/>
        </w:rPr>
        <w:t xml:space="preserve"> </w:t>
      </w:r>
      <w:r w:rsidRPr="00435B87">
        <w:rPr>
          <w:i/>
          <w:iCs/>
          <w:color w:val="222222"/>
        </w:rPr>
        <w:t>Thy grace and love in me reveal.</w:t>
      </w:r>
    </w:p>
    <w:p w14:paraId="1307F219" w14:textId="77777777" w:rsidR="00306629" w:rsidRDefault="00306629" w:rsidP="00306629">
      <w:pPr>
        <w:spacing w:line="140" w:lineRule="exact"/>
        <w:ind w:left="-144"/>
        <w:rPr>
          <w:rFonts w:ascii="Times New Roman" w:hAnsi="Times New Roman" w:cs="Times New Roman"/>
          <w:smallCaps/>
          <w:sz w:val="20"/>
          <w:szCs w:val="20"/>
        </w:rPr>
      </w:pPr>
    </w:p>
    <w:p w14:paraId="567E4E89" w14:textId="77777777" w:rsidR="001223F0" w:rsidRDefault="003E6E48" w:rsidP="001B4E83">
      <w:pPr>
        <w:spacing w:before="120" w:line="259" w:lineRule="auto"/>
        <w:rPr>
          <w:rFonts w:ascii="Times New Roman" w:hAnsi="Times New Roman" w:cs="Times New Roman"/>
          <w:b/>
          <w:bCs/>
          <w:sz w:val="24"/>
          <w:szCs w:val="24"/>
        </w:rPr>
      </w:pPr>
      <w:r w:rsidRPr="00EA0B1A">
        <w:rPr>
          <w:rFonts w:ascii="Times New Roman" w:hAnsi="Times New Roman" w:cs="Times New Roman"/>
          <w:b/>
          <w:bCs/>
          <w:sz w:val="24"/>
          <w:szCs w:val="24"/>
        </w:rPr>
        <w:t>Call to Confession</w:t>
      </w:r>
    </w:p>
    <w:p w14:paraId="5EBAE4FD" w14:textId="77777777" w:rsidR="001223F0" w:rsidRDefault="001223F0" w:rsidP="001223F0">
      <w:pPr>
        <w:spacing w:line="100" w:lineRule="exact"/>
        <w:rPr>
          <w:rFonts w:ascii="Times New Roman" w:hAnsi="Times New Roman" w:cs="Times New Roman"/>
          <w:b/>
          <w:bCs/>
          <w:sz w:val="24"/>
          <w:szCs w:val="24"/>
        </w:rPr>
      </w:pPr>
    </w:p>
    <w:p w14:paraId="5C99723A" w14:textId="7A11AE66" w:rsidR="00836822" w:rsidRPr="008C326D" w:rsidRDefault="00306629" w:rsidP="001223F0">
      <w:pPr>
        <w:spacing w:line="259" w:lineRule="auto"/>
        <w:rPr>
          <w:rFonts w:ascii="Times New Roman" w:hAnsi="Times New Roman" w:cs="Times New Roman"/>
          <w:sz w:val="24"/>
          <w:szCs w:val="24"/>
        </w:rPr>
      </w:pPr>
      <w:r>
        <w:rPr>
          <w:rFonts w:ascii="Times New Roman" w:hAnsi="Times New Roman" w:cs="Times New Roman"/>
          <w:b/>
          <w:bCs/>
          <w:sz w:val="24"/>
          <w:szCs w:val="24"/>
        </w:rPr>
        <w:br w:type="column"/>
      </w:r>
      <w:r w:rsidR="003E6E48" w:rsidRPr="00FA00BD">
        <w:rPr>
          <w:rFonts w:ascii="Times New Roman" w:hAnsi="Times New Roman" w:cs="Times New Roman"/>
          <w:b/>
          <w:bCs/>
          <w:sz w:val="24"/>
          <w:szCs w:val="24"/>
        </w:rPr>
        <w:lastRenderedPageBreak/>
        <w:t>Prayer of Confession</w:t>
      </w:r>
      <w:r w:rsidR="008C326D">
        <w:rPr>
          <w:rFonts w:ascii="Times New Roman" w:hAnsi="Times New Roman" w:cs="Times New Roman"/>
          <w:b/>
          <w:bCs/>
          <w:sz w:val="24"/>
          <w:szCs w:val="24"/>
        </w:rPr>
        <w:ptab w:relativeTo="margin" w:alignment="right" w:leader="none"/>
      </w:r>
    </w:p>
    <w:p w14:paraId="05C00074" w14:textId="77777777" w:rsidR="00411E2B" w:rsidRPr="00254291" w:rsidRDefault="00411E2B" w:rsidP="00411E2B">
      <w:pPr>
        <w:spacing w:line="140" w:lineRule="exact"/>
        <w:ind w:right="418"/>
        <w:rPr>
          <w:rFonts w:ascii="Times New Roman" w:hAnsi="Times New Roman" w:cs="Times New Roman"/>
          <w:b/>
          <w:bCs/>
          <w:sz w:val="24"/>
          <w:szCs w:val="24"/>
        </w:rPr>
      </w:pPr>
    </w:p>
    <w:p w14:paraId="7FA9C8C6" w14:textId="34BEFBE4" w:rsidR="00254291" w:rsidRPr="00574A40" w:rsidRDefault="00BA1D3B" w:rsidP="00574A40">
      <w:pPr>
        <w:widowControl w:val="0"/>
        <w:kinsoku w:val="0"/>
        <w:overflowPunct w:val="0"/>
        <w:autoSpaceDE w:val="0"/>
        <w:autoSpaceDN w:val="0"/>
        <w:adjustRightInd w:val="0"/>
        <w:ind w:left="432" w:right="547"/>
        <w:rPr>
          <w:rFonts w:ascii="Times New Roman" w:eastAsia="Times New Roman" w:hAnsi="Times New Roman" w:cs="Times New Roman"/>
          <w:b/>
          <w:bCs/>
          <w:sz w:val="24"/>
          <w:szCs w:val="24"/>
          <w:lang w:bidi="he-IL"/>
        </w:rPr>
      </w:pPr>
      <w:r w:rsidRPr="00574A40">
        <w:rPr>
          <w:rFonts w:ascii="Times New Roman" w:eastAsia="Times New Roman" w:hAnsi="Times New Roman" w:cs="Times New Roman"/>
          <w:b/>
          <w:bCs/>
          <w:sz w:val="24"/>
          <w:szCs w:val="24"/>
          <w:lang w:bidi="he-IL"/>
        </w:rPr>
        <w:t>God of night and day, there is no shadow that can conceal our sin from you and no secr</w:t>
      </w:r>
      <w:r w:rsidR="002053DE" w:rsidRPr="00574A40">
        <w:rPr>
          <w:rFonts w:ascii="Times New Roman" w:eastAsia="Times New Roman" w:hAnsi="Times New Roman" w:cs="Times New Roman"/>
          <w:b/>
          <w:bCs/>
          <w:sz w:val="24"/>
          <w:szCs w:val="24"/>
          <w:lang w:bidi="he-IL"/>
        </w:rPr>
        <w:t xml:space="preserve">et that you will not bring to light.  </w:t>
      </w:r>
      <w:r w:rsidR="008B0B06" w:rsidRPr="00574A40">
        <w:rPr>
          <w:rFonts w:ascii="Times New Roman" w:eastAsia="Times New Roman" w:hAnsi="Times New Roman" w:cs="Times New Roman"/>
          <w:b/>
          <w:bCs/>
          <w:sz w:val="24"/>
          <w:szCs w:val="24"/>
          <w:lang w:bidi="he-IL"/>
        </w:rPr>
        <w:t>We know that we have fallen short</w:t>
      </w:r>
      <w:r w:rsidR="007D695E" w:rsidRPr="00574A40">
        <w:rPr>
          <w:rFonts w:ascii="Times New Roman" w:eastAsia="Times New Roman" w:hAnsi="Times New Roman" w:cs="Times New Roman"/>
          <w:b/>
          <w:bCs/>
          <w:sz w:val="24"/>
          <w:szCs w:val="24"/>
          <w:lang w:bidi="he-IL"/>
        </w:rPr>
        <w:t xml:space="preserve"> and over stepped.</w:t>
      </w:r>
      <w:r w:rsidR="00FF31D4">
        <w:rPr>
          <w:rFonts w:ascii="Times New Roman" w:eastAsia="Times New Roman" w:hAnsi="Times New Roman" w:cs="Times New Roman"/>
          <w:b/>
          <w:bCs/>
          <w:sz w:val="24"/>
          <w:szCs w:val="24"/>
          <w:lang w:bidi="he-IL"/>
        </w:rPr>
        <w:t xml:space="preserve">  Forgive </w:t>
      </w:r>
      <w:r w:rsidR="00BF2392">
        <w:rPr>
          <w:rFonts w:ascii="Times New Roman" w:eastAsia="Times New Roman" w:hAnsi="Times New Roman" w:cs="Times New Roman"/>
          <w:b/>
          <w:bCs/>
          <w:sz w:val="24"/>
          <w:szCs w:val="24"/>
          <w:lang w:bidi="he-IL"/>
        </w:rPr>
        <w:t>our inattentio</w:t>
      </w:r>
      <w:r w:rsidR="008F4C26">
        <w:rPr>
          <w:rFonts w:ascii="Times New Roman" w:eastAsia="Times New Roman" w:hAnsi="Times New Roman" w:cs="Times New Roman"/>
          <w:b/>
          <w:bCs/>
          <w:sz w:val="24"/>
          <w:szCs w:val="24"/>
          <w:lang w:bidi="he-IL"/>
        </w:rPr>
        <w:t xml:space="preserve">n to </w:t>
      </w:r>
      <w:r w:rsidR="00C717FA">
        <w:rPr>
          <w:rFonts w:ascii="Times New Roman" w:eastAsia="Times New Roman" w:hAnsi="Times New Roman" w:cs="Times New Roman"/>
          <w:b/>
          <w:bCs/>
          <w:sz w:val="24"/>
          <w:szCs w:val="24"/>
          <w:lang w:bidi="he-IL"/>
        </w:rPr>
        <w:t>you</w:t>
      </w:r>
      <w:r w:rsidR="008172BA">
        <w:rPr>
          <w:rFonts w:ascii="Times New Roman" w:eastAsia="Times New Roman" w:hAnsi="Times New Roman" w:cs="Times New Roman"/>
          <w:b/>
          <w:bCs/>
          <w:sz w:val="24"/>
          <w:szCs w:val="24"/>
          <w:lang w:bidi="he-IL"/>
        </w:rPr>
        <w:t>r</w:t>
      </w:r>
      <w:r w:rsidR="00C717FA">
        <w:rPr>
          <w:rFonts w:ascii="Times New Roman" w:eastAsia="Times New Roman" w:hAnsi="Times New Roman" w:cs="Times New Roman"/>
          <w:b/>
          <w:bCs/>
          <w:sz w:val="24"/>
          <w:szCs w:val="24"/>
          <w:lang w:bidi="he-IL"/>
        </w:rPr>
        <w:t xml:space="preserve"> daily advent, </w:t>
      </w:r>
      <w:r w:rsidR="002823F1">
        <w:rPr>
          <w:rFonts w:ascii="Times New Roman" w:eastAsia="Times New Roman" w:hAnsi="Times New Roman" w:cs="Times New Roman"/>
          <w:b/>
          <w:bCs/>
          <w:sz w:val="24"/>
          <w:szCs w:val="24"/>
          <w:lang w:bidi="he-IL"/>
        </w:rPr>
        <w:t>our offenses against our neighbors</w:t>
      </w:r>
      <w:r w:rsidR="000B3C52">
        <w:rPr>
          <w:rFonts w:ascii="Times New Roman" w:eastAsia="Times New Roman" w:hAnsi="Times New Roman" w:cs="Times New Roman"/>
          <w:b/>
          <w:bCs/>
          <w:sz w:val="24"/>
          <w:szCs w:val="24"/>
          <w:lang w:bidi="he-IL"/>
        </w:rPr>
        <w:t>,</w:t>
      </w:r>
      <w:r w:rsidR="004679FE">
        <w:rPr>
          <w:rFonts w:ascii="Times New Roman" w:eastAsia="Times New Roman" w:hAnsi="Times New Roman" w:cs="Times New Roman"/>
          <w:b/>
          <w:bCs/>
          <w:sz w:val="24"/>
          <w:szCs w:val="24"/>
          <w:lang w:bidi="he-IL"/>
        </w:rPr>
        <w:t xml:space="preserve"> and</w:t>
      </w:r>
      <w:r w:rsidR="000B3C52">
        <w:rPr>
          <w:rFonts w:ascii="Times New Roman" w:eastAsia="Times New Roman" w:hAnsi="Times New Roman" w:cs="Times New Roman"/>
          <w:b/>
          <w:bCs/>
          <w:sz w:val="24"/>
          <w:szCs w:val="24"/>
          <w:lang w:bidi="he-IL"/>
        </w:rPr>
        <w:t xml:space="preserve"> </w:t>
      </w:r>
      <w:r w:rsidR="004679FE">
        <w:rPr>
          <w:rFonts w:ascii="Times New Roman" w:eastAsia="Times New Roman" w:hAnsi="Times New Roman" w:cs="Times New Roman"/>
          <w:b/>
          <w:bCs/>
          <w:sz w:val="24"/>
          <w:szCs w:val="24"/>
          <w:lang w:bidi="he-IL"/>
        </w:rPr>
        <w:t>our excesses.</w:t>
      </w:r>
    </w:p>
    <w:p w14:paraId="7991F1A9" w14:textId="77777777" w:rsidR="00306629" w:rsidRDefault="00306629" w:rsidP="00306629">
      <w:pPr>
        <w:spacing w:line="140" w:lineRule="exact"/>
        <w:ind w:left="-144"/>
        <w:rPr>
          <w:rFonts w:ascii="Times New Roman" w:hAnsi="Times New Roman" w:cs="Times New Roman"/>
          <w:smallCaps/>
          <w:sz w:val="20"/>
          <w:szCs w:val="20"/>
        </w:rPr>
      </w:pPr>
    </w:p>
    <w:p w14:paraId="6997A9F4" w14:textId="62CEAF4D" w:rsidR="00AB4C1E" w:rsidRDefault="00AB4C1E" w:rsidP="00574A40">
      <w:pPr>
        <w:widowControl w:val="0"/>
        <w:kinsoku w:val="0"/>
        <w:overflowPunct w:val="0"/>
        <w:autoSpaceDE w:val="0"/>
        <w:autoSpaceDN w:val="0"/>
        <w:adjustRightInd w:val="0"/>
        <w:ind w:left="432" w:right="547"/>
        <w:rPr>
          <w:rFonts w:ascii="Times New Roman" w:eastAsia="Times New Roman" w:hAnsi="Times New Roman" w:cs="Times New Roman"/>
          <w:i/>
          <w:iCs/>
          <w:sz w:val="24"/>
          <w:szCs w:val="24"/>
          <w:lang w:bidi="he-IL"/>
        </w:rPr>
      </w:pPr>
      <w:r>
        <w:rPr>
          <w:rFonts w:ascii="Times New Roman" w:eastAsia="Times New Roman" w:hAnsi="Times New Roman" w:cs="Times New Roman"/>
          <w:i/>
          <w:iCs/>
          <w:sz w:val="24"/>
          <w:szCs w:val="24"/>
          <w:lang w:bidi="he-IL"/>
        </w:rPr>
        <w:t>We pause for a time of personal praye</w:t>
      </w:r>
      <w:r w:rsidR="008B0B06">
        <w:rPr>
          <w:rFonts w:ascii="Times New Roman" w:eastAsia="Times New Roman" w:hAnsi="Times New Roman" w:cs="Times New Roman"/>
          <w:i/>
          <w:iCs/>
          <w:sz w:val="24"/>
          <w:szCs w:val="24"/>
          <w:lang w:bidi="he-IL"/>
        </w:rPr>
        <w:t>r.</w:t>
      </w:r>
    </w:p>
    <w:p w14:paraId="24CC1A18" w14:textId="77777777" w:rsidR="00306629" w:rsidRDefault="00306629" w:rsidP="00306629">
      <w:pPr>
        <w:spacing w:line="140" w:lineRule="exact"/>
        <w:ind w:left="-144"/>
        <w:rPr>
          <w:rFonts w:ascii="Times New Roman" w:hAnsi="Times New Roman" w:cs="Times New Roman"/>
          <w:smallCaps/>
          <w:sz w:val="20"/>
          <w:szCs w:val="20"/>
        </w:rPr>
      </w:pPr>
    </w:p>
    <w:p w14:paraId="78F04E0B" w14:textId="7B1BA34A" w:rsidR="00AB4C1E" w:rsidRPr="00A27B82" w:rsidRDefault="008B0B06" w:rsidP="00A27B82">
      <w:pPr>
        <w:widowControl w:val="0"/>
        <w:kinsoku w:val="0"/>
        <w:overflowPunct w:val="0"/>
        <w:autoSpaceDE w:val="0"/>
        <w:autoSpaceDN w:val="0"/>
        <w:adjustRightInd w:val="0"/>
        <w:ind w:left="432" w:right="547"/>
        <w:rPr>
          <w:rFonts w:ascii="Times New Roman" w:eastAsia="Times New Roman" w:hAnsi="Times New Roman" w:cs="Times New Roman"/>
          <w:b/>
          <w:bCs/>
          <w:sz w:val="24"/>
          <w:szCs w:val="24"/>
          <w:lang w:bidi="he-IL"/>
        </w:rPr>
      </w:pPr>
      <w:r w:rsidRPr="00574A40">
        <w:rPr>
          <w:rFonts w:ascii="Times New Roman" w:eastAsia="Times New Roman" w:hAnsi="Times New Roman" w:cs="Times New Roman"/>
          <w:b/>
          <w:bCs/>
          <w:sz w:val="24"/>
          <w:szCs w:val="24"/>
          <w:lang w:bidi="he-IL"/>
        </w:rPr>
        <w:t>O God,</w:t>
      </w:r>
      <w:r w:rsidR="007D695E" w:rsidRPr="00574A40">
        <w:rPr>
          <w:rFonts w:ascii="Times New Roman" w:eastAsia="Times New Roman" w:hAnsi="Times New Roman" w:cs="Times New Roman"/>
          <w:b/>
          <w:bCs/>
          <w:sz w:val="24"/>
          <w:szCs w:val="24"/>
          <w:lang w:bidi="he-IL"/>
        </w:rPr>
        <w:t xml:space="preserve"> renew us in love and teach us to live in a way that brings honor and glory to your name</w:t>
      </w:r>
      <w:r w:rsidR="00574A40" w:rsidRPr="00574A40">
        <w:rPr>
          <w:rFonts w:ascii="Times New Roman" w:eastAsia="Times New Roman" w:hAnsi="Times New Roman" w:cs="Times New Roman"/>
          <w:b/>
          <w:bCs/>
          <w:sz w:val="24"/>
          <w:szCs w:val="24"/>
          <w:lang w:bidi="he-IL"/>
        </w:rPr>
        <w:t>; through Jesus Christ our Lord.  Amen.</w:t>
      </w:r>
    </w:p>
    <w:p w14:paraId="2F884B71" w14:textId="39BAD146" w:rsidR="00FA00BD" w:rsidRPr="00FA00BD" w:rsidRDefault="00FA00BD" w:rsidP="00B56606">
      <w:pPr>
        <w:spacing w:before="120"/>
        <w:ind w:right="414"/>
        <w:rPr>
          <w:rFonts w:ascii="Times New Roman" w:hAnsi="Times New Roman" w:cs="Times New Roman"/>
          <w:b/>
          <w:bCs/>
          <w:sz w:val="24"/>
          <w:szCs w:val="24"/>
        </w:rPr>
      </w:pPr>
      <w:r>
        <w:rPr>
          <w:rFonts w:ascii="Times New Roman" w:hAnsi="Times New Roman" w:cs="Times New Roman"/>
          <w:b/>
          <w:bCs/>
          <w:sz w:val="24"/>
          <w:szCs w:val="24"/>
        </w:rPr>
        <w:t>Assurance of Pardon</w:t>
      </w:r>
    </w:p>
    <w:p w14:paraId="6D9E2EFF" w14:textId="77777777" w:rsidR="00306629" w:rsidRDefault="00306629" w:rsidP="00306629">
      <w:pPr>
        <w:spacing w:line="140" w:lineRule="exact"/>
        <w:ind w:left="-144"/>
        <w:rPr>
          <w:rFonts w:ascii="Times New Roman" w:hAnsi="Times New Roman" w:cs="Times New Roman"/>
          <w:smallCaps/>
          <w:sz w:val="20"/>
          <w:szCs w:val="20"/>
        </w:rPr>
      </w:pPr>
    </w:p>
    <w:p w14:paraId="254982A3" w14:textId="4C333E6A" w:rsidR="00025260" w:rsidRPr="00D1399C" w:rsidRDefault="00B55B64" w:rsidP="00856407">
      <w:pPr>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Beloved, in your baptism, you were </w:t>
      </w:r>
      <w:r w:rsidR="002D0E08">
        <w:rPr>
          <w:rFonts w:ascii="Times New Roman" w:eastAsia="Times New Roman" w:hAnsi="Times New Roman" w:cs="Times New Roman"/>
          <w:sz w:val="24"/>
          <w:szCs w:val="24"/>
        </w:rPr>
        <w:t xml:space="preserve">bathed in light and clothed with grace.  Therefore, put on the Lord Jesus Christ!  Know that </w:t>
      </w:r>
      <w:r w:rsidR="00D1399C">
        <w:rPr>
          <w:rFonts w:ascii="Times New Roman" w:eastAsia="Times New Roman" w:hAnsi="Times New Roman" w:cs="Times New Roman"/>
          <w:sz w:val="24"/>
          <w:szCs w:val="24"/>
        </w:rPr>
        <w:t>you are forgiven and live in peace.</w:t>
      </w:r>
    </w:p>
    <w:p w14:paraId="4C5C5DCB" w14:textId="77777777" w:rsidR="00306629" w:rsidRDefault="00306629" w:rsidP="00306629">
      <w:pPr>
        <w:spacing w:line="140" w:lineRule="exact"/>
        <w:ind w:left="-144"/>
        <w:rPr>
          <w:rFonts w:ascii="Times New Roman" w:hAnsi="Times New Roman" w:cs="Times New Roman"/>
          <w:smallCaps/>
          <w:sz w:val="20"/>
          <w:szCs w:val="20"/>
        </w:rPr>
      </w:pPr>
    </w:p>
    <w:p w14:paraId="102565DC" w14:textId="0D796F83" w:rsidR="005D25CF" w:rsidRPr="00D51F0A" w:rsidRDefault="005D25CF" w:rsidP="00856407">
      <w:pPr>
        <w:ind w:left="-144"/>
        <w:rPr>
          <w:rFonts w:ascii="Times New Roman" w:hAnsi="Times New Roman" w:cs="Times New Roman"/>
          <w:smallCaps/>
          <w:sz w:val="20"/>
          <w:szCs w:val="20"/>
        </w:rPr>
      </w:pPr>
      <w:r w:rsidRPr="00FA00BD">
        <w:rPr>
          <w:rFonts w:ascii="Times New Roman" w:hAnsi="Times New Roman" w:cs="Times New Roman"/>
          <w:b/>
          <w:bCs/>
          <w:sz w:val="24"/>
          <w:szCs w:val="24"/>
        </w:rPr>
        <w:t>*</w:t>
      </w:r>
      <w:r w:rsidR="00386270">
        <w:rPr>
          <w:rFonts w:ascii="Times New Roman" w:hAnsi="Times New Roman" w:cs="Times New Roman"/>
          <w:b/>
          <w:bCs/>
          <w:sz w:val="24"/>
          <w:szCs w:val="24"/>
        </w:rPr>
        <w:t>Response of Praise</w:t>
      </w:r>
      <w:r w:rsidR="00386270">
        <w:rPr>
          <w:rFonts w:ascii="Times New Roman" w:hAnsi="Times New Roman" w:cs="Times New Roman"/>
          <w:b/>
          <w:bCs/>
          <w:sz w:val="24"/>
          <w:szCs w:val="24"/>
        </w:rPr>
        <w:tab/>
      </w:r>
      <w:r w:rsidR="00386270">
        <w:rPr>
          <w:rFonts w:ascii="Times New Roman" w:hAnsi="Times New Roman" w:cs="Times New Roman"/>
          <w:b/>
          <w:bCs/>
          <w:sz w:val="24"/>
          <w:szCs w:val="24"/>
        </w:rPr>
        <w:ptab w:relativeTo="margin" w:alignment="center" w:leader="none"/>
      </w:r>
      <w:r w:rsidR="00103E16">
        <w:rPr>
          <w:rFonts w:ascii="Times New Roman" w:hAnsi="Times New Roman" w:cs="Times New Roman"/>
          <w:b/>
          <w:bCs/>
          <w:sz w:val="24"/>
          <w:szCs w:val="24"/>
        </w:rPr>
        <w:t xml:space="preserve"> </w:t>
      </w:r>
      <w:r w:rsidR="00C32931" w:rsidRPr="0071260A">
        <w:rPr>
          <w:rFonts w:ascii="Times New Roman" w:hAnsi="Times New Roman" w:cs="Times New Roman"/>
          <w:b/>
          <w:bCs/>
          <w:spacing w:val="-8"/>
          <w:sz w:val="20"/>
          <w:szCs w:val="20"/>
        </w:rPr>
        <w:ptab w:relativeTo="margin" w:alignment="right" w:leader="none"/>
      </w:r>
      <w:r w:rsidR="00C04EC4">
        <w:rPr>
          <w:rFonts w:ascii="Times New Roman" w:hAnsi="Times New Roman" w:cs="Times New Roman"/>
          <w:smallCaps/>
          <w:spacing w:val="-8"/>
          <w:sz w:val="20"/>
          <w:szCs w:val="20"/>
        </w:rPr>
        <w:t xml:space="preserve">Winchester </w:t>
      </w:r>
      <w:r w:rsidR="00220D22">
        <w:rPr>
          <w:rFonts w:ascii="Times New Roman" w:hAnsi="Times New Roman" w:cs="Times New Roman"/>
          <w:smallCaps/>
          <w:spacing w:val="-8"/>
          <w:sz w:val="20"/>
          <w:szCs w:val="20"/>
        </w:rPr>
        <w:t>New</w:t>
      </w:r>
    </w:p>
    <w:p w14:paraId="05C156B5" w14:textId="6F95DAF5" w:rsidR="00E8782C" w:rsidRPr="00225889" w:rsidRDefault="00D43347" w:rsidP="00856407">
      <w:pPr>
        <w:ind w:left="-144"/>
        <w:jc w:val="right"/>
        <w:rPr>
          <w:rFonts w:ascii="Times New Roman" w:hAnsi="Times New Roman" w:cs="Times New Roman"/>
          <w:bCs/>
        </w:rPr>
      </w:pPr>
      <w:r w:rsidRPr="00225889">
        <w:rPr>
          <w:rFonts w:ascii="Times New Roman" w:hAnsi="Times New Roman" w:cs="Times New Roman"/>
          <w:bCs/>
        </w:rPr>
        <w:t>Hymn #</w:t>
      </w:r>
      <w:r w:rsidR="00220D22" w:rsidRPr="00225889">
        <w:rPr>
          <w:rFonts w:ascii="Times New Roman" w:hAnsi="Times New Roman" w:cs="Times New Roman"/>
          <w:bCs/>
        </w:rPr>
        <w:t>10 v.4</w:t>
      </w:r>
    </w:p>
    <w:p w14:paraId="74FBF0E9" w14:textId="2DE77599" w:rsidR="00707035" w:rsidRDefault="00220D22" w:rsidP="00856407">
      <w:pPr>
        <w:jc w:val="center"/>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All praise to You, eternal Son,</w:t>
      </w:r>
    </w:p>
    <w:p w14:paraId="7C551954" w14:textId="40DED56A" w:rsidR="00220D22" w:rsidRDefault="00220D22" w:rsidP="00856407">
      <w:pPr>
        <w:jc w:val="center"/>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Whose advent has our freedom won</w:t>
      </w:r>
      <w:r w:rsidR="00CC6051">
        <w:rPr>
          <w:rFonts w:ascii="Times New Roman" w:hAnsi="Times New Roman" w:cs="Times New Roman"/>
          <w:i/>
          <w:iCs/>
          <w:color w:val="222222"/>
          <w:sz w:val="24"/>
          <w:szCs w:val="24"/>
          <w:shd w:val="clear" w:color="auto" w:fill="FFFFFF"/>
        </w:rPr>
        <w:t>,</w:t>
      </w:r>
    </w:p>
    <w:p w14:paraId="167D6770" w14:textId="75561A43" w:rsidR="00CC6051" w:rsidRPr="000A7FC9" w:rsidRDefault="00CC6051" w:rsidP="00856407">
      <w:pPr>
        <w:jc w:val="center"/>
        <w:rPr>
          <w:rFonts w:ascii="Times New Roman" w:hAnsi="Times New Roman" w:cs="Times New Roman"/>
          <w:b/>
          <w:bCs/>
          <w:i/>
          <w:iCs/>
          <w:spacing w:val="-10"/>
          <w:sz w:val="24"/>
          <w:szCs w:val="24"/>
        </w:rPr>
      </w:pPr>
      <w:r>
        <w:rPr>
          <w:rFonts w:ascii="Times New Roman" w:hAnsi="Times New Roman" w:cs="Times New Roman"/>
          <w:i/>
          <w:iCs/>
          <w:color w:val="222222"/>
          <w:sz w:val="24"/>
          <w:szCs w:val="24"/>
          <w:shd w:val="clear" w:color="auto" w:fill="FFFFFF"/>
        </w:rPr>
        <w:t>Whom with the Father we adore and Holy Spirit evermore.</w:t>
      </w:r>
    </w:p>
    <w:p w14:paraId="32317FDC" w14:textId="77777777" w:rsidR="00306629" w:rsidRDefault="00306629" w:rsidP="00306629">
      <w:pPr>
        <w:spacing w:line="140" w:lineRule="exact"/>
        <w:ind w:left="-144"/>
        <w:rPr>
          <w:rFonts w:ascii="Times New Roman" w:hAnsi="Times New Roman" w:cs="Times New Roman"/>
          <w:smallCaps/>
          <w:sz w:val="20"/>
          <w:szCs w:val="20"/>
        </w:rPr>
      </w:pPr>
    </w:p>
    <w:p w14:paraId="775DD7ED" w14:textId="77777777" w:rsidR="005D25CF" w:rsidRPr="00FA00BD" w:rsidRDefault="005D25CF" w:rsidP="00856407">
      <w:pPr>
        <w:ind w:left="-144" w:right="414"/>
        <w:rPr>
          <w:rFonts w:ascii="Times New Roman" w:hAnsi="Times New Roman" w:cs="Times New Roman"/>
          <w:b/>
          <w:sz w:val="24"/>
          <w:szCs w:val="24"/>
        </w:rPr>
      </w:pPr>
      <w:r w:rsidRPr="00FA00BD">
        <w:rPr>
          <w:rFonts w:ascii="Times New Roman" w:hAnsi="Times New Roman" w:cs="Times New Roman"/>
          <w:b/>
          <w:sz w:val="24"/>
          <w:szCs w:val="24"/>
        </w:rPr>
        <w:t>*Passing the Peace</w:t>
      </w:r>
    </w:p>
    <w:p w14:paraId="0FD653EB" w14:textId="77777777" w:rsidR="00306629" w:rsidRDefault="00306629" w:rsidP="00306629">
      <w:pPr>
        <w:spacing w:line="140" w:lineRule="exact"/>
        <w:ind w:left="-144"/>
        <w:rPr>
          <w:rFonts w:ascii="Times New Roman" w:hAnsi="Times New Roman" w:cs="Times New Roman"/>
          <w:smallCaps/>
          <w:sz w:val="20"/>
          <w:szCs w:val="20"/>
        </w:rPr>
      </w:pPr>
    </w:p>
    <w:p w14:paraId="159FC26B" w14:textId="4A457E41" w:rsidR="005D25CF" w:rsidRDefault="005D25CF" w:rsidP="00856407">
      <w:pPr>
        <w:ind w:left="432" w:right="414"/>
        <w:rPr>
          <w:rFonts w:ascii="Times New Roman" w:hAnsi="Times New Roman" w:cs="Times New Roman"/>
          <w:b/>
          <w:sz w:val="24"/>
          <w:szCs w:val="24"/>
        </w:rPr>
      </w:pPr>
      <w:r w:rsidRPr="00FA00BD">
        <w:rPr>
          <w:rFonts w:ascii="Times New Roman" w:hAnsi="Times New Roman" w:cs="Times New Roman"/>
          <w:bCs/>
          <w:sz w:val="24"/>
          <w:szCs w:val="24"/>
        </w:rPr>
        <w:t>The peace of Christ be with you.</w:t>
      </w:r>
      <w:r w:rsidR="009D0BD4">
        <w:rPr>
          <w:rFonts w:ascii="Times New Roman" w:hAnsi="Times New Roman" w:cs="Times New Roman"/>
          <w:bCs/>
          <w:sz w:val="24"/>
          <w:szCs w:val="24"/>
        </w:rPr>
        <w:t xml:space="preserve"> </w:t>
      </w:r>
      <w:r w:rsidRPr="00FA00BD">
        <w:rPr>
          <w:rFonts w:ascii="Times New Roman" w:hAnsi="Times New Roman" w:cs="Times New Roman"/>
          <w:b/>
          <w:sz w:val="24"/>
          <w:szCs w:val="24"/>
        </w:rPr>
        <w:t>And also with you.</w:t>
      </w:r>
    </w:p>
    <w:p w14:paraId="2CF22F61" w14:textId="77777777" w:rsidR="00D42082" w:rsidRPr="00E342C8" w:rsidRDefault="00D42082" w:rsidP="00856407">
      <w:pPr>
        <w:ind w:left="432" w:right="418"/>
        <w:rPr>
          <w:rFonts w:ascii="Times New Roman" w:hAnsi="Times New Roman" w:cs="Times New Roman"/>
          <w:b/>
          <w:sz w:val="24"/>
          <w:szCs w:val="24"/>
          <w:highlight w:val="yellow"/>
        </w:rPr>
      </w:pPr>
    </w:p>
    <w:p w14:paraId="35FFB07B" w14:textId="7AF6AD74" w:rsidR="00D42082" w:rsidRPr="00FA00BD" w:rsidRDefault="00D42082" w:rsidP="00A27B82">
      <w:pPr>
        <w:spacing w:after="160" w:line="259" w:lineRule="auto"/>
        <w:jc w:val="center"/>
        <w:rPr>
          <w:rFonts w:ascii="Times New Roman" w:hAnsi="Times New Roman" w:cs="Times New Roman"/>
          <w:bCs/>
          <w:iCs/>
          <w:smallCaps/>
          <w:sz w:val="24"/>
          <w:szCs w:val="24"/>
        </w:rPr>
      </w:pPr>
      <w:r w:rsidRPr="00FA00BD">
        <w:rPr>
          <w:rFonts w:ascii="Times New Roman" w:hAnsi="Times New Roman" w:cs="Times New Roman"/>
          <w:bCs/>
          <w:iCs/>
          <w:smallCaps/>
          <w:sz w:val="24"/>
          <w:szCs w:val="24"/>
        </w:rPr>
        <w:t>We Hear God’s Word</w:t>
      </w:r>
    </w:p>
    <w:p w14:paraId="04B7B978" w14:textId="77777777" w:rsidR="00306629" w:rsidRDefault="00306629" w:rsidP="00306629">
      <w:pPr>
        <w:spacing w:line="140" w:lineRule="exact"/>
        <w:ind w:left="-144"/>
        <w:rPr>
          <w:rFonts w:ascii="Times New Roman" w:hAnsi="Times New Roman" w:cs="Times New Roman"/>
          <w:smallCaps/>
          <w:sz w:val="20"/>
          <w:szCs w:val="20"/>
        </w:rPr>
      </w:pPr>
    </w:p>
    <w:p w14:paraId="15D9531A" w14:textId="76674C66" w:rsidR="00D42082" w:rsidRDefault="00D42082" w:rsidP="000E5FE3">
      <w:pPr>
        <w:rPr>
          <w:rFonts w:ascii="Times New Roman" w:hAnsi="Times New Roman" w:cs="Times New Roman"/>
          <w:b/>
          <w:sz w:val="24"/>
          <w:szCs w:val="24"/>
        </w:rPr>
      </w:pPr>
      <w:r w:rsidRPr="00C21234">
        <w:rPr>
          <w:rFonts w:ascii="Times New Roman" w:hAnsi="Times New Roman" w:cs="Times New Roman"/>
          <w:b/>
          <w:sz w:val="24"/>
          <w:szCs w:val="24"/>
        </w:rPr>
        <w:t>Time for All God’s Children</w:t>
      </w:r>
      <w:r w:rsidR="00F90535" w:rsidRPr="00C21234">
        <w:rPr>
          <w:rFonts w:ascii="Times New Roman" w:hAnsi="Times New Roman" w:cs="Times New Roman"/>
          <w:b/>
          <w:sz w:val="24"/>
          <w:szCs w:val="24"/>
        </w:rPr>
        <w:tab/>
      </w:r>
      <w:r w:rsidR="00AD7F9B">
        <w:rPr>
          <w:rFonts w:ascii="Times New Roman" w:hAnsi="Times New Roman" w:cs="Times New Roman"/>
          <w:b/>
          <w:sz w:val="24"/>
          <w:szCs w:val="24"/>
        </w:rPr>
        <w:ptab w:relativeTo="margin" w:alignment="right" w:leader="none"/>
      </w:r>
      <w:r w:rsidR="00AD7F9B" w:rsidRPr="000E5FE3">
        <w:rPr>
          <w:rFonts w:ascii="Times New Roman" w:hAnsi="Times New Roman" w:cs="Times New Roman"/>
          <w:sz w:val="24"/>
          <w:szCs w:val="24"/>
        </w:rPr>
        <w:t>Bill Jacobs</w:t>
      </w:r>
    </w:p>
    <w:p w14:paraId="4D55D892" w14:textId="77777777" w:rsidR="00C21234" w:rsidRDefault="00C21234" w:rsidP="004B4C0D">
      <w:pPr>
        <w:ind w:right="418"/>
        <w:rPr>
          <w:rFonts w:ascii="Times New Roman" w:hAnsi="Times New Roman" w:cs="Times New Roman"/>
          <w:b/>
          <w:sz w:val="24"/>
          <w:szCs w:val="24"/>
        </w:rPr>
      </w:pPr>
    </w:p>
    <w:p w14:paraId="716247DB" w14:textId="77777777" w:rsidR="00C21234" w:rsidRPr="00C21234" w:rsidRDefault="00C21234" w:rsidP="004B4C0D">
      <w:pPr>
        <w:ind w:right="414"/>
        <w:rPr>
          <w:rFonts w:ascii="Times New Roman" w:hAnsi="Times New Roman" w:cs="Times New Roman"/>
          <w:b/>
          <w:sz w:val="24"/>
          <w:szCs w:val="24"/>
        </w:rPr>
      </w:pPr>
      <w:r>
        <w:rPr>
          <w:rFonts w:ascii="Times New Roman" w:hAnsi="Times New Roman" w:cs="Times New Roman"/>
          <w:b/>
          <w:sz w:val="24"/>
          <w:szCs w:val="24"/>
        </w:rPr>
        <w:t>Prayer of Illumination</w:t>
      </w:r>
    </w:p>
    <w:p w14:paraId="626B8F32" w14:textId="77777777" w:rsidR="00D42082" w:rsidRPr="000A7BD6" w:rsidRDefault="00D42082" w:rsidP="004B4C0D">
      <w:pPr>
        <w:ind w:left="432" w:right="414"/>
        <w:rPr>
          <w:rFonts w:ascii="Times New Roman" w:hAnsi="Times New Roman" w:cs="Times New Roman"/>
          <w:b/>
          <w:bCs/>
          <w:color w:val="000000"/>
          <w:sz w:val="24"/>
          <w:szCs w:val="24"/>
          <w:highlight w:val="yellow"/>
          <w:shd w:val="clear" w:color="auto" w:fill="FFFFFF"/>
        </w:rPr>
      </w:pPr>
    </w:p>
    <w:p w14:paraId="5BC87A82" w14:textId="50438E20" w:rsidR="006C1799" w:rsidRDefault="000805C3" w:rsidP="004B4C0D">
      <w:pPr>
        <w:rPr>
          <w:rFonts w:ascii="Times New Roman" w:hAnsi="Times New Roman" w:cs="Times New Roman"/>
          <w:bCs/>
          <w:sz w:val="24"/>
          <w:szCs w:val="24"/>
        </w:rPr>
      </w:pPr>
      <w:r w:rsidRPr="000805C3">
        <w:rPr>
          <w:rFonts w:ascii="Times New Roman" w:hAnsi="Times New Roman" w:cs="Times New Roman"/>
          <w:b/>
          <w:sz w:val="24"/>
          <w:szCs w:val="24"/>
        </w:rPr>
        <w:t xml:space="preserve">First Scripture Reading </w:t>
      </w:r>
      <w:r w:rsidRPr="000805C3">
        <w:rPr>
          <w:rFonts w:ascii="Times New Roman" w:hAnsi="Times New Roman" w:cs="Times New Roman"/>
          <w:b/>
          <w:sz w:val="24"/>
          <w:szCs w:val="24"/>
        </w:rPr>
        <w:tab/>
      </w:r>
      <w:r w:rsidRPr="000805C3">
        <w:rPr>
          <w:rFonts w:ascii="Times New Roman" w:hAnsi="Times New Roman" w:cs="Times New Roman"/>
          <w:b/>
          <w:sz w:val="24"/>
          <w:szCs w:val="24"/>
        </w:rPr>
        <w:tab/>
      </w:r>
      <w:r w:rsidR="00B4318C">
        <w:rPr>
          <w:rFonts w:ascii="Times New Roman" w:hAnsi="Times New Roman" w:cs="Times New Roman"/>
          <w:b/>
          <w:sz w:val="24"/>
          <w:szCs w:val="24"/>
        </w:rPr>
        <w:ptab w:relativeTo="margin" w:alignment="right" w:leader="none"/>
      </w:r>
      <w:r w:rsidR="005E2FD7">
        <w:rPr>
          <w:rFonts w:ascii="Times New Roman" w:hAnsi="Times New Roman" w:cs="Times New Roman"/>
          <w:bCs/>
          <w:sz w:val="24"/>
          <w:szCs w:val="24"/>
        </w:rPr>
        <w:t>Romans 13:11-14</w:t>
      </w:r>
    </w:p>
    <w:p w14:paraId="6FF55212" w14:textId="77777777" w:rsidR="006F6F04" w:rsidRDefault="006F6F04" w:rsidP="004B4C0D">
      <w:pPr>
        <w:rPr>
          <w:rFonts w:ascii="Times New Roman" w:hAnsi="Times New Roman" w:cs="Times New Roman"/>
          <w:bCs/>
          <w:sz w:val="24"/>
          <w:szCs w:val="24"/>
        </w:rPr>
      </w:pPr>
    </w:p>
    <w:p w14:paraId="4BDF7C71" w14:textId="77777777" w:rsidR="006F6F04" w:rsidRPr="00435B87" w:rsidRDefault="006F6F04" w:rsidP="006F6F04">
      <w:pPr>
        <w:pStyle w:val="NormalWeb"/>
        <w:shd w:val="clear" w:color="auto" w:fill="FFFFFF"/>
        <w:spacing w:before="0" w:beforeAutospacing="0" w:after="0" w:afterAutospacing="0"/>
        <w:rPr>
          <w:color w:val="222222"/>
        </w:rPr>
      </w:pPr>
      <w:r w:rsidRPr="00435B87">
        <w:rPr>
          <w:color w:val="777777"/>
          <w:shd w:val="clear" w:color="auto" w:fill="FFFFFF"/>
          <w:vertAlign w:val="superscript"/>
        </w:rPr>
        <w:t>11</w:t>
      </w:r>
      <w:r w:rsidRPr="00435B87">
        <w:rPr>
          <w:color w:val="010000"/>
          <w:shd w:val="clear" w:color="auto" w:fill="FFFFFF"/>
        </w:rPr>
        <w:t>Besides this, you know what time it is, how it is now the moment for you to wake from sleep. For salvation is nearer to us now than when we became believers; </w:t>
      </w:r>
      <w:r w:rsidRPr="00435B87">
        <w:rPr>
          <w:color w:val="777777"/>
          <w:shd w:val="clear" w:color="auto" w:fill="FFFFFF"/>
          <w:vertAlign w:val="superscript"/>
        </w:rPr>
        <w:t>12</w:t>
      </w:r>
      <w:r w:rsidRPr="00435B87">
        <w:rPr>
          <w:color w:val="010000"/>
          <w:shd w:val="clear" w:color="auto" w:fill="FFFFFF"/>
        </w:rPr>
        <w:t>the night is far gone, the day is near. Let us then lay aside the works of darkness and put on the armor of light; </w:t>
      </w:r>
      <w:r w:rsidRPr="00435B87">
        <w:rPr>
          <w:color w:val="777777"/>
          <w:shd w:val="clear" w:color="auto" w:fill="FFFFFF"/>
          <w:vertAlign w:val="superscript"/>
        </w:rPr>
        <w:t>13</w:t>
      </w:r>
      <w:r w:rsidRPr="00435B87">
        <w:rPr>
          <w:color w:val="010000"/>
          <w:shd w:val="clear" w:color="auto" w:fill="FFFFFF"/>
        </w:rPr>
        <w:t>let us live honorably as in the day, not in reveling and drunkenness, not in debauchery and licentiousness, not in quarreling and jealousy. </w:t>
      </w:r>
      <w:r w:rsidRPr="00435B87">
        <w:rPr>
          <w:color w:val="777777"/>
          <w:shd w:val="clear" w:color="auto" w:fill="FFFFFF"/>
          <w:vertAlign w:val="superscript"/>
        </w:rPr>
        <w:t>14</w:t>
      </w:r>
      <w:r w:rsidRPr="00435B87">
        <w:rPr>
          <w:color w:val="010000"/>
          <w:shd w:val="clear" w:color="auto" w:fill="FFFFFF"/>
        </w:rPr>
        <w:t>Instead, put on the Lord Jesus Christ, and make no provision for the flesh, to gratify its desires.</w:t>
      </w:r>
    </w:p>
    <w:p w14:paraId="3AA6BC23" w14:textId="77777777" w:rsidR="007D3C19" w:rsidRDefault="007D3C19" w:rsidP="004B4C0D">
      <w:pPr>
        <w:rPr>
          <w:rFonts w:ascii="Times New Roman" w:hAnsi="Times New Roman" w:cs="Times New Roman"/>
          <w:b/>
          <w:sz w:val="24"/>
          <w:szCs w:val="24"/>
        </w:rPr>
      </w:pPr>
    </w:p>
    <w:p w14:paraId="3510C27E" w14:textId="585A15E0" w:rsidR="00FA2A5F" w:rsidRDefault="000805C3" w:rsidP="004B4C0D">
      <w:pPr>
        <w:rPr>
          <w:rFonts w:ascii="Times New Roman" w:hAnsi="Times New Roman" w:cs="Times New Roman"/>
          <w:sz w:val="24"/>
          <w:szCs w:val="24"/>
        </w:rPr>
      </w:pPr>
      <w:r w:rsidRPr="000805C3">
        <w:rPr>
          <w:rFonts w:ascii="Times New Roman" w:hAnsi="Times New Roman" w:cs="Times New Roman"/>
          <w:b/>
          <w:sz w:val="24"/>
          <w:szCs w:val="24"/>
        </w:rPr>
        <w:t xml:space="preserve">Second </w:t>
      </w:r>
      <w:r w:rsidR="006756E8" w:rsidRPr="000805C3">
        <w:rPr>
          <w:rFonts w:ascii="Times New Roman" w:hAnsi="Times New Roman" w:cs="Times New Roman"/>
          <w:b/>
          <w:sz w:val="24"/>
          <w:szCs w:val="24"/>
        </w:rPr>
        <w:t xml:space="preserve">Scripture Reading </w:t>
      </w:r>
      <w:r w:rsidR="006756E8" w:rsidRPr="000805C3">
        <w:rPr>
          <w:rFonts w:ascii="Times New Roman" w:hAnsi="Times New Roman" w:cs="Times New Roman"/>
          <w:b/>
          <w:sz w:val="24"/>
          <w:szCs w:val="24"/>
        </w:rPr>
        <w:tab/>
      </w:r>
      <w:r w:rsidR="001E31FF">
        <w:rPr>
          <w:rFonts w:ascii="Times New Roman" w:hAnsi="Times New Roman" w:cs="Times New Roman"/>
          <w:b/>
          <w:sz w:val="24"/>
          <w:szCs w:val="24"/>
        </w:rPr>
        <w:ptab w:relativeTo="margin" w:alignment="right" w:leader="none"/>
      </w:r>
      <w:r w:rsidR="00CD7A71">
        <w:rPr>
          <w:rFonts w:ascii="Times New Roman" w:hAnsi="Times New Roman" w:cs="Times New Roman"/>
          <w:sz w:val="24"/>
          <w:szCs w:val="24"/>
        </w:rPr>
        <w:t>Matthew 24:36-44</w:t>
      </w:r>
    </w:p>
    <w:p w14:paraId="2E8E87AC" w14:textId="77777777" w:rsidR="00104D51" w:rsidRDefault="00104D51" w:rsidP="004B4C0D">
      <w:pPr>
        <w:rPr>
          <w:rFonts w:ascii="Times New Roman" w:hAnsi="Times New Roman" w:cs="Times New Roman"/>
          <w:sz w:val="24"/>
          <w:szCs w:val="24"/>
        </w:rPr>
      </w:pPr>
    </w:p>
    <w:p w14:paraId="13076728" w14:textId="77777777" w:rsidR="00104D51" w:rsidRPr="00435B87" w:rsidRDefault="00104D51" w:rsidP="00104D51">
      <w:pPr>
        <w:pStyle w:val="NormalWeb"/>
        <w:shd w:val="clear" w:color="auto" w:fill="FFFFFF"/>
        <w:spacing w:before="0" w:beforeAutospacing="0" w:after="0" w:afterAutospacing="0"/>
        <w:rPr>
          <w:color w:val="222222"/>
        </w:rPr>
      </w:pPr>
      <w:r w:rsidRPr="00435B87">
        <w:rPr>
          <w:color w:val="777777"/>
          <w:shd w:val="clear" w:color="auto" w:fill="FFFFFF"/>
          <w:vertAlign w:val="superscript"/>
        </w:rPr>
        <w:t>36</w:t>
      </w:r>
      <w:r w:rsidRPr="00435B87">
        <w:rPr>
          <w:color w:val="010000"/>
          <w:shd w:val="clear" w:color="auto" w:fill="FFFFFF"/>
        </w:rPr>
        <w:t>“But about that day and hour no one knows, neither the angels of heaven, nor the Son, but only the Father. </w:t>
      </w:r>
      <w:r w:rsidRPr="00435B87">
        <w:rPr>
          <w:color w:val="777777"/>
          <w:shd w:val="clear" w:color="auto" w:fill="FFFFFF"/>
          <w:vertAlign w:val="superscript"/>
        </w:rPr>
        <w:t>37</w:t>
      </w:r>
      <w:r w:rsidRPr="00435B87">
        <w:rPr>
          <w:color w:val="010000"/>
          <w:shd w:val="clear" w:color="auto" w:fill="FFFFFF"/>
        </w:rPr>
        <w:t>For as the days of Noah were, so will be the coming of the Son of Man. </w:t>
      </w:r>
      <w:r w:rsidRPr="00435B87">
        <w:rPr>
          <w:color w:val="777777"/>
          <w:shd w:val="clear" w:color="auto" w:fill="FFFFFF"/>
          <w:vertAlign w:val="superscript"/>
        </w:rPr>
        <w:t>38</w:t>
      </w:r>
      <w:r w:rsidRPr="00435B87">
        <w:rPr>
          <w:color w:val="010000"/>
          <w:shd w:val="clear" w:color="auto" w:fill="FFFFFF"/>
        </w:rPr>
        <w:t>For as in those days before the flood they were eating and drinking, marrying and giving in marriage, until the day Noah entered the ark, </w:t>
      </w:r>
      <w:r w:rsidRPr="00435B87">
        <w:rPr>
          <w:color w:val="777777"/>
          <w:shd w:val="clear" w:color="auto" w:fill="FFFFFF"/>
          <w:vertAlign w:val="superscript"/>
        </w:rPr>
        <w:t>39</w:t>
      </w:r>
      <w:r w:rsidRPr="00435B87">
        <w:rPr>
          <w:color w:val="010000"/>
          <w:shd w:val="clear" w:color="auto" w:fill="FFFFFF"/>
        </w:rPr>
        <w:t>and they knew nothing until the flood came and swept them all away, so too will be the coming of the Son of Man. </w:t>
      </w:r>
      <w:r w:rsidRPr="00435B87">
        <w:rPr>
          <w:color w:val="777777"/>
          <w:shd w:val="clear" w:color="auto" w:fill="FFFFFF"/>
          <w:vertAlign w:val="superscript"/>
        </w:rPr>
        <w:t>40</w:t>
      </w:r>
      <w:r w:rsidRPr="00435B87">
        <w:rPr>
          <w:color w:val="010000"/>
          <w:shd w:val="clear" w:color="auto" w:fill="FFFFFF"/>
        </w:rPr>
        <w:t>Then two will be in the field; one will be taken and one will be left. </w:t>
      </w:r>
      <w:r w:rsidRPr="00435B87">
        <w:rPr>
          <w:color w:val="777777"/>
          <w:shd w:val="clear" w:color="auto" w:fill="FFFFFF"/>
          <w:vertAlign w:val="superscript"/>
        </w:rPr>
        <w:t>41</w:t>
      </w:r>
      <w:r w:rsidRPr="00435B87">
        <w:rPr>
          <w:color w:val="010000"/>
          <w:shd w:val="clear" w:color="auto" w:fill="FFFFFF"/>
        </w:rPr>
        <w:t>Two women will be grinding meal together; one will be taken and one will be left. </w:t>
      </w:r>
      <w:r w:rsidRPr="00435B87">
        <w:rPr>
          <w:color w:val="777777"/>
          <w:shd w:val="clear" w:color="auto" w:fill="FFFFFF"/>
          <w:vertAlign w:val="superscript"/>
        </w:rPr>
        <w:t>42</w:t>
      </w:r>
      <w:r w:rsidRPr="00435B87">
        <w:rPr>
          <w:color w:val="010000"/>
          <w:shd w:val="clear" w:color="auto" w:fill="FFFFFF"/>
        </w:rPr>
        <w:t>Keep awake therefore, for you do not know on what day your Lord is coming. </w:t>
      </w:r>
      <w:r w:rsidRPr="00435B87">
        <w:rPr>
          <w:color w:val="777777"/>
          <w:shd w:val="clear" w:color="auto" w:fill="FFFFFF"/>
          <w:vertAlign w:val="superscript"/>
        </w:rPr>
        <w:t>43</w:t>
      </w:r>
      <w:r w:rsidRPr="00435B87">
        <w:rPr>
          <w:color w:val="010000"/>
          <w:shd w:val="clear" w:color="auto" w:fill="FFFFFF"/>
        </w:rPr>
        <w:t>But understand this: if the owner of the house had known in what part of the night the thief was coming, he would have stayed awake and would not have let his house be broken into. </w:t>
      </w:r>
      <w:r w:rsidRPr="00435B87">
        <w:rPr>
          <w:color w:val="777777"/>
          <w:shd w:val="clear" w:color="auto" w:fill="FFFFFF"/>
          <w:vertAlign w:val="superscript"/>
        </w:rPr>
        <w:t>44</w:t>
      </w:r>
      <w:r w:rsidRPr="00435B87">
        <w:rPr>
          <w:color w:val="010000"/>
          <w:shd w:val="clear" w:color="auto" w:fill="FFFFFF"/>
        </w:rPr>
        <w:t>Therefore you also must be ready, for the Son of Man is coming at an unexpected hour.</w:t>
      </w:r>
    </w:p>
    <w:p w14:paraId="352978AD" w14:textId="77777777" w:rsidR="00104D51" w:rsidRDefault="00104D51" w:rsidP="004B4C0D">
      <w:pPr>
        <w:rPr>
          <w:rFonts w:ascii="Times New Roman" w:hAnsi="Times New Roman" w:cs="Times New Roman"/>
          <w:sz w:val="24"/>
          <w:szCs w:val="24"/>
        </w:rPr>
      </w:pPr>
    </w:p>
    <w:p w14:paraId="5F021983" w14:textId="77777777" w:rsidR="003F63E3" w:rsidRPr="000805C3" w:rsidRDefault="003F63E3" w:rsidP="001D4C6B">
      <w:pPr>
        <w:spacing w:line="140" w:lineRule="exact"/>
        <w:ind w:left="432" w:right="414"/>
        <w:rPr>
          <w:rFonts w:ascii="Times New Roman" w:hAnsi="Times New Roman" w:cs="Times New Roman"/>
          <w:b/>
          <w:bCs/>
          <w:color w:val="000000"/>
          <w:sz w:val="24"/>
          <w:szCs w:val="24"/>
          <w:shd w:val="clear" w:color="auto" w:fill="FFFFFF"/>
        </w:rPr>
      </w:pPr>
    </w:p>
    <w:p w14:paraId="6E99AA34" w14:textId="77777777" w:rsidR="006756E8" w:rsidRPr="000805C3" w:rsidRDefault="006756E8" w:rsidP="00DB5957">
      <w:pPr>
        <w:ind w:left="432" w:right="414"/>
        <w:jc w:val="both"/>
        <w:rPr>
          <w:rFonts w:ascii="Times New Roman" w:hAnsi="Times New Roman" w:cs="Times New Roman"/>
          <w:sz w:val="24"/>
          <w:szCs w:val="24"/>
        </w:rPr>
      </w:pPr>
      <w:r w:rsidRPr="000805C3">
        <w:rPr>
          <w:rFonts w:ascii="Times New Roman" w:hAnsi="Times New Roman" w:cs="Times New Roman"/>
          <w:sz w:val="24"/>
          <w:szCs w:val="24"/>
        </w:rPr>
        <w:t xml:space="preserve">This is the Word of the </w:t>
      </w:r>
      <w:r w:rsidR="003D557E" w:rsidRPr="003D557E">
        <w:rPr>
          <w:rFonts w:ascii="Times New Roman" w:hAnsi="Times New Roman" w:cs="Times New Roman"/>
          <w:smallCaps/>
          <w:sz w:val="24"/>
          <w:szCs w:val="24"/>
        </w:rPr>
        <w:t>LORD</w:t>
      </w:r>
      <w:r w:rsidRPr="000805C3">
        <w:rPr>
          <w:rFonts w:ascii="Times New Roman" w:hAnsi="Times New Roman" w:cs="Times New Roman"/>
          <w:sz w:val="24"/>
          <w:szCs w:val="24"/>
        </w:rPr>
        <w:t xml:space="preserve">. </w:t>
      </w:r>
    </w:p>
    <w:p w14:paraId="18237126" w14:textId="77777777" w:rsidR="006756E8" w:rsidRPr="000805C3" w:rsidRDefault="006756E8" w:rsidP="00DB5957">
      <w:pPr>
        <w:ind w:left="432" w:right="414"/>
        <w:jc w:val="both"/>
        <w:rPr>
          <w:rFonts w:ascii="Times New Roman" w:hAnsi="Times New Roman" w:cs="Times New Roman"/>
          <w:b/>
          <w:bCs/>
          <w:sz w:val="24"/>
          <w:szCs w:val="24"/>
        </w:rPr>
      </w:pPr>
      <w:r w:rsidRPr="000805C3">
        <w:rPr>
          <w:rFonts w:ascii="Times New Roman" w:hAnsi="Times New Roman" w:cs="Times New Roman"/>
          <w:b/>
          <w:bCs/>
          <w:sz w:val="24"/>
          <w:szCs w:val="24"/>
        </w:rPr>
        <w:t>Thanks be to God.</w:t>
      </w:r>
    </w:p>
    <w:p w14:paraId="4C495A63" w14:textId="77777777" w:rsidR="00771947" w:rsidRDefault="00771947" w:rsidP="00F20A92">
      <w:pPr>
        <w:rPr>
          <w:rFonts w:ascii="Times New Roman" w:hAnsi="Times New Roman" w:cs="Times New Roman"/>
          <w:b/>
          <w:sz w:val="24"/>
          <w:szCs w:val="24"/>
        </w:rPr>
      </w:pPr>
    </w:p>
    <w:p w14:paraId="193E833F" w14:textId="4F56B422" w:rsidR="008E6AAC" w:rsidRDefault="006756E8" w:rsidP="00F20A92">
      <w:pPr>
        <w:rPr>
          <w:rFonts w:ascii="Times New Roman" w:hAnsi="Times New Roman" w:cs="Times New Roman"/>
          <w:bCs/>
          <w:sz w:val="24"/>
          <w:szCs w:val="24"/>
        </w:rPr>
      </w:pPr>
      <w:r w:rsidRPr="000805C3">
        <w:rPr>
          <w:rFonts w:ascii="Times New Roman" w:hAnsi="Times New Roman" w:cs="Times New Roman"/>
          <w:b/>
          <w:sz w:val="24"/>
          <w:szCs w:val="24"/>
        </w:rPr>
        <w:t>Sermon</w:t>
      </w:r>
      <w:r w:rsidRPr="000805C3">
        <w:rPr>
          <w:rFonts w:ascii="Times New Roman" w:hAnsi="Times New Roman" w:cs="Times New Roman"/>
          <w:b/>
          <w:sz w:val="24"/>
          <w:szCs w:val="24"/>
        </w:rPr>
        <w:tab/>
      </w:r>
      <w:r w:rsidR="002834D3" w:rsidRPr="000805C3">
        <w:rPr>
          <w:rFonts w:ascii="Times New Roman" w:hAnsi="Times New Roman" w:cs="Times New Roman"/>
          <w:b/>
          <w:sz w:val="24"/>
          <w:szCs w:val="24"/>
        </w:rPr>
        <w:tab/>
      </w:r>
      <w:r w:rsidR="00274B61">
        <w:rPr>
          <w:rFonts w:ascii="Times New Roman" w:hAnsi="Times New Roman" w:cs="Times New Roman"/>
          <w:b/>
          <w:sz w:val="24"/>
          <w:szCs w:val="24"/>
        </w:rPr>
        <w:ptab w:relativeTo="margin" w:alignment="center" w:leader="none"/>
      </w:r>
      <w:r w:rsidR="00274B61">
        <w:rPr>
          <w:rFonts w:ascii="Times New Roman" w:hAnsi="Times New Roman" w:cs="Times New Roman"/>
          <w:b/>
          <w:sz w:val="24"/>
          <w:szCs w:val="24"/>
        </w:rPr>
        <w:t>“</w:t>
      </w:r>
      <w:r w:rsidR="006A3C64">
        <w:rPr>
          <w:rFonts w:ascii="Times New Roman" w:hAnsi="Times New Roman" w:cs="Times New Roman"/>
          <w:b/>
          <w:sz w:val="24"/>
          <w:szCs w:val="24"/>
        </w:rPr>
        <w:t>A</w:t>
      </w:r>
      <w:r w:rsidR="000B3A27">
        <w:rPr>
          <w:rFonts w:ascii="Times New Roman" w:hAnsi="Times New Roman" w:cs="Times New Roman"/>
          <w:b/>
          <w:sz w:val="24"/>
          <w:szCs w:val="24"/>
        </w:rPr>
        <w:t>ttentive</w:t>
      </w:r>
      <w:r w:rsidR="00A7623B">
        <w:rPr>
          <w:rFonts w:ascii="Times New Roman" w:hAnsi="Times New Roman" w:cs="Times New Roman"/>
          <w:b/>
          <w:sz w:val="24"/>
          <w:szCs w:val="24"/>
        </w:rPr>
        <w:t>”</w:t>
      </w:r>
      <w:r w:rsidR="006F6BE8">
        <w:rPr>
          <w:rFonts w:ascii="Times New Roman" w:hAnsi="Times New Roman" w:cs="Times New Roman"/>
          <w:b/>
          <w:sz w:val="24"/>
          <w:szCs w:val="24"/>
        </w:rPr>
        <w:ptab w:relativeTo="margin" w:alignment="right" w:leader="none"/>
      </w:r>
      <w:r w:rsidR="00F20A92">
        <w:rPr>
          <w:rFonts w:ascii="Times New Roman" w:hAnsi="Times New Roman" w:cs="Times New Roman"/>
          <w:bCs/>
          <w:sz w:val="24"/>
          <w:szCs w:val="24"/>
        </w:rPr>
        <w:t>Rev. Caroline V. Dennis</w:t>
      </w:r>
    </w:p>
    <w:p w14:paraId="0E3DB539" w14:textId="77777777" w:rsidR="00DB1041" w:rsidRDefault="00DB1041" w:rsidP="00DB1041">
      <w:pPr>
        <w:spacing w:line="100" w:lineRule="exact"/>
        <w:rPr>
          <w:rFonts w:ascii="Times New Roman" w:hAnsi="Times New Roman" w:cs="Times New Roman"/>
          <w:bCs/>
          <w:sz w:val="24"/>
          <w:szCs w:val="24"/>
        </w:rPr>
      </w:pPr>
    </w:p>
    <w:p w14:paraId="039B1829" w14:textId="77777777" w:rsidR="00FF31D4" w:rsidRDefault="001B7930" w:rsidP="009A2E40">
      <w:pPr>
        <w:jc w:val="center"/>
        <w:rPr>
          <w:rFonts w:ascii="Times New Roman" w:hAnsi="Times New Roman" w:cs="Times New Roman"/>
          <w:bCs/>
          <w:i/>
          <w:iCs/>
          <w:sz w:val="24"/>
          <w:szCs w:val="24"/>
        </w:rPr>
      </w:pPr>
      <w:r>
        <w:rPr>
          <w:rFonts w:ascii="Times New Roman" w:hAnsi="Times New Roman" w:cs="Times New Roman"/>
          <w:bCs/>
          <w:i/>
          <w:iCs/>
          <w:sz w:val="24"/>
          <w:szCs w:val="24"/>
        </w:rPr>
        <w:t>“</w:t>
      </w:r>
      <w:r w:rsidR="00C7226A" w:rsidRPr="009A2E40">
        <w:rPr>
          <w:rFonts w:ascii="Times New Roman" w:hAnsi="Times New Roman" w:cs="Times New Roman"/>
          <w:bCs/>
          <w:i/>
          <w:iCs/>
          <w:sz w:val="24"/>
          <w:szCs w:val="24"/>
        </w:rPr>
        <w:t>Therefore,</w:t>
      </w:r>
      <w:r w:rsidR="009A2E40" w:rsidRPr="009A2E40">
        <w:rPr>
          <w:rFonts w:ascii="Times New Roman" w:hAnsi="Times New Roman" w:cs="Times New Roman"/>
          <w:bCs/>
          <w:i/>
          <w:iCs/>
          <w:sz w:val="24"/>
          <w:szCs w:val="24"/>
        </w:rPr>
        <w:t xml:space="preserve"> you also must be ready,</w:t>
      </w:r>
    </w:p>
    <w:p w14:paraId="148278F2" w14:textId="47D2F8AE" w:rsidR="00192C43" w:rsidRDefault="009A2E40" w:rsidP="009A2E40">
      <w:pPr>
        <w:jc w:val="center"/>
        <w:rPr>
          <w:rFonts w:ascii="Times New Roman" w:hAnsi="Times New Roman" w:cs="Times New Roman"/>
          <w:bCs/>
          <w:i/>
          <w:iCs/>
          <w:sz w:val="24"/>
          <w:szCs w:val="24"/>
        </w:rPr>
      </w:pPr>
      <w:r w:rsidRPr="009A2E40">
        <w:rPr>
          <w:rFonts w:ascii="Times New Roman" w:hAnsi="Times New Roman" w:cs="Times New Roman"/>
          <w:bCs/>
          <w:i/>
          <w:iCs/>
          <w:sz w:val="24"/>
          <w:szCs w:val="24"/>
        </w:rPr>
        <w:t xml:space="preserve"> for the Son of Man is coming at an unexpected hour.</w:t>
      </w:r>
      <w:r w:rsidR="001B7930" w:rsidRPr="001B7930">
        <w:rPr>
          <w:rFonts w:ascii="Times New Roman" w:hAnsi="Times New Roman" w:cs="Times New Roman"/>
          <w:bCs/>
          <w:i/>
          <w:iCs/>
          <w:sz w:val="24"/>
          <w:szCs w:val="24"/>
        </w:rPr>
        <w:t>"</w:t>
      </w:r>
    </w:p>
    <w:p w14:paraId="69A63CE1" w14:textId="7B169849" w:rsidR="00E40341" w:rsidRPr="00321884" w:rsidRDefault="00DF4A5E" w:rsidP="00321884">
      <w:pPr>
        <w:jc w:val="center"/>
        <w:rPr>
          <w:rFonts w:ascii="Times New Roman" w:hAnsi="Times New Roman" w:cs="Times New Roman"/>
          <w:bCs/>
          <w:i/>
          <w:iCs/>
          <w:sz w:val="24"/>
          <w:szCs w:val="24"/>
        </w:rPr>
      </w:pPr>
      <w:r>
        <w:rPr>
          <w:rFonts w:ascii="Times New Roman" w:hAnsi="Times New Roman" w:cs="Times New Roman"/>
          <w:bCs/>
          <w:i/>
          <w:iCs/>
          <w:sz w:val="24"/>
          <w:szCs w:val="24"/>
        </w:rPr>
        <w:t>Matthew 24:44</w:t>
      </w:r>
    </w:p>
    <w:p w14:paraId="1D429A96" w14:textId="5AF458D2" w:rsidR="001B7E41" w:rsidRDefault="001B7E41" w:rsidP="00FD71F4">
      <w:pPr>
        <w:ind w:right="414"/>
        <w:jc w:val="center"/>
        <w:rPr>
          <w:rFonts w:ascii="Times New Roman" w:hAnsi="Times New Roman" w:cs="Times New Roman"/>
          <w:bCs/>
          <w:iCs/>
          <w:smallCaps/>
          <w:sz w:val="24"/>
          <w:szCs w:val="24"/>
        </w:rPr>
      </w:pPr>
    </w:p>
    <w:p w14:paraId="0FC7728E" w14:textId="072E7B73" w:rsidR="00FE7ED1" w:rsidRPr="00FD71F4" w:rsidRDefault="002930EF" w:rsidP="00FD71F4">
      <w:pPr>
        <w:ind w:right="414"/>
        <w:jc w:val="center"/>
        <w:rPr>
          <w:rFonts w:ascii="Times New Roman" w:hAnsi="Times New Roman" w:cs="Times New Roman"/>
          <w:bCs/>
          <w:iCs/>
          <w:smallCaps/>
          <w:sz w:val="24"/>
          <w:szCs w:val="24"/>
        </w:rPr>
      </w:pPr>
      <w:r w:rsidRPr="00001273">
        <w:rPr>
          <w:rFonts w:ascii="Times New Roman" w:hAnsi="Times New Roman" w:cs="Times New Roman"/>
          <w:bCs/>
          <w:iCs/>
          <w:smallCaps/>
          <w:sz w:val="24"/>
          <w:szCs w:val="24"/>
        </w:rPr>
        <w:t>We Respond to God’s Word</w:t>
      </w:r>
    </w:p>
    <w:p w14:paraId="0B9A2D02" w14:textId="5486DEF8" w:rsidR="00094B7B" w:rsidRPr="00094B7B" w:rsidRDefault="003835B5" w:rsidP="00446980">
      <w:pPr>
        <w:spacing w:before="120"/>
        <w:rPr>
          <w:rFonts w:ascii="Times New Roman" w:hAnsi="Times New Roman" w:cs="Times New Roman"/>
          <w:b/>
          <w:sz w:val="24"/>
          <w:szCs w:val="24"/>
        </w:rPr>
      </w:pPr>
      <w:r w:rsidRPr="00094B7B">
        <w:rPr>
          <w:rFonts w:ascii="Times New Roman" w:hAnsi="Times New Roman" w:cs="Times New Roman"/>
          <w:b/>
          <w:sz w:val="24"/>
          <w:szCs w:val="24"/>
        </w:rPr>
        <w:t>Call to Prayer</w:t>
      </w:r>
    </w:p>
    <w:p w14:paraId="4FB95BFE" w14:textId="0F96146C" w:rsidR="003835B5" w:rsidRDefault="003835B5" w:rsidP="00F8706B">
      <w:pPr>
        <w:spacing w:before="120"/>
        <w:rPr>
          <w:rFonts w:ascii="Times New Roman" w:hAnsi="Times New Roman" w:cs="Times New Roman"/>
          <w:smallCaps/>
          <w:spacing w:val="-10"/>
          <w:sz w:val="20"/>
          <w:szCs w:val="20"/>
        </w:rPr>
      </w:pPr>
      <w:r w:rsidRPr="00094B7B">
        <w:rPr>
          <w:rFonts w:ascii="Times New Roman" w:hAnsi="Times New Roman" w:cs="Times New Roman"/>
          <w:b/>
          <w:sz w:val="24"/>
          <w:szCs w:val="24"/>
        </w:rPr>
        <w:t>Hymn #9</w:t>
      </w:r>
      <w:r>
        <w:rPr>
          <w:rFonts w:ascii="Times New Roman" w:hAnsi="Times New Roman" w:cs="Times New Roman"/>
          <w:b/>
          <w:sz w:val="24"/>
          <w:szCs w:val="24"/>
        </w:rPr>
        <w:ptab w:relativeTo="margin" w:alignment="center" w:leader="none"/>
      </w:r>
      <w:r w:rsidRPr="00094B7B">
        <w:rPr>
          <w:rFonts w:ascii="Times New Roman" w:hAnsi="Times New Roman" w:cs="Times New Roman"/>
          <w:b/>
          <w:sz w:val="24"/>
          <w:szCs w:val="24"/>
        </w:rPr>
        <w:t>“O Come, O Come, Emmanuel”</w:t>
      </w:r>
      <w:r w:rsidRPr="0071260A">
        <w:rPr>
          <w:rFonts w:ascii="Times New Roman" w:hAnsi="Times New Roman" w:cs="Times New Roman"/>
          <w:b/>
          <w:spacing w:val="-10"/>
          <w:sz w:val="24"/>
          <w:szCs w:val="24"/>
        </w:rPr>
        <w:ptab w:relativeTo="margin" w:alignment="right" w:leader="none"/>
      </w:r>
      <w:proofErr w:type="spellStart"/>
      <w:r w:rsidRPr="00094B7B">
        <w:rPr>
          <w:rFonts w:ascii="Times New Roman" w:hAnsi="Times New Roman" w:cs="Times New Roman"/>
          <w:smallCaps/>
          <w:spacing w:val="-10"/>
          <w:sz w:val="20"/>
          <w:szCs w:val="20"/>
        </w:rPr>
        <w:t>Veni</w:t>
      </w:r>
      <w:proofErr w:type="spellEnd"/>
      <w:r w:rsidRPr="00094B7B">
        <w:rPr>
          <w:rFonts w:ascii="Times New Roman" w:hAnsi="Times New Roman" w:cs="Times New Roman"/>
          <w:smallCaps/>
          <w:spacing w:val="-10"/>
          <w:sz w:val="20"/>
          <w:szCs w:val="20"/>
        </w:rPr>
        <w:t xml:space="preserve"> Emmanuel</w:t>
      </w:r>
    </w:p>
    <w:p w14:paraId="066B2EB2" w14:textId="77777777" w:rsidR="00306629" w:rsidRDefault="00306629" w:rsidP="00306629">
      <w:pPr>
        <w:spacing w:line="140" w:lineRule="exact"/>
        <w:ind w:left="-144"/>
        <w:rPr>
          <w:rFonts w:ascii="Times New Roman" w:hAnsi="Times New Roman" w:cs="Times New Roman"/>
          <w:smallCaps/>
          <w:sz w:val="20"/>
          <w:szCs w:val="20"/>
        </w:rPr>
      </w:pPr>
    </w:p>
    <w:p w14:paraId="050E2F88" w14:textId="77777777" w:rsidR="0029239D" w:rsidRDefault="0029239D" w:rsidP="0029239D">
      <w:pPr>
        <w:pStyle w:val="NormalWeb"/>
        <w:shd w:val="clear" w:color="auto" w:fill="FFFFFF"/>
        <w:spacing w:before="0" w:beforeAutospacing="0" w:after="0" w:afterAutospacing="0"/>
        <w:ind w:left="864"/>
        <w:rPr>
          <w:i/>
          <w:iCs/>
          <w:color w:val="222222"/>
        </w:rPr>
      </w:pPr>
      <w:r w:rsidRPr="00435B87">
        <w:rPr>
          <w:i/>
          <w:iCs/>
          <w:color w:val="222222"/>
        </w:rPr>
        <w:t>O come, O come, Emmanuel,</w:t>
      </w:r>
      <w:r>
        <w:rPr>
          <w:i/>
          <w:iCs/>
          <w:color w:val="222222"/>
        </w:rPr>
        <w:t xml:space="preserve"> </w:t>
      </w:r>
      <w:r w:rsidRPr="00435B87">
        <w:rPr>
          <w:i/>
          <w:iCs/>
          <w:color w:val="222222"/>
        </w:rPr>
        <w:t>And ransom captive Israel,</w:t>
      </w:r>
      <w:r w:rsidRPr="00435B87">
        <w:rPr>
          <w:i/>
          <w:iCs/>
          <w:color w:val="222222"/>
        </w:rPr>
        <w:br/>
        <w:t>That mourns in lonely exile here</w:t>
      </w:r>
      <w:r>
        <w:rPr>
          <w:i/>
          <w:iCs/>
          <w:color w:val="222222"/>
        </w:rPr>
        <w:t xml:space="preserve"> </w:t>
      </w:r>
      <w:r w:rsidRPr="00435B87">
        <w:rPr>
          <w:i/>
          <w:iCs/>
          <w:color w:val="222222"/>
        </w:rPr>
        <w:t>Until the Son of God appear.</w:t>
      </w:r>
    </w:p>
    <w:p w14:paraId="2D8AF401" w14:textId="77777777" w:rsidR="00306629" w:rsidRDefault="00306629" w:rsidP="00306629">
      <w:pPr>
        <w:spacing w:line="140" w:lineRule="exact"/>
        <w:ind w:left="-144"/>
        <w:rPr>
          <w:rFonts w:ascii="Times New Roman" w:hAnsi="Times New Roman" w:cs="Times New Roman"/>
          <w:smallCaps/>
          <w:sz w:val="20"/>
          <w:szCs w:val="20"/>
        </w:rPr>
      </w:pPr>
    </w:p>
    <w:p w14:paraId="6D0F079D" w14:textId="77777777" w:rsidR="0029239D" w:rsidRDefault="0029239D" w:rsidP="0029239D">
      <w:pPr>
        <w:pStyle w:val="NormalWeb"/>
        <w:shd w:val="clear" w:color="auto" w:fill="FFFFFF"/>
        <w:spacing w:before="0" w:beforeAutospacing="0" w:after="0" w:afterAutospacing="0"/>
        <w:ind w:left="1296"/>
        <w:rPr>
          <w:i/>
          <w:iCs/>
          <w:color w:val="222222"/>
        </w:rPr>
      </w:pPr>
      <w:r>
        <w:rPr>
          <w:i/>
          <w:iCs/>
          <w:color w:val="222222"/>
        </w:rPr>
        <w:t>[</w:t>
      </w:r>
      <w:r w:rsidRPr="00435B87">
        <w:rPr>
          <w:i/>
          <w:iCs/>
          <w:color w:val="222222"/>
        </w:rPr>
        <w:t>Refrain</w:t>
      </w:r>
      <w:r>
        <w:rPr>
          <w:i/>
          <w:iCs/>
          <w:color w:val="222222"/>
        </w:rPr>
        <w:t>]</w:t>
      </w:r>
    </w:p>
    <w:p w14:paraId="74A3FEC1" w14:textId="77777777" w:rsidR="0029239D" w:rsidRPr="00435B87" w:rsidRDefault="0029239D" w:rsidP="0029239D">
      <w:pPr>
        <w:pStyle w:val="NormalWeb"/>
        <w:shd w:val="clear" w:color="auto" w:fill="FFFFFF"/>
        <w:spacing w:before="0" w:beforeAutospacing="0" w:after="0" w:afterAutospacing="0"/>
        <w:ind w:left="1296"/>
        <w:rPr>
          <w:i/>
          <w:iCs/>
          <w:color w:val="222222"/>
        </w:rPr>
      </w:pPr>
      <w:r w:rsidRPr="00435B87">
        <w:rPr>
          <w:i/>
          <w:iCs/>
          <w:color w:val="222222"/>
        </w:rPr>
        <w:t>Rejoice! Rejoice!</w:t>
      </w:r>
      <w:r w:rsidRPr="00435B87">
        <w:rPr>
          <w:i/>
          <w:iCs/>
          <w:color w:val="222222"/>
        </w:rPr>
        <w:br/>
        <w:t>Emmanuel shall come to thee, O Israel.</w:t>
      </w:r>
    </w:p>
    <w:p w14:paraId="4E802CEF" w14:textId="77777777" w:rsidR="00306629" w:rsidRDefault="00306629" w:rsidP="00306629">
      <w:pPr>
        <w:spacing w:line="140" w:lineRule="exact"/>
        <w:ind w:left="-144"/>
        <w:rPr>
          <w:rFonts w:ascii="Times New Roman" w:hAnsi="Times New Roman" w:cs="Times New Roman"/>
          <w:smallCaps/>
          <w:sz w:val="20"/>
          <w:szCs w:val="20"/>
        </w:rPr>
      </w:pPr>
    </w:p>
    <w:p w14:paraId="59203C24" w14:textId="77777777" w:rsidR="0029239D" w:rsidRPr="00435B87" w:rsidRDefault="0029239D" w:rsidP="0029239D">
      <w:pPr>
        <w:pStyle w:val="NormalWeb"/>
        <w:shd w:val="clear" w:color="auto" w:fill="FFFFFF"/>
        <w:spacing w:before="0" w:beforeAutospacing="0" w:after="0" w:afterAutospacing="0"/>
        <w:ind w:left="864"/>
        <w:rPr>
          <w:i/>
          <w:iCs/>
          <w:color w:val="222222"/>
        </w:rPr>
      </w:pPr>
      <w:r w:rsidRPr="00435B87">
        <w:rPr>
          <w:i/>
          <w:iCs/>
          <w:color w:val="222222"/>
        </w:rPr>
        <w:t xml:space="preserve">O come, Thou </w:t>
      </w:r>
      <w:proofErr w:type="gramStart"/>
      <w:r w:rsidRPr="00435B87">
        <w:rPr>
          <w:i/>
          <w:iCs/>
          <w:color w:val="222222"/>
        </w:rPr>
        <w:t>Day-spring</w:t>
      </w:r>
      <w:proofErr w:type="gramEnd"/>
      <w:r w:rsidRPr="00435B87">
        <w:rPr>
          <w:i/>
          <w:iCs/>
          <w:color w:val="222222"/>
        </w:rPr>
        <w:t>, come and cheer</w:t>
      </w:r>
      <w:r>
        <w:rPr>
          <w:i/>
          <w:iCs/>
          <w:color w:val="222222"/>
        </w:rPr>
        <w:t xml:space="preserve"> </w:t>
      </w:r>
      <w:r w:rsidRPr="00435B87">
        <w:rPr>
          <w:i/>
          <w:iCs/>
          <w:color w:val="222222"/>
        </w:rPr>
        <w:t>Our spirits by Thine advent here;</w:t>
      </w:r>
      <w:r w:rsidRPr="00435B87">
        <w:rPr>
          <w:i/>
          <w:iCs/>
          <w:color w:val="222222"/>
        </w:rPr>
        <w:br/>
        <w:t>Disperse the gloomy clouds of night,</w:t>
      </w:r>
      <w:r>
        <w:rPr>
          <w:i/>
          <w:iCs/>
          <w:color w:val="222222"/>
        </w:rPr>
        <w:t xml:space="preserve"> </w:t>
      </w:r>
      <w:r w:rsidRPr="00435B87">
        <w:rPr>
          <w:i/>
          <w:iCs/>
          <w:color w:val="222222"/>
        </w:rPr>
        <w:t xml:space="preserve">And death's dark shadows put to flight. </w:t>
      </w:r>
      <w:r>
        <w:rPr>
          <w:i/>
          <w:iCs/>
          <w:color w:val="222222"/>
        </w:rPr>
        <w:t>[</w:t>
      </w:r>
      <w:r w:rsidRPr="00435B87">
        <w:rPr>
          <w:i/>
          <w:iCs/>
          <w:color w:val="222222"/>
        </w:rPr>
        <w:t>Refrain</w:t>
      </w:r>
      <w:r>
        <w:rPr>
          <w:i/>
          <w:iCs/>
          <w:color w:val="222222"/>
        </w:rPr>
        <w:t>]</w:t>
      </w:r>
    </w:p>
    <w:p w14:paraId="3C244190" w14:textId="77777777" w:rsidR="00306629" w:rsidRDefault="00306629" w:rsidP="00306629">
      <w:pPr>
        <w:spacing w:line="140" w:lineRule="exact"/>
        <w:ind w:left="-144"/>
        <w:rPr>
          <w:rFonts w:ascii="Times New Roman" w:hAnsi="Times New Roman" w:cs="Times New Roman"/>
          <w:smallCaps/>
          <w:sz w:val="20"/>
          <w:szCs w:val="20"/>
        </w:rPr>
      </w:pPr>
    </w:p>
    <w:p w14:paraId="105AC397" w14:textId="31F5BBA8" w:rsidR="0029239D" w:rsidRPr="00094B7B" w:rsidRDefault="0029239D" w:rsidP="0029239D">
      <w:pPr>
        <w:spacing w:before="120"/>
        <w:ind w:left="864"/>
        <w:rPr>
          <w:rFonts w:ascii="Times New Roman" w:hAnsi="Times New Roman" w:cs="Times New Roman"/>
          <w:sz w:val="24"/>
          <w:szCs w:val="24"/>
        </w:rPr>
      </w:pPr>
      <w:r w:rsidRPr="00435B87">
        <w:rPr>
          <w:rFonts w:ascii="Times New Roman" w:hAnsi="Times New Roman" w:cs="Times New Roman"/>
          <w:i/>
          <w:iCs/>
          <w:color w:val="222222"/>
          <w:sz w:val="24"/>
          <w:szCs w:val="24"/>
        </w:rPr>
        <w:lastRenderedPageBreak/>
        <w:t>O come, Desire of nations, bind</w:t>
      </w:r>
      <w:r>
        <w:rPr>
          <w:i/>
          <w:iCs/>
          <w:color w:val="222222"/>
        </w:rPr>
        <w:t xml:space="preserve"> </w:t>
      </w:r>
      <w:r w:rsidRPr="00435B87">
        <w:rPr>
          <w:rFonts w:ascii="Times New Roman" w:hAnsi="Times New Roman" w:cs="Times New Roman"/>
          <w:i/>
          <w:iCs/>
          <w:color w:val="222222"/>
          <w:sz w:val="24"/>
          <w:szCs w:val="24"/>
        </w:rPr>
        <w:t>All peoples in one heart and mind;</w:t>
      </w:r>
      <w:r w:rsidRPr="00435B87">
        <w:rPr>
          <w:rFonts w:ascii="Times New Roman" w:hAnsi="Times New Roman" w:cs="Times New Roman"/>
          <w:i/>
          <w:iCs/>
          <w:color w:val="222222"/>
          <w:sz w:val="24"/>
          <w:szCs w:val="24"/>
        </w:rPr>
        <w:br/>
        <w:t>Bid envy, strife, and discord cease;</w:t>
      </w:r>
      <w:r>
        <w:rPr>
          <w:i/>
          <w:iCs/>
          <w:color w:val="222222"/>
        </w:rPr>
        <w:t xml:space="preserve"> </w:t>
      </w:r>
      <w:r w:rsidRPr="00435B87">
        <w:rPr>
          <w:rFonts w:ascii="Times New Roman" w:hAnsi="Times New Roman" w:cs="Times New Roman"/>
          <w:i/>
          <w:iCs/>
          <w:color w:val="222222"/>
          <w:sz w:val="24"/>
          <w:szCs w:val="24"/>
        </w:rPr>
        <w:t xml:space="preserve">Fill the whole world with heaven's peace. </w:t>
      </w:r>
      <w:r>
        <w:rPr>
          <w:i/>
          <w:iCs/>
          <w:color w:val="222222"/>
        </w:rPr>
        <w:t>[</w:t>
      </w:r>
      <w:r w:rsidRPr="00435B87">
        <w:rPr>
          <w:rFonts w:ascii="Times New Roman" w:hAnsi="Times New Roman" w:cs="Times New Roman"/>
          <w:i/>
          <w:iCs/>
          <w:color w:val="222222"/>
          <w:sz w:val="24"/>
          <w:szCs w:val="24"/>
        </w:rPr>
        <w:t>Refrain</w:t>
      </w:r>
    </w:p>
    <w:p w14:paraId="7257239B" w14:textId="5E0C3311" w:rsidR="00F10A65" w:rsidRPr="0059131E" w:rsidRDefault="00F10A65" w:rsidP="001B7E41">
      <w:pPr>
        <w:spacing w:before="120"/>
        <w:rPr>
          <w:rFonts w:ascii="Times New Roman" w:hAnsi="Times New Roman" w:cs="Times New Roman"/>
          <w:b/>
          <w:sz w:val="24"/>
          <w:szCs w:val="24"/>
        </w:rPr>
      </w:pPr>
      <w:r>
        <w:rPr>
          <w:rFonts w:ascii="Times New Roman" w:hAnsi="Times New Roman" w:cs="Times New Roman"/>
          <w:b/>
          <w:sz w:val="24"/>
          <w:szCs w:val="24"/>
        </w:rPr>
        <w:t>Prayers of the People and the Lord’s Prayer</w:t>
      </w:r>
    </w:p>
    <w:p w14:paraId="13FDDC3C" w14:textId="77777777" w:rsidR="00F10A65" w:rsidRPr="0059131E" w:rsidRDefault="00F10A65" w:rsidP="00F10A65">
      <w:pPr>
        <w:spacing w:line="140" w:lineRule="exact"/>
        <w:rPr>
          <w:rFonts w:ascii="Times New Roman" w:hAnsi="Times New Roman" w:cs="Times New Roman"/>
          <w:b/>
          <w:sz w:val="24"/>
          <w:szCs w:val="24"/>
        </w:rPr>
      </w:pPr>
    </w:p>
    <w:p w14:paraId="0CF6A512" w14:textId="77777777" w:rsidR="00F10A65" w:rsidRPr="0059131E" w:rsidRDefault="00F10A65" w:rsidP="00F10A65">
      <w:pPr>
        <w:tabs>
          <w:tab w:val="left" w:pos="288"/>
          <w:tab w:val="center" w:pos="4320"/>
          <w:tab w:val="right" w:pos="8640"/>
        </w:tabs>
        <w:ind w:left="576" w:right="144"/>
        <w:jc w:val="both"/>
        <w:rPr>
          <w:rFonts w:ascii="Times New Roman" w:hAnsi="Times New Roman" w:cs="Times New Roman"/>
          <w:b/>
          <w:sz w:val="24"/>
          <w:szCs w:val="24"/>
        </w:rPr>
      </w:pPr>
      <w:r w:rsidRPr="0059131E">
        <w:rPr>
          <w:rFonts w:ascii="Times New Roman" w:hAnsi="Times New Roman" w:cs="Times New Roman"/>
          <w:b/>
          <w:sz w:val="24"/>
          <w:szCs w:val="24"/>
        </w:rPr>
        <w:t>Our Father who art in heaven, hallowed be thy name.</w:t>
      </w:r>
      <w:r>
        <w:rPr>
          <w:rFonts w:ascii="Times New Roman" w:hAnsi="Times New Roman" w:cs="Times New Roman"/>
          <w:b/>
          <w:sz w:val="24"/>
          <w:szCs w:val="24"/>
        </w:rPr>
        <w:t xml:space="preserve"> </w:t>
      </w:r>
      <w:r w:rsidRPr="0059131E">
        <w:rPr>
          <w:rFonts w:ascii="Times New Roman" w:hAnsi="Times New Roman" w:cs="Times New Roman"/>
          <w:b/>
          <w:sz w:val="24"/>
          <w:szCs w:val="24"/>
        </w:rPr>
        <w:t>Thy kingdom come, thy will be done, on earth as it is in heaven.</w:t>
      </w:r>
      <w:r>
        <w:rPr>
          <w:rFonts w:ascii="Times New Roman" w:hAnsi="Times New Roman" w:cs="Times New Roman"/>
          <w:b/>
          <w:sz w:val="24"/>
          <w:szCs w:val="24"/>
        </w:rPr>
        <w:t xml:space="preserve"> </w:t>
      </w:r>
      <w:r w:rsidRPr="0059131E">
        <w:rPr>
          <w:rFonts w:ascii="Times New Roman" w:hAnsi="Times New Roman" w:cs="Times New Roman"/>
          <w:b/>
          <w:sz w:val="24"/>
          <w:szCs w:val="24"/>
        </w:rPr>
        <w:t>Give us this day our daily bread, and forgive us our debts as we forgive our debtors; and lead us not into temptation, but deliver us from evil.</w:t>
      </w:r>
      <w:r>
        <w:rPr>
          <w:rFonts w:ascii="Times New Roman" w:hAnsi="Times New Roman" w:cs="Times New Roman"/>
          <w:b/>
          <w:sz w:val="24"/>
          <w:szCs w:val="24"/>
        </w:rPr>
        <w:t xml:space="preserve"> </w:t>
      </w:r>
      <w:r w:rsidRPr="0059131E">
        <w:rPr>
          <w:rFonts w:ascii="Times New Roman" w:hAnsi="Times New Roman" w:cs="Times New Roman"/>
          <w:b/>
          <w:sz w:val="24"/>
          <w:szCs w:val="24"/>
        </w:rPr>
        <w:t>For thine is the kingdom and the power and the glory, forever.</w:t>
      </w:r>
      <w:r>
        <w:rPr>
          <w:rFonts w:ascii="Times New Roman" w:hAnsi="Times New Roman" w:cs="Times New Roman"/>
          <w:b/>
          <w:sz w:val="24"/>
          <w:szCs w:val="24"/>
        </w:rPr>
        <w:t xml:space="preserve"> </w:t>
      </w:r>
      <w:r w:rsidRPr="0059131E">
        <w:rPr>
          <w:rFonts w:ascii="Times New Roman" w:hAnsi="Times New Roman" w:cs="Times New Roman"/>
          <w:b/>
          <w:sz w:val="24"/>
          <w:szCs w:val="24"/>
        </w:rPr>
        <w:t>Amen.</w:t>
      </w:r>
    </w:p>
    <w:p w14:paraId="16E1BF91" w14:textId="77777777" w:rsidR="00094B7B" w:rsidRDefault="00094B7B" w:rsidP="0055383E">
      <w:pPr>
        <w:ind w:right="418"/>
        <w:rPr>
          <w:rFonts w:ascii="Times New Roman" w:hAnsi="Times New Roman" w:cs="Times New Roman"/>
          <w:b/>
          <w:bCs/>
          <w:sz w:val="24"/>
          <w:szCs w:val="24"/>
        </w:rPr>
      </w:pPr>
    </w:p>
    <w:p w14:paraId="62E6C89A" w14:textId="662AE6B6" w:rsidR="003032F9" w:rsidRDefault="003032F9" w:rsidP="006B1691">
      <w:pPr>
        <w:ind w:right="418"/>
        <w:rPr>
          <w:rFonts w:ascii="Times New Roman" w:hAnsi="Times New Roman" w:cs="Times New Roman"/>
          <w:b/>
          <w:bCs/>
          <w:sz w:val="24"/>
          <w:szCs w:val="24"/>
        </w:rPr>
      </w:pPr>
      <w:r>
        <w:rPr>
          <w:rFonts w:ascii="Times New Roman" w:hAnsi="Times New Roman" w:cs="Times New Roman"/>
          <w:b/>
          <w:bCs/>
          <w:sz w:val="24"/>
          <w:szCs w:val="24"/>
        </w:rPr>
        <w:t>Call to Offering</w:t>
      </w:r>
    </w:p>
    <w:p w14:paraId="5D3617B9" w14:textId="77777777" w:rsidR="0055383E" w:rsidRDefault="0055383E" w:rsidP="00DF44EB">
      <w:pPr>
        <w:spacing w:line="160" w:lineRule="exact"/>
        <w:rPr>
          <w:rFonts w:ascii="Times New Roman" w:hAnsi="Times New Roman" w:cs="Times New Roman"/>
          <w:bCs/>
          <w:sz w:val="24"/>
          <w:szCs w:val="24"/>
        </w:rPr>
      </w:pPr>
    </w:p>
    <w:p w14:paraId="3646E1D3" w14:textId="4BBC3AAD" w:rsidR="003032F9" w:rsidRPr="001860E5" w:rsidRDefault="003032F9" w:rsidP="006B1691">
      <w:pPr>
        <w:rPr>
          <w:rFonts w:ascii="Times New Roman" w:hAnsi="Times New Roman" w:cs="Times New Roman"/>
          <w:sz w:val="24"/>
          <w:szCs w:val="24"/>
        </w:rPr>
      </w:pPr>
      <w:r>
        <w:rPr>
          <w:rFonts w:ascii="Times New Roman" w:hAnsi="Times New Roman" w:cs="Times New Roman"/>
          <w:b/>
          <w:bCs/>
          <w:sz w:val="24"/>
          <w:szCs w:val="24"/>
        </w:rPr>
        <w:t>Offertory</w:t>
      </w:r>
      <w:r w:rsidR="00FC6C8F">
        <w:rPr>
          <w:rFonts w:ascii="Times New Roman" w:hAnsi="Times New Roman" w:cs="Times New Roman"/>
          <w:b/>
          <w:bCs/>
          <w:sz w:val="24"/>
          <w:szCs w:val="24"/>
        </w:rPr>
        <w:ptab w:relativeTo="margin" w:alignment="center" w:leader="none"/>
      </w:r>
      <w:r w:rsidR="00FC6C8F">
        <w:rPr>
          <w:rFonts w:ascii="Times New Roman" w:hAnsi="Times New Roman" w:cs="Times New Roman"/>
          <w:b/>
          <w:bCs/>
          <w:sz w:val="24"/>
          <w:szCs w:val="24"/>
        </w:rPr>
        <w:t>“Love the Ones You’re With”</w:t>
      </w:r>
      <w:r w:rsidR="0090517B">
        <w:rPr>
          <w:rFonts w:ascii="Times New Roman" w:hAnsi="Times New Roman" w:cs="Times New Roman"/>
          <w:b/>
          <w:bCs/>
          <w:sz w:val="24"/>
          <w:szCs w:val="24"/>
        </w:rPr>
        <w:ptab w:relativeTo="margin" w:alignment="right" w:leader="none"/>
      </w:r>
      <w:r w:rsidR="0090517B">
        <w:rPr>
          <w:rFonts w:ascii="Times New Roman" w:hAnsi="Times New Roman" w:cs="Times New Roman"/>
          <w:sz w:val="24"/>
          <w:szCs w:val="24"/>
        </w:rPr>
        <w:t>John Campbell Lake</w:t>
      </w:r>
      <w:r w:rsidR="00FC6C8F">
        <w:rPr>
          <w:rFonts w:ascii="Times New Roman" w:hAnsi="Times New Roman" w:cs="Times New Roman"/>
          <w:b/>
          <w:bCs/>
          <w:sz w:val="24"/>
          <w:szCs w:val="24"/>
        </w:rPr>
        <w:ptab w:relativeTo="margin" w:alignment="right" w:leader="none"/>
      </w:r>
    </w:p>
    <w:p w14:paraId="2A75E0D4" w14:textId="77777777" w:rsidR="00DF44EB" w:rsidRDefault="00DF44EB" w:rsidP="00DF44EB">
      <w:pPr>
        <w:spacing w:line="160" w:lineRule="exact"/>
        <w:rPr>
          <w:rFonts w:ascii="Times New Roman" w:hAnsi="Times New Roman" w:cs="Times New Roman"/>
          <w:bCs/>
          <w:sz w:val="24"/>
          <w:szCs w:val="24"/>
        </w:rPr>
      </w:pPr>
    </w:p>
    <w:p w14:paraId="2804F977" w14:textId="77777777" w:rsidR="002C2164" w:rsidRDefault="002C2164" w:rsidP="0055383E">
      <w:pPr>
        <w:ind w:left="-144"/>
        <w:rPr>
          <w:rFonts w:ascii="Times New Roman" w:hAnsi="Times New Roman" w:cs="Times New Roman"/>
          <w:b/>
          <w:sz w:val="24"/>
          <w:szCs w:val="24"/>
        </w:rPr>
      </w:pPr>
      <w:r>
        <w:rPr>
          <w:rFonts w:ascii="Times New Roman" w:hAnsi="Times New Roman" w:cs="Times New Roman"/>
          <w:b/>
          <w:sz w:val="24"/>
          <w:szCs w:val="24"/>
        </w:rPr>
        <w:t>*Doxology</w:t>
      </w:r>
    </w:p>
    <w:p w14:paraId="61E302BA" w14:textId="77777777" w:rsidR="002C2164" w:rsidRPr="00343312" w:rsidRDefault="002C2164" w:rsidP="002C2164">
      <w:pPr>
        <w:tabs>
          <w:tab w:val="left" w:pos="3863"/>
        </w:tabs>
        <w:spacing w:line="100" w:lineRule="exact"/>
        <w:ind w:right="432"/>
        <w:rPr>
          <w:rFonts w:ascii="Times New Roman" w:hAnsi="Times New Roman"/>
          <w:bCs/>
          <w:sz w:val="24"/>
          <w:szCs w:val="24"/>
        </w:rPr>
      </w:pPr>
    </w:p>
    <w:p w14:paraId="5CEC71C2" w14:textId="77777777" w:rsidR="002C2164" w:rsidRDefault="002C2164" w:rsidP="002C2164">
      <w:pPr>
        <w:shd w:val="clear" w:color="auto" w:fill="FFFFFF"/>
        <w:tabs>
          <w:tab w:val="center" w:pos="4320"/>
          <w:tab w:val="right" w:pos="8640"/>
        </w:tabs>
        <w:jc w:val="center"/>
        <w:rPr>
          <w:rFonts w:ascii="Times New Roman" w:eastAsia="Times New Roman" w:hAnsi="Times New Roman" w:cs="Times New Roman"/>
          <w:b/>
          <w:bCs/>
          <w:i/>
          <w:iCs/>
          <w:color w:val="000000"/>
          <w:spacing w:val="-8"/>
          <w:sz w:val="24"/>
          <w:szCs w:val="24"/>
        </w:rPr>
      </w:pPr>
      <w:r>
        <w:rPr>
          <w:rFonts w:ascii="Times New Roman" w:eastAsia="Times New Roman" w:hAnsi="Times New Roman" w:cs="Times New Roman"/>
          <w:b/>
          <w:bCs/>
          <w:i/>
          <w:iCs/>
          <w:color w:val="000000"/>
          <w:spacing w:val="-8"/>
          <w:sz w:val="24"/>
          <w:szCs w:val="24"/>
        </w:rPr>
        <w:t xml:space="preserve">Praise God, from Whom all blessings flow, Praise Him, all creatures here below; </w:t>
      </w:r>
    </w:p>
    <w:p w14:paraId="75D517A9" w14:textId="77777777" w:rsidR="002C2164" w:rsidRPr="00D055C9" w:rsidRDefault="002C2164" w:rsidP="002C2164">
      <w:pPr>
        <w:ind w:left="-86"/>
        <w:jc w:val="center"/>
        <w:rPr>
          <w:rFonts w:ascii="Times New Roman" w:hAnsi="Times New Roman" w:cs="Times New Roman"/>
          <w:b/>
          <w:sz w:val="24"/>
          <w:szCs w:val="24"/>
        </w:rPr>
      </w:pPr>
      <w:r>
        <w:rPr>
          <w:rFonts w:ascii="Times New Roman" w:hAnsi="Times New Roman" w:cs="Times New Roman"/>
          <w:b/>
          <w:bCs/>
          <w:i/>
          <w:iCs/>
          <w:color w:val="000000"/>
          <w:spacing w:val="-8"/>
          <w:sz w:val="24"/>
          <w:szCs w:val="24"/>
        </w:rPr>
        <w:t xml:space="preserve">Praise Him above, ye heavenly host; Praise Father, Son, and Holy Ghost. Amen. </w:t>
      </w:r>
    </w:p>
    <w:p w14:paraId="31A84312" w14:textId="18C9F317" w:rsidR="00705947" w:rsidRPr="00342506" w:rsidRDefault="00FA1E70" w:rsidP="008E54AC">
      <w:pPr>
        <w:spacing w:before="200"/>
        <w:ind w:left="-144"/>
        <w:rPr>
          <w:rFonts w:ascii="Times New Roman" w:hAnsi="Times New Roman" w:cs="Times New Roman"/>
          <w:bCs/>
          <w:sz w:val="24"/>
          <w:szCs w:val="24"/>
        </w:rPr>
      </w:pPr>
      <w:r>
        <w:rPr>
          <w:rFonts w:ascii="Times New Roman" w:hAnsi="Times New Roman" w:cs="Times New Roman"/>
          <w:b/>
          <w:sz w:val="24"/>
          <w:szCs w:val="24"/>
        </w:rPr>
        <w:t>*</w:t>
      </w:r>
      <w:r w:rsidR="00705947" w:rsidRPr="003848BD">
        <w:rPr>
          <w:rFonts w:ascii="Times New Roman" w:hAnsi="Times New Roman" w:cs="Times New Roman"/>
          <w:b/>
          <w:sz w:val="24"/>
          <w:szCs w:val="24"/>
        </w:rPr>
        <w:t>Affirmation of Faith</w:t>
      </w:r>
      <w:r w:rsidR="00705947" w:rsidRPr="003848BD">
        <w:rPr>
          <w:rFonts w:ascii="Times New Roman" w:hAnsi="Times New Roman" w:cs="Times New Roman"/>
          <w:b/>
          <w:sz w:val="24"/>
          <w:szCs w:val="24"/>
        </w:rPr>
        <w:tab/>
      </w:r>
      <w:r w:rsidR="00705947" w:rsidRPr="003848BD">
        <w:rPr>
          <w:rFonts w:ascii="Times New Roman" w:hAnsi="Times New Roman" w:cs="Times New Roman"/>
          <w:b/>
          <w:sz w:val="24"/>
          <w:szCs w:val="24"/>
        </w:rPr>
        <w:ptab w:relativeTo="margin" w:alignment="right" w:leader="none"/>
      </w:r>
      <w:r w:rsidR="00342506" w:rsidRPr="00342506">
        <w:rPr>
          <w:rFonts w:ascii="Times New Roman" w:hAnsi="Times New Roman" w:cs="Times New Roman"/>
          <w:b/>
          <w:sz w:val="24"/>
          <w:szCs w:val="24"/>
        </w:rPr>
        <w:t>Apostles Creed</w:t>
      </w:r>
    </w:p>
    <w:p w14:paraId="1F21D42C" w14:textId="77777777" w:rsidR="00705947" w:rsidRPr="003848BD" w:rsidRDefault="00705947" w:rsidP="006967CE">
      <w:pPr>
        <w:ind w:left="-86" w:right="418"/>
        <w:rPr>
          <w:rFonts w:ascii="Times New Roman" w:hAnsi="Times New Roman"/>
          <w:b/>
          <w:sz w:val="24"/>
          <w:szCs w:val="24"/>
        </w:rPr>
      </w:pPr>
    </w:p>
    <w:p w14:paraId="68853BF8" w14:textId="77777777" w:rsidR="00F71EE6" w:rsidRPr="003848BD" w:rsidRDefault="00F71EE6" w:rsidP="00F71EE6">
      <w:pPr>
        <w:autoSpaceDE w:val="0"/>
        <w:autoSpaceDN w:val="0"/>
        <w:adjustRightInd w:val="0"/>
        <w:ind w:left="432" w:right="414"/>
        <w:jc w:val="both"/>
        <w:rPr>
          <w:rFonts w:ascii="Times New Roman" w:hAnsi="Times New Roman" w:cs="Times New Roman"/>
          <w:b/>
          <w:bCs/>
          <w:sz w:val="24"/>
          <w:szCs w:val="24"/>
        </w:rPr>
      </w:pPr>
      <w:r w:rsidRPr="003848BD">
        <w:rPr>
          <w:rFonts w:ascii="Times New Roman" w:hAnsi="Times New Roman" w:cs="Times New Roman"/>
          <w:b/>
          <w:bCs/>
          <w:sz w:val="24"/>
          <w:szCs w:val="24"/>
        </w:rPr>
        <w:t>I believe in God the Father Almighty, maker of heaven and earth;</w:t>
      </w:r>
    </w:p>
    <w:p w14:paraId="5A5A916D" w14:textId="77777777" w:rsidR="00F71EE6" w:rsidRPr="003848BD" w:rsidRDefault="00F71EE6" w:rsidP="00F71EE6">
      <w:pPr>
        <w:spacing w:line="100" w:lineRule="exact"/>
        <w:ind w:left="-86" w:right="418"/>
        <w:jc w:val="both"/>
        <w:rPr>
          <w:rFonts w:ascii="Times New Roman" w:hAnsi="Times New Roman"/>
          <w:b/>
          <w:sz w:val="24"/>
          <w:szCs w:val="24"/>
        </w:rPr>
      </w:pPr>
    </w:p>
    <w:p w14:paraId="5F89F7DC" w14:textId="77777777" w:rsidR="00F71EE6" w:rsidRDefault="00F71EE6" w:rsidP="002C2164">
      <w:pPr>
        <w:autoSpaceDE w:val="0"/>
        <w:autoSpaceDN w:val="0"/>
        <w:adjustRightInd w:val="0"/>
        <w:ind w:left="432" w:right="432"/>
        <w:jc w:val="both"/>
        <w:rPr>
          <w:rFonts w:ascii="Times New Roman" w:hAnsi="Times New Roman" w:cs="Times New Roman"/>
          <w:b/>
          <w:bCs/>
          <w:sz w:val="24"/>
          <w:szCs w:val="24"/>
        </w:rPr>
      </w:pPr>
      <w:r w:rsidRPr="003848BD">
        <w:rPr>
          <w:rFonts w:ascii="Times New Roman" w:hAnsi="Times New Roman" w:cs="Times New Roman"/>
          <w:b/>
          <w:bCs/>
          <w:sz w:val="24"/>
          <w:szCs w:val="24"/>
        </w:rPr>
        <w:t xml:space="preserve">And in Jesus Christ his only Son our </w:t>
      </w:r>
      <w:r w:rsidRPr="003D557E">
        <w:rPr>
          <w:rFonts w:ascii="Times New Roman" w:hAnsi="Times New Roman" w:cs="Times New Roman"/>
          <w:b/>
          <w:bCs/>
          <w:smallCaps/>
          <w:sz w:val="24"/>
          <w:szCs w:val="24"/>
        </w:rPr>
        <w:t>L</w:t>
      </w:r>
      <w:r>
        <w:rPr>
          <w:rFonts w:ascii="Times New Roman" w:hAnsi="Times New Roman" w:cs="Times New Roman"/>
          <w:b/>
          <w:bCs/>
          <w:smallCaps/>
          <w:sz w:val="24"/>
          <w:szCs w:val="24"/>
        </w:rPr>
        <w:t>ord</w:t>
      </w:r>
      <w:r w:rsidRPr="003848BD">
        <w:rPr>
          <w:rFonts w:ascii="Times New Roman" w:hAnsi="Times New Roman" w:cs="Times New Roman"/>
          <w:b/>
          <w:bCs/>
          <w:sz w:val="24"/>
          <w:szCs w:val="24"/>
        </w:rPr>
        <w:t>: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14:paraId="4AF69707" w14:textId="77777777" w:rsidR="00F71EE6" w:rsidRDefault="00F71EE6" w:rsidP="00F71EE6">
      <w:pPr>
        <w:autoSpaceDE w:val="0"/>
        <w:autoSpaceDN w:val="0"/>
        <w:adjustRightInd w:val="0"/>
        <w:spacing w:line="100" w:lineRule="exact"/>
        <w:ind w:left="432" w:right="418"/>
        <w:jc w:val="both"/>
        <w:rPr>
          <w:rFonts w:ascii="Times New Roman" w:hAnsi="Times New Roman" w:cs="Times New Roman"/>
          <w:b/>
          <w:bCs/>
          <w:sz w:val="24"/>
          <w:szCs w:val="24"/>
        </w:rPr>
      </w:pPr>
    </w:p>
    <w:p w14:paraId="710CB4CB" w14:textId="77777777" w:rsidR="00F71EE6" w:rsidRDefault="00F71EE6" w:rsidP="00F71EE6">
      <w:pPr>
        <w:ind w:left="432" w:right="414"/>
        <w:rPr>
          <w:rFonts w:ascii="Times New Roman" w:hAnsi="Times New Roman" w:cs="Times New Roman"/>
          <w:b/>
          <w:bCs/>
          <w:sz w:val="24"/>
          <w:szCs w:val="24"/>
        </w:rPr>
      </w:pPr>
      <w:r w:rsidRPr="003848BD">
        <w:rPr>
          <w:rFonts w:ascii="Times New Roman" w:hAnsi="Times New Roman" w:cs="Times New Roman"/>
          <w:b/>
          <w:bCs/>
          <w:sz w:val="24"/>
          <w:szCs w:val="24"/>
        </w:rPr>
        <w:t>I believe in the Holy Ghost, the holy catholic church, the communion of saints, the forgiveness of sins, the resurrection of the body, and the life everlasting. Amen</w:t>
      </w:r>
    </w:p>
    <w:p w14:paraId="5C476B30" w14:textId="02C71D2C" w:rsidR="003744E3" w:rsidRDefault="00AF3DB7" w:rsidP="0016190A">
      <w:pPr>
        <w:spacing w:before="120"/>
        <w:ind w:left="-144"/>
        <w:jc w:val="both"/>
        <w:rPr>
          <w:rFonts w:ascii="Times New Roman" w:hAnsi="Times New Roman" w:cs="Times New Roman"/>
          <w:b/>
          <w:bCs/>
          <w:sz w:val="24"/>
          <w:szCs w:val="24"/>
        </w:rPr>
      </w:pPr>
      <w:r>
        <w:rPr>
          <w:rFonts w:ascii="Times New Roman" w:hAnsi="Times New Roman" w:cs="Times New Roman"/>
          <w:b/>
          <w:bCs/>
          <w:sz w:val="24"/>
          <w:szCs w:val="24"/>
        </w:rPr>
        <w:t>*</w:t>
      </w:r>
      <w:r w:rsidR="007E7F73">
        <w:rPr>
          <w:rFonts w:ascii="Times New Roman" w:hAnsi="Times New Roman" w:cs="Times New Roman"/>
          <w:b/>
          <w:bCs/>
          <w:sz w:val="24"/>
          <w:szCs w:val="24"/>
        </w:rPr>
        <w:t>Hymn #2</w:t>
      </w:r>
      <w:r w:rsidR="007E7F73">
        <w:rPr>
          <w:rFonts w:ascii="Times New Roman" w:hAnsi="Times New Roman" w:cs="Times New Roman"/>
          <w:b/>
          <w:bCs/>
          <w:sz w:val="24"/>
          <w:szCs w:val="24"/>
        </w:rPr>
        <w:ptab w:relativeTo="margin" w:alignment="center" w:leader="none"/>
      </w:r>
      <w:r w:rsidR="007E7F73">
        <w:rPr>
          <w:rFonts w:ascii="Times New Roman" w:hAnsi="Times New Roman" w:cs="Times New Roman"/>
          <w:b/>
          <w:bCs/>
          <w:sz w:val="24"/>
          <w:szCs w:val="24"/>
        </w:rPr>
        <w:t xml:space="preserve">“Come, </w:t>
      </w:r>
      <w:r w:rsidR="001B1C3D">
        <w:rPr>
          <w:rFonts w:ascii="Times New Roman" w:hAnsi="Times New Roman" w:cs="Times New Roman"/>
          <w:b/>
          <w:bCs/>
          <w:sz w:val="24"/>
          <w:szCs w:val="24"/>
        </w:rPr>
        <w:t>Thou Long Expected Jesus”</w:t>
      </w:r>
      <w:r w:rsidR="0016190A" w:rsidRPr="006424CD">
        <w:rPr>
          <w:rFonts w:ascii="Times New Roman" w:hAnsi="Times New Roman" w:cs="Times New Roman"/>
          <w:smallCaps/>
          <w:sz w:val="20"/>
          <w:szCs w:val="20"/>
        </w:rPr>
        <w:ptab w:relativeTo="margin" w:alignment="right" w:leader="none"/>
      </w:r>
      <w:proofErr w:type="spellStart"/>
      <w:r w:rsidR="001760BF" w:rsidRPr="006424CD">
        <w:rPr>
          <w:rFonts w:ascii="Times New Roman" w:hAnsi="Times New Roman" w:cs="Times New Roman"/>
          <w:smallCaps/>
          <w:sz w:val="20"/>
          <w:szCs w:val="20"/>
        </w:rPr>
        <w:t>Hyfrydol</w:t>
      </w:r>
      <w:proofErr w:type="spellEnd"/>
    </w:p>
    <w:p w14:paraId="2DA8F35E" w14:textId="77777777" w:rsidR="0023072F" w:rsidRDefault="0023072F" w:rsidP="0023072F">
      <w:pPr>
        <w:spacing w:line="140" w:lineRule="exact"/>
        <w:ind w:left="-144"/>
        <w:rPr>
          <w:rFonts w:ascii="Times New Roman" w:hAnsi="Times New Roman" w:cs="Times New Roman"/>
          <w:smallCaps/>
          <w:sz w:val="20"/>
          <w:szCs w:val="20"/>
        </w:rPr>
      </w:pPr>
    </w:p>
    <w:p w14:paraId="6C2754AE" w14:textId="77777777" w:rsidR="003744E3" w:rsidRPr="00435B87" w:rsidRDefault="003744E3" w:rsidP="003744E3">
      <w:pPr>
        <w:pStyle w:val="NormalWeb"/>
        <w:shd w:val="clear" w:color="auto" w:fill="FFFFFF"/>
        <w:spacing w:before="0" w:beforeAutospacing="0" w:after="0" w:afterAutospacing="0"/>
        <w:ind w:left="864"/>
        <w:rPr>
          <w:i/>
          <w:iCs/>
          <w:color w:val="222222"/>
        </w:rPr>
      </w:pPr>
      <w:r w:rsidRPr="00435B87">
        <w:rPr>
          <w:i/>
          <w:iCs/>
          <w:color w:val="222222"/>
        </w:rPr>
        <w:t>Come, Thou long expected Jesus,</w:t>
      </w:r>
      <w:r>
        <w:rPr>
          <w:i/>
          <w:iCs/>
          <w:color w:val="222222"/>
        </w:rPr>
        <w:t xml:space="preserve"> </w:t>
      </w:r>
      <w:r w:rsidRPr="00435B87">
        <w:rPr>
          <w:i/>
          <w:iCs/>
          <w:color w:val="222222"/>
        </w:rPr>
        <w:t>Born to set Thy people free;</w:t>
      </w:r>
      <w:r w:rsidRPr="00435B87">
        <w:rPr>
          <w:i/>
          <w:iCs/>
          <w:color w:val="222222"/>
        </w:rPr>
        <w:br/>
        <w:t>From our fears and sins release us;</w:t>
      </w:r>
      <w:r>
        <w:rPr>
          <w:i/>
          <w:iCs/>
          <w:color w:val="222222"/>
        </w:rPr>
        <w:t xml:space="preserve"> </w:t>
      </w:r>
      <w:r w:rsidRPr="00435B87">
        <w:rPr>
          <w:i/>
          <w:iCs/>
          <w:color w:val="222222"/>
        </w:rPr>
        <w:t>Let us find our rest in Thee.</w:t>
      </w:r>
      <w:r w:rsidRPr="00435B87">
        <w:rPr>
          <w:i/>
          <w:iCs/>
          <w:color w:val="222222"/>
        </w:rPr>
        <w:br/>
        <w:t>Israel's Strength and Consolation,</w:t>
      </w:r>
      <w:r>
        <w:rPr>
          <w:i/>
          <w:iCs/>
          <w:color w:val="222222"/>
        </w:rPr>
        <w:t xml:space="preserve"> </w:t>
      </w:r>
      <w:r w:rsidRPr="00435B87">
        <w:rPr>
          <w:i/>
          <w:iCs/>
          <w:color w:val="222222"/>
        </w:rPr>
        <w:t>Hope of all the earth Thou art;</w:t>
      </w:r>
      <w:r w:rsidRPr="00435B87">
        <w:rPr>
          <w:i/>
          <w:iCs/>
          <w:color w:val="222222"/>
        </w:rPr>
        <w:br/>
        <w:t>Dear Desire of every nation,</w:t>
      </w:r>
      <w:r>
        <w:rPr>
          <w:i/>
          <w:iCs/>
          <w:color w:val="222222"/>
        </w:rPr>
        <w:t xml:space="preserve"> </w:t>
      </w:r>
      <w:r w:rsidRPr="00435B87">
        <w:rPr>
          <w:i/>
          <w:iCs/>
          <w:color w:val="222222"/>
        </w:rPr>
        <w:t>Joy of every longing heart.</w:t>
      </w:r>
    </w:p>
    <w:p w14:paraId="4B133DEE" w14:textId="77777777" w:rsidR="0023072F" w:rsidRDefault="0023072F" w:rsidP="0023072F">
      <w:pPr>
        <w:spacing w:line="140" w:lineRule="exact"/>
        <w:ind w:left="-144"/>
        <w:rPr>
          <w:rFonts w:ascii="Times New Roman" w:hAnsi="Times New Roman" w:cs="Times New Roman"/>
          <w:smallCaps/>
          <w:sz w:val="20"/>
          <w:szCs w:val="20"/>
        </w:rPr>
      </w:pPr>
    </w:p>
    <w:p w14:paraId="61B87546" w14:textId="77777777" w:rsidR="003744E3" w:rsidRPr="00435B87" w:rsidRDefault="003744E3" w:rsidP="003744E3">
      <w:pPr>
        <w:pStyle w:val="NormalWeb"/>
        <w:shd w:val="clear" w:color="auto" w:fill="FFFFFF"/>
        <w:spacing w:before="0" w:beforeAutospacing="0" w:after="0" w:afterAutospacing="0"/>
        <w:ind w:left="864"/>
        <w:rPr>
          <w:i/>
          <w:iCs/>
          <w:color w:val="222222"/>
        </w:rPr>
      </w:pPr>
      <w:r w:rsidRPr="00435B87">
        <w:rPr>
          <w:i/>
          <w:iCs/>
          <w:color w:val="222222"/>
        </w:rPr>
        <w:t>Born Thy people to deliver,</w:t>
      </w:r>
      <w:r>
        <w:rPr>
          <w:i/>
          <w:iCs/>
          <w:color w:val="222222"/>
        </w:rPr>
        <w:t xml:space="preserve"> </w:t>
      </w:r>
      <w:r w:rsidRPr="00435B87">
        <w:rPr>
          <w:i/>
          <w:iCs/>
          <w:color w:val="222222"/>
        </w:rPr>
        <w:t>Born a child and yet a King,</w:t>
      </w:r>
      <w:r w:rsidRPr="00435B87">
        <w:rPr>
          <w:i/>
          <w:iCs/>
          <w:color w:val="222222"/>
        </w:rPr>
        <w:br/>
        <w:t>Born to reign in us forever,</w:t>
      </w:r>
      <w:r>
        <w:rPr>
          <w:i/>
          <w:iCs/>
          <w:color w:val="222222"/>
        </w:rPr>
        <w:t xml:space="preserve"> </w:t>
      </w:r>
      <w:r w:rsidRPr="00435B87">
        <w:rPr>
          <w:i/>
          <w:iCs/>
          <w:color w:val="222222"/>
        </w:rPr>
        <w:t>Now Thy gracious kingdom bring.</w:t>
      </w:r>
      <w:r w:rsidRPr="00435B87">
        <w:rPr>
          <w:i/>
          <w:iCs/>
          <w:color w:val="222222"/>
        </w:rPr>
        <w:br/>
      </w:r>
      <w:r w:rsidRPr="00435B87">
        <w:rPr>
          <w:i/>
          <w:iCs/>
          <w:color w:val="222222"/>
        </w:rPr>
        <w:lastRenderedPageBreak/>
        <w:t>By Thine own eternal Spirit</w:t>
      </w:r>
      <w:r>
        <w:rPr>
          <w:i/>
          <w:iCs/>
          <w:color w:val="222222"/>
        </w:rPr>
        <w:t xml:space="preserve"> </w:t>
      </w:r>
      <w:r w:rsidRPr="00435B87">
        <w:rPr>
          <w:i/>
          <w:iCs/>
          <w:color w:val="222222"/>
        </w:rPr>
        <w:t>Rule in all our hearts alone;</w:t>
      </w:r>
      <w:r w:rsidRPr="00435B87">
        <w:rPr>
          <w:i/>
          <w:iCs/>
          <w:color w:val="222222"/>
        </w:rPr>
        <w:br/>
        <w:t>By Thine all sufficient merit</w:t>
      </w:r>
      <w:r>
        <w:rPr>
          <w:i/>
          <w:iCs/>
          <w:color w:val="222222"/>
        </w:rPr>
        <w:t xml:space="preserve"> </w:t>
      </w:r>
      <w:r w:rsidRPr="00435B87">
        <w:rPr>
          <w:i/>
          <w:iCs/>
          <w:color w:val="222222"/>
        </w:rPr>
        <w:t>Raise us to Thy glorious throne.</w:t>
      </w:r>
    </w:p>
    <w:p w14:paraId="5E2781D9" w14:textId="3AE7E82E" w:rsidR="00AF3DB7" w:rsidRPr="00664479" w:rsidRDefault="007E7F73" w:rsidP="005725D6">
      <w:pPr>
        <w:spacing w:before="120"/>
        <w:ind w:left="-144"/>
        <w:rPr>
          <w:rFonts w:ascii="Times New Roman" w:hAnsi="Times New Roman" w:cs="Times New Roman"/>
          <w:sz w:val="24"/>
          <w:szCs w:val="24"/>
        </w:rPr>
      </w:pPr>
      <w:r>
        <w:rPr>
          <w:rFonts w:ascii="Times New Roman" w:hAnsi="Times New Roman" w:cs="Times New Roman"/>
          <w:b/>
          <w:bCs/>
          <w:sz w:val="24"/>
          <w:szCs w:val="24"/>
        </w:rPr>
        <w:t>Thou Long-Expected Jesus</w:t>
      </w:r>
      <w:r w:rsidR="00664479">
        <w:rPr>
          <w:rFonts w:ascii="Times New Roman" w:hAnsi="Times New Roman" w:cs="Times New Roman"/>
          <w:b/>
          <w:bCs/>
          <w:sz w:val="24"/>
          <w:szCs w:val="24"/>
        </w:rPr>
        <w:t>”</w:t>
      </w:r>
      <w:r w:rsidR="00664479">
        <w:rPr>
          <w:rFonts w:ascii="Times New Roman" w:hAnsi="Times New Roman" w:cs="Times New Roman"/>
          <w:b/>
          <w:bCs/>
          <w:sz w:val="24"/>
          <w:szCs w:val="24"/>
        </w:rPr>
        <w:ptab w:relativeTo="margin" w:alignment="right" w:leader="none"/>
      </w:r>
      <w:proofErr w:type="spellStart"/>
      <w:r w:rsidR="00664479" w:rsidRPr="005725D6">
        <w:rPr>
          <w:rFonts w:ascii="Times New Roman" w:hAnsi="Times New Roman" w:cs="Times New Roman"/>
          <w:smallCaps/>
          <w:sz w:val="20"/>
          <w:szCs w:val="20"/>
        </w:rPr>
        <w:t>Hy</w:t>
      </w:r>
      <w:r w:rsidR="00286961" w:rsidRPr="005725D6">
        <w:rPr>
          <w:rFonts w:ascii="Times New Roman" w:hAnsi="Times New Roman" w:cs="Times New Roman"/>
          <w:smallCaps/>
          <w:sz w:val="20"/>
          <w:szCs w:val="20"/>
        </w:rPr>
        <w:t>frydol</w:t>
      </w:r>
      <w:proofErr w:type="spellEnd"/>
    </w:p>
    <w:p w14:paraId="42D4D569" w14:textId="77777777" w:rsidR="00543C79" w:rsidRPr="0059131E" w:rsidRDefault="00543C79" w:rsidP="00543C79">
      <w:pPr>
        <w:spacing w:line="140" w:lineRule="exact"/>
        <w:rPr>
          <w:rFonts w:ascii="Times New Roman" w:hAnsi="Times New Roman" w:cs="Times New Roman"/>
          <w:b/>
          <w:sz w:val="24"/>
          <w:szCs w:val="24"/>
        </w:rPr>
      </w:pPr>
    </w:p>
    <w:p w14:paraId="5004A563" w14:textId="501532E9" w:rsidR="00614E53" w:rsidRPr="0076111E" w:rsidRDefault="001B1A4C" w:rsidP="0076111E">
      <w:pPr>
        <w:ind w:left="-144" w:right="432"/>
        <w:rPr>
          <w:rFonts w:ascii="Times New Roman" w:hAnsi="Times New Roman" w:cs="Times New Roman"/>
          <w:b/>
          <w:spacing w:val="12"/>
          <w:sz w:val="24"/>
          <w:szCs w:val="24"/>
        </w:rPr>
      </w:pPr>
      <w:r>
        <w:rPr>
          <w:rFonts w:ascii="Times New Roman" w:hAnsi="Times New Roman" w:cs="Times New Roman"/>
          <w:b/>
          <w:spacing w:val="12"/>
          <w:sz w:val="24"/>
          <w:szCs w:val="24"/>
        </w:rPr>
        <w:t>*Charge and Benediction</w:t>
      </w:r>
      <w:r w:rsidR="009300C3" w:rsidRPr="0014146D">
        <w:rPr>
          <w:rFonts w:ascii="Times New Roman" w:hAnsi="Times New Roman" w:cs="Times New Roman"/>
          <w:b/>
          <w:spacing w:val="12"/>
          <w:sz w:val="24"/>
          <w:szCs w:val="24"/>
        </w:rPr>
        <w:ptab w:relativeTo="margin" w:alignment="center" w:leader="none"/>
      </w:r>
      <w:r w:rsidR="00840F27" w:rsidRPr="0014146D">
        <w:rPr>
          <w:rFonts w:ascii="Times New Roman" w:hAnsi="Times New Roman" w:cs="Times New Roman"/>
          <w:b/>
          <w:spacing w:val="12"/>
          <w:sz w:val="24"/>
          <w:szCs w:val="24"/>
        </w:rPr>
        <w:ptab w:relativeTo="margin" w:alignment="right" w:leader="none"/>
      </w:r>
    </w:p>
    <w:p w14:paraId="308C4F20" w14:textId="6A9804A5" w:rsidR="00754527" w:rsidRPr="001F4324" w:rsidRDefault="00754527" w:rsidP="00202381">
      <w:pPr>
        <w:spacing w:before="120"/>
        <w:ind w:right="414"/>
        <w:rPr>
          <w:rFonts w:ascii="Times New Roman" w:hAnsi="Times New Roman" w:cs="Times New Roman"/>
          <w:b/>
          <w:sz w:val="24"/>
          <w:szCs w:val="24"/>
        </w:rPr>
      </w:pPr>
      <w:r w:rsidRPr="001F4324">
        <w:rPr>
          <w:rFonts w:ascii="Times New Roman" w:hAnsi="Times New Roman" w:cs="Times New Roman"/>
          <w:b/>
          <w:sz w:val="24"/>
          <w:szCs w:val="24"/>
        </w:rPr>
        <w:t>Postlude</w:t>
      </w:r>
    </w:p>
    <w:p w14:paraId="11C43D0B" w14:textId="6E4013B3" w:rsidR="00A71AAA" w:rsidRDefault="00754527" w:rsidP="00DD1F81">
      <w:pPr>
        <w:ind w:right="414"/>
        <w:rPr>
          <w:rFonts w:ascii="Times New Roman" w:hAnsi="Times New Roman" w:cs="Times New Roman"/>
          <w:bCs/>
          <w:sz w:val="24"/>
          <w:szCs w:val="24"/>
        </w:rPr>
      </w:pPr>
      <w:r w:rsidRPr="001F4324">
        <w:rPr>
          <w:rFonts w:ascii="Times New Roman" w:hAnsi="Times New Roman" w:cs="Times New Roman"/>
          <w:bCs/>
          <w:sz w:val="24"/>
          <w:szCs w:val="24"/>
        </w:rPr>
        <w:t xml:space="preserve"> [*All </w:t>
      </w:r>
      <w:r w:rsidR="00202381">
        <w:rPr>
          <w:rFonts w:ascii="Times New Roman" w:hAnsi="Times New Roman" w:cs="Times New Roman"/>
          <w:bCs/>
          <w:sz w:val="24"/>
          <w:szCs w:val="24"/>
        </w:rPr>
        <w:t>rise in body or in spirit</w:t>
      </w:r>
      <w:r w:rsidRPr="001F4324">
        <w:rPr>
          <w:rFonts w:ascii="Times New Roman" w:hAnsi="Times New Roman" w:cs="Times New Roman"/>
          <w:bCs/>
          <w:sz w:val="24"/>
          <w:szCs w:val="24"/>
        </w:rPr>
        <w:t>.]</w:t>
      </w:r>
    </w:p>
    <w:p w14:paraId="760D9083" w14:textId="77777777" w:rsidR="002A653D" w:rsidRDefault="002A653D" w:rsidP="00024EF6">
      <w:pPr>
        <w:rPr>
          <w:rFonts w:ascii="Times New Roman" w:hAnsi="Times New Roman" w:cs="Times New Roman"/>
          <w:b/>
          <w:bCs/>
          <w:sz w:val="24"/>
          <w:szCs w:val="24"/>
          <w:u w:val="single"/>
        </w:rPr>
      </w:pPr>
    </w:p>
    <w:p w14:paraId="696B7953" w14:textId="6D5F24A4" w:rsidR="00024EF6" w:rsidRPr="00A93DE0" w:rsidRDefault="00024EF6" w:rsidP="00024EF6">
      <w:pPr>
        <w:rPr>
          <w:rFonts w:ascii="Times New Roman" w:hAnsi="Times New Roman" w:cs="Times New Roman"/>
          <w:b/>
          <w:bCs/>
          <w:sz w:val="24"/>
          <w:szCs w:val="24"/>
          <w:u w:val="single"/>
        </w:rPr>
      </w:pPr>
      <w:r w:rsidRPr="00A93DE0">
        <w:rPr>
          <w:rFonts w:ascii="Times New Roman" w:hAnsi="Times New Roman" w:cs="Times New Roman"/>
          <w:b/>
          <w:bCs/>
          <w:sz w:val="24"/>
          <w:szCs w:val="24"/>
          <w:u w:val="single"/>
        </w:rPr>
        <w:t>Serving Today at Westminster</w:t>
      </w:r>
    </w:p>
    <w:p w14:paraId="5B1A43B6" w14:textId="77777777" w:rsidR="00024EF6" w:rsidRDefault="00024EF6" w:rsidP="00024EF6">
      <w:pPr>
        <w:spacing w:line="100" w:lineRule="exact"/>
        <w:rPr>
          <w:rFonts w:ascii="Times New Roman" w:hAnsi="Times New Roman" w:cs="Times New Roman"/>
          <w:sz w:val="24"/>
          <w:szCs w:val="24"/>
        </w:rPr>
      </w:pPr>
    </w:p>
    <w:p w14:paraId="19A47FCD" w14:textId="52AB9571" w:rsidR="00024EF6" w:rsidRDefault="00024EF6" w:rsidP="00024EF6">
      <w:pPr>
        <w:ind w:left="3420" w:hanging="2970"/>
        <w:rPr>
          <w:rFonts w:ascii="Times New Roman" w:hAnsi="Times New Roman" w:cs="Times New Roman"/>
          <w:sz w:val="24"/>
          <w:szCs w:val="24"/>
        </w:rPr>
      </w:pPr>
      <w:r>
        <w:rPr>
          <w:rFonts w:ascii="Times New Roman" w:hAnsi="Times New Roman" w:cs="Times New Roman"/>
          <w:sz w:val="24"/>
          <w:szCs w:val="24"/>
        </w:rPr>
        <w:t xml:space="preserve">Organist: </w:t>
      </w:r>
      <w:r>
        <w:rPr>
          <w:rFonts w:ascii="Times New Roman" w:hAnsi="Times New Roman" w:cs="Times New Roman"/>
          <w:sz w:val="24"/>
          <w:szCs w:val="24"/>
        </w:rPr>
        <w:tab/>
      </w:r>
      <w:r w:rsidR="000A33B6">
        <w:rPr>
          <w:rFonts w:ascii="Times New Roman" w:hAnsi="Times New Roman" w:cs="Times New Roman"/>
          <w:sz w:val="24"/>
          <w:szCs w:val="24"/>
        </w:rPr>
        <w:t>Claire Kuhl</w:t>
      </w:r>
    </w:p>
    <w:p w14:paraId="56C7976A" w14:textId="6A27A7A6" w:rsidR="00024EF6" w:rsidRDefault="00024EF6" w:rsidP="00024EF6">
      <w:pPr>
        <w:ind w:left="3420" w:hanging="2970"/>
        <w:rPr>
          <w:rFonts w:ascii="Times New Roman" w:hAnsi="Times New Roman" w:cs="Times New Roman"/>
          <w:sz w:val="24"/>
          <w:szCs w:val="24"/>
        </w:rPr>
      </w:pPr>
      <w:r>
        <w:rPr>
          <w:rFonts w:ascii="Times New Roman" w:hAnsi="Times New Roman" w:cs="Times New Roman"/>
          <w:sz w:val="24"/>
          <w:szCs w:val="24"/>
        </w:rPr>
        <w:t>Vocalist</w:t>
      </w:r>
      <w:r w:rsidR="00AC5C0C">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sidR="00196900">
        <w:rPr>
          <w:rFonts w:ascii="Times New Roman" w:hAnsi="Times New Roman" w:cs="Times New Roman"/>
          <w:sz w:val="24"/>
          <w:szCs w:val="24"/>
        </w:rPr>
        <w:t>John Campbell Lake</w:t>
      </w:r>
    </w:p>
    <w:p w14:paraId="4208A356" w14:textId="0317E0F4" w:rsidR="00024EF6" w:rsidRPr="00836AE0" w:rsidRDefault="00024EF6" w:rsidP="00024EF6">
      <w:pPr>
        <w:ind w:left="3420" w:hanging="2970"/>
        <w:rPr>
          <w:rFonts w:ascii="Times New Roman" w:hAnsi="Times New Roman" w:cs="Times New Roman"/>
          <w:sz w:val="24"/>
          <w:szCs w:val="24"/>
        </w:rPr>
      </w:pPr>
      <w:r w:rsidRPr="00836AE0">
        <w:rPr>
          <w:rFonts w:ascii="Times New Roman" w:hAnsi="Times New Roman" w:cs="Times New Roman"/>
          <w:sz w:val="24"/>
          <w:szCs w:val="24"/>
        </w:rPr>
        <w:t xml:space="preserve">Liturgist: </w:t>
      </w:r>
      <w:r>
        <w:rPr>
          <w:rFonts w:ascii="Times New Roman" w:hAnsi="Times New Roman" w:cs="Times New Roman"/>
          <w:sz w:val="24"/>
          <w:szCs w:val="24"/>
        </w:rPr>
        <w:tab/>
      </w:r>
      <w:r w:rsidR="00743D6A">
        <w:rPr>
          <w:rFonts w:ascii="Times New Roman" w:hAnsi="Times New Roman" w:cs="Times New Roman"/>
          <w:sz w:val="24"/>
          <w:szCs w:val="24"/>
        </w:rPr>
        <w:t>Nancy Hart Wicker</w:t>
      </w:r>
    </w:p>
    <w:p w14:paraId="606EEE4F" w14:textId="652AF69E" w:rsidR="00024EF6" w:rsidRDefault="00024EF6" w:rsidP="00024EF6">
      <w:pPr>
        <w:ind w:left="3420" w:hanging="2970"/>
        <w:rPr>
          <w:rFonts w:ascii="Times New Roman" w:hAnsi="Times New Roman" w:cs="Times New Roman"/>
          <w:sz w:val="24"/>
          <w:szCs w:val="24"/>
        </w:rPr>
      </w:pPr>
      <w:r w:rsidRPr="00836AE0">
        <w:rPr>
          <w:rFonts w:ascii="Times New Roman" w:hAnsi="Times New Roman" w:cs="Times New Roman"/>
          <w:sz w:val="24"/>
          <w:szCs w:val="24"/>
        </w:rPr>
        <w:t xml:space="preserve">Worship Hosts: </w:t>
      </w:r>
      <w:r>
        <w:rPr>
          <w:rFonts w:ascii="Times New Roman" w:hAnsi="Times New Roman" w:cs="Times New Roman"/>
          <w:sz w:val="24"/>
          <w:szCs w:val="24"/>
        </w:rPr>
        <w:tab/>
      </w:r>
      <w:r w:rsidR="00743D6A">
        <w:rPr>
          <w:rFonts w:ascii="Times New Roman" w:hAnsi="Times New Roman" w:cs="Times New Roman"/>
          <w:sz w:val="24"/>
          <w:szCs w:val="24"/>
        </w:rPr>
        <w:t>The Wicker Family</w:t>
      </w:r>
    </w:p>
    <w:p w14:paraId="52FDDA6C" w14:textId="06CDA424" w:rsidR="00741C48" w:rsidRPr="00836AE0" w:rsidRDefault="00741C48" w:rsidP="00024EF6">
      <w:pPr>
        <w:ind w:left="3420" w:hanging="2970"/>
        <w:rPr>
          <w:rFonts w:ascii="Times New Roman" w:hAnsi="Times New Roman" w:cs="Times New Roman"/>
          <w:sz w:val="24"/>
          <w:szCs w:val="24"/>
        </w:rPr>
      </w:pPr>
      <w:r>
        <w:rPr>
          <w:rFonts w:ascii="Times New Roman" w:hAnsi="Times New Roman" w:cs="Times New Roman"/>
          <w:sz w:val="24"/>
          <w:szCs w:val="24"/>
        </w:rPr>
        <w:t>Tech Team:</w:t>
      </w:r>
      <w:r>
        <w:rPr>
          <w:rFonts w:ascii="Times New Roman" w:hAnsi="Times New Roman" w:cs="Times New Roman"/>
          <w:sz w:val="24"/>
          <w:szCs w:val="24"/>
        </w:rPr>
        <w:tab/>
      </w:r>
      <w:r w:rsidR="00B20A37">
        <w:rPr>
          <w:rFonts w:ascii="Times New Roman" w:hAnsi="Times New Roman" w:cs="Times New Roman"/>
          <w:sz w:val="24"/>
          <w:szCs w:val="24"/>
        </w:rPr>
        <w:t xml:space="preserve">Jacob Dennis and </w:t>
      </w:r>
      <w:r w:rsidR="00743D6A">
        <w:rPr>
          <w:rFonts w:ascii="Times New Roman" w:hAnsi="Times New Roman" w:cs="Times New Roman"/>
          <w:sz w:val="24"/>
          <w:szCs w:val="24"/>
        </w:rPr>
        <w:t>Rob Graves</w:t>
      </w:r>
    </w:p>
    <w:p w14:paraId="1AB94543" w14:textId="707754C4" w:rsidR="00024EF6" w:rsidRDefault="00024EF6" w:rsidP="00024EF6">
      <w:pPr>
        <w:ind w:left="3420" w:hanging="2970"/>
        <w:rPr>
          <w:rFonts w:ascii="Times New Roman" w:hAnsi="Times New Roman" w:cs="Times New Roman"/>
          <w:sz w:val="24"/>
          <w:szCs w:val="24"/>
        </w:rPr>
      </w:pPr>
      <w:r w:rsidRPr="00836AE0">
        <w:rPr>
          <w:rFonts w:ascii="Times New Roman" w:hAnsi="Times New Roman" w:cs="Times New Roman"/>
          <w:sz w:val="24"/>
          <w:szCs w:val="24"/>
        </w:rPr>
        <w:t xml:space="preserve">Adult Sunday School: </w:t>
      </w:r>
      <w:r>
        <w:rPr>
          <w:rFonts w:ascii="Times New Roman" w:hAnsi="Times New Roman" w:cs="Times New Roman"/>
          <w:sz w:val="24"/>
          <w:szCs w:val="24"/>
        </w:rPr>
        <w:tab/>
      </w:r>
      <w:r w:rsidR="00743D6A">
        <w:rPr>
          <w:rFonts w:ascii="Times New Roman" w:hAnsi="Times New Roman" w:cs="Times New Roman"/>
          <w:sz w:val="24"/>
          <w:szCs w:val="24"/>
        </w:rPr>
        <w:t>Arthur Gillespie</w:t>
      </w:r>
    </w:p>
    <w:p w14:paraId="18F7A90F" w14:textId="77777777" w:rsidR="00AC0E30" w:rsidRDefault="00AC0E30" w:rsidP="00024EF6">
      <w:pPr>
        <w:rPr>
          <w:rFonts w:ascii="Times New Roman" w:hAnsi="Times New Roman" w:cs="Times New Roman"/>
          <w:b/>
          <w:bCs/>
          <w:sz w:val="24"/>
          <w:szCs w:val="24"/>
          <w:u w:val="single"/>
        </w:rPr>
      </w:pPr>
    </w:p>
    <w:p w14:paraId="05DD3F6F" w14:textId="27C9EBE9" w:rsidR="00A71AAA" w:rsidRPr="00A93DE0" w:rsidRDefault="00A71AAA" w:rsidP="00024EF6">
      <w:pPr>
        <w:rPr>
          <w:rFonts w:ascii="Times New Roman" w:hAnsi="Times New Roman" w:cs="Times New Roman"/>
          <w:b/>
          <w:bCs/>
          <w:sz w:val="24"/>
          <w:szCs w:val="24"/>
          <w:u w:val="single"/>
        </w:rPr>
      </w:pPr>
      <w:r w:rsidRPr="00A93DE0">
        <w:rPr>
          <w:rFonts w:ascii="Times New Roman" w:hAnsi="Times New Roman" w:cs="Times New Roman"/>
          <w:b/>
          <w:bCs/>
          <w:sz w:val="24"/>
          <w:szCs w:val="24"/>
          <w:u w:val="single"/>
        </w:rPr>
        <w:t>Today at Westminster</w:t>
      </w:r>
    </w:p>
    <w:p w14:paraId="15C27A53" w14:textId="2726E508" w:rsidR="00A71AAA" w:rsidRDefault="00A71AAA" w:rsidP="00236FB4">
      <w:pPr>
        <w:ind w:left="1350" w:hanging="900"/>
        <w:rPr>
          <w:rFonts w:ascii="Times New Roman" w:hAnsi="Times New Roman" w:cs="Times New Roman"/>
          <w:sz w:val="24"/>
          <w:szCs w:val="24"/>
        </w:rPr>
      </w:pPr>
      <w:r w:rsidRPr="00836AE0">
        <w:rPr>
          <w:rFonts w:ascii="Times New Roman" w:hAnsi="Times New Roman" w:cs="Times New Roman"/>
          <w:sz w:val="24"/>
          <w:szCs w:val="24"/>
        </w:rPr>
        <w:t>9:00</w:t>
      </w:r>
      <w:r w:rsidRPr="00836AE0">
        <w:rPr>
          <w:rFonts w:ascii="Times New Roman" w:hAnsi="Times New Roman" w:cs="Times New Roman"/>
          <w:sz w:val="24"/>
          <w:szCs w:val="24"/>
        </w:rPr>
        <w:tab/>
        <w:t>Sunday School:</w:t>
      </w:r>
      <w:r w:rsidR="009D0BD4">
        <w:rPr>
          <w:rFonts w:ascii="Times New Roman" w:hAnsi="Times New Roman" w:cs="Times New Roman"/>
          <w:sz w:val="24"/>
          <w:szCs w:val="24"/>
        </w:rPr>
        <w:t xml:space="preserve"> </w:t>
      </w:r>
      <w:r w:rsidR="0057670C">
        <w:rPr>
          <w:rFonts w:ascii="Times New Roman" w:hAnsi="Times New Roman" w:cs="Times New Roman"/>
          <w:i/>
          <w:iCs/>
          <w:sz w:val="24"/>
          <w:szCs w:val="24"/>
        </w:rPr>
        <w:t>Faithful: Advent through the Eyes of Joseph</w:t>
      </w:r>
    </w:p>
    <w:p w14:paraId="3DE07AEA" w14:textId="171C7C3C" w:rsidR="00894144" w:rsidRPr="00236FB4" w:rsidRDefault="00A71AAA" w:rsidP="00236FB4">
      <w:pPr>
        <w:ind w:left="1350" w:hanging="900"/>
        <w:rPr>
          <w:rFonts w:ascii="Times New Roman" w:hAnsi="Times New Roman" w:cs="Times New Roman"/>
          <w:i/>
          <w:iCs/>
          <w:sz w:val="24"/>
          <w:szCs w:val="24"/>
        </w:rPr>
      </w:pPr>
      <w:r w:rsidRPr="00836AE0">
        <w:rPr>
          <w:rFonts w:ascii="Times New Roman" w:hAnsi="Times New Roman" w:cs="Times New Roman"/>
          <w:sz w:val="24"/>
          <w:szCs w:val="24"/>
        </w:rPr>
        <w:t>10:00</w:t>
      </w:r>
      <w:r w:rsidRPr="00836AE0">
        <w:rPr>
          <w:rFonts w:ascii="Times New Roman" w:hAnsi="Times New Roman" w:cs="Times New Roman"/>
          <w:sz w:val="24"/>
          <w:szCs w:val="24"/>
        </w:rPr>
        <w:tab/>
        <w:t>Worship</w:t>
      </w:r>
      <w:r w:rsidR="00BA0AE8">
        <w:rPr>
          <w:rFonts w:ascii="Times New Roman" w:hAnsi="Times New Roman" w:cs="Times New Roman"/>
          <w:sz w:val="24"/>
          <w:szCs w:val="24"/>
        </w:rPr>
        <w:t xml:space="preserve"> </w:t>
      </w:r>
    </w:p>
    <w:p w14:paraId="5B0B66FF" w14:textId="77777777" w:rsidR="008C2EEC" w:rsidRDefault="008C2EEC" w:rsidP="000024AC">
      <w:pPr>
        <w:spacing w:line="120" w:lineRule="exact"/>
        <w:rPr>
          <w:rFonts w:ascii="Times New Roman" w:hAnsi="Times New Roman" w:cs="Times New Roman"/>
          <w:b/>
          <w:bCs/>
          <w:sz w:val="24"/>
          <w:szCs w:val="24"/>
          <w:u w:val="single"/>
        </w:rPr>
      </w:pPr>
    </w:p>
    <w:p w14:paraId="67D826AA" w14:textId="486EBB11" w:rsidR="00894144" w:rsidRPr="00A93DE0" w:rsidRDefault="00894144" w:rsidP="00894144">
      <w:pPr>
        <w:rPr>
          <w:rFonts w:ascii="Times New Roman" w:hAnsi="Times New Roman" w:cs="Times New Roman"/>
          <w:b/>
          <w:bCs/>
          <w:sz w:val="24"/>
          <w:szCs w:val="24"/>
          <w:u w:val="single"/>
        </w:rPr>
      </w:pPr>
      <w:r w:rsidRPr="00A93DE0">
        <w:rPr>
          <w:rFonts w:ascii="Times New Roman" w:hAnsi="Times New Roman" w:cs="Times New Roman"/>
          <w:b/>
          <w:bCs/>
          <w:sz w:val="24"/>
          <w:szCs w:val="24"/>
          <w:u w:val="single"/>
        </w:rPr>
        <w:t>This Week at Westminster</w:t>
      </w:r>
    </w:p>
    <w:p w14:paraId="6A5048C8" w14:textId="77777777" w:rsidR="00894144" w:rsidRDefault="00894144" w:rsidP="00894144">
      <w:pPr>
        <w:spacing w:line="100" w:lineRule="exact"/>
        <w:rPr>
          <w:rFonts w:ascii="Times New Roman" w:hAnsi="Times New Roman" w:cs="Times New Roman"/>
          <w:sz w:val="24"/>
          <w:szCs w:val="24"/>
        </w:rPr>
      </w:pPr>
    </w:p>
    <w:p w14:paraId="2505189E" w14:textId="76606729" w:rsidR="00894144" w:rsidRDefault="00894144" w:rsidP="00894144">
      <w:pPr>
        <w:ind w:left="2610" w:hanging="2178"/>
        <w:rPr>
          <w:rFonts w:ascii="Times New Roman" w:hAnsi="Times New Roman" w:cs="Times New Roman"/>
          <w:sz w:val="24"/>
          <w:szCs w:val="24"/>
        </w:rPr>
      </w:pPr>
      <w:r w:rsidRPr="00836AE0">
        <w:rPr>
          <w:rFonts w:ascii="Times New Roman" w:hAnsi="Times New Roman" w:cs="Times New Roman"/>
          <w:sz w:val="24"/>
          <w:szCs w:val="24"/>
        </w:rPr>
        <w:t xml:space="preserve">Office Hours: </w:t>
      </w:r>
      <w:r>
        <w:rPr>
          <w:rFonts w:ascii="Times New Roman" w:hAnsi="Times New Roman" w:cs="Times New Roman"/>
          <w:sz w:val="24"/>
          <w:szCs w:val="24"/>
        </w:rPr>
        <w:tab/>
      </w:r>
      <w:r w:rsidR="00FD5AE2">
        <w:rPr>
          <w:rFonts w:ascii="Times New Roman" w:hAnsi="Times New Roman" w:cs="Times New Roman"/>
          <w:sz w:val="24"/>
          <w:szCs w:val="24"/>
        </w:rPr>
        <w:tab/>
      </w:r>
      <w:r w:rsidRPr="00836AE0">
        <w:rPr>
          <w:rFonts w:ascii="Times New Roman" w:hAnsi="Times New Roman" w:cs="Times New Roman"/>
          <w:sz w:val="24"/>
          <w:szCs w:val="24"/>
        </w:rPr>
        <w:t>9:00 – 1:00 M</w:t>
      </w:r>
      <w:r>
        <w:rPr>
          <w:rFonts w:ascii="Times New Roman" w:hAnsi="Times New Roman" w:cs="Times New Roman"/>
          <w:sz w:val="24"/>
          <w:szCs w:val="24"/>
        </w:rPr>
        <w:t>-</w:t>
      </w:r>
      <w:r w:rsidR="00953CB9">
        <w:rPr>
          <w:rFonts w:ascii="Times New Roman" w:hAnsi="Times New Roman" w:cs="Times New Roman"/>
          <w:sz w:val="24"/>
          <w:szCs w:val="24"/>
        </w:rPr>
        <w:t>F</w:t>
      </w:r>
    </w:p>
    <w:p w14:paraId="4A03D8B5" w14:textId="77777777" w:rsidR="00E90439" w:rsidRDefault="00E90439" w:rsidP="007B0F1B">
      <w:pPr>
        <w:spacing w:line="120" w:lineRule="exact"/>
        <w:rPr>
          <w:rFonts w:ascii="Times New Roman" w:hAnsi="Times New Roman" w:cs="Times New Roman"/>
          <w:b/>
          <w:bCs/>
          <w:sz w:val="24"/>
          <w:szCs w:val="24"/>
          <w:u w:val="single"/>
        </w:rPr>
      </w:pPr>
    </w:p>
    <w:p w14:paraId="7CD430F7" w14:textId="3119E8C7" w:rsidR="00894144" w:rsidRDefault="00894144" w:rsidP="00894144">
      <w:pPr>
        <w:rPr>
          <w:rFonts w:ascii="Times New Roman" w:hAnsi="Times New Roman" w:cs="Times New Roman"/>
          <w:b/>
          <w:bCs/>
          <w:sz w:val="24"/>
          <w:szCs w:val="24"/>
          <w:u w:val="single"/>
        </w:rPr>
      </w:pPr>
      <w:r w:rsidRPr="00A93DE0">
        <w:rPr>
          <w:rFonts w:ascii="Times New Roman" w:hAnsi="Times New Roman" w:cs="Times New Roman"/>
          <w:b/>
          <w:bCs/>
          <w:sz w:val="24"/>
          <w:szCs w:val="24"/>
          <w:u w:val="single"/>
        </w:rPr>
        <w:t>Prayer Concerns</w:t>
      </w:r>
    </w:p>
    <w:p w14:paraId="6FAA04A0" w14:textId="77777777" w:rsidR="00587074" w:rsidRDefault="00587074" w:rsidP="00587074">
      <w:pPr>
        <w:spacing w:line="140" w:lineRule="exact"/>
        <w:ind w:left="432"/>
        <w:rPr>
          <w:rFonts w:ascii="Times New Roman" w:hAnsi="Times New Roman" w:cs="Times New Roman"/>
          <w:sz w:val="24"/>
          <w:szCs w:val="24"/>
        </w:rPr>
      </w:pPr>
    </w:p>
    <w:p w14:paraId="540F4EA3" w14:textId="5E18921B" w:rsidR="00504CDA" w:rsidRPr="001902E2" w:rsidRDefault="009001C7" w:rsidP="00BB1E82">
      <w:pPr>
        <w:ind w:left="432"/>
        <w:rPr>
          <w:rFonts w:ascii="Times New Roman" w:hAnsi="Times New Roman" w:cs="Times New Roman"/>
          <w:sz w:val="24"/>
          <w:szCs w:val="24"/>
        </w:rPr>
      </w:pPr>
      <w:r w:rsidRPr="001902E2">
        <w:rPr>
          <w:rFonts w:ascii="Times New Roman" w:hAnsi="Times New Roman" w:cs="Times New Roman"/>
          <w:sz w:val="24"/>
          <w:szCs w:val="24"/>
        </w:rPr>
        <w:t>P</w:t>
      </w:r>
      <w:r w:rsidR="00CB2ACF" w:rsidRPr="001902E2">
        <w:rPr>
          <w:rFonts w:ascii="Times New Roman" w:hAnsi="Times New Roman" w:cs="Times New Roman"/>
          <w:sz w:val="24"/>
          <w:szCs w:val="24"/>
        </w:rPr>
        <w:t xml:space="preserve">rayer concerns and joys may be shared using the prayer cards placed in the pew racks, our website </w:t>
      </w:r>
      <w:r w:rsidR="00B2534C" w:rsidRPr="001902E2">
        <w:rPr>
          <w:rFonts w:ascii="Times New Roman" w:hAnsi="Times New Roman" w:cs="Times New Roman"/>
          <w:sz w:val="24"/>
          <w:szCs w:val="24"/>
        </w:rPr>
        <w:t xml:space="preserve">contact page, or by email to the church office.  </w:t>
      </w:r>
    </w:p>
    <w:p w14:paraId="011A83FA" w14:textId="326623EB" w:rsidR="00B2534C" w:rsidRDefault="00B2534C" w:rsidP="00BB1E82">
      <w:pPr>
        <w:ind w:left="432"/>
        <w:rPr>
          <w:rFonts w:ascii="Times New Roman" w:hAnsi="Times New Roman" w:cs="Times New Roman"/>
          <w:i/>
          <w:iCs/>
          <w:sz w:val="24"/>
          <w:szCs w:val="24"/>
        </w:rPr>
      </w:pPr>
      <w:r>
        <w:rPr>
          <w:rFonts w:ascii="Times New Roman" w:hAnsi="Times New Roman" w:cs="Times New Roman"/>
          <w:i/>
          <w:iCs/>
          <w:sz w:val="24"/>
          <w:szCs w:val="24"/>
        </w:rPr>
        <w:t xml:space="preserve">This week, please hold in prayer:  </w:t>
      </w:r>
    </w:p>
    <w:p w14:paraId="324DA0B1" w14:textId="77777777" w:rsidR="00B030C0" w:rsidRDefault="00B030C0" w:rsidP="00B030C0">
      <w:pPr>
        <w:spacing w:line="140" w:lineRule="exact"/>
        <w:ind w:left="432"/>
        <w:rPr>
          <w:rFonts w:ascii="Times New Roman" w:hAnsi="Times New Roman" w:cs="Times New Roman"/>
          <w:i/>
          <w:iCs/>
          <w:sz w:val="24"/>
          <w:szCs w:val="24"/>
        </w:rPr>
      </w:pPr>
    </w:p>
    <w:p w14:paraId="5FE40346" w14:textId="77777777" w:rsidR="00536C36" w:rsidRDefault="00536C36" w:rsidP="00536C36">
      <w:pPr>
        <w:spacing w:line="140" w:lineRule="exact"/>
        <w:ind w:left="432"/>
        <w:rPr>
          <w:rFonts w:ascii="Times New Roman" w:hAnsi="Times New Roman" w:cs="Times New Roman"/>
          <w:sz w:val="24"/>
          <w:szCs w:val="24"/>
        </w:rPr>
      </w:pPr>
    </w:p>
    <w:p w14:paraId="7D3AAF8C" w14:textId="77777777" w:rsidR="00716615" w:rsidRDefault="00716615" w:rsidP="00716615">
      <w:pPr>
        <w:pBdr>
          <w:bottom w:val="single" w:sz="4" w:space="1" w:color="767171" w:themeColor="background2" w:themeShade="80"/>
        </w:pBdr>
        <w:jc w:val="center"/>
        <w:rPr>
          <w:rFonts w:ascii="Times New Roman" w:hAnsi="Times New Roman" w:cs="Times New Roman"/>
          <w:sz w:val="24"/>
          <w:szCs w:val="24"/>
        </w:rPr>
      </w:pPr>
      <w:r w:rsidRPr="00354717">
        <w:rPr>
          <w:rFonts w:ascii="Times New Roman" w:hAnsi="Times New Roman" w:cs="Times New Roman"/>
          <w:b/>
          <w:bCs/>
          <w:sz w:val="24"/>
          <w:szCs w:val="24"/>
        </w:rPr>
        <w:t xml:space="preserve">ANNOUNCEMENTS </w:t>
      </w:r>
    </w:p>
    <w:p w14:paraId="3B9A3AA4" w14:textId="493E100C" w:rsidR="00CB014E" w:rsidRDefault="00CB014E" w:rsidP="00EA51D4">
      <w:pPr>
        <w:pStyle w:val="NormalWeb"/>
        <w:spacing w:before="0" w:beforeAutospacing="0" w:after="0" w:afterAutospacing="0"/>
        <w:ind w:right="432"/>
        <w:rPr>
          <w:color w:val="333333"/>
          <w:shd w:val="clear" w:color="auto" w:fill="FFFFFF"/>
        </w:rPr>
      </w:pPr>
      <w:bookmarkStart w:id="0" w:name="_Hlk120001685"/>
    </w:p>
    <w:p w14:paraId="046F2828" w14:textId="753838E1" w:rsidR="00155F3A" w:rsidRPr="00A44493" w:rsidRDefault="000B4441" w:rsidP="00856407">
      <w:pPr>
        <w:pStyle w:val="NormalWeb"/>
        <w:spacing w:before="0" w:beforeAutospacing="0" w:after="0" w:afterAutospacing="0"/>
        <w:ind w:right="432"/>
        <w:jc w:val="center"/>
        <w:rPr>
          <w:b/>
          <w:bCs/>
          <w:i/>
          <w:iCs/>
          <w:color w:val="00B0F0"/>
          <w:shd w:val="clear" w:color="auto" w:fill="FFFFFF"/>
        </w:rPr>
      </w:pPr>
      <w:r w:rsidRPr="00A44493">
        <w:rPr>
          <w:b/>
          <w:bCs/>
          <w:i/>
          <w:iCs/>
          <w:color w:val="00B0F0"/>
          <w:shd w:val="clear" w:color="auto" w:fill="FFFFFF"/>
        </w:rPr>
        <w:t xml:space="preserve">John Campbell Lake </w:t>
      </w:r>
      <w:r w:rsidR="00B33B45" w:rsidRPr="00A44493">
        <w:rPr>
          <w:b/>
          <w:bCs/>
          <w:i/>
          <w:iCs/>
          <w:color w:val="00B0F0"/>
          <w:shd w:val="clear" w:color="auto" w:fill="FFFFFF"/>
        </w:rPr>
        <w:t>brings</w:t>
      </w:r>
      <w:r w:rsidR="0074404B" w:rsidRPr="00A44493">
        <w:rPr>
          <w:b/>
          <w:bCs/>
          <w:i/>
          <w:iCs/>
          <w:color w:val="00B0F0"/>
          <w:shd w:val="clear" w:color="auto" w:fill="FFFFFF"/>
        </w:rPr>
        <w:t xml:space="preserve"> </w:t>
      </w:r>
      <w:r w:rsidRPr="00A44493">
        <w:rPr>
          <w:b/>
          <w:bCs/>
          <w:i/>
          <w:iCs/>
          <w:color w:val="00B0F0"/>
          <w:shd w:val="clear" w:color="auto" w:fill="FFFFFF"/>
        </w:rPr>
        <w:t xml:space="preserve">us our special music today. </w:t>
      </w:r>
      <w:r w:rsidR="0074404B" w:rsidRPr="00A44493">
        <w:rPr>
          <w:b/>
          <w:bCs/>
          <w:i/>
          <w:iCs/>
          <w:color w:val="00B0F0"/>
          <w:shd w:val="clear" w:color="auto" w:fill="FFFFFF"/>
        </w:rPr>
        <w:t xml:space="preserve">We thank him for sharing his talents with us and enhancing </w:t>
      </w:r>
      <w:r w:rsidR="00C86C9A" w:rsidRPr="00A44493">
        <w:rPr>
          <w:b/>
          <w:bCs/>
          <w:i/>
          <w:iCs/>
          <w:color w:val="00B0F0"/>
          <w:shd w:val="clear" w:color="auto" w:fill="FFFFFF"/>
        </w:rPr>
        <w:t>our</w:t>
      </w:r>
      <w:r w:rsidR="0074404B" w:rsidRPr="00A44493">
        <w:rPr>
          <w:b/>
          <w:bCs/>
          <w:i/>
          <w:iCs/>
          <w:color w:val="00B0F0"/>
          <w:shd w:val="clear" w:color="auto" w:fill="FFFFFF"/>
        </w:rPr>
        <w:t xml:space="preserve"> </w:t>
      </w:r>
      <w:r w:rsidR="00BC7C86" w:rsidRPr="00A44493">
        <w:rPr>
          <w:b/>
          <w:bCs/>
          <w:i/>
          <w:iCs/>
          <w:color w:val="00B0F0"/>
          <w:shd w:val="clear" w:color="auto" w:fill="FFFFFF"/>
        </w:rPr>
        <w:t xml:space="preserve">first Sunday </w:t>
      </w:r>
      <w:r w:rsidR="00D9505F" w:rsidRPr="00A44493">
        <w:rPr>
          <w:b/>
          <w:bCs/>
          <w:i/>
          <w:iCs/>
          <w:color w:val="00B0F0"/>
          <w:shd w:val="clear" w:color="auto" w:fill="FFFFFF"/>
        </w:rPr>
        <w:t>of</w:t>
      </w:r>
      <w:r w:rsidR="00BC7C86" w:rsidRPr="00A44493">
        <w:rPr>
          <w:b/>
          <w:bCs/>
          <w:i/>
          <w:iCs/>
          <w:color w:val="00B0F0"/>
          <w:shd w:val="clear" w:color="auto" w:fill="FFFFFF"/>
        </w:rPr>
        <w:t xml:space="preserve"> Advent worship.</w:t>
      </w:r>
    </w:p>
    <w:p w14:paraId="19D03EE3" w14:textId="77777777" w:rsidR="00155F3A" w:rsidRDefault="00155F3A" w:rsidP="00CB014E">
      <w:pPr>
        <w:pStyle w:val="NormalWeb"/>
        <w:spacing w:before="0" w:beforeAutospacing="0" w:after="0" w:afterAutospacing="0"/>
        <w:ind w:right="432"/>
        <w:rPr>
          <w:color w:val="333333"/>
          <w:shd w:val="clear" w:color="auto" w:fill="FFFFFF"/>
        </w:rPr>
      </w:pPr>
    </w:p>
    <w:p w14:paraId="0DAC6888" w14:textId="3764319E" w:rsidR="00716615" w:rsidRPr="005540CF" w:rsidRDefault="00716615" w:rsidP="00CB014E">
      <w:pPr>
        <w:pStyle w:val="NormalWeb"/>
        <w:spacing w:before="0" w:beforeAutospacing="0" w:after="0" w:afterAutospacing="0"/>
        <w:ind w:right="432"/>
        <w:rPr>
          <w:u w:val="single"/>
        </w:rPr>
      </w:pPr>
      <w:r w:rsidRPr="005540CF">
        <w:rPr>
          <w:b/>
          <w:bCs/>
          <w:color w:val="000000"/>
          <w:u w:val="single"/>
        </w:rPr>
        <w:t xml:space="preserve">New Advent Study Begins </w:t>
      </w:r>
      <w:r w:rsidR="005E6C00">
        <w:rPr>
          <w:b/>
          <w:bCs/>
          <w:color w:val="000000"/>
          <w:u w:val="single"/>
        </w:rPr>
        <w:t>Today</w:t>
      </w:r>
    </w:p>
    <w:p w14:paraId="2A32D577" w14:textId="16515EFF" w:rsidR="00716615" w:rsidRDefault="00716615" w:rsidP="00716615">
      <w:pPr>
        <w:pStyle w:val="NormalWeb"/>
        <w:spacing w:before="0" w:beforeAutospacing="0" w:after="0" w:afterAutospacing="0"/>
        <w:ind w:left="432" w:right="432"/>
        <w:rPr>
          <w:color w:val="333333"/>
          <w:shd w:val="clear" w:color="auto" w:fill="FFFFFF"/>
        </w:rPr>
      </w:pPr>
    </w:p>
    <w:p w14:paraId="7B340893" w14:textId="1C1011A5" w:rsidR="00716615" w:rsidRPr="005540CF" w:rsidRDefault="00716615" w:rsidP="00E64E9B">
      <w:pPr>
        <w:pStyle w:val="NormalWeb"/>
        <w:spacing w:before="0" w:beforeAutospacing="0" w:after="0" w:afterAutospacing="0"/>
        <w:ind w:left="432" w:right="432"/>
      </w:pPr>
      <w:r w:rsidRPr="005540CF">
        <w:rPr>
          <w:color w:val="333333"/>
          <w:shd w:val="clear" w:color="auto" w:fill="FFFFFF"/>
        </w:rPr>
        <w:t xml:space="preserve">Advent comes early this year, right on the heels of Thanksgiving. And </w:t>
      </w:r>
      <w:bookmarkEnd w:id="0"/>
      <w:r w:rsidRPr="005540CF">
        <w:rPr>
          <w:color w:val="333333"/>
          <w:shd w:val="clear" w:color="auto" w:fill="FFFFFF"/>
        </w:rPr>
        <w:t xml:space="preserve">you can be thankful for a unique new Sunday Study series. The study is called </w:t>
      </w:r>
      <w:r w:rsidRPr="005540CF">
        <w:rPr>
          <w:i/>
          <w:iCs/>
          <w:color w:val="333333"/>
          <w:shd w:val="clear" w:color="auto" w:fill="FFFFFF"/>
        </w:rPr>
        <w:t>Faithful: Christmas Through the Eyes of Joseph</w:t>
      </w:r>
      <w:r w:rsidRPr="005540CF">
        <w:rPr>
          <w:color w:val="333333"/>
          <w:shd w:val="clear" w:color="auto" w:fill="FFFFFF"/>
        </w:rPr>
        <w:t xml:space="preserve">, written by Adam Hamilton. </w:t>
      </w:r>
    </w:p>
    <w:p w14:paraId="1639E125" w14:textId="77777777" w:rsidR="00716615" w:rsidRDefault="00716615" w:rsidP="00E64E9B">
      <w:pPr>
        <w:ind w:right="432"/>
        <w:rPr>
          <w:rFonts w:ascii="Times New Roman" w:hAnsi="Times New Roman" w:cs="Times New Roman"/>
          <w:b/>
          <w:bCs/>
          <w:sz w:val="24"/>
          <w:szCs w:val="24"/>
          <w:u w:val="single"/>
        </w:rPr>
      </w:pPr>
      <w:r w:rsidRPr="00177CD5">
        <w:rPr>
          <w:rFonts w:ascii="Times New Roman" w:hAnsi="Times New Roman" w:cs="Times New Roman"/>
          <w:color w:val="000000"/>
          <w:sz w:val="24"/>
          <w:szCs w:val="24"/>
          <w:shd w:val="clear" w:color="auto" w:fill="FFFFFF"/>
        </w:rPr>
        <w:lastRenderedPageBreak/>
        <w:t>“</w:t>
      </w:r>
    </w:p>
    <w:p w14:paraId="457F1817" w14:textId="06F7E8EA" w:rsidR="00716615" w:rsidRDefault="00716615" w:rsidP="00E64E9B">
      <w:pPr>
        <w:pStyle w:val="NormalWeb"/>
        <w:spacing w:before="0" w:beforeAutospacing="0" w:after="0" w:afterAutospacing="0"/>
        <w:ind w:left="432" w:right="432"/>
        <w:rPr>
          <w:color w:val="000000"/>
          <w:shd w:val="clear" w:color="auto" w:fill="FFFFFF"/>
        </w:rPr>
      </w:pPr>
      <w:r w:rsidRPr="005540CF">
        <w:rPr>
          <w:color w:val="000000"/>
          <w:shd w:val="clear" w:color="auto" w:fill="FFFFFF"/>
        </w:rPr>
        <w:t>You are encouraged to order a copy of the student guide from your favorite online bookseller. The story of Joseph provides us a great example of humbly obeying God even when we don’t understand and faithfully moving forward in the strength that God provides.”</w:t>
      </w:r>
      <w:r>
        <w:rPr>
          <w:color w:val="000000"/>
          <w:shd w:val="clear" w:color="auto" w:fill="FFFFFF"/>
        </w:rPr>
        <w:t xml:space="preserve"> For more information refer to the November edition of Westminster Times.</w:t>
      </w:r>
    </w:p>
    <w:p w14:paraId="4D095DC9" w14:textId="68E1DB81" w:rsidR="00B030C0" w:rsidRDefault="00DF7F4C" w:rsidP="00864AD6">
      <w:pPr>
        <w:pStyle w:val="NormalWeb"/>
        <w:shd w:val="clear" w:color="auto" w:fill="FFFFFF"/>
        <w:spacing w:before="0" w:beforeAutospacing="0" w:after="0" w:afterAutospacing="0"/>
        <w:ind w:right="432"/>
        <w:rPr>
          <w:b/>
          <w:bCs/>
          <w:color w:val="000000"/>
          <w:u w:val="single"/>
        </w:rPr>
      </w:pPr>
      <w:r>
        <w:rPr>
          <w:b/>
          <w:bCs/>
          <w:color w:val="000000"/>
          <w:u w:val="single"/>
        </w:rPr>
        <w:t xml:space="preserve">Poinsettia </w:t>
      </w:r>
      <w:r w:rsidR="00B030C0">
        <w:rPr>
          <w:b/>
          <w:bCs/>
          <w:color w:val="000000"/>
          <w:u w:val="single"/>
        </w:rPr>
        <w:t>Orders</w:t>
      </w:r>
    </w:p>
    <w:p w14:paraId="7B5FC740" w14:textId="77777777" w:rsidR="00B030C0" w:rsidRDefault="00B030C0" w:rsidP="00B030C0">
      <w:pPr>
        <w:spacing w:line="120" w:lineRule="exact"/>
        <w:rPr>
          <w:rFonts w:ascii="Times New Roman" w:hAnsi="Times New Roman" w:cs="Times New Roman"/>
          <w:b/>
          <w:bCs/>
          <w:sz w:val="24"/>
          <w:szCs w:val="24"/>
          <w:u w:val="single"/>
        </w:rPr>
      </w:pPr>
      <w:bookmarkStart w:id="1" w:name="_Hlk87606050"/>
    </w:p>
    <w:bookmarkEnd w:id="1"/>
    <w:p w14:paraId="0F9807FA" w14:textId="0EDB1D19" w:rsidR="00C740BF" w:rsidRDefault="00C740BF" w:rsidP="00C740BF">
      <w:pPr>
        <w:pStyle w:val="NormalWeb"/>
        <w:spacing w:before="0" w:beforeAutospacing="0" w:after="0" w:afterAutospacing="0"/>
        <w:ind w:left="432"/>
        <w:rPr>
          <w:color w:val="000000"/>
          <w:shd w:val="clear" w:color="auto" w:fill="FFFFFF"/>
        </w:rPr>
      </w:pPr>
      <w:r>
        <w:rPr>
          <w:color w:val="333333"/>
          <w:shd w:val="clear" w:color="auto" w:fill="FFFFFF"/>
        </w:rPr>
        <w:t xml:space="preserve">Poinsettias </w:t>
      </w:r>
      <w:r w:rsidR="009076C0">
        <w:rPr>
          <w:color w:val="333333"/>
          <w:shd w:val="clear" w:color="auto" w:fill="FFFFFF"/>
        </w:rPr>
        <w:t>are</w:t>
      </w:r>
      <w:r>
        <w:rPr>
          <w:color w:val="333333"/>
          <w:shd w:val="clear" w:color="auto" w:fill="FFFFFF"/>
        </w:rPr>
        <w:t xml:space="preserve"> available for purchase in honor or memory of a loved one, group or organization/ The Poinsettias will be placed in the church on the third Sunday of </w:t>
      </w:r>
      <w:r w:rsidR="000C222C">
        <w:rPr>
          <w:color w:val="333333"/>
          <w:shd w:val="clear" w:color="auto" w:fill="FFFFFF"/>
        </w:rPr>
        <w:t>A</w:t>
      </w:r>
      <w:r>
        <w:rPr>
          <w:color w:val="333333"/>
          <w:shd w:val="clear" w:color="auto" w:fill="FFFFFF"/>
        </w:rPr>
        <w:t>dvent, December1</w:t>
      </w:r>
      <w:r w:rsidR="00947075">
        <w:rPr>
          <w:color w:val="333333"/>
          <w:shd w:val="clear" w:color="auto" w:fill="FFFFFF"/>
        </w:rPr>
        <w:t>1</w:t>
      </w:r>
      <w:r>
        <w:rPr>
          <w:color w:val="333333"/>
          <w:shd w:val="clear" w:color="auto" w:fill="FFFFFF"/>
        </w:rPr>
        <w:t xml:space="preserve"> and will be available for pickup after the Christmas Eve service. The cost is $20. Order forms are in the narthex.</w:t>
      </w:r>
    </w:p>
    <w:p w14:paraId="5676AC61" w14:textId="77777777" w:rsidR="00C740BF" w:rsidRDefault="00C740BF" w:rsidP="00C740BF">
      <w:pPr>
        <w:pStyle w:val="NormalWeb"/>
        <w:spacing w:before="0" w:beforeAutospacing="0" w:after="0" w:afterAutospacing="0" w:line="120" w:lineRule="exact"/>
        <w:ind w:left="432"/>
        <w:rPr>
          <w:color w:val="333333"/>
          <w:shd w:val="clear" w:color="auto" w:fill="FFFFFF"/>
        </w:rPr>
      </w:pPr>
    </w:p>
    <w:p w14:paraId="21BFE5AC" w14:textId="33908DD6" w:rsidR="00C740BF" w:rsidRDefault="00C740BF" w:rsidP="00C740BF">
      <w:pPr>
        <w:pStyle w:val="NormalWeb"/>
        <w:spacing w:before="0" w:beforeAutospacing="0" w:after="0" w:afterAutospacing="0"/>
        <w:ind w:left="432"/>
        <w:rPr>
          <w:color w:val="333333"/>
          <w:shd w:val="clear" w:color="auto" w:fill="FFFFFF"/>
        </w:rPr>
      </w:pPr>
      <w:r>
        <w:rPr>
          <w:color w:val="333333"/>
          <w:shd w:val="clear" w:color="auto" w:fill="FFFFFF"/>
        </w:rPr>
        <w:t xml:space="preserve">The </w:t>
      </w:r>
      <w:r w:rsidR="00CC571F">
        <w:rPr>
          <w:color w:val="333333"/>
          <w:shd w:val="clear" w:color="auto" w:fill="FFFFFF"/>
        </w:rPr>
        <w:t xml:space="preserve">Poinsettias </w:t>
      </w:r>
      <w:r>
        <w:rPr>
          <w:color w:val="333333"/>
          <w:shd w:val="clear" w:color="auto" w:fill="FFFFFF"/>
        </w:rPr>
        <w:t>are grown and sold by Piedmont Technical College with the proceeds providing financial assistance for students in agriculture and horticulture.</w:t>
      </w:r>
    </w:p>
    <w:p w14:paraId="0985DC73" w14:textId="77777777" w:rsidR="00C57D2D" w:rsidRDefault="00C57D2D" w:rsidP="00B030C0">
      <w:pPr>
        <w:rPr>
          <w:rFonts w:ascii="Times New Roman" w:hAnsi="Times New Roman" w:cs="Times New Roman"/>
          <w:b/>
          <w:bCs/>
          <w:sz w:val="24"/>
          <w:szCs w:val="24"/>
          <w:u w:val="single"/>
        </w:rPr>
      </w:pPr>
    </w:p>
    <w:p w14:paraId="26A95DD0" w14:textId="77777777" w:rsidR="0047330C" w:rsidRDefault="0047330C" w:rsidP="009A12C1">
      <w:pPr>
        <w:spacing w:line="140" w:lineRule="exact"/>
        <w:rPr>
          <w:rFonts w:ascii="Times New Roman" w:eastAsia="Times New Roman" w:hAnsi="Times New Roman" w:cs="Times New Roman"/>
          <w:sz w:val="24"/>
          <w:szCs w:val="24"/>
        </w:rPr>
      </w:pPr>
    </w:p>
    <w:p w14:paraId="2296A21E" w14:textId="7869BFF2" w:rsidR="0047330C" w:rsidRPr="003D2566" w:rsidRDefault="0047330C" w:rsidP="0047330C">
      <w:pPr>
        <w:pStyle w:val="NormalWeb"/>
        <w:shd w:val="clear" w:color="auto" w:fill="FFFFFF"/>
        <w:spacing w:before="0" w:beforeAutospacing="0" w:after="0" w:afterAutospacing="0"/>
        <w:ind w:right="432"/>
        <w:rPr>
          <w:b/>
          <w:bCs/>
          <w:color w:val="000000"/>
          <w:u w:val="single"/>
        </w:rPr>
      </w:pPr>
      <w:r>
        <w:rPr>
          <w:b/>
          <w:bCs/>
          <w:color w:val="000000"/>
          <w:u w:val="single"/>
        </w:rPr>
        <w:t>Going Out Together</w:t>
      </w:r>
    </w:p>
    <w:p w14:paraId="07D62687" w14:textId="77777777" w:rsidR="0047330C" w:rsidRDefault="0047330C" w:rsidP="0047330C">
      <w:pPr>
        <w:pStyle w:val="NormalWeb"/>
        <w:shd w:val="clear" w:color="auto" w:fill="FFFFFF"/>
        <w:spacing w:before="0" w:beforeAutospacing="0" w:after="0" w:afterAutospacing="0" w:line="120" w:lineRule="exact"/>
        <w:ind w:left="432" w:right="432"/>
        <w:rPr>
          <w:color w:val="000000"/>
        </w:rPr>
      </w:pPr>
    </w:p>
    <w:p w14:paraId="3D90C36A" w14:textId="3671D68C" w:rsidR="0047330C" w:rsidRDefault="0047330C" w:rsidP="0047330C">
      <w:pPr>
        <w:pStyle w:val="NormalWeb"/>
        <w:shd w:val="clear" w:color="auto" w:fill="FFFFFF"/>
        <w:spacing w:before="0" w:beforeAutospacing="0" w:after="0" w:afterAutospacing="0" w:line="260" w:lineRule="exact"/>
        <w:ind w:left="432" w:right="432"/>
        <w:jc w:val="both"/>
        <w:rPr>
          <w:color w:val="000000"/>
        </w:rPr>
      </w:pPr>
      <w:r>
        <w:rPr>
          <w:color w:val="000000"/>
        </w:rPr>
        <w:t>The Westminster church family is stepping out TOGETHER for:</w:t>
      </w:r>
      <w:r w:rsidR="00F2137E">
        <w:rPr>
          <w:color w:val="000000"/>
        </w:rPr>
        <w:t xml:space="preserve">  The University Singers Christmas Concert at Lander University,</w:t>
      </w:r>
      <w:r w:rsidR="0037186D">
        <w:rPr>
          <w:color w:val="000000"/>
        </w:rPr>
        <w:t xml:space="preserve"> from4:00 – 6:00 </w:t>
      </w:r>
      <w:r w:rsidR="00ED2F7A">
        <w:rPr>
          <w:color w:val="000000"/>
        </w:rPr>
        <w:t xml:space="preserve">om </w:t>
      </w:r>
      <w:r w:rsidR="00F2137E">
        <w:rPr>
          <w:color w:val="000000"/>
        </w:rPr>
        <w:t xml:space="preserve">Sunday, December 4 </w:t>
      </w:r>
      <w:r w:rsidR="00ED2F7A">
        <w:rPr>
          <w:color w:val="000000"/>
        </w:rPr>
        <w:t>i</w:t>
      </w:r>
      <w:r w:rsidR="00F2137E">
        <w:rPr>
          <w:color w:val="000000"/>
        </w:rPr>
        <w:t xml:space="preserve">n the </w:t>
      </w:r>
      <w:r w:rsidR="006B749C">
        <w:rPr>
          <w:color w:val="000000"/>
        </w:rPr>
        <w:t xml:space="preserve">Abney Cultural Center </w:t>
      </w:r>
      <w:r w:rsidR="008231A8">
        <w:rPr>
          <w:color w:val="000000"/>
        </w:rPr>
        <w:t xml:space="preserve">Auditorium.  Our own Maggie Raborn is in the choir.  </w:t>
      </w:r>
      <w:r w:rsidR="008F11E3">
        <w:rPr>
          <w:color w:val="000000"/>
        </w:rPr>
        <w:t xml:space="preserve">The concert </w:t>
      </w:r>
      <w:r w:rsidR="004D7FA9">
        <w:rPr>
          <w:color w:val="000000"/>
        </w:rPr>
        <w:t>is free and open to the public.  Foray Friends will meet in the lobby of the Auditorium at 3:45</w:t>
      </w:r>
      <w:r w:rsidR="007933F2">
        <w:rPr>
          <w:color w:val="000000"/>
        </w:rPr>
        <w:t>p.m</w:t>
      </w:r>
      <w:r w:rsidR="00196900">
        <w:rPr>
          <w:color w:val="000000"/>
        </w:rPr>
        <w:t>.</w:t>
      </w:r>
    </w:p>
    <w:p w14:paraId="09EFB8D8" w14:textId="0FFDD31C" w:rsidR="004C1375" w:rsidRDefault="004C1375" w:rsidP="0047330C">
      <w:pPr>
        <w:pStyle w:val="NormalWeb"/>
        <w:shd w:val="clear" w:color="auto" w:fill="FFFFFF"/>
        <w:spacing w:before="0" w:beforeAutospacing="0" w:after="0" w:afterAutospacing="0" w:line="260" w:lineRule="exact"/>
        <w:ind w:left="432" w:right="432"/>
        <w:jc w:val="both"/>
        <w:rPr>
          <w:color w:val="000000"/>
        </w:rPr>
      </w:pPr>
    </w:p>
    <w:p w14:paraId="3470E112" w14:textId="5ECBE412" w:rsidR="009A367B" w:rsidRDefault="009A367B" w:rsidP="0047330C">
      <w:pPr>
        <w:pStyle w:val="NormalWeb"/>
        <w:shd w:val="clear" w:color="auto" w:fill="FFFFFF"/>
        <w:spacing w:before="0" w:beforeAutospacing="0" w:after="0" w:afterAutospacing="0" w:line="260" w:lineRule="exact"/>
        <w:ind w:left="432" w:right="432"/>
        <w:jc w:val="both"/>
        <w:rPr>
          <w:color w:val="000000"/>
        </w:rPr>
      </w:pPr>
    </w:p>
    <w:p w14:paraId="4103F241" w14:textId="4EF971B0" w:rsidR="00AC0E30" w:rsidRDefault="0023072F" w:rsidP="0047330C">
      <w:pPr>
        <w:pStyle w:val="NormalWeb"/>
        <w:shd w:val="clear" w:color="auto" w:fill="FFFFFF"/>
        <w:spacing w:before="0" w:beforeAutospacing="0" w:after="0" w:afterAutospacing="0" w:line="260" w:lineRule="exact"/>
        <w:ind w:left="432" w:right="432"/>
        <w:jc w:val="both"/>
        <w:rPr>
          <w:color w:val="000000"/>
        </w:rPr>
      </w:pPr>
      <w:r>
        <w:rPr>
          <w:noProof/>
        </w:rPr>
        <w:drawing>
          <wp:anchor distT="0" distB="0" distL="114300" distR="114300" simplePos="0" relativeHeight="251658243" behindDoc="1" locked="0" layoutInCell="1" allowOverlap="1" wp14:anchorId="440ABF3F" wp14:editId="2CF0CADD">
            <wp:simplePos x="0" y="0"/>
            <wp:positionH relativeFrom="column">
              <wp:posOffset>7620</wp:posOffset>
            </wp:positionH>
            <wp:positionV relativeFrom="paragraph">
              <wp:posOffset>20320</wp:posOffset>
            </wp:positionV>
            <wp:extent cx="2903220" cy="1633855"/>
            <wp:effectExtent l="0" t="0" r="0" b="4445"/>
            <wp:wrapTight wrapText="bothSides">
              <wp:wrapPolygon edited="0">
                <wp:start x="0" y="0"/>
                <wp:lineTo x="0" y="21407"/>
                <wp:lineTo x="21402" y="21407"/>
                <wp:lineTo x="2140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63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A05EB" w14:textId="7D9E1DE5" w:rsidR="008231A8" w:rsidRDefault="008231A8" w:rsidP="0047330C">
      <w:pPr>
        <w:pStyle w:val="NormalWeb"/>
        <w:shd w:val="clear" w:color="auto" w:fill="FFFFFF"/>
        <w:spacing w:before="0" w:beforeAutospacing="0" w:after="0" w:afterAutospacing="0" w:line="260" w:lineRule="exact"/>
        <w:ind w:left="432" w:right="432"/>
        <w:jc w:val="both"/>
        <w:rPr>
          <w:color w:val="000000"/>
        </w:rPr>
      </w:pPr>
      <w:r>
        <w:rPr>
          <w:color w:val="000000"/>
        </w:rPr>
        <w:t xml:space="preserve">Also, if you are going to </w:t>
      </w:r>
      <w:r w:rsidR="00C6032C">
        <w:rPr>
          <w:color w:val="000000"/>
        </w:rPr>
        <w:t xml:space="preserve">attend </w:t>
      </w:r>
      <w:r>
        <w:rPr>
          <w:color w:val="000000"/>
        </w:rPr>
        <w:t xml:space="preserve">the Lights at </w:t>
      </w:r>
      <w:r w:rsidR="00BE4239">
        <w:rPr>
          <w:color w:val="000000"/>
        </w:rPr>
        <w:t xml:space="preserve">Connie Maxwell, December </w:t>
      </w:r>
      <w:r w:rsidR="000F510B">
        <w:rPr>
          <w:color w:val="000000"/>
        </w:rPr>
        <w:t>1-3</w:t>
      </w:r>
      <w:r w:rsidR="002E101E">
        <w:rPr>
          <w:color w:val="000000"/>
        </w:rPr>
        <w:t xml:space="preserve"> (6:00 – 8:30), look for Elizabeth Watkins or Sally Kauffmann singing </w:t>
      </w:r>
      <w:r w:rsidR="008F11E3">
        <w:rPr>
          <w:color w:val="000000"/>
        </w:rPr>
        <w:t xml:space="preserve">“Mary Did You Know” </w:t>
      </w:r>
      <w:r w:rsidR="004C1375">
        <w:rPr>
          <w:color w:val="000000"/>
        </w:rPr>
        <w:t>in</w:t>
      </w:r>
      <w:r w:rsidR="008F11E3">
        <w:rPr>
          <w:color w:val="000000"/>
        </w:rPr>
        <w:t xml:space="preserve"> the live nativity.</w:t>
      </w:r>
    </w:p>
    <w:p w14:paraId="75A58016" w14:textId="5209E69F" w:rsidR="0047330C" w:rsidRDefault="0047330C" w:rsidP="0047330C">
      <w:pPr>
        <w:pStyle w:val="NormalWeb"/>
        <w:shd w:val="clear" w:color="auto" w:fill="FFFFFF"/>
        <w:spacing w:before="0" w:beforeAutospacing="0" w:after="0" w:afterAutospacing="0" w:line="260" w:lineRule="exact"/>
        <w:ind w:left="432" w:right="432"/>
        <w:rPr>
          <w:color w:val="000000"/>
        </w:rPr>
      </w:pPr>
    </w:p>
    <w:p w14:paraId="6C9D5C0B" w14:textId="77777777" w:rsidR="002208FB" w:rsidRDefault="002208FB" w:rsidP="005D500A">
      <w:pPr>
        <w:pStyle w:val="NormalWeb"/>
        <w:shd w:val="clear" w:color="auto" w:fill="FFFFFF"/>
        <w:spacing w:before="0" w:beforeAutospacing="0" w:after="0" w:afterAutospacing="0"/>
        <w:ind w:right="432"/>
        <w:rPr>
          <w:color w:val="000000"/>
        </w:rPr>
      </w:pPr>
    </w:p>
    <w:p w14:paraId="315964BF" w14:textId="77777777" w:rsidR="002208FB" w:rsidRDefault="002208FB" w:rsidP="005D500A">
      <w:pPr>
        <w:pStyle w:val="NormalWeb"/>
        <w:shd w:val="clear" w:color="auto" w:fill="FFFFFF"/>
        <w:spacing w:before="0" w:beforeAutospacing="0" w:after="0" w:afterAutospacing="0"/>
        <w:ind w:right="432"/>
        <w:rPr>
          <w:color w:val="000000"/>
        </w:rPr>
      </w:pPr>
    </w:p>
    <w:p w14:paraId="6F015939" w14:textId="4B22B529" w:rsidR="002208FB" w:rsidRPr="003D2566" w:rsidRDefault="002208FB" w:rsidP="002208FB">
      <w:pPr>
        <w:pStyle w:val="NormalWeb"/>
        <w:shd w:val="clear" w:color="auto" w:fill="FFFFFF"/>
        <w:spacing w:before="0" w:beforeAutospacing="0" w:after="0" w:afterAutospacing="0"/>
        <w:ind w:right="432"/>
        <w:rPr>
          <w:b/>
          <w:bCs/>
          <w:color w:val="000000"/>
          <w:u w:val="single"/>
        </w:rPr>
      </w:pPr>
      <w:r>
        <w:rPr>
          <w:b/>
          <w:bCs/>
          <w:color w:val="000000"/>
          <w:u w:val="single"/>
        </w:rPr>
        <w:t>Advent Crafts</w:t>
      </w:r>
    </w:p>
    <w:p w14:paraId="21C8D8CB" w14:textId="77777777" w:rsidR="002208FB" w:rsidRDefault="002208FB" w:rsidP="002208FB">
      <w:pPr>
        <w:pStyle w:val="NormalWeb"/>
        <w:shd w:val="clear" w:color="auto" w:fill="FFFFFF"/>
        <w:spacing w:before="0" w:beforeAutospacing="0" w:after="0" w:afterAutospacing="0" w:line="120" w:lineRule="exact"/>
        <w:ind w:left="432" w:right="432"/>
        <w:rPr>
          <w:color w:val="000000"/>
        </w:rPr>
      </w:pPr>
    </w:p>
    <w:p w14:paraId="7204D104" w14:textId="016DED9A" w:rsidR="005561A9" w:rsidRDefault="00AD27CB" w:rsidP="00947AF9">
      <w:pPr>
        <w:pStyle w:val="NormalWeb"/>
        <w:shd w:val="clear" w:color="auto" w:fill="FFFFFF"/>
        <w:spacing w:before="0" w:beforeAutospacing="0" w:after="0" w:afterAutospacing="0"/>
        <w:ind w:left="432"/>
        <w:rPr>
          <w:color w:val="000000"/>
        </w:rPr>
      </w:pPr>
      <w:r>
        <w:rPr>
          <w:color w:val="000000"/>
        </w:rPr>
        <w:t>You are invited to come</w:t>
      </w:r>
      <w:r w:rsidR="00601159">
        <w:rPr>
          <w:color w:val="000000"/>
        </w:rPr>
        <w:t xml:space="preserve"> make </w:t>
      </w:r>
      <w:r w:rsidR="00CE72AA">
        <w:rPr>
          <w:color w:val="000000"/>
        </w:rPr>
        <w:t>Advent crafts during office hours</w:t>
      </w:r>
      <w:r w:rsidR="00DA4CB6">
        <w:rPr>
          <w:color w:val="000000"/>
        </w:rPr>
        <w:t xml:space="preserve"> from Monday thru Thursday</w:t>
      </w:r>
      <w:r w:rsidR="00875DB6">
        <w:rPr>
          <w:color w:val="000000"/>
        </w:rPr>
        <w:t xml:space="preserve">. The </w:t>
      </w:r>
      <w:r w:rsidR="002824DA">
        <w:rPr>
          <w:color w:val="000000"/>
        </w:rPr>
        <w:t xml:space="preserve">crafts are </w:t>
      </w:r>
      <w:r w:rsidR="00FE14A5">
        <w:rPr>
          <w:color w:val="000000"/>
        </w:rPr>
        <w:t xml:space="preserve">set up in the </w:t>
      </w:r>
      <w:r w:rsidR="00947AF9">
        <w:rPr>
          <w:color w:val="000000"/>
        </w:rPr>
        <w:t>Branches</w:t>
      </w:r>
      <w:r w:rsidR="00FE14A5">
        <w:rPr>
          <w:color w:val="000000"/>
        </w:rPr>
        <w:t xml:space="preserve"> </w:t>
      </w:r>
      <w:r w:rsidR="00947AF9">
        <w:rPr>
          <w:color w:val="000000"/>
        </w:rPr>
        <w:t xml:space="preserve">class </w:t>
      </w:r>
      <w:r w:rsidR="00FE14A5">
        <w:rPr>
          <w:color w:val="000000"/>
        </w:rPr>
        <w:t xml:space="preserve">room on the </w:t>
      </w:r>
      <w:r w:rsidR="00947AF9">
        <w:rPr>
          <w:color w:val="000000"/>
        </w:rPr>
        <w:t>second floor immediately above the Parlor.</w:t>
      </w:r>
    </w:p>
    <w:tbl>
      <w:tblPr>
        <w:tblStyle w:val="TableGrid"/>
        <w:tblpPr w:leftFromText="180" w:rightFromText="180" w:vertAnchor="page" w:horzAnchor="margin" w:tblpY="5956"/>
        <w:tblW w:w="8865" w:type="dxa"/>
        <w:tblBorders>
          <w:top w:val="double" w:sz="12" w:space="0" w:color="002060"/>
          <w:left w:val="double" w:sz="12" w:space="0" w:color="002060"/>
          <w:bottom w:val="double" w:sz="12" w:space="0" w:color="002060"/>
          <w:right w:val="double" w:sz="12" w:space="0" w:color="002060"/>
          <w:insideH w:val="none" w:sz="0" w:space="0" w:color="auto"/>
          <w:insideV w:val="none" w:sz="0" w:space="0" w:color="auto"/>
        </w:tblBorders>
        <w:tblLook w:val="04A0" w:firstRow="1" w:lastRow="0" w:firstColumn="1" w:lastColumn="0" w:noHBand="0" w:noVBand="1"/>
      </w:tblPr>
      <w:tblGrid>
        <w:gridCol w:w="2295"/>
        <w:gridCol w:w="992"/>
        <w:gridCol w:w="988"/>
        <w:gridCol w:w="1284"/>
        <w:gridCol w:w="966"/>
        <w:gridCol w:w="90"/>
        <w:gridCol w:w="2250"/>
      </w:tblGrid>
      <w:tr w:rsidR="005561A9" w:rsidRPr="00666F3B" w14:paraId="1BF87780" w14:textId="77777777" w:rsidTr="008E54AC">
        <w:trPr>
          <w:trHeight w:val="1080"/>
        </w:trPr>
        <w:tc>
          <w:tcPr>
            <w:tcW w:w="8865" w:type="dxa"/>
            <w:gridSpan w:val="7"/>
          </w:tcPr>
          <w:p w14:paraId="71DCD780" w14:textId="77777777" w:rsidR="005561A9" w:rsidRPr="00666F3B" w:rsidRDefault="005561A9" w:rsidP="008E54AC">
            <w:pPr>
              <w:jc w:val="center"/>
              <w:rPr>
                <w:rFonts w:ascii="Times New Roman" w:eastAsia="Times New Roman" w:hAnsi="Times New Roman" w:cs="Times New Roman"/>
                <w:b/>
                <w:sz w:val="28"/>
                <w:szCs w:val="28"/>
              </w:rPr>
            </w:pPr>
            <w:r w:rsidRPr="00666F3B">
              <w:rPr>
                <w:rFonts w:ascii="Times New Roman" w:eastAsia="Times New Roman" w:hAnsi="Times New Roman" w:cs="Times New Roman"/>
                <w:b/>
                <w:sz w:val="28"/>
                <w:szCs w:val="28"/>
              </w:rPr>
              <w:lastRenderedPageBreak/>
              <w:t>WESTMINSTER PRESBYTERIAN CHURCH</w:t>
            </w:r>
          </w:p>
          <w:p w14:paraId="40442CB5" w14:textId="77777777" w:rsidR="005561A9" w:rsidRPr="00666F3B" w:rsidRDefault="005561A9" w:rsidP="008E54AC">
            <w:pPr>
              <w:jc w:val="center"/>
              <w:rPr>
                <w:rFonts w:ascii="Georgia" w:eastAsia="Times New Roman" w:hAnsi="Georgia" w:cs="Times New Roman"/>
                <w:i/>
                <w:iCs/>
                <w:color w:val="0070C0"/>
                <w:sz w:val="24"/>
                <w:szCs w:val="20"/>
              </w:rPr>
            </w:pPr>
            <w:r w:rsidRPr="00666F3B">
              <w:rPr>
                <w:rFonts w:ascii="Georgia" w:eastAsia="Times New Roman" w:hAnsi="Georgia" w:cs="Times New Roman"/>
                <w:i/>
                <w:iCs/>
                <w:color w:val="0070C0"/>
                <w:sz w:val="24"/>
                <w:szCs w:val="20"/>
              </w:rPr>
              <w:t>An Inclusive Community of Faith</w:t>
            </w:r>
          </w:p>
          <w:p w14:paraId="1273E21D" w14:textId="77777777" w:rsidR="005561A9" w:rsidRPr="00666F3B" w:rsidRDefault="005561A9" w:rsidP="008E54AC">
            <w:pPr>
              <w:jc w:val="center"/>
              <w:rPr>
                <w:rFonts w:ascii="Georgia" w:eastAsia="Times New Roman" w:hAnsi="Georgia" w:cs="Times New Roman"/>
                <w:i/>
                <w:iCs/>
                <w:color w:val="0070C0"/>
                <w:sz w:val="24"/>
                <w:szCs w:val="20"/>
              </w:rPr>
            </w:pPr>
            <w:r w:rsidRPr="00666F3B">
              <w:rPr>
                <w:rFonts w:ascii="Georgia" w:eastAsia="Times New Roman" w:hAnsi="Georgia" w:cs="Times New Roman"/>
                <w:i/>
                <w:iCs/>
                <w:color w:val="0070C0"/>
                <w:sz w:val="24"/>
                <w:szCs w:val="20"/>
              </w:rPr>
              <w:t>United by Our Belief in and Commitment to Jesus Christ</w:t>
            </w:r>
          </w:p>
          <w:p w14:paraId="02B63B85" w14:textId="77777777" w:rsidR="005561A9" w:rsidRPr="00666F3B" w:rsidRDefault="005561A9" w:rsidP="008E54AC">
            <w:pPr>
              <w:spacing w:line="140" w:lineRule="exact"/>
              <w:jc w:val="center"/>
              <w:rPr>
                <w:rFonts w:ascii="Times New Roman" w:eastAsia="Times New Roman" w:hAnsi="Times New Roman" w:cs="Times New Roman"/>
                <w:b/>
                <w:sz w:val="28"/>
                <w:szCs w:val="28"/>
              </w:rPr>
            </w:pPr>
          </w:p>
          <w:p w14:paraId="24160DA6" w14:textId="77777777" w:rsidR="005561A9" w:rsidRPr="00666F3B" w:rsidRDefault="005561A9" w:rsidP="008E54AC">
            <w:pPr>
              <w:spacing w:line="240" w:lineRule="exact"/>
              <w:jc w:val="center"/>
              <w:rPr>
                <w:rFonts w:ascii="Times New Roman" w:eastAsia="Times New Roman" w:hAnsi="Times New Roman" w:cs="Times New Roman"/>
                <w:bCs/>
                <w:iCs/>
                <w:sz w:val="24"/>
                <w:szCs w:val="20"/>
              </w:rPr>
            </w:pPr>
            <w:r w:rsidRPr="00666F3B">
              <w:rPr>
                <w:rFonts w:ascii="Times New Roman" w:eastAsia="Times New Roman" w:hAnsi="Times New Roman" w:cs="Times New Roman"/>
                <w:bCs/>
                <w:iCs/>
                <w:sz w:val="24"/>
                <w:szCs w:val="20"/>
              </w:rPr>
              <w:t>Office Hours: M-Th 9:00 a.m. – Noon     Office Phone:  864. 229.3595</w:t>
            </w:r>
          </w:p>
          <w:p w14:paraId="7D1652D9" w14:textId="77777777" w:rsidR="005561A9" w:rsidRPr="00666F3B" w:rsidRDefault="005561A9" w:rsidP="008E54AC">
            <w:pPr>
              <w:spacing w:line="240" w:lineRule="exact"/>
              <w:jc w:val="center"/>
              <w:rPr>
                <w:rFonts w:ascii="Times New Roman" w:eastAsia="Times New Roman" w:hAnsi="Times New Roman" w:cs="Times New Roman"/>
                <w:bCs/>
                <w:sz w:val="24"/>
                <w:szCs w:val="20"/>
              </w:rPr>
            </w:pPr>
            <w:r w:rsidRPr="00666F3B">
              <w:rPr>
                <w:rFonts w:ascii="Times New Roman" w:eastAsia="Times New Roman" w:hAnsi="Times New Roman" w:cs="Times New Roman"/>
                <w:bCs/>
                <w:sz w:val="24"/>
                <w:szCs w:val="20"/>
              </w:rPr>
              <w:t xml:space="preserve">   www.wpcgnwd.org         wpcgwd1@gmail.com</w:t>
            </w:r>
          </w:p>
          <w:p w14:paraId="5C7552DB" w14:textId="77777777" w:rsidR="005561A9" w:rsidRPr="00666F3B" w:rsidRDefault="005561A9" w:rsidP="008E54AC">
            <w:pPr>
              <w:spacing w:line="120" w:lineRule="exact"/>
              <w:jc w:val="center"/>
              <w:rPr>
                <w:rFonts w:ascii="Times New Roman" w:eastAsia="Times New Roman" w:hAnsi="Times New Roman" w:cs="Times New Roman"/>
                <w:b/>
                <w:sz w:val="24"/>
                <w:szCs w:val="20"/>
              </w:rPr>
            </w:pPr>
          </w:p>
        </w:tc>
      </w:tr>
      <w:tr w:rsidR="005561A9" w:rsidRPr="00666F3B" w14:paraId="16BFBF4E" w14:textId="77777777" w:rsidTr="008E54AC">
        <w:trPr>
          <w:trHeight w:val="267"/>
        </w:trPr>
        <w:tc>
          <w:tcPr>
            <w:tcW w:w="3287" w:type="dxa"/>
            <w:gridSpan w:val="2"/>
          </w:tcPr>
          <w:p w14:paraId="260D181B" w14:textId="77777777" w:rsidR="005561A9" w:rsidRPr="00666F3B" w:rsidRDefault="005561A9" w:rsidP="008E54AC">
            <w:pPr>
              <w:jc w:val="center"/>
              <w:rPr>
                <w:rFonts w:ascii="Times New Roman" w:eastAsia="Times New Roman" w:hAnsi="Times New Roman" w:cs="Times New Roman"/>
                <w:b/>
                <w:color w:val="183180"/>
                <w:sz w:val="24"/>
                <w:szCs w:val="28"/>
              </w:rPr>
            </w:pPr>
            <w:r w:rsidRPr="00666F3B">
              <w:rPr>
                <w:rFonts w:ascii="Times New Roman" w:eastAsia="Times New Roman" w:hAnsi="Times New Roman" w:cs="Times New Roman"/>
                <w:sz w:val="24"/>
                <w:szCs w:val="24"/>
                <w:u w:val="single"/>
              </w:rPr>
              <w:t>Clerk of Session</w:t>
            </w:r>
          </w:p>
        </w:tc>
        <w:tc>
          <w:tcPr>
            <w:tcW w:w="2272" w:type="dxa"/>
            <w:gridSpan w:val="2"/>
          </w:tcPr>
          <w:p w14:paraId="5F629CE6" w14:textId="77777777" w:rsidR="005561A9" w:rsidRPr="00666F3B" w:rsidRDefault="005561A9" w:rsidP="008E54AC">
            <w:pPr>
              <w:jc w:val="center"/>
              <w:rPr>
                <w:rFonts w:ascii="Times New Roman" w:eastAsia="Times New Roman" w:hAnsi="Times New Roman" w:cs="Times New Roman"/>
                <w:b/>
                <w:sz w:val="24"/>
                <w:szCs w:val="28"/>
              </w:rPr>
            </w:pPr>
            <w:r w:rsidRPr="00666F3B">
              <w:rPr>
                <w:rFonts w:ascii="Times New Roman" w:eastAsia="Times New Roman" w:hAnsi="Times New Roman" w:cs="Times New Roman"/>
                <w:sz w:val="24"/>
                <w:szCs w:val="24"/>
                <w:u w:val="single"/>
              </w:rPr>
              <w:t>Treasurer</w:t>
            </w:r>
          </w:p>
        </w:tc>
        <w:tc>
          <w:tcPr>
            <w:tcW w:w="3306" w:type="dxa"/>
            <w:gridSpan w:val="3"/>
          </w:tcPr>
          <w:p w14:paraId="6529FC45" w14:textId="77777777" w:rsidR="005561A9" w:rsidRPr="00666F3B" w:rsidRDefault="005561A9" w:rsidP="008E54AC">
            <w:pPr>
              <w:jc w:val="center"/>
              <w:rPr>
                <w:rFonts w:ascii="Times New Roman" w:eastAsia="Times New Roman" w:hAnsi="Times New Roman" w:cs="Times New Roman"/>
                <w:b/>
                <w:color w:val="183180"/>
                <w:sz w:val="24"/>
                <w:szCs w:val="28"/>
              </w:rPr>
            </w:pPr>
            <w:r w:rsidRPr="00666F3B">
              <w:rPr>
                <w:rFonts w:ascii="Times New Roman" w:eastAsia="Times New Roman" w:hAnsi="Times New Roman" w:cs="Times New Roman"/>
                <w:sz w:val="24"/>
                <w:szCs w:val="24"/>
                <w:u w:val="single"/>
              </w:rPr>
              <w:t>Office Manager</w:t>
            </w:r>
          </w:p>
        </w:tc>
      </w:tr>
      <w:tr w:rsidR="005561A9" w:rsidRPr="00666F3B" w14:paraId="7CF9CBE9" w14:textId="77777777" w:rsidTr="008E54AC">
        <w:trPr>
          <w:trHeight w:val="207"/>
        </w:trPr>
        <w:tc>
          <w:tcPr>
            <w:tcW w:w="3287" w:type="dxa"/>
            <w:gridSpan w:val="2"/>
          </w:tcPr>
          <w:p w14:paraId="551ADDD0" w14:textId="77777777" w:rsidR="005561A9" w:rsidRPr="00666F3B" w:rsidRDefault="005561A9" w:rsidP="008E54AC">
            <w:pPr>
              <w:jc w:val="center"/>
              <w:rPr>
                <w:rFonts w:ascii="Times New Roman" w:eastAsia="Times New Roman" w:hAnsi="Times New Roman" w:cs="Times New Roman"/>
                <w:sz w:val="24"/>
                <w:szCs w:val="20"/>
              </w:rPr>
            </w:pPr>
            <w:r w:rsidRPr="00666F3B">
              <w:rPr>
                <w:rFonts w:ascii="Times New Roman" w:eastAsia="Times New Roman" w:hAnsi="Times New Roman" w:cs="Times New Roman"/>
                <w:sz w:val="24"/>
                <w:szCs w:val="20"/>
              </w:rPr>
              <w:t>Steve Kuhl</w:t>
            </w:r>
          </w:p>
        </w:tc>
        <w:tc>
          <w:tcPr>
            <w:tcW w:w="2272" w:type="dxa"/>
            <w:gridSpan w:val="2"/>
          </w:tcPr>
          <w:p w14:paraId="02BC6389" w14:textId="77777777" w:rsidR="005561A9" w:rsidRPr="00666F3B" w:rsidRDefault="005561A9" w:rsidP="008E54AC">
            <w:pPr>
              <w:contextualSpacing/>
              <w:jc w:val="center"/>
              <w:rPr>
                <w:rFonts w:ascii="Times New Roman" w:eastAsia="Times New Roman" w:hAnsi="Times New Roman" w:cs="Times New Roman"/>
                <w:sz w:val="24"/>
                <w:szCs w:val="20"/>
              </w:rPr>
            </w:pPr>
            <w:r w:rsidRPr="00666F3B">
              <w:rPr>
                <w:rFonts w:ascii="Times New Roman" w:eastAsia="Times New Roman" w:hAnsi="Times New Roman" w:cs="Times New Roman"/>
                <w:sz w:val="24"/>
                <w:szCs w:val="20"/>
              </w:rPr>
              <w:t>Len Bornemann</w:t>
            </w:r>
          </w:p>
        </w:tc>
        <w:tc>
          <w:tcPr>
            <w:tcW w:w="3306" w:type="dxa"/>
            <w:gridSpan w:val="3"/>
          </w:tcPr>
          <w:p w14:paraId="104332A0" w14:textId="77777777" w:rsidR="005561A9" w:rsidRPr="00666F3B" w:rsidRDefault="005561A9" w:rsidP="008E54AC">
            <w:pPr>
              <w:jc w:val="center"/>
              <w:rPr>
                <w:rFonts w:ascii="Times New Roman" w:eastAsia="Times New Roman" w:hAnsi="Times New Roman" w:cs="Times New Roman"/>
                <w:sz w:val="24"/>
                <w:szCs w:val="20"/>
              </w:rPr>
            </w:pPr>
            <w:r w:rsidRPr="00666F3B">
              <w:rPr>
                <w:rFonts w:ascii="Times New Roman" w:eastAsia="Times New Roman" w:hAnsi="Times New Roman" w:cs="Times New Roman"/>
                <w:sz w:val="24"/>
                <w:szCs w:val="20"/>
              </w:rPr>
              <w:t>Kathy Nave Felder</w:t>
            </w:r>
          </w:p>
        </w:tc>
      </w:tr>
      <w:tr w:rsidR="005561A9" w:rsidRPr="00666F3B" w14:paraId="3713A400" w14:textId="77777777" w:rsidTr="008E54AC">
        <w:trPr>
          <w:trHeight w:hRule="exact" w:val="150"/>
        </w:trPr>
        <w:tc>
          <w:tcPr>
            <w:tcW w:w="3287" w:type="dxa"/>
            <w:gridSpan w:val="2"/>
            <w:vAlign w:val="center"/>
          </w:tcPr>
          <w:p w14:paraId="1610ABCC" w14:textId="77777777" w:rsidR="005561A9" w:rsidRPr="00666F3B" w:rsidRDefault="005561A9" w:rsidP="008E54AC">
            <w:pPr>
              <w:jc w:val="center"/>
              <w:rPr>
                <w:rFonts w:ascii="Times New Roman" w:eastAsia="Times New Roman" w:hAnsi="Times New Roman" w:cs="Times New Roman"/>
                <w:b/>
                <w:color w:val="183180"/>
                <w:sz w:val="24"/>
                <w:szCs w:val="24"/>
                <w:u w:val="single"/>
              </w:rPr>
            </w:pPr>
          </w:p>
        </w:tc>
        <w:tc>
          <w:tcPr>
            <w:tcW w:w="2272" w:type="dxa"/>
            <w:gridSpan w:val="2"/>
            <w:vAlign w:val="center"/>
          </w:tcPr>
          <w:p w14:paraId="189B7838" w14:textId="77777777" w:rsidR="005561A9" w:rsidRPr="00666F3B" w:rsidRDefault="005561A9" w:rsidP="008E54AC">
            <w:pPr>
              <w:contextualSpacing/>
              <w:jc w:val="center"/>
              <w:rPr>
                <w:rFonts w:ascii="Times New Roman" w:eastAsia="Times New Roman" w:hAnsi="Times New Roman" w:cs="Times New Roman"/>
                <w:b/>
                <w:sz w:val="24"/>
                <w:szCs w:val="24"/>
              </w:rPr>
            </w:pPr>
          </w:p>
        </w:tc>
        <w:tc>
          <w:tcPr>
            <w:tcW w:w="3306" w:type="dxa"/>
            <w:gridSpan w:val="3"/>
            <w:vAlign w:val="center"/>
          </w:tcPr>
          <w:p w14:paraId="1F5FBE48" w14:textId="77777777" w:rsidR="005561A9" w:rsidRPr="00666F3B" w:rsidRDefault="005561A9" w:rsidP="008E54AC">
            <w:pPr>
              <w:jc w:val="center"/>
              <w:rPr>
                <w:rFonts w:ascii="Times New Roman" w:eastAsia="Times New Roman" w:hAnsi="Times New Roman" w:cs="Times New Roman"/>
                <w:b/>
                <w:color w:val="183180"/>
                <w:sz w:val="24"/>
                <w:szCs w:val="24"/>
                <w:u w:val="single"/>
              </w:rPr>
            </w:pPr>
          </w:p>
        </w:tc>
      </w:tr>
      <w:tr w:rsidR="005561A9" w:rsidRPr="00666F3B" w14:paraId="15E4635D" w14:textId="77777777" w:rsidTr="008E54AC">
        <w:trPr>
          <w:trHeight w:hRule="exact" w:val="267"/>
        </w:trPr>
        <w:tc>
          <w:tcPr>
            <w:tcW w:w="3287" w:type="dxa"/>
            <w:gridSpan w:val="2"/>
            <w:vAlign w:val="center"/>
          </w:tcPr>
          <w:p w14:paraId="078777A9" w14:textId="77777777" w:rsidR="005561A9" w:rsidRPr="00666F3B" w:rsidRDefault="005561A9" w:rsidP="008E54AC">
            <w:pPr>
              <w:jc w:val="center"/>
              <w:rPr>
                <w:rFonts w:ascii="Times New Roman" w:eastAsia="Times New Roman" w:hAnsi="Times New Roman" w:cs="Times New Roman"/>
                <w:b/>
                <w:color w:val="183180"/>
                <w:sz w:val="24"/>
                <w:szCs w:val="24"/>
                <w:u w:val="single"/>
              </w:rPr>
            </w:pPr>
          </w:p>
        </w:tc>
        <w:tc>
          <w:tcPr>
            <w:tcW w:w="2272" w:type="dxa"/>
            <w:gridSpan w:val="2"/>
            <w:vAlign w:val="center"/>
          </w:tcPr>
          <w:p w14:paraId="730631D5" w14:textId="77777777" w:rsidR="005561A9" w:rsidRPr="00666F3B" w:rsidRDefault="005561A9" w:rsidP="008E54AC">
            <w:pPr>
              <w:contextualSpacing/>
              <w:jc w:val="center"/>
              <w:rPr>
                <w:rFonts w:ascii="Times New Roman" w:eastAsia="Times New Roman" w:hAnsi="Times New Roman" w:cs="Times New Roman"/>
                <w:b/>
                <w:sz w:val="24"/>
                <w:szCs w:val="24"/>
              </w:rPr>
            </w:pPr>
            <w:r w:rsidRPr="00666F3B">
              <w:rPr>
                <w:rFonts w:ascii="Times New Roman" w:eastAsia="Times New Roman" w:hAnsi="Times New Roman" w:cs="Times New Roman"/>
                <w:b/>
                <w:sz w:val="24"/>
                <w:szCs w:val="24"/>
              </w:rPr>
              <w:t>RULING ELDERS</w:t>
            </w:r>
          </w:p>
        </w:tc>
        <w:tc>
          <w:tcPr>
            <w:tcW w:w="3306" w:type="dxa"/>
            <w:gridSpan w:val="3"/>
            <w:vAlign w:val="center"/>
          </w:tcPr>
          <w:p w14:paraId="4FB2B55C" w14:textId="77777777" w:rsidR="005561A9" w:rsidRPr="00666F3B" w:rsidRDefault="005561A9" w:rsidP="008E54AC">
            <w:pPr>
              <w:jc w:val="center"/>
              <w:rPr>
                <w:rFonts w:ascii="Times New Roman" w:eastAsia="Times New Roman" w:hAnsi="Times New Roman" w:cs="Times New Roman"/>
                <w:b/>
                <w:color w:val="183180"/>
                <w:sz w:val="24"/>
                <w:szCs w:val="24"/>
                <w:u w:val="single"/>
              </w:rPr>
            </w:pPr>
          </w:p>
        </w:tc>
      </w:tr>
      <w:tr w:rsidR="005561A9" w:rsidRPr="00666F3B" w14:paraId="0D73420C" w14:textId="77777777" w:rsidTr="008E54AC">
        <w:trPr>
          <w:trHeight w:hRule="exact" w:val="334"/>
        </w:trPr>
        <w:tc>
          <w:tcPr>
            <w:tcW w:w="2295" w:type="dxa"/>
            <w:vAlign w:val="center"/>
          </w:tcPr>
          <w:p w14:paraId="75C4B190" w14:textId="77777777" w:rsidR="005561A9" w:rsidRPr="004D6660" w:rsidRDefault="005561A9" w:rsidP="008E54AC">
            <w:pPr>
              <w:jc w:val="center"/>
              <w:rPr>
                <w:rFonts w:ascii="Times New Roman" w:eastAsia="Times New Roman" w:hAnsi="Times New Roman" w:cs="Times New Roman"/>
                <w:sz w:val="24"/>
                <w:szCs w:val="24"/>
                <w:u w:val="single"/>
              </w:rPr>
            </w:pPr>
            <w:r w:rsidRPr="004D6660">
              <w:rPr>
                <w:rFonts w:ascii="Times New Roman" w:eastAsia="Times New Roman" w:hAnsi="Times New Roman" w:cs="Times New Roman"/>
                <w:sz w:val="24"/>
                <w:szCs w:val="24"/>
                <w:u w:val="single"/>
              </w:rPr>
              <w:t>Class of 2022</w:t>
            </w:r>
          </w:p>
        </w:tc>
        <w:tc>
          <w:tcPr>
            <w:tcW w:w="1980" w:type="dxa"/>
            <w:gridSpan w:val="2"/>
            <w:vAlign w:val="center"/>
          </w:tcPr>
          <w:p w14:paraId="15DCC5CB" w14:textId="77777777" w:rsidR="005561A9" w:rsidRPr="004D6660" w:rsidRDefault="005561A9" w:rsidP="008E54AC">
            <w:pPr>
              <w:contextualSpacing/>
              <w:jc w:val="center"/>
              <w:rPr>
                <w:rFonts w:ascii="Times New Roman" w:eastAsia="Times New Roman" w:hAnsi="Times New Roman" w:cs="Times New Roman"/>
                <w:sz w:val="24"/>
                <w:szCs w:val="20"/>
                <w:u w:val="single"/>
              </w:rPr>
            </w:pPr>
            <w:r w:rsidRPr="004D6660">
              <w:rPr>
                <w:rFonts w:ascii="Times New Roman" w:eastAsia="Times New Roman" w:hAnsi="Times New Roman" w:cs="Times New Roman"/>
                <w:sz w:val="24"/>
                <w:szCs w:val="24"/>
                <w:u w:val="single"/>
              </w:rPr>
              <w:t>Class of 2023</w:t>
            </w:r>
          </w:p>
        </w:tc>
        <w:tc>
          <w:tcPr>
            <w:tcW w:w="2250" w:type="dxa"/>
            <w:gridSpan w:val="2"/>
            <w:vAlign w:val="center"/>
          </w:tcPr>
          <w:p w14:paraId="519CC68D" w14:textId="77777777" w:rsidR="005561A9" w:rsidRPr="004D6660" w:rsidRDefault="005561A9" w:rsidP="008E54AC">
            <w:pPr>
              <w:jc w:val="center"/>
              <w:rPr>
                <w:rFonts w:ascii="Times New Roman" w:eastAsia="Times New Roman" w:hAnsi="Times New Roman" w:cs="Times New Roman"/>
                <w:sz w:val="24"/>
                <w:szCs w:val="20"/>
                <w:u w:val="single"/>
              </w:rPr>
            </w:pPr>
            <w:r w:rsidRPr="004D6660">
              <w:rPr>
                <w:rFonts w:ascii="Times New Roman" w:eastAsia="Times New Roman" w:hAnsi="Times New Roman" w:cs="Times New Roman"/>
                <w:sz w:val="24"/>
                <w:szCs w:val="24"/>
                <w:u w:val="single"/>
              </w:rPr>
              <w:t>Class of 2024</w:t>
            </w:r>
          </w:p>
        </w:tc>
        <w:tc>
          <w:tcPr>
            <w:tcW w:w="2340" w:type="dxa"/>
            <w:gridSpan w:val="2"/>
            <w:vAlign w:val="center"/>
          </w:tcPr>
          <w:p w14:paraId="0679E5D8" w14:textId="77777777" w:rsidR="005561A9" w:rsidRPr="004D6660" w:rsidRDefault="005561A9" w:rsidP="008E54AC">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4"/>
                <w:u w:val="single"/>
              </w:rPr>
              <w:t xml:space="preserve">Incoming 2025 </w:t>
            </w:r>
            <w:r w:rsidRPr="004D6660">
              <w:rPr>
                <w:rFonts w:ascii="Times New Roman" w:eastAsia="Times New Roman" w:hAnsi="Times New Roman" w:cs="Times New Roman"/>
                <w:sz w:val="24"/>
                <w:szCs w:val="24"/>
                <w:u w:val="single"/>
              </w:rPr>
              <w:t>Class</w:t>
            </w:r>
          </w:p>
        </w:tc>
      </w:tr>
      <w:tr w:rsidR="005561A9" w:rsidRPr="00666F3B" w14:paraId="03EB842C" w14:textId="77777777" w:rsidTr="008E54AC">
        <w:trPr>
          <w:trHeight w:hRule="exact" w:val="318"/>
        </w:trPr>
        <w:tc>
          <w:tcPr>
            <w:tcW w:w="2295" w:type="dxa"/>
            <w:vAlign w:val="center"/>
          </w:tcPr>
          <w:p w14:paraId="19B99124" w14:textId="77777777" w:rsidR="005561A9" w:rsidRPr="004D6660" w:rsidRDefault="005561A9" w:rsidP="008E54AC">
            <w:pPr>
              <w:jc w:val="center"/>
              <w:rPr>
                <w:rFonts w:ascii="Times New Roman" w:eastAsia="Times New Roman" w:hAnsi="Times New Roman" w:cs="Times New Roman"/>
                <w:sz w:val="24"/>
                <w:szCs w:val="20"/>
              </w:rPr>
            </w:pPr>
            <w:r w:rsidRPr="004D6660">
              <w:rPr>
                <w:rFonts w:ascii="Times New Roman" w:eastAsia="Times New Roman" w:hAnsi="Times New Roman" w:cs="Times New Roman"/>
                <w:sz w:val="24"/>
                <w:szCs w:val="20"/>
              </w:rPr>
              <w:t>Kathy Gillespie</w:t>
            </w:r>
          </w:p>
        </w:tc>
        <w:tc>
          <w:tcPr>
            <w:tcW w:w="1980" w:type="dxa"/>
            <w:gridSpan w:val="2"/>
            <w:vAlign w:val="center"/>
          </w:tcPr>
          <w:p w14:paraId="7F01D031" w14:textId="77777777" w:rsidR="005561A9" w:rsidRPr="004D6660" w:rsidRDefault="005561A9" w:rsidP="008E54AC">
            <w:pPr>
              <w:contextualSpacing/>
              <w:jc w:val="center"/>
              <w:rPr>
                <w:rFonts w:ascii="Times New Roman" w:eastAsia="Times New Roman" w:hAnsi="Times New Roman" w:cs="Times New Roman"/>
                <w:sz w:val="24"/>
                <w:szCs w:val="20"/>
              </w:rPr>
            </w:pPr>
            <w:r w:rsidRPr="004D6660">
              <w:rPr>
                <w:rFonts w:ascii="Times New Roman" w:eastAsia="Times New Roman" w:hAnsi="Times New Roman" w:cs="Times New Roman"/>
                <w:sz w:val="24"/>
                <w:szCs w:val="20"/>
              </w:rPr>
              <w:t>David Hammond</w:t>
            </w:r>
          </w:p>
        </w:tc>
        <w:tc>
          <w:tcPr>
            <w:tcW w:w="2340" w:type="dxa"/>
            <w:gridSpan w:val="3"/>
            <w:vAlign w:val="center"/>
          </w:tcPr>
          <w:p w14:paraId="039CD7E6" w14:textId="77777777" w:rsidR="005561A9" w:rsidRPr="004D6660" w:rsidRDefault="005561A9" w:rsidP="008E54AC">
            <w:pPr>
              <w:jc w:val="center"/>
              <w:rPr>
                <w:rFonts w:ascii="Times New Roman" w:eastAsia="Times New Roman" w:hAnsi="Times New Roman" w:cs="Times New Roman"/>
                <w:sz w:val="24"/>
                <w:szCs w:val="20"/>
              </w:rPr>
            </w:pPr>
            <w:r w:rsidRPr="004D6660">
              <w:rPr>
                <w:rFonts w:ascii="Times New Roman" w:eastAsia="Times New Roman" w:hAnsi="Times New Roman" w:cs="Times New Roman"/>
                <w:sz w:val="24"/>
                <w:szCs w:val="20"/>
              </w:rPr>
              <w:t>Kathy Nave Felder</w:t>
            </w:r>
          </w:p>
        </w:tc>
        <w:tc>
          <w:tcPr>
            <w:tcW w:w="2250" w:type="dxa"/>
            <w:vAlign w:val="center"/>
          </w:tcPr>
          <w:p w14:paraId="33133BD7" w14:textId="77777777" w:rsidR="005561A9" w:rsidRPr="004D6660" w:rsidRDefault="005561A9" w:rsidP="008E54AC">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Tina Corley</w:t>
            </w:r>
          </w:p>
        </w:tc>
      </w:tr>
      <w:tr w:rsidR="005561A9" w:rsidRPr="00666F3B" w14:paraId="30BD4A06" w14:textId="77777777" w:rsidTr="008E54AC">
        <w:trPr>
          <w:trHeight w:hRule="exact" w:val="273"/>
        </w:trPr>
        <w:tc>
          <w:tcPr>
            <w:tcW w:w="2295" w:type="dxa"/>
            <w:vAlign w:val="center"/>
          </w:tcPr>
          <w:p w14:paraId="7D3A3005" w14:textId="77777777" w:rsidR="005561A9" w:rsidRPr="004D6660" w:rsidRDefault="005561A9" w:rsidP="008E54AC">
            <w:pPr>
              <w:jc w:val="center"/>
              <w:rPr>
                <w:rFonts w:ascii="Times New Roman" w:eastAsia="Times New Roman" w:hAnsi="Times New Roman" w:cs="Times New Roman"/>
                <w:sz w:val="24"/>
                <w:szCs w:val="20"/>
              </w:rPr>
            </w:pPr>
            <w:r w:rsidRPr="004D6660">
              <w:rPr>
                <w:rFonts w:ascii="Times New Roman" w:eastAsia="Times New Roman" w:hAnsi="Times New Roman" w:cs="Times New Roman"/>
                <w:sz w:val="24"/>
                <w:szCs w:val="20"/>
              </w:rPr>
              <w:t>Emily Hughes</w:t>
            </w:r>
          </w:p>
        </w:tc>
        <w:tc>
          <w:tcPr>
            <w:tcW w:w="1980" w:type="dxa"/>
            <w:gridSpan w:val="2"/>
            <w:vAlign w:val="center"/>
          </w:tcPr>
          <w:p w14:paraId="3C513E2E" w14:textId="77777777" w:rsidR="005561A9" w:rsidRPr="004D6660" w:rsidRDefault="005561A9" w:rsidP="008E54AC">
            <w:pPr>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Richard Wilson</w:t>
            </w:r>
          </w:p>
        </w:tc>
        <w:tc>
          <w:tcPr>
            <w:tcW w:w="2340" w:type="dxa"/>
            <w:gridSpan w:val="3"/>
            <w:vAlign w:val="center"/>
          </w:tcPr>
          <w:p w14:paraId="13CB490C" w14:textId="77777777" w:rsidR="005561A9" w:rsidRPr="004D6660" w:rsidRDefault="005561A9" w:rsidP="008E54AC">
            <w:pPr>
              <w:spacing w:line="240" w:lineRule="exac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Claire Kuhl</w:t>
            </w:r>
          </w:p>
        </w:tc>
        <w:tc>
          <w:tcPr>
            <w:tcW w:w="2250" w:type="dxa"/>
            <w:vAlign w:val="center"/>
          </w:tcPr>
          <w:p w14:paraId="78BE1F22" w14:textId="77777777" w:rsidR="005561A9" w:rsidRPr="004D6660" w:rsidRDefault="005561A9" w:rsidP="008E54AC">
            <w:pPr>
              <w:spacing w:line="240" w:lineRule="exac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Rob Graves</w:t>
            </w:r>
          </w:p>
        </w:tc>
      </w:tr>
      <w:tr w:rsidR="005561A9" w:rsidRPr="00666F3B" w14:paraId="2FB15AD3" w14:textId="77777777" w:rsidTr="008E54AC">
        <w:trPr>
          <w:trHeight w:hRule="exact" w:val="80"/>
        </w:trPr>
        <w:tc>
          <w:tcPr>
            <w:tcW w:w="8865" w:type="dxa"/>
            <w:gridSpan w:val="7"/>
            <w:vAlign w:val="center"/>
          </w:tcPr>
          <w:p w14:paraId="68CD8698" w14:textId="77777777" w:rsidR="005561A9" w:rsidRPr="004D6660" w:rsidRDefault="005561A9" w:rsidP="008E54AC">
            <w:pPr>
              <w:jc w:val="center"/>
              <w:rPr>
                <w:rFonts w:ascii="Times New Roman" w:eastAsia="Times New Roman" w:hAnsi="Times New Roman" w:cs="Times New Roman"/>
                <w:b/>
                <w:i/>
                <w:sz w:val="24"/>
                <w:szCs w:val="20"/>
              </w:rPr>
            </w:pPr>
          </w:p>
        </w:tc>
      </w:tr>
      <w:tr w:rsidR="005561A9" w:rsidRPr="00666F3B" w14:paraId="17C9A37D" w14:textId="77777777" w:rsidTr="008E54AC">
        <w:trPr>
          <w:trHeight w:hRule="exact" w:val="288"/>
        </w:trPr>
        <w:tc>
          <w:tcPr>
            <w:tcW w:w="8865" w:type="dxa"/>
            <w:gridSpan w:val="7"/>
            <w:vAlign w:val="center"/>
          </w:tcPr>
          <w:p w14:paraId="41F60FD1" w14:textId="77777777" w:rsidR="005561A9" w:rsidRPr="00666F3B" w:rsidRDefault="005561A9" w:rsidP="008E54AC">
            <w:pPr>
              <w:jc w:val="center"/>
              <w:rPr>
                <w:rFonts w:ascii="Times New Roman" w:eastAsia="Times New Roman" w:hAnsi="Times New Roman" w:cs="Times New Roman"/>
                <w:bCs/>
                <w:iCs/>
                <w:color w:val="0070C0"/>
                <w:sz w:val="26"/>
                <w:szCs w:val="26"/>
              </w:rPr>
            </w:pPr>
            <w:r w:rsidRPr="00666F3B">
              <w:rPr>
                <w:rFonts w:ascii="Times New Roman" w:eastAsia="Times New Roman" w:hAnsi="Times New Roman" w:cs="Times New Roman"/>
                <w:b/>
                <w:iCs/>
                <w:color w:val="0070C0"/>
                <w:sz w:val="26"/>
                <w:szCs w:val="26"/>
              </w:rPr>
              <w:t>Reverend Caroline Vinson Dennis</w:t>
            </w:r>
          </w:p>
        </w:tc>
      </w:tr>
      <w:tr w:rsidR="005561A9" w:rsidRPr="00666F3B" w14:paraId="48E8F7E0" w14:textId="77777777" w:rsidTr="008E54AC">
        <w:trPr>
          <w:trHeight w:hRule="exact" w:val="288"/>
        </w:trPr>
        <w:tc>
          <w:tcPr>
            <w:tcW w:w="8865" w:type="dxa"/>
            <w:gridSpan w:val="7"/>
            <w:vAlign w:val="center"/>
          </w:tcPr>
          <w:p w14:paraId="2D91AEBB" w14:textId="77777777" w:rsidR="005561A9" w:rsidRPr="00666F3B" w:rsidRDefault="005561A9" w:rsidP="008E54AC">
            <w:pPr>
              <w:jc w:val="center"/>
              <w:rPr>
                <w:rFonts w:ascii="Times New Roman" w:eastAsia="Times New Roman" w:hAnsi="Times New Roman" w:cs="Times New Roman"/>
                <w:b/>
                <w:iCs/>
                <w:sz w:val="24"/>
                <w:szCs w:val="20"/>
              </w:rPr>
            </w:pPr>
            <w:r w:rsidRPr="00666F3B">
              <w:rPr>
                <w:rFonts w:ascii="Times New Roman" w:eastAsia="Times New Roman" w:hAnsi="Times New Roman" w:cs="Times New Roman"/>
                <w:b/>
                <w:iCs/>
                <w:sz w:val="24"/>
                <w:szCs w:val="20"/>
              </w:rPr>
              <w:t>Pastor</w:t>
            </w:r>
            <w:r>
              <w:rPr>
                <w:rFonts w:ascii="Times New Roman" w:eastAsia="Times New Roman" w:hAnsi="Times New Roman" w:cs="Times New Roman"/>
                <w:b/>
                <w:iCs/>
                <w:sz w:val="24"/>
                <w:szCs w:val="20"/>
              </w:rPr>
              <w:t xml:space="preserve">        (317.777.1487)</w:t>
            </w:r>
          </w:p>
        </w:tc>
      </w:tr>
      <w:tr w:rsidR="005561A9" w:rsidRPr="00666F3B" w14:paraId="66E4C8F5" w14:textId="77777777" w:rsidTr="008E54AC">
        <w:trPr>
          <w:trHeight w:hRule="exact" w:val="348"/>
        </w:trPr>
        <w:tc>
          <w:tcPr>
            <w:tcW w:w="8865" w:type="dxa"/>
            <w:gridSpan w:val="7"/>
            <w:vAlign w:val="center"/>
          </w:tcPr>
          <w:p w14:paraId="2C7A3234" w14:textId="77777777" w:rsidR="005561A9" w:rsidRPr="00666F3B" w:rsidRDefault="005561A9" w:rsidP="008E54AC">
            <w:pPr>
              <w:spacing w:line="260" w:lineRule="exact"/>
              <w:jc w:val="center"/>
              <w:rPr>
                <w:rFonts w:ascii="Times New Roman" w:eastAsia="Times New Roman" w:hAnsi="Times New Roman" w:cs="Times New Roman"/>
                <w:sz w:val="18"/>
                <w:szCs w:val="18"/>
              </w:rPr>
            </w:pPr>
            <w:r w:rsidRPr="00666F3B">
              <w:rPr>
                <w:rFonts w:ascii="Times New Roman" w:eastAsia="Times New Roman" w:hAnsi="Times New Roman" w:cs="Times New Roman"/>
                <w:b/>
                <w:i/>
                <w:sz w:val="24"/>
                <w:szCs w:val="20"/>
              </w:rPr>
              <w:t>Sunday Study 9:00 a.m.    Church Service: 10:00 a.m.</w:t>
            </w:r>
          </w:p>
        </w:tc>
      </w:tr>
      <w:tr w:rsidR="005561A9" w:rsidRPr="00666F3B" w14:paraId="4572131E" w14:textId="77777777" w:rsidTr="008E54AC">
        <w:trPr>
          <w:trHeight w:hRule="exact" w:val="267"/>
        </w:trPr>
        <w:tc>
          <w:tcPr>
            <w:tcW w:w="8865" w:type="dxa"/>
            <w:gridSpan w:val="7"/>
            <w:vAlign w:val="center"/>
          </w:tcPr>
          <w:p w14:paraId="71FE5790" w14:textId="77777777" w:rsidR="005561A9" w:rsidRPr="00666F3B" w:rsidRDefault="005561A9" w:rsidP="008E54AC">
            <w:pPr>
              <w:jc w:val="center"/>
              <w:rPr>
                <w:rFonts w:ascii="Times New Roman" w:eastAsia="Times New Roman" w:hAnsi="Times New Roman" w:cs="Times New Roman"/>
                <w:sz w:val="18"/>
                <w:szCs w:val="18"/>
              </w:rPr>
            </w:pPr>
            <w:r w:rsidRPr="00666F3B">
              <w:rPr>
                <w:rFonts w:ascii="Times New Roman" w:eastAsia="Times New Roman" w:hAnsi="Times New Roman" w:cs="Times New Roman"/>
                <w:sz w:val="18"/>
                <w:szCs w:val="18"/>
              </w:rPr>
              <w:t>CCLI License #2724601 and #</w:t>
            </w:r>
            <w:r w:rsidRPr="00666F3B">
              <w:rPr>
                <w:rFonts w:ascii="Times New Roman" w:eastAsia="Times New Roman" w:hAnsi="Times New Roman" w:cs="Times New Roman"/>
                <w:color w:val="000000"/>
                <w:sz w:val="18"/>
                <w:szCs w:val="18"/>
              </w:rPr>
              <w:t>20189191</w:t>
            </w:r>
          </w:p>
        </w:tc>
      </w:tr>
    </w:tbl>
    <w:p w14:paraId="0C434FA3" w14:textId="77777777" w:rsidR="005D500A" w:rsidRPr="005D500A" w:rsidRDefault="005D500A" w:rsidP="005D500A">
      <w:pPr>
        <w:pStyle w:val="NormalWeb"/>
        <w:shd w:val="clear" w:color="auto" w:fill="FFFFFF"/>
        <w:spacing w:before="0" w:beforeAutospacing="0" w:after="0" w:afterAutospacing="0"/>
        <w:ind w:right="432"/>
        <w:rPr>
          <w:color w:val="000000"/>
        </w:rPr>
      </w:pPr>
    </w:p>
    <w:p w14:paraId="1593C7EB" w14:textId="77777777" w:rsidR="008C6244" w:rsidRDefault="008C6244" w:rsidP="00CA561E">
      <w:pPr>
        <w:pStyle w:val="NormalWeb"/>
        <w:shd w:val="clear" w:color="auto" w:fill="FFFFFF"/>
        <w:spacing w:before="0" w:beforeAutospacing="0" w:after="0" w:afterAutospacing="0"/>
        <w:ind w:right="432"/>
        <w:rPr>
          <w:color w:val="000000"/>
        </w:rPr>
      </w:pPr>
    </w:p>
    <w:sectPr w:rsidR="008C6244" w:rsidSect="002A653D">
      <w:footerReference w:type="default" r:id="rId14"/>
      <w:footerReference w:type="first" r:id="rId15"/>
      <w:pgSz w:w="10080" w:h="12240" w:code="6"/>
      <w:pgMar w:top="720" w:right="720" w:bottom="720" w:left="720" w:header="720" w:footer="14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4660" w14:textId="77777777" w:rsidR="001A6FA6" w:rsidRDefault="001A6FA6">
      <w:r>
        <w:separator/>
      </w:r>
    </w:p>
  </w:endnote>
  <w:endnote w:type="continuationSeparator" w:id="0">
    <w:p w14:paraId="52B7F7C3" w14:textId="77777777" w:rsidR="001A6FA6" w:rsidRDefault="001A6FA6">
      <w:r>
        <w:continuationSeparator/>
      </w:r>
    </w:p>
  </w:endnote>
  <w:endnote w:type="continuationNotice" w:id="1">
    <w:p w14:paraId="45EFD1FC" w14:textId="77777777" w:rsidR="001A6FA6" w:rsidRDefault="001A6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00247"/>
      <w:docPartObj>
        <w:docPartGallery w:val="Page Numbers (Bottom of Page)"/>
        <w:docPartUnique/>
      </w:docPartObj>
    </w:sdtPr>
    <w:sdtEndPr>
      <w:rPr>
        <w:rFonts w:ascii="Times New Roman" w:hAnsi="Times New Roman" w:cs="Times New Roman"/>
        <w:noProof/>
        <w:sz w:val="14"/>
        <w:szCs w:val="14"/>
      </w:rPr>
    </w:sdtEndPr>
    <w:sdtContent>
      <w:p w14:paraId="546AB152" w14:textId="77777777" w:rsidR="0009747E" w:rsidRPr="00C46CB1" w:rsidRDefault="0009747E" w:rsidP="0009747E">
        <w:pPr>
          <w:pStyle w:val="Footer"/>
          <w:jc w:val="right"/>
          <w:rPr>
            <w:rFonts w:ascii="Times New Roman" w:hAnsi="Times New Roman" w:cs="Times New Roman"/>
            <w:sz w:val="14"/>
            <w:szCs w:val="14"/>
          </w:rPr>
        </w:pPr>
        <w:r w:rsidRPr="00C46CB1">
          <w:rPr>
            <w:rFonts w:ascii="Times New Roman" w:hAnsi="Times New Roman" w:cs="Times New Roman"/>
            <w:sz w:val="14"/>
            <w:szCs w:val="14"/>
          </w:rPr>
          <w:fldChar w:fldCharType="begin"/>
        </w:r>
        <w:r w:rsidRPr="00C46CB1">
          <w:rPr>
            <w:rFonts w:ascii="Times New Roman" w:hAnsi="Times New Roman" w:cs="Times New Roman"/>
            <w:sz w:val="14"/>
            <w:szCs w:val="14"/>
          </w:rPr>
          <w:instrText xml:space="preserve"> PAGE   \* MERGEFORMAT </w:instrText>
        </w:r>
        <w:r w:rsidRPr="00C46CB1">
          <w:rPr>
            <w:rFonts w:ascii="Times New Roman" w:hAnsi="Times New Roman" w:cs="Times New Roman"/>
            <w:sz w:val="14"/>
            <w:szCs w:val="14"/>
          </w:rPr>
          <w:fldChar w:fldCharType="separate"/>
        </w:r>
        <w:r w:rsidRPr="00C46CB1">
          <w:rPr>
            <w:rFonts w:ascii="Times New Roman" w:hAnsi="Times New Roman" w:cs="Times New Roman"/>
            <w:noProof/>
            <w:sz w:val="14"/>
            <w:szCs w:val="14"/>
          </w:rPr>
          <w:t>2</w:t>
        </w:r>
        <w:r w:rsidRPr="00C46CB1">
          <w:rPr>
            <w:rFonts w:ascii="Times New Roman" w:hAnsi="Times New Roman" w:cs="Times New Roman"/>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D92A" w14:textId="5C348695" w:rsidR="0009747E" w:rsidRDefault="00800FCC" w:rsidP="00877396">
    <w:pPr>
      <w:pStyle w:val="Footer"/>
      <w:jc w:val="right"/>
    </w:pPr>
    <w:r w:rsidRPr="00877396">
      <w:rPr>
        <w:i/>
      </w:rPr>
      <w:t>Painting used</w:t>
    </w:r>
    <w:r w:rsidR="00877396" w:rsidRPr="00877396">
      <w:rPr>
        <w:i/>
      </w:rPr>
      <w:t xml:space="preserve"> with the permission of the artist, Len Bornemann.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FF02" w14:textId="77777777" w:rsidR="001A6FA6" w:rsidRDefault="001A6FA6">
      <w:r>
        <w:separator/>
      </w:r>
    </w:p>
  </w:footnote>
  <w:footnote w:type="continuationSeparator" w:id="0">
    <w:p w14:paraId="64D50EC2" w14:textId="77777777" w:rsidR="001A6FA6" w:rsidRDefault="001A6FA6">
      <w:r>
        <w:continuationSeparator/>
      </w:r>
    </w:p>
  </w:footnote>
  <w:footnote w:type="continuationNotice" w:id="1">
    <w:p w14:paraId="1FCDB77D" w14:textId="77777777" w:rsidR="001A6FA6" w:rsidRDefault="001A6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4A4"/>
    <w:multiLevelType w:val="multilevel"/>
    <w:tmpl w:val="C20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6A9E"/>
    <w:multiLevelType w:val="hybridMultilevel"/>
    <w:tmpl w:val="4CD4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F7E06"/>
    <w:multiLevelType w:val="hybridMultilevel"/>
    <w:tmpl w:val="CFAA3500"/>
    <w:lvl w:ilvl="0" w:tplc="84B451A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C56D6"/>
    <w:multiLevelType w:val="hybridMultilevel"/>
    <w:tmpl w:val="954C2E08"/>
    <w:lvl w:ilvl="0" w:tplc="6FDCD5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06D21"/>
    <w:multiLevelType w:val="hybridMultilevel"/>
    <w:tmpl w:val="9142FD90"/>
    <w:lvl w:ilvl="0" w:tplc="C33A35F6">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A7552"/>
    <w:multiLevelType w:val="multilevel"/>
    <w:tmpl w:val="15C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E71DE"/>
    <w:multiLevelType w:val="hybridMultilevel"/>
    <w:tmpl w:val="355C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5540A7"/>
    <w:multiLevelType w:val="hybridMultilevel"/>
    <w:tmpl w:val="0A9ECD1A"/>
    <w:lvl w:ilvl="0" w:tplc="53182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16cid:durableId="879781923">
    <w:abstractNumId w:val="2"/>
  </w:num>
  <w:num w:numId="2" w16cid:durableId="1980569169">
    <w:abstractNumId w:val="3"/>
  </w:num>
  <w:num w:numId="3" w16cid:durableId="1620911572">
    <w:abstractNumId w:val="5"/>
  </w:num>
  <w:num w:numId="4" w16cid:durableId="1556970426">
    <w:abstractNumId w:val="0"/>
  </w:num>
  <w:num w:numId="5" w16cid:durableId="1348215413">
    <w:abstractNumId w:val="6"/>
  </w:num>
  <w:num w:numId="6" w16cid:durableId="1492942350">
    <w:abstractNumId w:val="1"/>
  </w:num>
  <w:num w:numId="7" w16cid:durableId="1326082628">
    <w:abstractNumId w:val="7"/>
  </w:num>
  <w:num w:numId="8" w16cid:durableId="483398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DC"/>
    <w:rsid w:val="00000806"/>
    <w:rsid w:val="00001273"/>
    <w:rsid w:val="000013AD"/>
    <w:rsid w:val="000024AC"/>
    <w:rsid w:val="00002C46"/>
    <w:rsid w:val="00003C3F"/>
    <w:rsid w:val="00004432"/>
    <w:rsid w:val="000048EF"/>
    <w:rsid w:val="00005275"/>
    <w:rsid w:val="0000571A"/>
    <w:rsid w:val="00005C68"/>
    <w:rsid w:val="00006C3C"/>
    <w:rsid w:val="00007089"/>
    <w:rsid w:val="000075A2"/>
    <w:rsid w:val="00007944"/>
    <w:rsid w:val="00007B84"/>
    <w:rsid w:val="000106C8"/>
    <w:rsid w:val="0001096F"/>
    <w:rsid w:val="000119AA"/>
    <w:rsid w:val="0001226D"/>
    <w:rsid w:val="00012C96"/>
    <w:rsid w:val="00013617"/>
    <w:rsid w:val="0001366C"/>
    <w:rsid w:val="00013C8D"/>
    <w:rsid w:val="00013F7B"/>
    <w:rsid w:val="000143C1"/>
    <w:rsid w:val="00014F58"/>
    <w:rsid w:val="000155C3"/>
    <w:rsid w:val="000157AC"/>
    <w:rsid w:val="00015BBC"/>
    <w:rsid w:val="00016103"/>
    <w:rsid w:val="00017C05"/>
    <w:rsid w:val="00017CBC"/>
    <w:rsid w:val="00020A11"/>
    <w:rsid w:val="00020E65"/>
    <w:rsid w:val="000218C4"/>
    <w:rsid w:val="00022352"/>
    <w:rsid w:val="00022947"/>
    <w:rsid w:val="00022EF3"/>
    <w:rsid w:val="000232B2"/>
    <w:rsid w:val="00024A24"/>
    <w:rsid w:val="00024EF6"/>
    <w:rsid w:val="000251E8"/>
    <w:rsid w:val="00025260"/>
    <w:rsid w:val="000266CA"/>
    <w:rsid w:val="00026AB9"/>
    <w:rsid w:val="00027011"/>
    <w:rsid w:val="00030837"/>
    <w:rsid w:val="00031559"/>
    <w:rsid w:val="0003167F"/>
    <w:rsid w:val="00031929"/>
    <w:rsid w:val="00031B46"/>
    <w:rsid w:val="00031FED"/>
    <w:rsid w:val="00032B9C"/>
    <w:rsid w:val="00032C8D"/>
    <w:rsid w:val="0003301B"/>
    <w:rsid w:val="000336F3"/>
    <w:rsid w:val="000340FF"/>
    <w:rsid w:val="000343A1"/>
    <w:rsid w:val="0003475F"/>
    <w:rsid w:val="00034B6D"/>
    <w:rsid w:val="00035480"/>
    <w:rsid w:val="00035647"/>
    <w:rsid w:val="00035886"/>
    <w:rsid w:val="00035B9C"/>
    <w:rsid w:val="000364C1"/>
    <w:rsid w:val="0003698B"/>
    <w:rsid w:val="00036BA3"/>
    <w:rsid w:val="00037A72"/>
    <w:rsid w:val="000405D2"/>
    <w:rsid w:val="00040EFD"/>
    <w:rsid w:val="00040F85"/>
    <w:rsid w:val="000422B3"/>
    <w:rsid w:val="000445EB"/>
    <w:rsid w:val="00044F2C"/>
    <w:rsid w:val="00045637"/>
    <w:rsid w:val="000464BA"/>
    <w:rsid w:val="00046633"/>
    <w:rsid w:val="00047215"/>
    <w:rsid w:val="00047C7D"/>
    <w:rsid w:val="00050A3B"/>
    <w:rsid w:val="000512C3"/>
    <w:rsid w:val="00051756"/>
    <w:rsid w:val="00051760"/>
    <w:rsid w:val="00051C41"/>
    <w:rsid w:val="0005293E"/>
    <w:rsid w:val="000531F6"/>
    <w:rsid w:val="00053322"/>
    <w:rsid w:val="00053633"/>
    <w:rsid w:val="00053F30"/>
    <w:rsid w:val="000544F4"/>
    <w:rsid w:val="0005461D"/>
    <w:rsid w:val="0005486E"/>
    <w:rsid w:val="00056AE9"/>
    <w:rsid w:val="00056BB4"/>
    <w:rsid w:val="00057482"/>
    <w:rsid w:val="0006048D"/>
    <w:rsid w:val="0006124F"/>
    <w:rsid w:val="00061C20"/>
    <w:rsid w:val="000620D2"/>
    <w:rsid w:val="00062AF8"/>
    <w:rsid w:val="00062B33"/>
    <w:rsid w:val="0006355E"/>
    <w:rsid w:val="00063B56"/>
    <w:rsid w:val="00063E17"/>
    <w:rsid w:val="00064096"/>
    <w:rsid w:val="00065C8E"/>
    <w:rsid w:val="00065FF7"/>
    <w:rsid w:val="000678A7"/>
    <w:rsid w:val="00067E8F"/>
    <w:rsid w:val="0007005C"/>
    <w:rsid w:val="00070E9D"/>
    <w:rsid w:val="00071570"/>
    <w:rsid w:val="00071B5C"/>
    <w:rsid w:val="00071D8B"/>
    <w:rsid w:val="000728C5"/>
    <w:rsid w:val="000728FE"/>
    <w:rsid w:val="00072A06"/>
    <w:rsid w:val="00073D2A"/>
    <w:rsid w:val="00074A04"/>
    <w:rsid w:val="0007560C"/>
    <w:rsid w:val="000756AD"/>
    <w:rsid w:val="00075E0A"/>
    <w:rsid w:val="00075FD6"/>
    <w:rsid w:val="00076C58"/>
    <w:rsid w:val="00077698"/>
    <w:rsid w:val="000779B4"/>
    <w:rsid w:val="00077C8F"/>
    <w:rsid w:val="00080599"/>
    <w:rsid w:val="000805C3"/>
    <w:rsid w:val="00080AE2"/>
    <w:rsid w:val="00081225"/>
    <w:rsid w:val="000815BB"/>
    <w:rsid w:val="00081C0E"/>
    <w:rsid w:val="000821BD"/>
    <w:rsid w:val="00082686"/>
    <w:rsid w:val="000834D5"/>
    <w:rsid w:val="00083F08"/>
    <w:rsid w:val="00084111"/>
    <w:rsid w:val="00084212"/>
    <w:rsid w:val="00085315"/>
    <w:rsid w:val="00085DA1"/>
    <w:rsid w:val="00087359"/>
    <w:rsid w:val="00087A80"/>
    <w:rsid w:val="000902F0"/>
    <w:rsid w:val="00090639"/>
    <w:rsid w:val="000921DE"/>
    <w:rsid w:val="00093491"/>
    <w:rsid w:val="00093B19"/>
    <w:rsid w:val="0009425A"/>
    <w:rsid w:val="000944B3"/>
    <w:rsid w:val="00094B7B"/>
    <w:rsid w:val="00094D35"/>
    <w:rsid w:val="0009580E"/>
    <w:rsid w:val="00095F02"/>
    <w:rsid w:val="000960BD"/>
    <w:rsid w:val="000962E0"/>
    <w:rsid w:val="00096E44"/>
    <w:rsid w:val="0009747E"/>
    <w:rsid w:val="00097662"/>
    <w:rsid w:val="00097FD9"/>
    <w:rsid w:val="000A01D4"/>
    <w:rsid w:val="000A043F"/>
    <w:rsid w:val="000A0470"/>
    <w:rsid w:val="000A10F5"/>
    <w:rsid w:val="000A33B6"/>
    <w:rsid w:val="000A3FA6"/>
    <w:rsid w:val="000A4130"/>
    <w:rsid w:val="000A4459"/>
    <w:rsid w:val="000A4578"/>
    <w:rsid w:val="000A45E1"/>
    <w:rsid w:val="000A4A0D"/>
    <w:rsid w:val="000A51B3"/>
    <w:rsid w:val="000A51C8"/>
    <w:rsid w:val="000A51D4"/>
    <w:rsid w:val="000A5C12"/>
    <w:rsid w:val="000A5C27"/>
    <w:rsid w:val="000A604E"/>
    <w:rsid w:val="000A6FD7"/>
    <w:rsid w:val="000A74F4"/>
    <w:rsid w:val="000A7BD6"/>
    <w:rsid w:val="000A7FC9"/>
    <w:rsid w:val="000B0EDD"/>
    <w:rsid w:val="000B1105"/>
    <w:rsid w:val="000B17E5"/>
    <w:rsid w:val="000B1931"/>
    <w:rsid w:val="000B1DCC"/>
    <w:rsid w:val="000B1E16"/>
    <w:rsid w:val="000B21E9"/>
    <w:rsid w:val="000B2A98"/>
    <w:rsid w:val="000B2D3D"/>
    <w:rsid w:val="000B2FD7"/>
    <w:rsid w:val="000B35DC"/>
    <w:rsid w:val="000B3A27"/>
    <w:rsid w:val="000B3ADF"/>
    <w:rsid w:val="000B3C52"/>
    <w:rsid w:val="000B4441"/>
    <w:rsid w:val="000B4BFF"/>
    <w:rsid w:val="000B5768"/>
    <w:rsid w:val="000B6424"/>
    <w:rsid w:val="000B7006"/>
    <w:rsid w:val="000B7EDF"/>
    <w:rsid w:val="000C00D0"/>
    <w:rsid w:val="000C092E"/>
    <w:rsid w:val="000C0F78"/>
    <w:rsid w:val="000C1674"/>
    <w:rsid w:val="000C1E12"/>
    <w:rsid w:val="000C222C"/>
    <w:rsid w:val="000C2FC5"/>
    <w:rsid w:val="000C3895"/>
    <w:rsid w:val="000C426C"/>
    <w:rsid w:val="000C4CA5"/>
    <w:rsid w:val="000C5383"/>
    <w:rsid w:val="000C54E1"/>
    <w:rsid w:val="000C5583"/>
    <w:rsid w:val="000C567C"/>
    <w:rsid w:val="000C59C6"/>
    <w:rsid w:val="000C65F0"/>
    <w:rsid w:val="000C6670"/>
    <w:rsid w:val="000C7F48"/>
    <w:rsid w:val="000D08D3"/>
    <w:rsid w:val="000D0B0A"/>
    <w:rsid w:val="000D2652"/>
    <w:rsid w:val="000D2BBB"/>
    <w:rsid w:val="000D31FC"/>
    <w:rsid w:val="000D3494"/>
    <w:rsid w:val="000D397B"/>
    <w:rsid w:val="000D3E82"/>
    <w:rsid w:val="000D4B31"/>
    <w:rsid w:val="000D5CF4"/>
    <w:rsid w:val="000D6A6C"/>
    <w:rsid w:val="000D6C0B"/>
    <w:rsid w:val="000D7115"/>
    <w:rsid w:val="000E023F"/>
    <w:rsid w:val="000E052B"/>
    <w:rsid w:val="000E0D80"/>
    <w:rsid w:val="000E0DB0"/>
    <w:rsid w:val="000E25DF"/>
    <w:rsid w:val="000E3CA4"/>
    <w:rsid w:val="000E4FB1"/>
    <w:rsid w:val="000E54E4"/>
    <w:rsid w:val="000E5F0D"/>
    <w:rsid w:val="000E5FE3"/>
    <w:rsid w:val="000E6207"/>
    <w:rsid w:val="000E7B69"/>
    <w:rsid w:val="000F00A1"/>
    <w:rsid w:val="000F0939"/>
    <w:rsid w:val="000F0B8A"/>
    <w:rsid w:val="000F2EFF"/>
    <w:rsid w:val="000F33E6"/>
    <w:rsid w:val="000F37B0"/>
    <w:rsid w:val="000F4530"/>
    <w:rsid w:val="000F4AD4"/>
    <w:rsid w:val="000F4E7F"/>
    <w:rsid w:val="000F510B"/>
    <w:rsid w:val="000F5C04"/>
    <w:rsid w:val="000F6992"/>
    <w:rsid w:val="000F7D23"/>
    <w:rsid w:val="001020B9"/>
    <w:rsid w:val="0010236A"/>
    <w:rsid w:val="0010388B"/>
    <w:rsid w:val="00103E16"/>
    <w:rsid w:val="00103FE8"/>
    <w:rsid w:val="001040EB"/>
    <w:rsid w:val="0010441D"/>
    <w:rsid w:val="00104733"/>
    <w:rsid w:val="00104758"/>
    <w:rsid w:val="00104884"/>
    <w:rsid w:val="0010488F"/>
    <w:rsid w:val="00104D51"/>
    <w:rsid w:val="00105D52"/>
    <w:rsid w:val="001063F3"/>
    <w:rsid w:val="00107001"/>
    <w:rsid w:val="00107293"/>
    <w:rsid w:val="00110D38"/>
    <w:rsid w:val="001114C1"/>
    <w:rsid w:val="001116C4"/>
    <w:rsid w:val="00111894"/>
    <w:rsid w:val="00111DE1"/>
    <w:rsid w:val="00111FDE"/>
    <w:rsid w:val="0011253F"/>
    <w:rsid w:val="0011353B"/>
    <w:rsid w:val="00113A54"/>
    <w:rsid w:val="0011401F"/>
    <w:rsid w:val="001150EF"/>
    <w:rsid w:val="0011518C"/>
    <w:rsid w:val="001152A6"/>
    <w:rsid w:val="00115ACF"/>
    <w:rsid w:val="00115CD5"/>
    <w:rsid w:val="001160C0"/>
    <w:rsid w:val="0011699D"/>
    <w:rsid w:val="00117408"/>
    <w:rsid w:val="00117B72"/>
    <w:rsid w:val="00117D3D"/>
    <w:rsid w:val="00117FBB"/>
    <w:rsid w:val="00120745"/>
    <w:rsid w:val="00120ED8"/>
    <w:rsid w:val="00121056"/>
    <w:rsid w:val="0012120E"/>
    <w:rsid w:val="001223F0"/>
    <w:rsid w:val="00123659"/>
    <w:rsid w:val="0012370A"/>
    <w:rsid w:val="00124124"/>
    <w:rsid w:val="00125ABB"/>
    <w:rsid w:val="00126802"/>
    <w:rsid w:val="00126C7C"/>
    <w:rsid w:val="00126D05"/>
    <w:rsid w:val="00127BCA"/>
    <w:rsid w:val="001307AF"/>
    <w:rsid w:val="00131B8B"/>
    <w:rsid w:val="00132243"/>
    <w:rsid w:val="0013272A"/>
    <w:rsid w:val="0013444F"/>
    <w:rsid w:val="00134543"/>
    <w:rsid w:val="00135900"/>
    <w:rsid w:val="00136598"/>
    <w:rsid w:val="001371BD"/>
    <w:rsid w:val="00137AED"/>
    <w:rsid w:val="00137C71"/>
    <w:rsid w:val="00137FD3"/>
    <w:rsid w:val="0014040C"/>
    <w:rsid w:val="001409A5"/>
    <w:rsid w:val="00140AAA"/>
    <w:rsid w:val="001412E7"/>
    <w:rsid w:val="0014146D"/>
    <w:rsid w:val="00142D63"/>
    <w:rsid w:val="00142E8B"/>
    <w:rsid w:val="00143A6B"/>
    <w:rsid w:val="00143C48"/>
    <w:rsid w:val="00144723"/>
    <w:rsid w:val="00145533"/>
    <w:rsid w:val="00145D53"/>
    <w:rsid w:val="00145DA0"/>
    <w:rsid w:val="00146413"/>
    <w:rsid w:val="00146614"/>
    <w:rsid w:val="00146698"/>
    <w:rsid w:val="00147B72"/>
    <w:rsid w:val="00147CA5"/>
    <w:rsid w:val="001506D1"/>
    <w:rsid w:val="00150A29"/>
    <w:rsid w:val="00150B7C"/>
    <w:rsid w:val="00152003"/>
    <w:rsid w:val="00152281"/>
    <w:rsid w:val="00153212"/>
    <w:rsid w:val="00154F2D"/>
    <w:rsid w:val="00155DC5"/>
    <w:rsid w:val="00155DD9"/>
    <w:rsid w:val="00155F3A"/>
    <w:rsid w:val="00156719"/>
    <w:rsid w:val="00156BE5"/>
    <w:rsid w:val="00157E69"/>
    <w:rsid w:val="001612FE"/>
    <w:rsid w:val="00161588"/>
    <w:rsid w:val="001616DC"/>
    <w:rsid w:val="0016190A"/>
    <w:rsid w:val="00162714"/>
    <w:rsid w:val="001629AC"/>
    <w:rsid w:val="00164517"/>
    <w:rsid w:val="00164B8D"/>
    <w:rsid w:val="00165DE2"/>
    <w:rsid w:val="00165E2D"/>
    <w:rsid w:val="001660C1"/>
    <w:rsid w:val="00166500"/>
    <w:rsid w:val="001669A0"/>
    <w:rsid w:val="00167468"/>
    <w:rsid w:val="00170333"/>
    <w:rsid w:val="00170932"/>
    <w:rsid w:val="0017111D"/>
    <w:rsid w:val="00173424"/>
    <w:rsid w:val="00174108"/>
    <w:rsid w:val="00174E02"/>
    <w:rsid w:val="00175009"/>
    <w:rsid w:val="001751F7"/>
    <w:rsid w:val="001752C4"/>
    <w:rsid w:val="0017570A"/>
    <w:rsid w:val="001760BF"/>
    <w:rsid w:val="001760FB"/>
    <w:rsid w:val="001763EC"/>
    <w:rsid w:val="00177B07"/>
    <w:rsid w:val="0018029A"/>
    <w:rsid w:val="001819E4"/>
    <w:rsid w:val="00181CD5"/>
    <w:rsid w:val="00182B1E"/>
    <w:rsid w:val="00182B37"/>
    <w:rsid w:val="00183808"/>
    <w:rsid w:val="00183A2D"/>
    <w:rsid w:val="001841BF"/>
    <w:rsid w:val="00184C69"/>
    <w:rsid w:val="001855B5"/>
    <w:rsid w:val="00185A7D"/>
    <w:rsid w:val="001860E5"/>
    <w:rsid w:val="0018629F"/>
    <w:rsid w:val="00186948"/>
    <w:rsid w:val="00186C8A"/>
    <w:rsid w:val="00186E02"/>
    <w:rsid w:val="00187313"/>
    <w:rsid w:val="00187365"/>
    <w:rsid w:val="001877BC"/>
    <w:rsid w:val="00187825"/>
    <w:rsid w:val="001902E2"/>
    <w:rsid w:val="001903CF"/>
    <w:rsid w:val="00191798"/>
    <w:rsid w:val="00192C43"/>
    <w:rsid w:val="00193654"/>
    <w:rsid w:val="00193A7E"/>
    <w:rsid w:val="00193D55"/>
    <w:rsid w:val="00193E65"/>
    <w:rsid w:val="00193F5F"/>
    <w:rsid w:val="00194686"/>
    <w:rsid w:val="00194C39"/>
    <w:rsid w:val="00194D86"/>
    <w:rsid w:val="001950CE"/>
    <w:rsid w:val="00195C27"/>
    <w:rsid w:val="00195C98"/>
    <w:rsid w:val="00196409"/>
    <w:rsid w:val="00196900"/>
    <w:rsid w:val="00196B4E"/>
    <w:rsid w:val="001A0454"/>
    <w:rsid w:val="001A09FF"/>
    <w:rsid w:val="001A12A2"/>
    <w:rsid w:val="001A26E3"/>
    <w:rsid w:val="001A2B50"/>
    <w:rsid w:val="001A3101"/>
    <w:rsid w:val="001A3427"/>
    <w:rsid w:val="001A3D49"/>
    <w:rsid w:val="001A43A1"/>
    <w:rsid w:val="001A5506"/>
    <w:rsid w:val="001A5F27"/>
    <w:rsid w:val="001A65CC"/>
    <w:rsid w:val="001A68C3"/>
    <w:rsid w:val="001A6FA6"/>
    <w:rsid w:val="001A736A"/>
    <w:rsid w:val="001A7685"/>
    <w:rsid w:val="001A7D05"/>
    <w:rsid w:val="001B06CF"/>
    <w:rsid w:val="001B09ED"/>
    <w:rsid w:val="001B1123"/>
    <w:rsid w:val="001B1A4C"/>
    <w:rsid w:val="001B1C3D"/>
    <w:rsid w:val="001B1FEB"/>
    <w:rsid w:val="001B268F"/>
    <w:rsid w:val="001B275D"/>
    <w:rsid w:val="001B2BDB"/>
    <w:rsid w:val="001B2F0F"/>
    <w:rsid w:val="001B30A5"/>
    <w:rsid w:val="001B3BBF"/>
    <w:rsid w:val="001B3D8F"/>
    <w:rsid w:val="001B44E0"/>
    <w:rsid w:val="001B48C7"/>
    <w:rsid w:val="001B4E83"/>
    <w:rsid w:val="001B50F5"/>
    <w:rsid w:val="001B5690"/>
    <w:rsid w:val="001B5E57"/>
    <w:rsid w:val="001B62A0"/>
    <w:rsid w:val="001B6E10"/>
    <w:rsid w:val="001B6F2E"/>
    <w:rsid w:val="001B72C6"/>
    <w:rsid w:val="001B7679"/>
    <w:rsid w:val="001B7930"/>
    <w:rsid w:val="001B7BE6"/>
    <w:rsid w:val="001B7E41"/>
    <w:rsid w:val="001C1E0B"/>
    <w:rsid w:val="001C31DF"/>
    <w:rsid w:val="001C3706"/>
    <w:rsid w:val="001C39A7"/>
    <w:rsid w:val="001C432B"/>
    <w:rsid w:val="001C4B4D"/>
    <w:rsid w:val="001C4C08"/>
    <w:rsid w:val="001C52C6"/>
    <w:rsid w:val="001C53F0"/>
    <w:rsid w:val="001C5DDB"/>
    <w:rsid w:val="001C5EE3"/>
    <w:rsid w:val="001C60B9"/>
    <w:rsid w:val="001C6D12"/>
    <w:rsid w:val="001C7E26"/>
    <w:rsid w:val="001C7ED6"/>
    <w:rsid w:val="001D0FED"/>
    <w:rsid w:val="001D1168"/>
    <w:rsid w:val="001D1424"/>
    <w:rsid w:val="001D1D8D"/>
    <w:rsid w:val="001D1E0C"/>
    <w:rsid w:val="001D2F75"/>
    <w:rsid w:val="001D3143"/>
    <w:rsid w:val="001D37BA"/>
    <w:rsid w:val="001D3BF3"/>
    <w:rsid w:val="001D45CC"/>
    <w:rsid w:val="001D4C6B"/>
    <w:rsid w:val="001D50D6"/>
    <w:rsid w:val="001D5419"/>
    <w:rsid w:val="001D5DE4"/>
    <w:rsid w:val="001D60FF"/>
    <w:rsid w:val="001D6644"/>
    <w:rsid w:val="001D75E1"/>
    <w:rsid w:val="001E1009"/>
    <w:rsid w:val="001E1046"/>
    <w:rsid w:val="001E131B"/>
    <w:rsid w:val="001E20CB"/>
    <w:rsid w:val="001E2669"/>
    <w:rsid w:val="001E2FB0"/>
    <w:rsid w:val="001E31FF"/>
    <w:rsid w:val="001E3E9D"/>
    <w:rsid w:val="001E4518"/>
    <w:rsid w:val="001E4B80"/>
    <w:rsid w:val="001E4E36"/>
    <w:rsid w:val="001E5166"/>
    <w:rsid w:val="001E662F"/>
    <w:rsid w:val="001E6877"/>
    <w:rsid w:val="001E6A36"/>
    <w:rsid w:val="001E6E06"/>
    <w:rsid w:val="001E7811"/>
    <w:rsid w:val="001F0825"/>
    <w:rsid w:val="001F11CC"/>
    <w:rsid w:val="001F1F41"/>
    <w:rsid w:val="001F3AF5"/>
    <w:rsid w:val="001F4324"/>
    <w:rsid w:val="001F4FEA"/>
    <w:rsid w:val="001F54DD"/>
    <w:rsid w:val="001F5B26"/>
    <w:rsid w:val="001F685E"/>
    <w:rsid w:val="001F76B2"/>
    <w:rsid w:val="001F77E1"/>
    <w:rsid w:val="001F7820"/>
    <w:rsid w:val="002000E4"/>
    <w:rsid w:val="002003D9"/>
    <w:rsid w:val="00200717"/>
    <w:rsid w:val="00200D12"/>
    <w:rsid w:val="0020122E"/>
    <w:rsid w:val="002013A8"/>
    <w:rsid w:val="00201D66"/>
    <w:rsid w:val="00202381"/>
    <w:rsid w:val="00202580"/>
    <w:rsid w:val="00202D9B"/>
    <w:rsid w:val="00203118"/>
    <w:rsid w:val="00204013"/>
    <w:rsid w:val="00204115"/>
    <w:rsid w:val="00204E61"/>
    <w:rsid w:val="002053DE"/>
    <w:rsid w:val="0020547D"/>
    <w:rsid w:val="002069F5"/>
    <w:rsid w:val="0020747E"/>
    <w:rsid w:val="00207CB5"/>
    <w:rsid w:val="002102FB"/>
    <w:rsid w:val="0021063A"/>
    <w:rsid w:val="0021067E"/>
    <w:rsid w:val="00210B01"/>
    <w:rsid w:val="00211261"/>
    <w:rsid w:val="002112D6"/>
    <w:rsid w:val="00211A70"/>
    <w:rsid w:val="00211DB2"/>
    <w:rsid w:val="00211EEB"/>
    <w:rsid w:val="00211F6B"/>
    <w:rsid w:val="002130F4"/>
    <w:rsid w:val="002132E2"/>
    <w:rsid w:val="002133F1"/>
    <w:rsid w:val="00213B3A"/>
    <w:rsid w:val="002141DB"/>
    <w:rsid w:val="00214381"/>
    <w:rsid w:val="0021443A"/>
    <w:rsid w:val="00215E3C"/>
    <w:rsid w:val="00217058"/>
    <w:rsid w:val="00217184"/>
    <w:rsid w:val="002178AE"/>
    <w:rsid w:val="00217C5B"/>
    <w:rsid w:val="00217D53"/>
    <w:rsid w:val="00220131"/>
    <w:rsid w:val="002208FB"/>
    <w:rsid w:val="00220B9D"/>
    <w:rsid w:val="00220D22"/>
    <w:rsid w:val="00220EF5"/>
    <w:rsid w:val="00221FE6"/>
    <w:rsid w:val="00222381"/>
    <w:rsid w:val="00222CAB"/>
    <w:rsid w:val="00223185"/>
    <w:rsid w:val="002255A3"/>
    <w:rsid w:val="00225889"/>
    <w:rsid w:val="00225A4B"/>
    <w:rsid w:val="002265E3"/>
    <w:rsid w:val="0022719F"/>
    <w:rsid w:val="00227F1A"/>
    <w:rsid w:val="0023072F"/>
    <w:rsid w:val="002309CA"/>
    <w:rsid w:val="0023162D"/>
    <w:rsid w:val="00231CA2"/>
    <w:rsid w:val="00233DD0"/>
    <w:rsid w:val="00234AC5"/>
    <w:rsid w:val="00234C9C"/>
    <w:rsid w:val="00235827"/>
    <w:rsid w:val="00235E17"/>
    <w:rsid w:val="00235ECC"/>
    <w:rsid w:val="00236DAE"/>
    <w:rsid w:val="00236FB4"/>
    <w:rsid w:val="0023727C"/>
    <w:rsid w:val="002372E5"/>
    <w:rsid w:val="00237498"/>
    <w:rsid w:val="00240284"/>
    <w:rsid w:val="002402C9"/>
    <w:rsid w:val="00241009"/>
    <w:rsid w:val="002418A7"/>
    <w:rsid w:val="002426C0"/>
    <w:rsid w:val="00242823"/>
    <w:rsid w:val="00242FC4"/>
    <w:rsid w:val="002430E8"/>
    <w:rsid w:val="00243500"/>
    <w:rsid w:val="00243657"/>
    <w:rsid w:val="0024406A"/>
    <w:rsid w:val="0024481B"/>
    <w:rsid w:val="002452CC"/>
    <w:rsid w:val="00245329"/>
    <w:rsid w:val="00245F87"/>
    <w:rsid w:val="00247C8D"/>
    <w:rsid w:val="00247E42"/>
    <w:rsid w:val="0025106C"/>
    <w:rsid w:val="002510D4"/>
    <w:rsid w:val="00251DBD"/>
    <w:rsid w:val="00252070"/>
    <w:rsid w:val="002526B4"/>
    <w:rsid w:val="002537F2"/>
    <w:rsid w:val="00254291"/>
    <w:rsid w:val="002550BD"/>
    <w:rsid w:val="0025689E"/>
    <w:rsid w:val="00256A18"/>
    <w:rsid w:val="00257041"/>
    <w:rsid w:val="0025712F"/>
    <w:rsid w:val="002578B2"/>
    <w:rsid w:val="00260633"/>
    <w:rsid w:val="002606BB"/>
    <w:rsid w:val="00260878"/>
    <w:rsid w:val="00260939"/>
    <w:rsid w:val="00260AC8"/>
    <w:rsid w:val="002619C8"/>
    <w:rsid w:val="0026267E"/>
    <w:rsid w:val="002629C8"/>
    <w:rsid w:val="00262B69"/>
    <w:rsid w:val="0026492B"/>
    <w:rsid w:val="00264A25"/>
    <w:rsid w:val="00264DB3"/>
    <w:rsid w:val="00265C38"/>
    <w:rsid w:val="00266BB5"/>
    <w:rsid w:val="00266E0C"/>
    <w:rsid w:val="00266EDF"/>
    <w:rsid w:val="002675A1"/>
    <w:rsid w:val="0027097A"/>
    <w:rsid w:val="002717F7"/>
    <w:rsid w:val="002719E4"/>
    <w:rsid w:val="00272675"/>
    <w:rsid w:val="00272E1A"/>
    <w:rsid w:val="00272E3D"/>
    <w:rsid w:val="002732D4"/>
    <w:rsid w:val="0027357C"/>
    <w:rsid w:val="00273D33"/>
    <w:rsid w:val="00274B61"/>
    <w:rsid w:val="002754E5"/>
    <w:rsid w:val="00275C5E"/>
    <w:rsid w:val="00275C83"/>
    <w:rsid w:val="002773E6"/>
    <w:rsid w:val="002775C8"/>
    <w:rsid w:val="00277B6A"/>
    <w:rsid w:val="00280CDC"/>
    <w:rsid w:val="002815ED"/>
    <w:rsid w:val="002821A8"/>
    <w:rsid w:val="002823F1"/>
    <w:rsid w:val="002824DA"/>
    <w:rsid w:val="002824E5"/>
    <w:rsid w:val="00282CF1"/>
    <w:rsid w:val="002830CF"/>
    <w:rsid w:val="00283311"/>
    <w:rsid w:val="002834D3"/>
    <w:rsid w:val="00283D30"/>
    <w:rsid w:val="002848CD"/>
    <w:rsid w:val="00284A1F"/>
    <w:rsid w:val="00284D88"/>
    <w:rsid w:val="0028588C"/>
    <w:rsid w:val="00286961"/>
    <w:rsid w:val="00286CCD"/>
    <w:rsid w:val="00287C5B"/>
    <w:rsid w:val="00290AAB"/>
    <w:rsid w:val="00290B4E"/>
    <w:rsid w:val="0029239D"/>
    <w:rsid w:val="00292462"/>
    <w:rsid w:val="002924D0"/>
    <w:rsid w:val="0029285F"/>
    <w:rsid w:val="00292A70"/>
    <w:rsid w:val="002930EF"/>
    <w:rsid w:val="002931E0"/>
    <w:rsid w:val="00293CEC"/>
    <w:rsid w:val="00293EF0"/>
    <w:rsid w:val="002942E7"/>
    <w:rsid w:val="00294EBA"/>
    <w:rsid w:val="002963A0"/>
    <w:rsid w:val="0029706A"/>
    <w:rsid w:val="0029775E"/>
    <w:rsid w:val="00297AE7"/>
    <w:rsid w:val="002A0B72"/>
    <w:rsid w:val="002A2015"/>
    <w:rsid w:val="002A20C1"/>
    <w:rsid w:val="002A22C0"/>
    <w:rsid w:val="002A2ED4"/>
    <w:rsid w:val="002A309C"/>
    <w:rsid w:val="002A30BE"/>
    <w:rsid w:val="002A4632"/>
    <w:rsid w:val="002A4EA5"/>
    <w:rsid w:val="002A50C7"/>
    <w:rsid w:val="002A5347"/>
    <w:rsid w:val="002A57ED"/>
    <w:rsid w:val="002A6375"/>
    <w:rsid w:val="002A653D"/>
    <w:rsid w:val="002A71BD"/>
    <w:rsid w:val="002A78B2"/>
    <w:rsid w:val="002B04B7"/>
    <w:rsid w:val="002B18EE"/>
    <w:rsid w:val="002B19D6"/>
    <w:rsid w:val="002B1A4B"/>
    <w:rsid w:val="002B1C81"/>
    <w:rsid w:val="002B2988"/>
    <w:rsid w:val="002B2CC3"/>
    <w:rsid w:val="002B2E25"/>
    <w:rsid w:val="002B2F53"/>
    <w:rsid w:val="002B3BB7"/>
    <w:rsid w:val="002B459B"/>
    <w:rsid w:val="002B4FE8"/>
    <w:rsid w:val="002B5182"/>
    <w:rsid w:val="002B52B9"/>
    <w:rsid w:val="002B5E5E"/>
    <w:rsid w:val="002B7F91"/>
    <w:rsid w:val="002C109D"/>
    <w:rsid w:val="002C11D5"/>
    <w:rsid w:val="002C15BC"/>
    <w:rsid w:val="002C1E9E"/>
    <w:rsid w:val="002C2164"/>
    <w:rsid w:val="002C278A"/>
    <w:rsid w:val="002C3E31"/>
    <w:rsid w:val="002C5826"/>
    <w:rsid w:val="002C5A72"/>
    <w:rsid w:val="002C5B46"/>
    <w:rsid w:val="002C5CE7"/>
    <w:rsid w:val="002C62BA"/>
    <w:rsid w:val="002C74B6"/>
    <w:rsid w:val="002C784F"/>
    <w:rsid w:val="002D0E08"/>
    <w:rsid w:val="002D1326"/>
    <w:rsid w:val="002D13DD"/>
    <w:rsid w:val="002D1724"/>
    <w:rsid w:val="002D1B3A"/>
    <w:rsid w:val="002D3CD3"/>
    <w:rsid w:val="002D3E97"/>
    <w:rsid w:val="002D4A16"/>
    <w:rsid w:val="002D5219"/>
    <w:rsid w:val="002D55A6"/>
    <w:rsid w:val="002D646E"/>
    <w:rsid w:val="002D6E98"/>
    <w:rsid w:val="002D7899"/>
    <w:rsid w:val="002D78CE"/>
    <w:rsid w:val="002E016F"/>
    <w:rsid w:val="002E083C"/>
    <w:rsid w:val="002E0ADC"/>
    <w:rsid w:val="002E101E"/>
    <w:rsid w:val="002E11AE"/>
    <w:rsid w:val="002E1698"/>
    <w:rsid w:val="002E1B0E"/>
    <w:rsid w:val="002E1C71"/>
    <w:rsid w:val="002E1DFC"/>
    <w:rsid w:val="002E239F"/>
    <w:rsid w:val="002E2EBE"/>
    <w:rsid w:val="002E3855"/>
    <w:rsid w:val="002E38CB"/>
    <w:rsid w:val="002E3D01"/>
    <w:rsid w:val="002E3E70"/>
    <w:rsid w:val="002E3F42"/>
    <w:rsid w:val="002E44F7"/>
    <w:rsid w:val="002E4802"/>
    <w:rsid w:val="002E4AA3"/>
    <w:rsid w:val="002E4ED4"/>
    <w:rsid w:val="002E5B56"/>
    <w:rsid w:val="002E606F"/>
    <w:rsid w:val="002E68A5"/>
    <w:rsid w:val="002E6AAD"/>
    <w:rsid w:val="002E7F3C"/>
    <w:rsid w:val="002E7F90"/>
    <w:rsid w:val="002F28CF"/>
    <w:rsid w:val="002F32FE"/>
    <w:rsid w:val="002F336F"/>
    <w:rsid w:val="002F4267"/>
    <w:rsid w:val="002F43E9"/>
    <w:rsid w:val="002F4A71"/>
    <w:rsid w:val="002F4E4E"/>
    <w:rsid w:val="002F5E1A"/>
    <w:rsid w:val="002F6070"/>
    <w:rsid w:val="002F6C76"/>
    <w:rsid w:val="002F6EAB"/>
    <w:rsid w:val="002F7061"/>
    <w:rsid w:val="002F70EC"/>
    <w:rsid w:val="002F7A31"/>
    <w:rsid w:val="002F7D8F"/>
    <w:rsid w:val="002F7F50"/>
    <w:rsid w:val="002F7FC6"/>
    <w:rsid w:val="003011DB"/>
    <w:rsid w:val="003014F2"/>
    <w:rsid w:val="00301980"/>
    <w:rsid w:val="00301C39"/>
    <w:rsid w:val="003022D5"/>
    <w:rsid w:val="003026D8"/>
    <w:rsid w:val="003032F9"/>
    <w:rsid w:val="00303813"/>
    <w:rsid w:val="00305577"/>
    <w:rsid w:val="00305718"/>
    <w:rsid w:val="00305DC7"/>
    <w:rsid w:val="0030649F"/>
    <w:rsid w:val="00306629"/>
    <w:rsid w:val="00306C91"/>
    <w:rsid w:val="00307458"/>
    <w:rsid w:val="00307993"/>
    <w:rsid w:val="00310332"/>
    <w:rsid w:val="003103D4"/>
    <w:rsid w:val="0031097A"/>
    <w:rsid w:val="00310B6F"/>
    <w:rsid w:val="00311C06"/>
    <w:rsid w:val="00312125"/>
    <w:rsid w:val="00312881"/>
    <w:rsid w:val="0031335E"/>
    <w:rsid w:val="003136A5"/>
    <w:rsid w:val="00314933"/>
    <w:rsid w:val="00314A47"/>
    <w:rsid w:val="003169D8"/>
    <w:rsid w:val="00316C0D"/>
    <w:rsid w:val="00316ED3"/>
    <w:rsid w:val="00317000"/>
    <w:rsid w:val="00320CED"/>
    <w:rsid w:val="00321084"/>
    <w:rsid w:val="00321884"/>
    <w:rsid w:val="00321B18"/>
    <w:rsid w:val="00322C65"/>
    <w:rsid w:val="00322DCA"/>
    <w:rsid w:val="003248DD"/>
    <w:rsid w:val="00325194"/>
    <w:rsid w:val="00327161"/>
    <w:rsid w:val="0033026F"/>
    <w:rsid w:val="003309D5"/>
    <w:rsid w:val="003312CD"/>
    <w:rsid w:val="00331512"/>
    <w:rsid w:val="003319CB"/>
    <w:rsid w:val="00332055"/>
    <w:rsid w:val="003324C9"/>
    <w:rsid w:val="003327A7"/>
    <w:rsid w:val="003331D1"/>
    <w:rsid w:val="00334C88"/>
    <w:rsid w:val="00335CC6"/>
    <w:rsid w:val="00336005"/>
    <w:rsid w:val="00336344"/>
    <w:rsid w:val="003368C4"/>
    <w:rsid w:val="00337BE2"/>
    <w:rsid w:val="00337D0B"/>
    <w:rsid w:val="00337FB0"/>
    <w:rsid w:val="003400FB"/>
    <w:rsid w:val="0034050D"/>
    <w:rsid w:val="00341F2F"/>
    <w:rsid w:val="00342506"/>
    <w:rsid w:val="00343312"/>
    <w:rsid w:val="003448AF"/>
    <w:rsid w:val="00344BD6"/>
    <w:rsid w:val="003451EC"/>
    <w:rsid w:val="00345DEE"/>
    <w:rsid w:val="003460E5"/>
    <w:rsid w:val="00346833"/>
    <w:rsid w:val="003477FE"/>
    <w:rsid w:val="00347B48"/>
    <w:rsid w:val="00347B6E"/>
    <w:rsid w:val="003505E8"/>
    <w:rsid w:val="00350883"/>
    <w:rsid w:val="003508BF"/>
    <w:rsid w:val="00350B1D"/>
    <w:rsid w:val="003514FD"/>
    <w:rsid w:val="0035382A"/>
    <w:rsid w:val="0035386A"/>
    <w:rsid w:val="00353938"/>
    <w:rsid w:val="00353AFC"/>
    <w:rsid w:val="003546CA"/>
    <w:rsid w:val="00354E13"/>
    <w:rsid w:val="00354F3D"/>
    <w:rsid w:val="00354FD5"/>
    <w:rsid w:val="003551B3"/>
    <w:rsid w:val="0035683C"/>
    <w:rsid w:val="003571E7"/>
    <w:rsid w:val="00357703"/>
    <w:rsid w:val="00357967"/>
    <w:rsid w:val="00357DA6"/>
    <w:rsid w:val="00357F70"/>
    <w:rsid w:val="00362059"/>
    <w:rsid w:val="0036225A"/>
    <w:rsid w:val="00362490"/>
    <w:rsid w:val="0036263A"/>
    <w:rsid w:val="00363232"/>
    <w:rsid w:val="00363582"/>
    <w:rsid w:val="003645E9"/>
    <w:rsid w:val="00364B22"/>
    <w:rsid w:val="0037089C"/>
    <w:rsid w:val="003712F5"/>
    <w:rsid w:val="0037145C"/>
    <w:rsid w:val="0037186D"/>
    <w:rsid w:val="00373D54"/>
    <w:rsid w:val="003744E3"/>
    <w:rsid w:val="00374626"/>
    <w:rsid w:val="003749C7"/>
    <w:rsid w:val="003753E9"/>
    <w:rsid w:val="00375F0B"/>
    <w:rsid w:val="00380470"/>
    <w:rsid w:val="0038140F"/>
    <w:rsid w:val="00381913"/>
    <w:rsid w:val="00383089"/>
    <w:rsid w:val="003835B5"/>
    <w:rsid w:val="00383C6E"/>
    <w:rsid w:val="00384828"/>
    <w:rsid w:val="003848BD"/>
    <w:rsid w:val="00384B75"/>
    <w:rsid w:val="003853C9"/>
    <w:rsid w:val="003857DB"/>
    <w:rsid w:val="00385FA4"/>
    <w:rsid w:val="00386270"/>
    <w:rsid w:val="00386857"/>
    <w:rsid w:val="00386A53"/>
    <w:rsid w:val="003875E8"/>
    <w:rsid w:val="0038772E"/>
    <w:rsid w:val="0038775B"/>
    <w:rsid w:val="00390C33"/>
    <w:rsid w:val="003916AB"/>
    <w:rsid w:val="00392560"/>
    <w:rsid w:val="00392566"/>
    <w:rsid w:val="003927C3"/>
    <w:rsid w:val="00392F7A"/>
    <w:rsid w:val="00393739"/>
    <w:rsid w:val="00395029"/>
    <w:rsid w:val="00395A79"/>
    <w:rsid w:val="00396F84"/>
    <w:rsid w:val="003A031F"/>
    <w:rsid w:val="003A353C"/>
    <w:rsid w:val="003A35E6"/>
    <w:rsid w:val="003A3C4F"/>
    <w:rsid w:val="003A45DB"/>
    <w:rsid w:val="003A4A7E"/>
    <w:rsid w:val="003A5202"/>
    <w:rsid w:val="003A5865"/>
    <w:rsid w:val="003A617C"/>
    <w:rsid w:val="003A6926"/>
    <w:rsid w:val="003A785B"/>
    <w:rsid w:val="003A7CEE"/>
    <w:rsid w:val="003B2151"/>
    <w:rsid w:val="003B4342"/>
    <w:rsid w:val="003B4F71"/>
    <w:rsid w:val="003B5328"/>
    <w:rsid w:val="003B571A"/>
    <w:rsid w:val="003B575A"/>
    <w:rsid w:val="003B59C2"/>
    <w:rsid w:val="003B5A49"/>
    <w:rsid w:val="003B5CF2"/>
    <w:rsid w:val="003B70E2"/>
    <w:rsid w:val="003B70EB"/>
    <w:rsid w:val="003B7474"/>
    <w:rsid w:val="003B7871"/>
    <w:rsid w:val="003C0058"/>
    <w:rsid w:val="003C0299"/>
    <w:rsid w:val="003C0F1E"/>
    <w:rsid w:val="003C1C28"/>
    <w:rsid w:val="003C1FE8"/>
    <w:rsid w:val="003C233E"/>
    <w:rsid w:val="003C2474"/>
    <w:rsid w:val="003C2B62"/>
    <w:rsid w:val="003C2E52"/>
    <w:rsid w:val="003C2F10"/>
    <w:rsid w:val="003C4509"/>
    <w:rsid w:val="003C4B5B"/>
    <w:rsid w:val="003C511F"/>
    <w:rsid w:val="003C59D7"/>
    <w:rsid w:val="003C650F"/>
    <w:rsid w:val="003C653C"/>
    <w:rsid w:val="003C7D1F"/>
    <w:rsid w:val="003D15FA"/>
    <w:rsid w:val="003D2566"/>
    <w:rsid w:val="003D2789"/>
    <w:rsid w:val="003D2B28"/>
    <w:rsid w:val="003D3654"/>
    <w:rsid w:val="003D4A53"/>
    <w:rsid w:val="003D557E"/>
    <w:rsid w:val="003D5FD5"/>
    <w:rsid w:val="003D7140"/>
    <w:rsid w:val="003D7619"/>
    <w:rsid w:val="003D77DC"/>
    <w:rsid w:val="003D79A9"/>
    <w:rsid w:val="003D7A79"/>
    <w:rsid w:val="003D7C20"/>
    <w:rsid w:val="003E0664"/>
    <w:rsid w:val="003E0CC7"/>
    <w:rsid w:val="003E1039"/>
    <w:rsid w:val="003E1D1B"/>
    <w:rsid w:val="003E2FE7"/>
    <w:rsid w:val="003E31C9"/>
    <w:rsid w:val="003E367B"/>
    <w:rsid w:val="003E3B42"/>
    <w:rsid w:val="003E3DDB"/>
    <w:rsid w:val="003E439E"/>
    <w:rsid w:val="003E43C4"/>
    <w:rsid w:val="003E480F"/>
    <w:rsid w:val="003E48BD"/>
    <w:rsid w:val="003E4D00"/>
    <w:rsid w:val="003E4F4A"/>
    <w:rsid w:val="003E56DD"/>
    <w:rsid w:val="003E5876"/>
    <w:rsid w:val="003E5F73"/>
    <w:rsid w:val="003E671C"/>
    <w:rsid w:val="003E6E48"/>
    <w:rsid w:val="003E6FB4"/>
    <w:rsid w:val="003E7A7C"/>
    <w:rsid w:val="003E7A9D"/>
    <w:rsid w:val="003F16BF"/>
    <w:rsid w:val="003F1A3D"/>
    <w:rsid w:val="003F2111"/>
    <w:rsid w:val="003F3A55"/>
    <w:rsid w:val="003F5719"/>
    <w:rsid w:val="003F604C"/>
    <w:rsid w:val="003F63E3"/>
    <w:rsid w:val="003F71CB"/>
    <w:rsid w:val="003F7246"/>
    <w:rsid w:val="00400007"/>
    <w:rsid w:val="0040038B"/>
    <w:rsid w:val="004011F3"/>
    <w:rsid w:val="0040121E"/>
    <w:rsid w:val="004022CF"/>
    <w:rsid w:val="00402D95"/>
    <w:rsid w:val="00403F60"/>
    <w:rsid w:val="004042CB"/>
    <w:rsid w:val="004049C1"/>
    <w:rsid w:val="00404A4F"/>
    <w:rsid w:val="00404D0C"/>
    <w:rsid w:val="00405075"/>
    <w:rsid w:val="00405AB9"/>
    <w:rsid w:val="00406215"/>
    <w:rsid w:val="004063F2"/>
    <w:rsid w:val="00406CBF"/>
    <w:rsid w:val="00411050"/>
    <w:rsid w:val="004118F9"/>
    <w:rsid w:val="00411E2B"/>
    <w:rsid w:val="00412C24"/>
    <w:rsid w:val="004132E5"/>
    <w:rsid w:val="0041335B"/>
    <w:rsid w:val="00413476"/>
    <w:rsid w:val="00413D6E"/>
    <w:rsid w:val="00414057"/>
    <w:rsid w:val="00414121"/>
    <w:rsid w:val="00414586"/>
    <w:rsid w:val="0041491D"/>
    <w:rsid w:val="004149A2"/>
    <w:rsid w:val="004151C1"/>
    <w:rsid w:val="00415DFE"/>
    <w:rsid w:val="00416164"/>
    <w:rsid w:val="00416187"/>
    <w:rsid w:val="00416A23"/>
    <w:rsid w:val="00417EF3"/>
    <w:rsid w:val="00420F59"/>
    <w:rsid w:val="004212DB"/>
    <w:rsid w:val="00422651"/>
    <w:rsid w:val="00423579"/>
    <w:rsid w:val="004235BE"/>
    <w:rsid w:val="00423735"/>
    <w:rsid w:val="0042439A"/>
    <w:rsid w:val="00425382"/>
    <w:rsid w:val="004255B1"/>
    <w:rsid w:val="00425AB3"/>
    <w:rsid w:val="00425B8E"/>
    <w:rsid w:val="004260FA"/>
    <w:rsid w:val="004261E2"/>
    <w:rsid w:val="004263CA"/>
    <w:rsid w:val="0042759E"/>
    <w:rsid w:val="00427A65"/>
    <w:rsid w:val="00427B4F"/>
    <w:rsid w:val="0043005B"/>
    <w:rsid w:val="00430DB9"/>
    <w:rsid w:val="004320C3"/>
    <w:rsid w:val="00434AAA"/>
    <w:rsid w:val="00434F7F"/>
    <w:rsid w:val="00435310"/>
    <w:rsid w:val="00435407"/>
    <w:rsid w:val="004363CD"/>
    <w:rsid w:val="004364BF"/>
    <w:rsid w:val="00437E86"/>
    <w:rsid w:val="00441455"/>
    <w:rsid w:val="00441FD7"/>
    <w:rsid w:val="004424DA"/>
    <w:rsid w:val="00443081"/>
    <w:rsid w:val="004431EE"/>
    <w:rsid w:val="00443471"/>
    <w:rsid w:val="00443CEE"/>
    <w:rsid w:val="00443E2A"/>
    <w:rsid w:val="00444E8A"/>
    <w:rsid w:val="004450F3"/>
    <w:rsid w:val="0044564F"/>
    <w:rsid w:val="00445950"/>
    <w:rsid w:val="00446980"/>
    <w:rsid w:val="00446C09"/>
    <w:rsid w:val="00447492"/>
    <w:rsid w:val="00450204"/>
    <w:rsid w:val="00450E85"/>
    <w:rsid w:val="0045175A"/>
    <w:rsid w:val="00451A5D"/>
    <w:rsid w:val="00451E23"/>
    <w:rsid w:val="00451F11"/>
    <w:rsid w:val="004527D9"/>
    <w:rsid w:val="00452B5D"/>
    <w:rsid w:val="004533CA"/>
    <w:rsid w:val="00453649"/>
    <w:rsid w:val="00454418"/>
    <w:rsid w:val="00454E7F"/>
    <w:rsid w:val="0045682D"/>
    <w:rsid w:val="004574F5"/>
    <w:rsid w:val="004609C4"/>
    <w:rsid w:val="00461068"/>
    <w:rsid w:val="00462728"/>
    <w:rsid w:val="00462A0E"/>
    <w:rsid w:val="0046363E"/>
    <w:rsid w:val="00463931"/>
    <w:rsid w:val="004640BC"/>
    <w:rsid w:val="00464624"/>
    <w:rsid w:val="00464A85"/>
    <w:rsid w:val="00465250"/>
    <w:rsid w:val="004657AF"/>
    <w:rsid w:val="004669F2"/>
    <w:rsid w:val="00467208"/>
    <w:rsid w:val="0046730A"/>
    <w:rsid w:val="004673F3"/>
    <w:rsid w:val="004678C8"/>
    <w:rsid w:val="004679FE"/>
    <w:rsid w:val="0047043B"/>
    <w:rsid w:val="00471A48"/>
    <w:rsid w:val="00471D65"/>
    <w:rsid w:val="00472719"/>
    <w:rsid w:val="0047330C"/>
    <w:rsid w:val="00474FE6"/>
    <w:rsid w:val="004761FC"/>
    <w:rsid w:val="00476574"/>
    <w:rsid w:val="00476DAB"/>
    <w:rsid w:val="00477633"/>
    <w:rsid w:val="0047784B"/>
    <w:rsid w:val="00477F2F"/>
    <w:rsid w:val="00480428"/>
    <w:rsid w:val="00480735"/>
    <w:rsid w:val="004812BF"/>
    <w:rsid w:val="0048147E"/>
    <w:rsid w:val="0048163F"/>
    <w:rsid w:val="0048236E"/>
    <w:rsid w:val="00482936"/>
    <w:rsid w:val="00483854"/>
    <w:rsid w:val="0048394B"/>
    <w:rsid w:val="004846DF"/>
    <w:rsid w:val="00485403"/>
    <w:rsid w:val="0048581B"/>
    <w:rsid w:val="00485E34"/>
    <w:rsid w:val="004860FF"/>
    <w:rsid w:val="00486233"/>
    <w:rsid w:val="00487A2E"/>
    <w:rsid w:val="00487DE4"/>
    <w:rsid w:val="00490D2D"/>
    <w:rsid w:val="00491145"/>
    <w:rsid w:val="0049136E"/>
    <w:rsid w:val="00492286"/>
    <w:rsid w:val="00492721"/>
    <w:rsid w:val="00492F15"/>
    <w:rsid w:val="0049489F"/>
    <w:rsid w:val="00494B3A"/>
    <w:rsid w:val="004957CA"/>
    <w:rsid w:val="00495878"/>
    <w:rsid w:val="00496066"/>
    <w:rsid w:val="00496201"/>
    <w:rsid w:val="0049741D"/>
    <w:rsid w:val="0049763F"/>
    <w:rsid w:val="004A0071"/>
    <w:rsid w:val="004A03AE"/>
    <w:rsid w:val="004A07B6"/>
    <w:rsid w:val="004A0A96"/>
    <w:rsid w:val="004A0B12"/>
    <w:rsid w:val="004A11D6"/>
    <w:rsid w:val="004A2126"/>
    <w:rsid w:val="004A2A9E"/>
    <w:rsid w:val="004A2AD4"/>
    <w:rsid w:val="004A2DB4"/>
    <w:rsid w:val="004A3764"/>
    <w:rsid w:val="004A3ADF"/>
    <w:rsid w:val="004A3DD4"/>
    <w:rsid w:val="004A3F1A"/>
    <w:rsid w:val="004A4867"/>
    <w:rsid w:val="004A4A5D"/>
    <w:rsid w:val="004A4F2D"/>
    <w:rsid w:val="004A5630"/>
    <w:rsid w:val="004A621C"/>
    <w:rsid w:val="004A6787"/>
    <w:rsid w:val="004A6B6C"/>
    <w:rsid w:val="004B061E"/>
    <w:rsid w:val="004B193B"/>
    <w:rsid w:val="004B4C0D"/>
    <w:rsid w:val="004B5029"/>
    <w:rsid w:val="004B5141"/>
    <w:rsid w:val="004B5D30"/>
    <w:rsid w:val="004B685E"/>
    <w:rsid w:val="004B6B17"/>
    <w:rsid w:val="004B7E1C"/>
    <w:rsid w:val="004C0B54"/>
    <w:rsid w:val="004C1115"/>
    <w:rsid w:val="004C1375"/>
    <w:rsid w:val="004C181D"/>
    <w:rsid w:val="004C1D38"/>
    <w:rsid w:val="004C2404"/>
    <w:rsid w:val="004C370D"/>
    <w:rsid w:val="004C3C95"/>
    <w:rsid w:val="004C56C4"/>
    <w:rsid w:val="004C60D4"/>
    <w:rsid w:val="004C6428"/>
    <w:rsid w:val="004C6650"/>
    <w:rsid w:val="004C697A"/>
    <w:rsid w:val="004C6B9D"/>
    <w:rsid w:val="004C711A"/>
    <w:rsid w:val="004C7D2D"/>
    <w:rsid w:val="004D03F2"/>
    <w:rsid w:val="004D0432"/>
    <w:rsid w:val="004D060B"/>
    <w:rsid w:val="004D0651"/>
    <w:rsid w:val="004D111B"/>
    <w:rsid w:val="004D190F"/>
    <w:rsid w:val="004D1AEF"/>
    <w:rsid w:val="004D1D15"/>
    <w:rsid w:val="004D2355"/>
    <w:rsid w:val="004D275A"/>
    <w:rsid w:val="004D30DB"/>
    <w:rsid w:val="004D392E"/>
    <w:rsid w:val="004D402E"/>
    <w:rsid w:val="004D4F6F"/>
    <w:rsid w:val="004D501F"/>
    <w:rsid w:val="004D610C"/>
    <w:rsid w:val="004D7FA9"/>
    <w:rsid w:val="004E0C7A"/>
    <w:rsid w:val="004E0DEE"/>
    <w:rsid w:val="004E28F6"/>
    <w:rsid w:val="004E2F34"/>
    <w:rsid w:val="004E3A93"/>
    <w:rsid w:val="004E4659"/>
    <w:rsid w:val="004E48DD"/>
    <w:rsid w:val="004E4E68"/>
    <w:rsid w:val="004E54EF"/>
    <w:rsid w:val="004E5D93"/>
    <w:rsid w:val="004E6735"/>
    <w:rsid w:val="004E6D6A"/>
    <w:rsid w:val="004E6F13"/>
    <w:rsid w:val="004E7C87"/>
    <w:rsid w:val="004F30E8"/>
    <w:rsid w:val="004F36F3"/>
    <w:rsid w:val="004F405E"/>
    <w:rsid w:val="004F42B9"/>
    <w:rsid w:val="004F4CA5"/>
    <w:rsid w:val="004F4EC9"/>
    <w:rsid w:val="004F513F"/>
    <w:rsid w:val="004F5536"/>
    <w:rsid w:val="004F575C"/>
    <w:rsid w:val="004F5998"/>
    <w:rsid w:val="004F66D1"/>
    <w:rsid w:val="004F6F36"/>
    <w:rsid w:val="004F7068"/>
    <w:rsid w:val="004F72DF"/>
    <w:rsid w:val="004F7525"/>
    <w:rsid w:val="004F7825"/>
    <w:rsid w:val="004F7B90"/>
    <w:rsid w:val="004F7F53"/>
    <w:rsid w:val="005002BD"/>
    <w:rsid w:val="0050060D"/>
    <w:rsid w:val="00501436"/>
    <w:rsid w:val="00502CD4"/>
    <w:rsid w:val="00503BA0"/>
    <w:rsid w:val="005041A5"/>
    <w:rsid w:val="005041B6"/>
    <w:rsid w:val="00504CDA"/>
    <w:rsid w:val="00504DCE"/>
    <w:rsid w:val="00504E74"/>
    <w:rsid w:val="00506313"/>
    <w:rsid w:val="00506525"/>
    <w:rsid w:val="00510CF3"/>
    <w:rsid w:val="00510D15"/>
    <w:rsid w:val="005119E8"/>
    <w:rsid w:val="00512CA1"/>
    <w:rsid w:val="005132E6"/>
    <w:rsid w:val="00513845"/>
    <w:rsid w:val="005147E6"/>
    <w:rsid w:val="00514B1A"/>
    <w:rsid w:val="00515122"/>
    <w:rsid w:val="00515CB2"/>
    <w:rsid w:val="00516148"/>
    <w:rsid w:val="005168A7"/>
    <w:rsid w:val="00516F28"/>
    <w:rsid w:val="00517267"/>
    <w:rsid w:val="00520281"/>
    <w:rsid w:val="005202F1"/>
    <w:rsid w:val="00520FD3"/>
    <w:rsid w:val="005212E6"/>
    <w:rsid w:val="00521910"/>
    <w:rsid w:val="00521A42"/>
    <w:rsid w:val="00522229"/>
    <w:rsid w:val="00522B82"/>
    <w:rsid w:val="00522E4B"/>
    <w:rsid w:val="005238AE"/>
    <w:rsid w:val="0052393A"/>
    <w:rsid w:val="00523C99"/>
    <w:rsid w:val="00524478"/>
    <w:rsid w:val="00524B59"/>
    <w:rsid w:val="00525688"/>
    <w:rsid w:val="00525E01"/>
    <w:rsid w:val="00526ACA"/>
    <w:rsid w:val="00530EF6"/>
    <w:rsid w:val="00530F27"/>
    <w:rsid w:val="00531153"/>
    <w:rsid w:val="00531712"/>
    <w:rsid w:val="00532887"/>
    <w:rsid w:val="00532953"/>
    <w:rsid w:val="00532A68"/>
    <w:rsid w:val="00533193"/>
    <w:rsid w:val="005334D7"/>
    <w:rsid w:val="00533535"/>
    <w:rsid w:val="00533AB6"/>
    <w:rsid w:val="00533D73"/>
    <w:rsid w:val="00534137"/>
    <w:rsid w:val="00535349"/>
    <w:rsid w:val="00536C36"/>
    <w:rsid w:val="00540551"/>
    <w:rsid w:val="0054082F"/>
    <w:rsid w:val="00541B5B"/>
    <w:rsid w:val="00542141"/>
    <w:rsid w:val="005426AA"/>
    <w:rsid w:val="00543C79"/>
    <w:rsid w:val="00544681"/>
    <w:rsid w:val="005448F4"/>
    <w:rsid w:val="00544B3B"/>
    <w:rsid w:val="00544E63"/>
    <w:rsid w:val="00545D95"/>
    <w:rsid w:val="0054607C"/>
    <w:rsid w:val="005462B3"/>
    <w:rsid w:val="005465DD"/>
    <w:rsid w:val="005466FC"/>
    <w:rsid w:val="0054689A"/>
    <w:rsid w:val="00546CB2"/>
    <w:rsid w:val="00546D3D"/>
    <w:rsid w:val="00547921"/>
    <w:rsid w:val="00547975"/>
    <w:rsid w:val="00551319"/>
    <w:rsid w:val="0055199D"/>
    <w:rsid w:val="005521A8"/>
    <w:rsid w:val="0055221E"/>
    <w:rsid w:val="00552404"/>
    <w:rsid w:val="005524D8"/>
    <w:rsid w:val="0055383E"/>
    <w:rsid w:val="00554A87"/>
    <w:rsid w:val="0055508E"/>
    <w:rsid w:val="0055562B"/>
    <w:rsid w:val="005556F1"/>
    <w:rsid w:val="00555DD1"/>
    <w:rsid w:val="005561A9"/>
    <w:rsid w:val="005563D1"/>
    <w:rsid w:val="00556491"/>
    <w:rsid w:val="00556A45"/>
    <w:rsid w:val="00556C23"/>
    <w:rsid w:val="00556FDD"/>
    <w:rsid w:val="0055745D"/>
    <w:rsid w:val="00557E3F"/>
    <w:rsid w:val="00557EA1"/>
    <w:rsid w:val="00560F46"/>
    <w:rsid w:val="00560F7D"/>
    <w:rsid w:val="00561D2D"/>
    <w:rsid w:val="00562582"/>
    <w:rsid w:val="0056308D"/>
    <w:rsid w:val="00563533"/>
    <w:rsid w:val="00563C20"/>
    <w:rsid w:val="00563DFB"/>
    <w:rsid w:val="00563F22"/>
    <w:rsid w:val="005642E0"/>
    <w:rsid w:val="0056574A"/>
    <w:rsid w:val="0056597B"/>
    <w:rsid w:val="00565A01"/>
    <w:rsid w:val="0056668A"/>
    <w:rsid w:val="0057177E"/>
    <w:rsid w:val="00571841"/>
    <w:rsid w:val="00571D2B"/>
    <w:rsid w:val="00571E06"/>
    <w:rsid w:val="005725D6"/>
    <w:rsid w:val="005726F2"/>
    <w:rsid w:val="00572F45"/>
    <w:rsid w:val="00573583"/>
    <w:rsid w:val="00574A40"/>
    <w:rsid w:val="00574BB9"/>
    <w:rsid w:val="00574EC6"/>
    <w:rsid w:val="00575E73"/>
    <w:rsid w:val="00575E80"/>
    <w:rsid w:val="00576125"/>
    <w:rsid w:val="0057670C"/>
    <w:rsid w:val="00576824"/>
    <w:rsid w:val="00576AFC"/>
    <w:rsid w:val="005775F9"/>
    <w:rsid w:val="00577AAD"/>
    <w:rsid w:val="00580128"/>
    <w:rsid w:val="005804CF"/>
    <w:rsid w:val="00580605"/>
    <w:rsid w:val="00580BA8"/>
    <w:rsid w:val="00581255"/>
    <w:rsid w:val="0058176C"/>
    <w:rsid w:val="00581F4C"/>
    <w:rsid w:val="00584494"/>
    <w:rsid w:val="005844C6"/>
    <w:rsid w:val="00584E05"/>
    <w:rsid w:val="005850B9"/>
    <w:rsid w:val="00585457"/>
    <w:rsid w:val="005858C9"/>
    <w:rsid w:val="00585949"/>
    <w:rsid w:val="005860DB"/>
    <w:rsid w:val="00586198"/>
    <w:rsid w:val="0058625E"/>
    <w:rsid w:val="00587074"/>
    <w:rsid w:val="00587393"/>
    <w:rsid w:val="00587A35"/>
    <w:rsid w:val="00587E25"/>
    <w:rsid w:val="0059056F"/>
    <w:rsid w:val="0059136C"/>
    <w:rsid w:val="00591957"/>
    <w:rsid w:val="00591EA7"/>
    <w:rsid w:val="00591FE3"/>
    <w:rsid w:val="00592F34"/>
    <w:rsid w:val="0059332D"/>
    <w:rsid w:val="00593A1F"/>
    <w:rsid w:val="00593A35"/>
    <w:rsid w:val="00593EA4"/>
    <w:rsid w:val="00594B16"/>
    <w:rsid w:val="00594E5E"/>
    <w:rsid w:val="00594EC7"/>
    <w:rsid w:val="00596227"/>
    <w:rsid w:val="005963FD"/>
    <w:rsid w:val="00597732"/>
    <w:rsid w:val="005A005B"/>
    <w:rsid w:val="005A0310"/>
    <w:rsid w:val="005A0A88"/>
    <w:rsid w:val="005A0EAB"/>
    <w:rsid w:val="005A1209"/>
    <w:rsid w:val="005A188C"/>
    <w:rsid w:val="005A1DFA"/>
    <w:rsid w:val="005A1FB5"/>
    <w:rsid w:val="005A2312"/>
    <w:rsid w:val="005A366D"/>
    <w:rsid w:val="005A3CBA"/>
    <w:rsid w:val="005A3CEB"/>
    <w:rsid w:val="005A4027"/>
    <w:rsid w:val="005A53EF"/>
    <w:rsid w:val="005A57E5"/>
    <w:rsid w:val="005A6592"/>
    <w:rsid w:val="005B10A8"/>
    <w:rsid w:val="005B1762"/>
    <w:rsid w:val="005B1F09"/>
    <w:rsid w:val="005B230B"/>
    <w:rsid w:val="005B41D6"/>
    <w:rsid w:val="005B43A7"/>
    <w:rsid w:val="005B4B45"/>
    <w:rsid w:val="005B4BB0"/>
    <w:rsid w:val="005B4C3B"/>
    <w:rsid w:val="005B521C"/>
    <w:rsid w:val="005B547D"/>
    <w:rsid w:val="005B566C"/>
    <w:rsid w:val="005B5C78"/>
    <w:rsid w:val="005B5E62"/>
    <w:rsid w:val="005B7EF9"/>
    <w:rsid w:val="005C009C"/>
    <w:rsid w:val="005C1E5C"/>
    <w:rsid w:val="005C1EF6"/>
    <w:rsid w:val="005C247E"/>
    <w:rsid w:val="005C29D0"/>
    <w:rsid w:val="005C301C"/>
    <w:rsid w:val="005C3041"/>
    <w:rsid w:val="005C38E7"/>
    <w:rsid w:val="005C3A30"/>
    <w:rsid w:val="005C4104"/>
    <w:rsid w:val="005C4B48"/>
    <w:rsid w:val="005C5A9F"/>
    <w:rsid w:val="005C5E9A"/>
    <w:rsid w:val="005C6180"/>
    <w:rsid w:val="005C6A1B"/>
    <w:rsid w:val="005C6DE5"/>
    <w:rsid w:val="005C7135"/>
    <w:rsid w:val="005D0380"/>
    <w:rsid w:val="005D0806"/>
    <w:rsid w:val="005D0E8C"/>
    <w:rsid w:val="005D101F"/>
    <w:rsid w:val="005D153E"/>
    <w:rsid w:val="005D20D6"/>
    <w:rsid w:val="005D25CF"/>
    <w:rsid w:val="005D2782"/>
    <w:rsid w:val="005D362E"/>
    <w:rsid w:val="005D36FB"/>
    <w:rsid w:val="005D391C"/>
    <w:rsid w:val="005D500A"/>
    <w:rsid w:val="005D53FF"/>
    <w:rsid w:val="005D5A0E"/>
    <w:rsid w:val="005D6448"/>
    <w:rsid w:val="005D75AE"/>
    <w:rsid w:val="005D75F9"/>
    <w:rsid w:val="005D77E3"/>
    <w:rsid w:val="005D78BB"/>
    <w:rsid w:val="005D7FDF"/>
    <w:rsid w:val="005E04A3"/>
    <w:rsid w:val="005E1675"/>
    <w:rsid w:val="005E19F6"/>
    <w:rsid w:val="005E261A"/>
    <w:rsid w:val="005E2F3A"/>
    <w:rsid w:val="005E2FD7"/>
    <w:rsid w:val="005E3E1C"/>
    <w:rsid w:val="005E58D4"/>
    <w:rsid w:val="005E6A3B"/>
    <w:rsid w:val="005E6C00"/>
    <w:rsid w:val="005E744C"/>
    <w:rsid w:val="005E79AE"/>
    <w:rsid w:val="005F0FDB"/>
    <w:rsid w:val="005F122D"/>
    <w:rsid w:val="005F1257"/>
    <w:rsid w:val="005F159E"/>
    <w:rsid w:val="005F1E35"/>
    <w:rsid w:val="005F22A5"/>
    <w:rsid w:val="005F236D"/>
    <w:rsid w:val="005F23DC"/>
    <w:rsid w:val="005F2E44"/>
    <w:rsid w:val="005F39C2"/>
    <w:rsid w:val="005F3B4B"/>
    <w:rsid w:val="005F3DD2"/>
    <w:rsid w:val="005F3EC3"/>
    <w:rsid w:val="005F3FDE"/>
    <w:rsid w:val="005F40B4"/>
    <w:rsid w:val="005F4C80"/>
    <w:rsid w:val="005F59CF"/>
    <w:rsid w:val="005F61FD"/>
    <w:rsid w:val="005F74E7"/>
    <w:rsid w:val="005F7751"/>
    <w:rsid w:val="005F78F6"/>
    <w:rsid w:val="005F7D77"/>
    <w:rsid w:val="006002E6"/>
    <w:rsid w:val="006005A4"/>
    <w:rsid w:val="00600BF0"/>
    <w:rsid w:val="00600D1B"/>
    <w:rsid w:val="00601159"/>
    <w:rsid w:val="006011BE"/>
    <w:rsid w:val="0060147E"/>
    <w:rsid w:val="00602377"/>
    <w:rsid w:val="00602C6E"/>
    <w:rsid w:val="00603F5F"/>
    <w:rsid w:val="00604905"/>
    <w:rsid w:val="0060515A"/>
    <w:rsid w:val="00605C3C"/>
    <w:rsid w:val="00606A56"/>
    <w:rsid w:val="00606DFB"/>
    <w:rsid w:val="006070D6"/>
    <w:rsid w:val="00607C86"/>
    <w:rsid w:val="006115DA"/>
    <w:rsid w:val="006117F9"/>
    <w:rsid w:val="00611AFC"/>
    <w:rsid w:val="00611FF5"/>
    <w:rsid w:val="006123FB"/>
    <w:rsid w:val="00613A69"/>
    <w:rsid w:val="006140F2"/>
    <w:rsid w:val="00614C4D"/>
    <w:rsid w:val="00614E53"/>
    <w:rsid w:val="0061585C"/>
    <w:rsid w:val="00616FB5"/>
    <w:rsid w:val="00617587"/>
    <w:rsid w:val="006214CC"/>
    <w:rsid w:val="006215B4"/>
    <w:rsid w:val="00623586"/>
    <w:rsid w:val="00623994"/>
    <w:rsid w:val="00623E1E"/>
    <w:rsid w:val="006242C8"/>
    <w:rsid w:val="0062488C"/>
    <w:rsid w:val="00624BD9"/>
    <w:rsid w:val="006267FE"/>
    <w:rsid w:val="00627169"/>
    <w:rsid w:val="006278AC"/>
    <w:rsid w:val="0063080B"/>
    <w:rsid w:val="00630F34"/>
    <w:rsid w:val="00631E6B"/>
    <w:rsid w:val="00632DC8"/>
    <w:rsid w:val="006363EE"/>
    <w:rsid w:val="00636BC8"/>
    <w:rsid w:val="00636BEA"/>
    <w:rsid w:val="00636DAB"/>
    <w:rsid w:val="00637CB0"/>
    <w:rsid w:val="00641C12"/>
    <w:rsid w:val="00642497"/>
    <w:rsid w:val="006424CD"/>
    <w:rsid w:val="006426F8"/>
    <w:rsid w:val="00642AAC"/>
    <w:rsid w:val="00642B4A"/>
    <w:rsid w:val="00642F5B"/>
    <w:rsid w:val="00643C43"/>
    <w:rsid w:val="00643F8C"/>
    <w:rsid w:val="0064458E"/>
    <w:rsid w:val="00644897"/>
    <w:rsid w:val="00644990"/>
    <w:rsid w:val="00644CFC"/>
    <w:rsid w:val="0064600B"/>
    <w:rsid w:val="00646AEA"/>
    <w:rsid w:val="00646DAE"/>
    <w:rsid w:val="006471A0"/>
    <w:rsid w:val="006472F3"/>
    <w:rsid w:val="006476C2"/>
    <w:rsid w:val="00647ED9"/>
    <w:rsid w:val="0065076E"/>
    <w:rsid w:val="00651F10"/>
    <w:rsid w:val="006526AC"/>
    <w:rsid w:val="00652EDD"/>
    <w:rsid w:val="00653E50"/>
    <w:rsid w:val="00653F6F"/>
    <w:rsid w:val="00654249"/>
    <w:rsid w:val="006549E6"/>
    <w:rsid w:val="0065503C"/>
    <w:rsid w:val="006555A6"/>
    <w:rsid w:val="0065634C"/>
    <w:rsid w:val="00656707"/>
    <w:rsid w:val="00657DAE"/>
    <w:rsid w:val="00657DE0"/>
    <w:rsid w:val="00657F63"/>
    <w:rsid w:val="0066050A"/>
    <w:rsid w:val="006608EE"/>
    <w:rsid w:val="00660A9C"/>
    <w:rsid w:val="00660E4D"/>
    <w:rsid w:val="00660FE5"/>
    <w:rsid w:val="006616CA"/>
    <w:rsid w:val="006618E4"/>
    <w:rsid w:val="00661A30"/>
    <w:rsid w:val="00662364"/>
    <w:rsid w:val="006626B9"/>
    <w:rsid w:val="0066287A"/>
    <w:rsid w:val="00662F22"/>
    <w:rsid w:val="00662F23"/>
    <w:rsid w:val="006630B2"/>
    <w:rsid w:val="0066361D"/>
    <w:rsid w:val="00663F5D"/>
    <w:rsid w:val="0066402E"/>
    <w:rsid w:val="00664283"/>
    <w:rsid w:val="00664479"/>
    <w:rsid w:val="006645A9"/>
    <w:rsid w:val="0066489B"/>
    <w:rsid w:val="00664A93"/>
    <w:rsid w:val="00664D59"/>
    <w:rsid w:val="00664FDA"/>
    <w:rsid w:val="0066536A"/>
    <w:rsid w:val="006653E8"/>
    <w:rsid w:val="00665A05"/>
    <w:rsid w:val="00665C3E"/>
    <w:rsid w:val="00665CA8"/>
    <w:rsid w:val="006660D2"/>
    <w:rsid w:val="00667476"/>
    <w:rsid w:val="006679E8"/>
    <w:rsid w:val="00670121"/>
    <w:rsid w:val="00670228"/>
    <w:rsid w:val="00670B4A"/>
    <w:rsid w:val="006710DD"/>
    <w:rsid w:val="006714AC"/>
    <w:rsid w:val="006716B8"/>
    <w:rsid w:val="00671751"/>
    <w:rsid w:val="0067198F"/>
    <w:rsid w:val="00672B61"/>
    <w:rsid w:val="00672BBC"/>
    <w:rsid w:val="00672C84"/>
    <w:rsid w:val="00673088"/>
    <w:rsid w:val="00673B42"/>
    <w:rsid w:val="00673B6F"/>
    <w:rsid w:val="00673DD6"/>
    <w:rsid w:val="00674609"/>
    <w:rsid w:val="00675163"/>
    <w:rsid w:val="006756E8"/>
    <w:rsid w:val="00675833"/>
    <w:rsid w:val="0067678C"/>
    <w:rsid w:val="00676DC9"/>
    <w:rsid w:val="0067776A"/>
    <w:rsid w:val="00677ECB"/>
    <w:rsid w:val="0068006C"/>
    <w:rsid w:val="006806A8"/>
    <w:rsid w:val="006807EC"/>
    <w:rsid w:val="0068153E"/>
    <w:rsid w:val="0068155E"/>
    <w:rsid w:val="00681716"/>
    <w:rsid w:val="00681A53"/>
    <w:rsid w:val="00681B89"/>
    <w:rsid w:val="00681C33"/>
    <w:rsid w:val="00681F18"/>
    <w:rsid w:val="00681FBD"/>
    <w:rsid w:val="00682388"/>
    <w:rsid w:val="00682AE7"/>
    <w:rsid w:val="00683553"/>
    <w:rsid w:val="00683556"/>
    <w:rsid w:val="006845EF"/>
    <w:rsid w:val="0068517B"/>
    <w:rsid w:val="006861FF"/>
    <w:rsid w:val="00686DD8"/>
    <w:rsid w:val="006870B2"/>
    <w:rsid w:val="0068728A"/>
    <w:rsid w:val="0068752C"/>
    <w:rsid w:val="006875CB"/>
    <w:rsid w:val="00687738"/>
    <w:rsid w:val="00687EB2"/>
    <w:rsid w:val="00690682"/>
    <w:rsid w:val="00690BF5"/>
    <w:rsid w:val="00691283"/>
    <w:rsid w:val="00691883"/>
    <w:rsid w:val="00691F74"/>
    <w:rsid w:val="00692669"/>
    <w:rsid w:val="00692D91"/>
    <w:rsid w:val="006949DE"/>
    <w:rsid w:val="00694C14"/>
    <w:rsid w:val="00694DFA"/>
    <w:rsid w:val="0069509A"/>
    <w:rsid w:val="00695163"/>
    <w:rsid w:val="00695345"/>
    <w:rsid w:val="0069567F"/>
    <w:rsid w:val="00695A2B"/>
    <w:rsid w:val="00695BAC"/>
    <w:rsid w:val="006967CE"/>
    <w:rsid w:val="00697499"/>
    <w:rsid w:val="0069788B"/>
    <w:rsid w:val="00697B0B"/>
    <w:rsid w:val="006A010D"/>
    <w:rsid w:val="006A0150"/>
    <w:rsid w:val="006A1003"/>
    <w:rsid w:val="006A10FF"/>
    <w:rsid w:val="006A1D5F"/>
    <w:rsid w:val="006A2207"/>
    <w:rsid w:val="006A2B4C"/>
    <w:rsid w:val="006A2C59"/>
    <w:rsid w:val="006A2F4D"/>
    <w:rsid w:val="006A3055"/>
    <w:rsid w:val="006A3C64"/>
    <w:rsid w:val="006A3C75"/>
    <w:rsid w:val="006A3D3E"/>
    <w:rsid w:val="006A3EDF"/>
    <w:rsid w:val="006A44D3"/>
    <w:rsid w:val="006A46E5"/>
    <w:rsid w:val="006A47C8"/>
    <w:rsid w:val="006A51DE"/>
    <w:rsid w:val="006A540E"/>
    <w:rsid w:val="006A5443"/>
    <w:rsid w:val="006A6548"/>
    <w:rsid w:val="006A6819"/>
    <w:rsid w:val="006A6AEB"/>
    <w:rsid w:val="006A7AA9"/>
    <w:rsid w:val="006B0494"/>
    <w:rsid w:val="006B052D"/>
    <w:rsid w:val="006B15F4"/>
    <w:rsid w:val="006B1691"/>
    <w:rsid w:val="006B1FF8"/>
    <w:rsid w:val="006B30BD"/>
    <w:rsid w:val="006B3BBE"/>
    <w:rsid w:val="006B40A4"/>
    <w:rsid w:val="006B44B2"/>
    <w:rsid w:val="006B4A04"/>
    <w:rsid w:val="006B4BE1"/>
    <w:rsid w:val="006B57FB"/>
    <w:rsid w:val="006B5943"/>
    <w:rsid w:val="006B5CDC"/>
    <w:rsid w:val="006B64FE"/>
    <w:rsid w:val="006B749C"/>
    <w:rsid w:val="006C1262"/>
    <w:rsid w:val="006C14C6"/>
    <w:rsid w:val="006C1799"/>
    <w:rsid w:val="006C20CA"/>
    <w:rsid w:val="006C2ACF"/>
    <w:rsid w:val="006C2D55"/>
    <w:rsid w:val="006C2E58"/>
    <w:rsid w:val="006C3360"/>
    <w:rsid w:val="006C3C71"/>
    <w:rsid w:val="006C4063"/>
    <w:rsid w:val="006C6C5D"/>
    <w:rsid w:val="006C6EE8"/>
    <w:rsid w:val="006C703B"/>
    <w:rsid w:val="006C73ED"/>
    <w:rsid w:val="006C78F3"/>
    <w:rsid w:val="006C7CC0"/>
    <w:rsid w:val="006C7E23"/>
    <w:rsid w:val="006D1504"/>
    <w:rsid w:val="006D2161"/>
    <w:rsid w:val="006D22F0"/>
    <w:rsid w:val="006D29C6"/>
    <w:rsid w:val="006D329E"/>
    <w:rsid w:val="006D3781"/>
    <w:rsid w:val="006D3C6A"/>
    <w:rsid w:val="006D3E19"/>
    <w:rsid w:val="006D4B78"/>
    <w:rsid w:val="006D4BCC"/>
    <w:rsid w:val="006D52B8"/>
    <w:rsid w:val="006D58E5"/>
    <w:rsid w:val="006D5B27"/>
    <w:rsid w:val="006D60EE"/>
    <w:rsid w:val="006D63D1"/>
    <w:rsid w:val="006E0318"/>
    <w:rsid w:val="006E055C"/>
    <w:rsid w:val="006E13B9"/>
    <w:rsid w:val="006E220B"/>
    <w:rsid w:val="006E2644"/>
    <w:rsid w:val="006E2E31"/>
    <w:rsid w:val="006E411C"/>
    <w:rsid w:val="006E57DB"/>
    <w:rsid w:val="006E5BFA"/>
    <w:rsid w:val="006E64D2"/>
    <w:rsid w:val="006E679C"/>
    <w:rsid w:val="006E775A"/>
    <w:rsid w:val="006E79ED"/>
    <w:rsid w:val="006F099E"/>
    <w:rsid w:val="006F0C15"/>
    <w:rsid w:val="006F2789"/>
    <w:rsid w:val="006F27AC"/>
    <w:rsid w:val="006F2E13"/>
    <w:rsid w:val="006F3F7C"/>
    <w:rsid w:val="006F3FD8"/>
    <w:rsid w:val="006F4018"/>
    <w:rsid w:val="006F4223"/>
    <w:rsid w:val="006F4784"/>
    <w:rsid w:val="006F51E6"/>
    <w:rsid w:val="006F5D45"/>
    <w:rsid w:val="006F6043"/>
    <w:rsid w:val="006F62C4"/>
    <w:rsid w:val="006F6BE8"/>
    <w:rsid w:val="006F6F04"/>
    <w:rsid w:val="006F7066"/>
    <w:rsid w:val="006F737E"/>
    <w:rsid w:val="006F739B"/>
    <w:rsid w:val="006F744D"/>
    <w:rsid w:val="006F773B"/>
    <w:rsid w:val="006F77BC"/>
    <w:rsid w:val="006F7C4C"/>
    <w:rsid w:val="0070346D"/>
    <w:rsid w:val="00703B8D"/>
    <w:rsid w:val="00703E8C"/>
    <w:rsid w:val="007042A3"/>
    <w:rsid w:val="0070529D"/>
    <w:rsid w:val="00705947"/>
    <w:rsid w:val="00705C9E"/>
    <w:rsid w:val="007068F0"/>
    <w:rsid w:val="00707035"/>
    <w:rsid w:val="0070784F"/>
    <w:rsid w:val="00707E54"/>
    <w:rsid w:val="007117FC"/>
    <w:rsid w:val="00711899"/>
    <w:rsid w:val="00711FDD"/>
    <w:rsid w:val="0071260A"/>
    <w:rsid w:val="0071313F"/>
    <w:rsid w:val="00713166"/>
    <w:rsid w:val="0071457F"/>
    <w:rsid w:val="00714E98"/>
    <w:rsid w:val="007155F3"/>
    <w:rsid w:val="00715A5D"/>
    <w:rsid w:val="00715E26"/>
    <w:rsid w:val="00715E5E"/>
    <w:rsid w:val="007161BF"/>
    <w:rsid w:val="00716302"/>
    <w:rsid w:val="00716615"/>
    <w:rsid w:val="007170BB"/>
    <w:rsid w:val="00717213"/>
    <w:rsid w:val="00720579"/>
    <w:rsid w:val="00720786"/>
    <w:rsid w:val="007207B3"/>
    <w:rsid w:val="00720922"/>
    <w:rsid w:val="00720986"/>
    <w:rsid w:val="00721735"/>
    <w:rsid w:val="007217EC"/>
    <w:rsid w:val="00722AB1"/>
    <w:rsid w:val="00722C39"/>
    <w:rsid w:val="00722ED6"/>
    <w:rsid w:val="0072350D"/>
    <w:rsid w:val="00723F76"/>
    <w:rsid w:val="007242F6"/>
    <w:rsid w:val="007243E7"/>
    <w:rsid w:val="007254E3"/>
    <w:rsid w:val="00725C7D"/>
    <w:rsid w:val="00726321"/>
    <w:rsid w:val="0072670B"/>
    <w:rsid w:val="00726758"/>
    <w:rsid w:val="00726AC2"/>
    <w:rsid w:val="00727116"/>
    <w:rsid w:val="007274F7"/>
    <w:rsid w:val="00727DCB"/>
    <w:rsid w:val="0073255C"/>
    <w:rsid w:val="00732EFE"/>
    <w:rsid w:val="00732F63"/>
    <w:rsid w:val="00733501"/>
    <w:rsid w:val="00733D45"/>
    <w:rsid w:val="0073420C"/>
    <w:rsid w:val="00734C19"/>
    <w:rsid w:val="00735B16"/>
    <w:rsid w:val="00735BEB"/>
    <w:rsid w:val="0073615C"/>
    <w:rsid w:val="0073769F"/>
    <w:rsid w:val="00741235"/>
    <w:rsid w:val="00741577"/>
    <w:rsid w:val="0074162F"/>
    <w:rsid w:val="00741B73"/>
    <w:rsid w:val="00741C48"/>
    <w:rsid w:val="0074201D"/>
    <w:rsid w:val="007422E8"/>
    <w:rsid w:val="0074308A"/>
    <w:rsid w:val="00743448"/>
    <w:rsid w:val="007439D1"/>
    <w:rsid w:val="00743D6A"/>
    <w:rsid w:val="0074404B"/>
    <w:rsid w:val="007444F1"/>
    <w:rsid w:val="00744594"/>
    <w:rsid w:val="00745CAC"/>
    <w:rsid w:val="00746D42"/>
    <w:rsid w:val="00747D87"/>
    <w:rsid w:val="00747F76"/>
    <w:rsid w:val="00747F78"/>
    <w:rsid w:val="007507F4"/>
    <w:rsid w:val="00750FA2"/>
    <w:rsid w:val="007513CD"/>
    <w:rsid w:val="007520ED"/>
    <w:rsid w:val="00752507"/>
    <w:rsid w:val="00752A85"/>
    <w:rsid w:val="00754527"/>
    <w:rsid w:val="00754796"/>
    <w:rsid w:val="00754A9C"/>
    <w:rsid w:val="00754C9B"/>
    <w:rsid w:val="00755D78"/>
    <w:rsid w:val="00755FB0"/>
    <w:rsid w:val="0075683E"/>
    <w:rsid w:val="00756A47"/>
    <w:rsid w:val="0075708A"/>
    <w:rsid w:val="00757EAC"/>
    <w:rsid w:val="00760712"/>
    <w:rsid w:val="00760933"/>
    <w:rsid w:val="00761048"/>
    <w:rsid w:val="007610DF"/>
    <w:rsid w:val="0076111E"/>
    <w:rsid w:val="007628AB"/>
    <w:rsid w:val="00762B30"/>
    <w:rsid w:val="00762B69"/>
    <w:rsid w:val="00762B7F"/>
    <w:rsid w:val="00762CF2"/>
    <w:rsid w:val="00763010"/>
    <w:rsid w:val="00763B0F"/>
    <w:rsid w:val="00764193"/>
    <w:rsid w:val="00764E78"/>
    <w:rsid w:val="007650B3"/>
    <w:rsid w:val="0076514E"/>
    <w:rsid w:val="0076757F"/>
    <w:rsid w:val="007706DF"/>
    <w:rsid w:val="007709CA"/>
    <w:rsid w:val="00771947"/>
    <w:rsid w:val="00771CEB"/>
    <w:rsid w:val="00773731"/>
    <w:rsid w:val="00774308"/>
    <w:rsid w:val="007743A0"/>
    <w:rsid w:val="00774714"/>
    <w:rsid w:val="00774C7C"/>
    <w:rsid w:val="00774E75"/>
    <w:rsid w:val="00776F98"/>
    <w:rsid w:val="00777119"/>
    <w:rsid w:val="0078021C"/>
    <w:rsid w:val="00781C47"/>
    <w:rsid w:val="00781D26"/>
    <w:rsid w:val="00781F01"/>
    <w:rsid w:val="0078215A"/>
    <w:rsid w:val="00782B63"/>
    <w:rsid w:val="00783515"/>
    <w:rsid w:val="0078367C"/>
    <w:rsid w:val="00784244"/>
    <w:rsid w:val="0078458B"/>
    <w:rsid w:val="007846CA"/>
    <w:rsid w:val="00784FF0"/>
    <w:rsid w:val="00785769"/>
    <w:rsid w:val="007860F1"/>
    <w:rsid w:val="007873EC"/>
    <w:rsid w:val="0079155C"/>
    <w:rsid w:val="007917FF"/>
    <w:rsid w:val="00791D50"/>
    <w:rsid w:val="00792749"/>
    <w:rsid w:val="00792A78"/>
    <w:rsid w:val="007933F2"/>
    <w:rsid w:val="00793628"/>
    <w:rsid w:val="007937BA"/>
    <w:rsid w:val="00795001"/>
    <w:rsid w:val="007951BC"/>
    <w:rsid w:val="00795357"/>
    <w:rsid w:val="007954C4"/>
    <w:rsid w:val="00795DAF"/>
    <w:rsid w:val="00796DB7"/>
    <w:rsid w:val="00797221"/>
    <w:rsid w:val="007A011A"/>
    <w:rsid w:val="007A06F5"/>
    <w:rsid w:val="007A16FB"/>
    <w:rsid w:val="007A19F0"/>
    <w:rsid w:val="007A212A"/>
    <w:rsid w:val="007A2D42"/>
    <w:rsid w:val="007A2FF0"/>
    <w:rsid w:val="007A34A6"/>
    <w:rsid w:val="007A3A23"/>
    <w:rsid w:val="007A3E36"/>
    <w:rsid w:val="007A4161"/>
    <w:rsid w:val="007A4577"/>
    <w:rsid w:val="007A61B0"/>
    <w:rsid w:val="007A7C4D"/>
    <w:rsid w:val="007B040D"/>
    <w:rsid w:val="007B0DB9"/>
    <w:rsid w:val="007B0F1B"/>
    <w:rsid w:val="007B1712"/>
    <w:rsid w:val="007B1BFE"/>
    <w:rsid w:val="007B2EDF"/>
    <w:rsid w:val="007B2FF8"/>
    <w:rsid w:val="007B36BA"/>
    <w:rsid w:val="007B3C05"/>
    <w:rsid w:val="007B3F92"/>
    <w:rsid w:val="007B4ECD"/>
    <w:rsid w:val="007B5810"/>
    <w:rsid w:val="007B6836"/>
    <w:rsid w:val="007B6894"/>
    <w:rsid w:val="007B6F5C"/>
    <w:rsid w:val="007B785B"/>
    <w:rsid w:val="007C1FCD"/>
    <w:rsid w:val="007C3205"/>
    <w:rsid w:val="007C36B3"/>
    <w:rsid w:val="007C42DF"/>
    <w:rsid w:val="007C43C1"/>
    <w:rsid w:val="007C5A2A"/>
    <w:rsid w:val="007C76A2"/>
    <w:rsid w:val="007C7C7B"/>
    <w:rsid w:val="007D0270"/>
    <w:rsid w:val="007D0DEA"/>
    <w:rsid w:val="007D1524"/>
    <w:rsid w:val="007D160A"/>
    <w:rsid w:val="007D1AA6"/>
    <w:rsid w:val="007D1AE5"/>
    <w:rsid w:val="007D23C4"/>
    <w:rsid w:val="007D2974"/>
    <w:rsid w:val="007D32EC"/>
    <w:rsid w:val="007D33F2"/>
    <w:rsid w:val="007D3745"/>
    <w:rsid w:val="007D3B6F"/>
    <w:rsid w:val="007D3C19"/>
    <w:rsid w:val="007D4813"/>
    <w:rsid w:val="007D4CC6"/>
    <w:rsid w:val="007D4FA4"/>
    <w:rsid w:val="007D50CC"/>
    <w:rsid w:val="007D5921"/>
    <w:rsid w:val="007D6177"/>
    <w:rsid w:val="007D695E"/>
    <w:rsid w:val="007D6CC0"/>
    <w:rsid w:val="007D74A3"/>
    <w:rsid w:val="007E140A"/>
    <w:rsid w:val="007E244B"/>
    <w:rsid w:val="007E249F"/>
    <w:rsid w:val="007E2A19"/>
    <w:rsid w:val="007E30B4"/>
    <w:rsid w:val="007E34E0"/>
    <w:rsid w:val="007E3C44"/>
    <w:rsid w:val="007E466B"/>
    <w:rsid w:val="007E482D"/>
    <w:rsid w:val="007E49E9"/>
    <w:rsid w:val="007E4F6E"/>
    <w:rsid w:val="007E52DF"/>
    <w:rsid w:val="007E5F69"/>
    <w:rsid w:val="007E6B83"/>
    <w:rsid w:val="007E6D1F"/>
    <w:rsid w:val="007E6F13"/>
    <w:rsid w:val="007E7F73"/>
    <w:rsid w:val="007F0E5C"/>
    <w:rsid w:val="007F0E64"/>
    <w:rsid w:val="007F0E68"/>
    <w:rsid w:val="007F1B10"/>
    <w:rsid w:val="007F29D2"/>
    <w:rsid w:val="007F2AA5"/>
    <w:rsid w:val="007F2AB1"/>
    <w:rsid w:val="007F2C2B"/>
    <w:rsid w:val="007F358D"/>
    <w:rsid w:val="007F37D9"/>
    <w:rsid w:val="007F3A01"/>
    <w:rsid w:val="007F3AA6"/>
    <w:rsid w:val="007F3E54"/>
    <w:rsid w:val="007F477E"/>
    <w:rsid w:val="007F4EE7"/>
    <w:rsid w:val="007F53A4"/>
    <w:rsid w:val="007F58C2"/>
    <w:rsid w:val="007F59B7"/>
    <w:rsid w:val="007F6715"/>
    <w:rsid w:val="007F6EB5"/>
    <w:rsid w:val="007F7065"/>
    <w:rsid w:val="007F73BA"/>
    <w:rsid w:val="0080005C"/>
    <w:rsid w:val="008002E3"/>
    <w:rsid w:val="008004DC"/>
    <w:rsid w:val="0080062E"/>
    <w:rsid w:val="00800FCC"/>
    <w:rsid w:val="00801135"/>
    <w:rsid w:val="00801461"/>
    <w:rsid w:val="0080168A"/>
    <w:rsid w:val="00802493"/>
    <w:rsid w:val="008028D5"/>
    <w:rsid w:val="008029C5"/>
    <w:rsid w:val="008039B7"/>
    <w:rsid w:val="00804063"/>
    <w:rsid w:val="008040BF"/>
    <w:rsid w:val="0080444C"/>
    <w:rsid w:val="008045D5"/>
    <w:rsid w:val="00804B60"/>
    <w:rsid w:val="00806790"/>
    <w:rsid w:val="008074CB"/>
    <w:rsid w:val="008100FD"/>
    <w:rsid w:val="008114AA"/>
    <w:rsid w:val="0081217B"/>
    <w:rsid w:val="00812E07"/>
    <w:rsid w:val="00813680"/>
    <w:rsid w:val="0081382E"/>
    <w:rsid w:val="00813838"/>
    <w:rsid w:val="00813EB3"/>
    <w:rsid w:val="00814C95"/>
    <w:rsid w:val="00815CEF"/>
    <w:rsid w:val="00815FA4"/>
    <w:rsid w:val="008160C4"/>
    <w:rsid w:val="00817273"/>
    <w:rsid w:val="008172BA"/>
    <w:rsid w:val="00817F1C"/>
    <w:rsid w:val="008200B3"/>
    <w:rsid w:val="008213D9"/>
    <w:rsid w:val="00821586"/>
    <w:rsid w:val="00821CF9"/>
    <w:rsid w:val="00822474"/>
    <w:rsid w:val="0082312B"/>
    <w:rsid w:val="008231A8"/>
    <w:rsid w:val="00823602"/>
    <w:rsid w:val="00823D26"/>
    <w:rsid w:val="00824301"/>
    <w:rsid w:val="00824FBE"/>
    <w:rsid w:val="00824FE9"/>
    <w:rsid w:val="0082530F"/>
    <w:rsid w:val="0082534B"/>
    <w:rsid w:val="00826A92"/>
    <w:rsid w:val="00830010"/>
    <w:rsid w:val="00830613"/>
    <w:rsid w:val="00831915"/>
    <w:rsid w:val="00832031"/>
    <w:rsid w:val="008322AB"/>
    <w:rsid w:val="00832933"/>
    <w:rsid w:val="00832BE6"/>
    <w:rsid w:val="00832D73"/>
    <w:rsid w:val="00833794"/>
    <w:rsid w:val="00833974"/>
    <w:rsid w:val="008342CE"/>
    <w:rsid w:val="00834396"/>
    <w:rsid w:val="00834619"/>
    <w:rsid w:val="00834AD7"/>
    <w:rsid w:val="00835007"/>
    <w:rsid w:val="0083610A"/>
    <w:rsid w:val="0083637C"/>
    <w:rsid w:val="00836822"/>
    <w:rsid w:val="00836D63"/>
    <w:rsid w:val="0084019E"/>
    <w:rsid w:val="008404F6"/>
    <w:rsid w:val="00840F27"/>
    <w:rsid w:val="008423E1"/>
    <w:rsid w:val="00842B15"/>
    <w:rsid w:val="00842D62"/>
    <w:rsid w:val="00844E8C"/>
    <w:rsid w:val="00844E96"/>
    <w:rsid w:val="0084511B"/>
    <w:rsid w:val="008454CE"/>
    <w:rsid w:val="008454E4"/>
    <w:rsid w:val="00845B22"/>
    <w:rsid w:val="00846B19"/>
    <w:rsid w:val="00850838"/>
    <w:rsid w:val="00850C6C"/>
    <w:rsid w:val="0085191B"/>
    <w:rsid w:val="00851E9C"/>
    <w:rsid w:val="008529EF"/>
    <w:rsid w:val="00852CC2"/>
    <w:rsid w:val="00852E17"/>
    <w:rsid w:val="00854707"/>
    <w:rsid w:val="00854926"/>
    <w:rsid w:val="00856407"/>
    <w:rsid w:val="00856531"/>
    <w:rsid w:val="008565B8"/>
    <w:rsid w:val="00857104"/>
    <w:rsid w:val="00857274"/>
    <w:rsid w:val="008601F2"/>
    <w:rsid w:val="008604DD"/>
    <w:rsid w:val="0086088D"/>
    <w:rsid w:val="00860B60"/>
    <w:rsid w:val="0086103B"/>
    <w:rsid w:val="008625E8"/>
    <w:rsid w:val="008626E1"/>
    <w:rsid w:val="008633B7"/>
    <w:rsid w:val="00864AD6"/>
    <w:rsid w:val="0086655F"/>
    <w:rsid w:val="008671BD"/>
    <w:rsid w:val="0086728B"/>
    <w:rsid w:val="0086730A"/>
    <w:rsid w:val="00867457"/>
    <w:rsid w:val="008678B9"/>
    <w:rsid w:val="008715F3"/>
    <w:rsid w:val="00872697"/>
    <w:rsid w:val="008728EB"/>
    <w:rsid w:val="00872CC8"/>
    <w:rsid w:val="00873E72"/>
    <w:rsid w:val="008744AC"/>
    <w:rsid w:val="00875DB6"/>
    <w:rsid w:val="00876113"/>
    <w:rsid w:val="0087623C"/>
    <w:rsid w:val="008764F1"/>
    <w:rsid w:val="008771FB"/>
    <w:rsid w:val="00877396"/>
    <w:rsid w:val="008805A8"/>
    <w:rsid w:val="00880B3F"/>
    <w:rsid w:val="00880C5B"/>
    <w:rsid w:val="00881AB6"/>
    <w:rsid w:val="008821E4"/>
    <w:rsid w:val="00882969"/>
    <w:rsid w:val="00883A76"/>
    <w:rsid w:val="00883FF0"/>
    <w:rsid w:val="00884105"/>
    <w:rsid w:val="00884707"/>
    <w:rsid w:val="008853C5"/>
    <w:rsid w:val="00885C2D"/>
    <w:rsid w:val="00886486"/>
    <w:rsid w:val="00886A01"/>
    <w:rsid w:val="00890FDC"/>
    <w:rsid w:val="00892028"/>
    <w:rsid w:val="008924FC"/>
    <w:rsid w:val="00892505"/>
    <w:rsid w:val="00894144"/>
    <w:rsid w:val="008946A6"/>
    <w:rsid w:val="008958D9"/>
    <w:rsid w:val="0089595A"/>
    <w:rsid w:val="008959D9"/>
    <w:rsid w:val="00895CD4"/>
    <w:rsid w:val="00896181"/>
    <w:rsid w:val="00896753"/>
    <w:rsid w:val="008A0BCF"/>
    <w:rsid w:val="008A0E65"/>
    <w:rsid w:val="008A10B9"/>
    <w:rsid w:val="008A1A89"/>
    <w:rsid w:val="008A2F85"/>
    <w:rsid w:val="008A4429"/>
    <w:rsid w:val="008A4678"/>
    <w:rsid w:val="008A5E02"/>
    <w:rsid w:val="008A5EED"/>
    <w:rsid w:val="008A64AF"/>
    <w:rsid w:val="008A74BD"/>
    <w:rsid w:val="008A7661"/>
    <w:rsid w:val="008A7A72"/>
    <w:rsid w:val="008B0830"/>
    <w:rsid w:val="008B0AAC"/>
    <w:rsid w:val="008B0B06"/>
    <w:rsid w:val="008B2417"/>
    <w:rsid w:val="008B2530"/>
    <w:rsid w:val="008B2E97"/>
    <w:rsid w:val="008B4D6E"/>
    <w:rsid w:val="008B6049"/>
    <w:rsid w:val="008B720D"/>
    <w:rsid w:val="008B77F9"/>
    <w:rsid w:val="008B7B28"/>
    <w:rsid w:val="008C0EA8"/>
    <w:rsid w:val="008C13CD"/>
    <w:rsid w:val="008C1533"/>
    <w:rsid w:val="008C15D0"/>
    <w:rsid w:val="008C15EE"/>
    <w:rsid w:val="008C184C"/>
    <w:rsid w:val="008C18F7"/>
    <w:rsid w:val="008C20F3"/>
    <w:rsid w:val="008C25A0"/>
    <w:rsid w:val="008C29C4"/>
    <w:rsid w:val="008C2EEC"/>
    <w:rsid w:val="008C326D"/>
    <w:rsid w:val="008C359A"/>
    <w:rsid w:val="008C36E0"/>
    <w:rsid w:val="008C3AD3"/>
    <w:rsid w:val="008C6244"/>
    <w:rsid w:val="008C65D4"/>
    <w:rsid w:val="008C72A8"/>
    <w:rsid w:val="008C76B0"/>
    <w:rsid w:val="008D12F4"/>
    <w:rsid w:val="008D1CB5"/>
    <w:rsid w:val="008D1EA6"/>
    <w:rsid w:val="008D21BA"/>
    <w:rsid w:val="008D2691"/>
    <w:rsid w:val="008D284E"/>
    <w:rsid w:val="008D2D19"/>
    <w:rsid w:val="008D31E1"/>
    <w:rsid w:val="008D3651"/>
    <w:rsid w:val="008D46E5"/>
    <w:rsid w:val="008D4798"/>
    <w:rsid w:val="008D4CF3"/>
    <w:rsid w:val="008D538A"/>
    <w:rsid w:val="008D53CE"/>
    <w:rsid w:val="008D5AA1"/>
    <w:rsid w:val="008D5EDC"/>
    <w:rsid w:val="008D64A0"/>
    <w:rsid w:val="008D674C"/>
    <w:rsid w:val="008D7C92"/>
    <w:rsid w:val="008E0349"/>
    <w:rsid w:val="008E0B1A"/>
    <w:rsid w:val="008E16E4"/>
    <w:rsid w:val="008E2092"/>
    <w:rsid w:val="008E251F"/>
    <w:rsid w:val="008E2735"/>
    <w:rsid w:val="008E334A"/>
    <w:rsid w:val="008E35E2"/>
    <w:rsid w:val="008E392C"/>
    <w:rsid w:val="008E3A3C"/>
    <w:rsid w:val="008E4464"/>
    <w:rsid w:val="008E54AC"/>
    <w:rsid w:val="008E5987"/>
    <w:rsid w:val="008E6AAC"/>
    <w:rsid w:val="008E6E10"/>
    <w:rsid w:val="008E6F23"/>
    <w:rsid w:val="008E7867"/>
    <w:rsid w:val="008F0164"/>
    <w:rsid w:val="008F11E3"/>
    <w:rsid w:val="008F1763"/>
    <w:rsid w:val="008F2302"/>
    <w:rsid w:val="008F2592"/>
    <w:rsid w:val="008F28F5"/>
    <w:rsid w:val="008F299B"/>
    <w:rsid w:val="008F3CA9"/>
    <w:rsid w:val="008F4790"/>
    <w:rsid w:val="008F4B21"/>
    <w:rsid w:val="008F4C26"/>
    <w:rsid w:val="008F4E80"/>
    <w:rsid w:val="008F5086"/>
    <w:rsid w:val="008F5C60"/>
    <w:rsid w:val="008F6AD5"/>
    <w:rsid w:val="008F6DAD"/>
    <w:rsid w:val="009001C7"/>
    <w:rsid w:val="00900A30"/>
    <w:rsid w:val="00901B8D"/>
    <w:rsid w:val="009023B3"/>
    <w:rsid w:val="00902522"/>
    <w:rsid w:val="00902A5C"/>
    <w:rsid w:val="0090324A"/>
    <w:rsid w:val="00903526"/>
    <w:rsid w:val="009037FE"/>
    <w:rsid w:val="00904802"/>
    <w:rsid w:val="00904BC0"/>
    <w:rsid w:val="00904E1D"/>
    <w:rsid w:val="00904FFA"/>
    <w:rsid w:val="0090504F"/>
    <w:rsid w:val="0090511F"/>
    <w:rsid w:val="0090517B"/>
    <w:rsid w:val="009051B7"/>
    <w:rsid w:val="009058BE"/>
    <w:rsid w:val="009073C7"/>
    <w:rsid w:val="009076C0"/>
    <w:rsid w:val="00907CFB"/>
    <w:rsid w:val="0091022B"/>
    <w:rsid w:val="00913321"/>
    <w:rsid w:val="0091386E"/>
    <w:rsid w:val="00914057"/>
    <w:rsid w:val="00914D52"/>
    <w:rsid w:val="00915176"/>
    <w:rsid w:val="00916629"/>
    <w:rsid w:val="009167AA"/>
    <w:rsid w:val="00916DBF"/>
    <w:rsid w:val="00917D97"/>
    <w:rsid w:val="00920856"/>
    <w:rsid w:val="00920FD8"/>
    <w:rsid w:val="00921174"/>
    <w:rsid w:val="00921813"/>
    <w:rsid w:val="00921FCD"/>
    <w:rsid w:val="009225E0"/>
    <w:rsid w:val="00922FFF"/>
    <w:rsid w:val="00923B3E"/>
    <w:rsid w:val="00924729"/>
    <w:rsid w:val="0092474F"/>
    <w:rsid w:val="009253A8"/>
    <w:rsid w:val="00925CDC"/>
    <w:rsid w:val="00925D5F"/>
    <w:rsid w:val="00925E5E"/>
    <w:rsid w:val="00926537"/>
    <w:rsid w:val="0092784C"/>
    <w:rsid w:val="009300C3"/>
    <w:rsid w:val="00930E59"/>
    <w:rsid w:val="00931805"/>
    <w:rsid w:val="00931815"/>
    <w:rsid w:val="00932610"/>
    <w:rsid w:val="009337AD"/>
    <w:rsid w:val="00933BE8"/>
    <w:rsid w:val="009341EE"/>
    <w:rsid w:val="0093555D"/>
    <w:rsid w:val="009355F8"/>
    <w:rsid w:val="00935AE3"/>
    <w:rsid w:val="00935F52"/>
    <w:rsid w:val="009368F9"/>
    <w:rsid w:val="00936D45"/>
    <w:rsid w:val="009371CB"/>
    <w:rsid w:val="009377B0"/>
    <w:rsid w:val="00940C87"/>
    <w:rsid w:val="00940FF2"/>
    <w:rsid w:val="00942640"/>
    <w:rsid w:val="009432EF"/>
    <w:rsid w:val="00943A80"/>
    <w:rsid w:val="00943D92"/>
    <w:rsid w:val="00944BE8"/>
    <w:rsid w:val="0094602F"/>
    <w:rsid w:val="00946412"/>
    <w:rsid w:val="00947075"/>
    <w:rsid w:val="00947AF9"/>
    <w:rsid w:val="00947ED6"/>
    <w:rsid w:val="00950477"/>
    <w:rsid w:val="0095069F"/>
    <w:rsid w:val="00951C55"/>
    <w:rsid w:val="00951F74"/>
    <w:rsid w:val="009528B3"/>
    <w:rsid w:val="009530A9"/>
    <w:rsid w:val="0095363F"/>
    <w:rsid w:val="00953CB9"/>
    <w:rsid w:val="00953D0F"/>
    <w:rsid w:val="009543EA"/>
    <w:rsid w:val="009551A1"/>
    <w:rsid w:val="00955845"/>
    <w:rsid w:val="00957004"/>
    <w:rsid w:val="009572DB"/>
    <w:rsid w:val="00957F1A"/>
    <w:rsid w:val="00957F20"/>
    <w:rsid w:val="009600DD"/>
    <w:rsid w:val="009603FF"/>
    <w:rsid w:val="00960737"/>
    <w:rsid w:val="009610FA"/>
    <w:rsid w:val="00961A4B"/>
    <w:rsid w:val="0096257A"/>
    <w:rsid w:val="0096272F"/>
    <w:rsid w:val="0096329A"/>
    <w:rsid w:val="00963E40"/>
    <w:rsid w:val="00963F3D"/>
    <w:rsid w:val="0096422D"/>
    <w:rsid w:val="0096614F"/>
    <w:rsid w:val="00966512"/>
    <w:rsid w:val="00966572"/>
    <w:rsid w:val="0096790B"/>
    <w:rsid w:val="00967C0F"/>
    <w:rsid w:val="00970F6A"/>
    <w:rsid w:val="00971503"/>
    <w:rsid w:val="009721A6"/>
    <w:rsid w:val="0097345C"/>
    <w:rsid w:val="00973734"/>
    <w:rsid w:val="0097379F"/>
    <w:rsid w:val="009767C2"/>
    <w:rsid w:val="009770AB"/>
    <w:rsid w:val="009773B4"/>
    <w:rsid w:val="009777DF"/>
    <w:rsid w:val="00977890"/>
    <w:rsid w:val="00977A97"/>
    <w:rsid w:val="00977C42"/>
    <w:rsid w:val="00980213"/>
    <w:rsid w:val="00980ED3"/>
    <w:rsid w:val="0098103D"/>
    <w:rsid w:val="00981511"/>
    <w:rsid w:val="009840B1"/>
    <w:rsid w:val="009842C1"/>
    <w:rsid w:val="00985582"/>
    <w:rsid w:val="00985A66"/>
    <w:rsid w:val="00985DDB"/>
    <w:rsid w:val="00986E57"/>
    <w:rsid w:val="009874A0"/>
    <w:rsid w:val="00987788"/>
    <w:rsid w:val="00987AFD"/>
    <w:rsid w:val="009903BE"/>
    <w:rsid w:val="00990989"/>
    <w:rsid w:val="00990FD6"/>
    <w:rsid w:val="009912AA"/>
    <w:rsid w:val="00991CD9"/>
    <w:rsid w:val="00992A75"/>
    <w:rsid w:val="00992EA3"/>
    <w:rsid w:val="009936D3"/>
    <w:rsid w:val="0099381B"/>
    <w:rsid w:val="009939E7"/>
    <w:rsid w:val="009943A9"/>
    <w:rsid w:val="00994519"/>
    <w:rsid w:val="00994E02"/>
    <w:rsid w:val="009968D8"/>
    <w:rsid w:val="00996A7D"/>
    <w:rsid w:val="0099756A"/>
    <w:rsid w:val="009A0537"/>
    <w:rsid w:val="009A0A72"/>
    <w:rsid w:val="009A0DD2"/>
    <w:rsid w:val="009A0E7E"/>
    <w:rsid w:val="009A12C1"/>
    <w:rsid w:val="009A22B7"/>
    <w:rsid w:val="009A2355"/>
    <w:rsid w:val="009A2E40"/>
    <w:rsid w:val="009A3593"/>
    <w:rsid w:val="009A362B"/>
    <w:rsid w:val="009A367B"/>
    <w:rsid w:val="009A4D9D"/>
    <w:rsid w:val="009A546F"/>
    <w:rsid w:val="009A54A0"/>
    <w:rsid w:val="009A5F52"/>
    <w:rsid w:val="009A797C"/>
    <w:rsid w:val="009A7A0A"/>
    <w:rsid w:val="009A7FD9"/>
    <w:rsid w:val="009B0D38"/>
    <w:rsid w:val="009B0FFC"/>
    <w:rsid w:val="009B3795"/>
    <w:rsid w:val="009B3E99"/>
    <w:rsid w:val="009B3EDF"/>
    <w:rsid w:val="009B4B78"/>
    <w:rsid w:val="009B513C"/>
    <w:rsid w:val="009B5381"/>
    <w:rsid w:val="009B619A"/>
    <w:rsid w:val="009B6892"/>
    <w:rsid w:val="009B69D9"/>
    <w:rsid w:val="009B70BB"/>
    <w:rsid w:val="009B7641"/>
    <w:rsid w:val="009B79A8"/>
    <w:rsid w:val="009B7D3D"/>
    <w:rsid w:val="009C008A"/>
    <w:rsid w:val="009C0C75"/>
    <w:rsid w:val="009C2234"/>
    <w:rsid w:val="009C2528"/>
    <w:rsid w:val="009C2968"/>
    <w:rsid w:val="009C4501"/>
    <w:rsid w:val="009C47C7"/>
    <w:rsid w:val="009C67CD"/>
    <w:rsid w:val="009C6AC4"/>
    <w:rsid w:val="009C6D39"/>
    <w:rsid w:val="009C7780"/>
    <w:rsid w:val="009D0BD4"/>
    <w:rsid w:val="009D0C7A"/>
    <w:rsid w:val="009D11D4"/>
    <w:rsid w:val="009D3614"/>
    <w:rsid w:val="009D3D50"/>
    <w:rsid w:val="009D6834"/>
    <w:rsid w:val="009D6A82"/>
    <w:rsid w:val="009E042D"/>
    <w:rsid w:val="009E04AF"/>
    <w:rsid w:val="009E0EC7"/>
    <w:rsid w:val="009E15EC"/>
    <w:rsid w:val="009E1770"/>
    <w:rsid w:val="009E368D"/>
    <w:rsid w:val="009E4CF7"/>
    <w:rsid w:val="009E543B"/>
    <w:rsid w:val="009E5577"/>
    <w:rsid w:val="009E5E98"/>
    <w:rsid w:val="009E62A7"/>
    <w:rsid w:val="009E6AC9"/>
    <w:rsid w:val="009F0656"/>
    <w:rsid w:val="009F10D1"/>
    <w:rsid w:val="009F1259"/>
    <w:rsid w:val="009F14B5"/>
    <w:rsid w:val="009F3C5C"/>
    <w:rsid w:val="009F3DB0"/>
    <w:rsid w:val="009F4009"/>
    <w:rsid w:val="009F5D7E"/>
    <w:rsid w:val="009F74E4"/>
    <w:rsid w:val="009F7912"/>
    <w:rsid w:val="009F7A41"/>
    <w:rsid w:val="00A00B64"/>
    <w:rsid w:val="00A0122C"/>
    <w:rsid w:val="00A01DAD"/>
    <w:rsid w:val="00A02085"/>
    <w:rsid w:val="00A0364F"/>
    <w:rsid w:val="00A041C6"/>
    <w:rsid w:val="00A04301"/>
    <w:rsid w:val="00A04E05"/>
    <w:rsid w:val="00A0528F"/>
    <w:rsid w:val="00A05400"/>
    <w:rsid w:val="00A05BBF"/>
    <w:rsid w:val="00A05CA1"/>
    <w:rsid w:val="00A05CB2"/>
    <w:rsid w:val="00A0615D"/>
    <w:rsid w:val="00A0636D"/>
    <w:rsid w:val="00A06478"/>
    <w:rsid w:val="00A06DC8"/>
    <w:rsid w:val="00A06E9E"/>
    <w:rsid w:val="00A07036"/>
    <w:rsid w:val="00A0773E"/>
    <w:rsid w:val="00A077C7"/>
    <w:rsid w:val="00A07F9E"/>
    <w:rsid w:val="00A1083F"/>
    <w:rsid w:val="00A10D13"/>
    <w:rsid w:val="00A10D5A"/>
    <w:rsid w:val="00A110B5"/>
    <w:rsid w:val="00A1114F"/>
    <w:rsid w:val="00A11199"/>
    <w:rsid w:val="00A118BD"/>
    <w:rsid w:val="00A12D57"/>
    <w:rsid w:val="00A1354E"/>
    <w:rsid w:val="00A142A2"/>
    <w:rsid w:val="00A14BE8"/>
    <w:rsid w:val="00A174D2"/>
    <w:rsid w:val="00A209E4"/>
    <w:rsid w:val="00A210FD"/>
    <w:rsid w:val="00A21C73"/>
    <w:rsid w:val="00A21EFB"/>
    <w:rsid w:val="00A220FB"/>
    <w:rsid w:val="00A22AED"/>
    <w:rsid w:val="00A22C5E"/>
    <w:rsid w:val="00A22D4F"/>
    <w:rsid w:val="00A22FB2"/>
    <w:rsid w:val="00A23C34"/>
    <w:rsid w:val="00A246CE"/>
    <w:rsid w:val="00A248F8"/>
    <w:rsid w:val="00A252A7"/>
    <w:rsid w:val="00A258F5"/>
    <w:rsid w:val="00A25D1E"/>
    <w:rsid w:val="00A26764"/>
    <w:rsid w:val="00A26967"/>
    <w:rsid w:val="00A26EDD"/>
    <w:rsid w:val="00A2773C"/>
    <w:rsid w:val="00A2779E"/>
    <w:rsid w:val="00A27B82"/>
    <w:rsid w:val="00A27E14"/>
    <w:rsid w:val="00A27F5B"/>
    <w:rsid w:val="00A30114"/>
    <w:rsid w:val="00A3016E"/>
    <w:rsid w:val="00A3045C"/>
    <w:rsid w:val="00A3238E"/>
    <w:rsid w:val="00A32E56"/>
    <w:rsid w:val="00A3302E"/>
    <w:rsid w:val="00A33CB6"/>
    <w:rsid w:val="00A33E81"/>
    <w:rsid w:val="00A34B2D"/>
    <w:rsid w:val="00A34CA4"/>
    <w:rsid w:val="00A34E45"/>
    <w:rsid w:val="00A35585"/>
    <w:rsid w:val="00A35932"/>
    <w:rsid w:val="00A35F1C"/>
    <w:rsid w:val="00A3697F"/>
    <w:rsid w:val="00A36F43"/>
    <w:rsid w:val="00A372F7"/>
    <w:rsid w:val="00A3778B"/>
    <w:rsid w:val="00A378F9"/>
    <w:rsid w:val="00A406E5"/>
    <w:rsid w:val="00A40947"/>
    <w:rsid w:val="00A40AAC"/>
    <w:rsid w:val="00A40ADC"/>
    <w:rsid w:val="00A40B69"/>
    <w:rsid w:val="00A4109C"/>
    <w:rsid w:val="00A41716"/>
    <w:rsid w:val="00A4184A"/>
    <w:rsid w:val="00A41FE4"/>
    <w:rsid w:val="00A43345"/>
    <w:rsid w:val="00A43C2A"/>
    <w:rsid w:val="00A44493"/>
    <w:rsid w:val="00A44F56"/>
    <w:rsid w:val="00A44FA8"/>
    <w:rsid w:val="00A45A44"/>
    <w:rsid w:val="00A461ED"/>
    <w:rsid w:val="00A46557"/>
    <w:rsid w:val="00A46BBC"/>
    <w:rsid w:val="00A46CB1"/>
    <w:rsid w:val="00A46EFB"/>
    <w:rsid w:val="00A47441"/>
    <w:rsid w:val="00A47540"/>
    <w:rsid w:val="00A47C53"/>
    <w:rsid w:val="00A47DFF"/>
    <w:rsid w:val="00A50870"/>
    <w:rsid w:val="00A509F2"/>
    <w:rsid w:val="00A50A13"/>
    <w:rsid w:val="00A51F9D"/>
    <w:rsid w:val="00A521D8"/>
    <w:rsid w:val="00A53159"/>
    <w:rsid w:val="00A544D9"/>
    <w:rsid w:val="00A546D9"/>
    <w:rsid w:val="00A559DF"/>
    <w:rsid w:val="00A56008"/>
    <w:rsid w:val="00A57CEF"/>
    <w:rsid w:val="00A61477"/>
    <w:rsid w:val="00A616DD"/>
    <w:rsid w:val="00A61972"/>
    <w:rsid w:val="00A61D5D"/>
    <w:rsid w:val="00A62519"/>
    <w:rsid w:val="00A62733"/>
    <w:rsid w:val="00A62854"/>
    <w:rsid w:val="00A630D8"/>
    <w:rsid w:val="00A63131"/>
    <w:rsid w:val="00A63CB9"/>
    <w:rsid w:val="00A642C3"/>
    <w:rsid w:val="00A642D2"/>
    <w:rsid w:val="00A64AE5"/>
    <w:rsid w:val="00A64AF1"/>
    <w:rsid w:val="00A64EA2"/>
    <w:rsid w:val="00A65B24"/>
    <w:rsid w:val="00A65D27"/>
    <w:rsid w:val="00A67CC2"/>
    <w:rsid w:val="00A70B01"/>
    <w:rsid w:val="00A70C6D"/>
    <w:rsid w:val="00A7125B"/>
    <w:rsid w:val="00A71634"/>
    <w:rsid w:val="00A71836"/>
    <w:rsid w:val="00A71AAA"/>
    <w:rsid w:val="00A72267"/>
    <w:rsid w:val="00A72491"/>
    <w:rsid w:val="00A72B2D"/>
    <w:rsid w:val="00A732DD"/>
    <w:rsid w:val="00A73774"/>
    <w:rsid w:val="00A73ADE"/>
    <w:rsid w:val="00A73E49"/>
    <w:rsid w:val="00A73E87"/>
    <w:rsid w:val="00A7531C"/>
    <w:rsid w:val="00A757B0"/>
    <w:rsid w:val="00A7623B"/>
    <w:rsid w:val="00A765E0"/>
    <w:rsid w:val="00A7666C"/>
    <w:rsid w:val="00A774F8"/>
    <w:rsid w:val="00A779F7"/>
    <w:rsid w:val="00A80D6E"/>
    <w:rsid w:val="00A81C35"/>
    <w:rsid w:val="00A81C9F"/>
    <w:rsid w:val="00A82351"/>
    <w:rsid w:val="00A82A21"/>
    <w:rsid w:val="00A82FB5"/>
    <w:rsid w:val="00A83383"/>
    <w:rsid w:val="00A83D8D"/>
    <w:rsid w:val="00A8424B"/>
    <w:rsid w:val="00A84E7C"/>
    <w:rsid w:val="00A85AF4"/>
    <w:rsid w:val="00A85D0B"/>
    <w:rsid w:val="00A867FB"/>
    <w:rsid w:val="00A86AE5"/>
    <w:rsid w:val="00A87322"/>
    <w:rsid w:val="00A87329"/>
    <w:rsid w:val="00A87DAB"/>
    <w:rsid w:val="00A9008A"/>
    <w:rsid w:val="00A91657"/>
    <w:rsid w:val="00A92005"/>
    <w:rsid w:val="00A92192"/>
    <w:rsid w:val="00A9224C"/>
    <w:rsid w:val="00A9241A"/>
    <w:rsid w:val="00A924DC"/>
    <w:rsid w:val="00A925F6"/>
    <w:rsid w:val="00A93015"/>
    <w:rsid w:val="00A930A2"/>
    <w:rsid w:val="00A93CE7"/>
    <w:rsid w:val="00A94777"/>
    <w:rsid w:val="00A94AD6"/>
    <w:rsid w:val="00A953B9"/>
    <w:rsid w:val="00A95B6D"/>
    <w:rsid w:val="00A96040"/>
    <w:rsid w:val="00A96735"/>
    <w:rsid w:val="00A9675E"/>
    <w:rsid w:val="00A969B1"/>
    <w:rsid w:val="00A96EAD"/>
    <w:rsid w:val="00A97592"/>
    <w:rsid w:val="00A97FB5"/>
    <w:rsid w:val="00AA0381"/>
    <w:rsid w:val="00AA0608"/>
    <w:rsid w:val="00AA076D"/>
    <w:rsid w:val="00AA0DEF"/>
    <w:rsid w:val="00AA0E51"/>
    <w:rsid w:val="00AA2D5A"/>
    <w:rsid w:val="00AA3858"/>
    <w:rsid w:val="00AA6247"/>
    <w:rsid w:val="00AA62D1"/>
    <w:rsid w:val="00AA6E81"/>
    <w:rsid w:val="00AA75E8"/>
    <w:rsid w:val="00AB0936"/>
    <w:rsid w:val="00AB0AAB"/>
    <w:rsid w:val="00AB172F"/>
    <w:rsid w:val="00AB359D"/>
    <w:rsid w:val="00AB35E5"/>
    <w:rsid w:val="00AB36C4"/>
    <w:rsid w:val="00AB4874"/>
    <w:rsid w:val="00AB4C1E"/>
    <w:rsid w:val="00AB526E"/>
    <w:rsid w:val="00AB674F"/>
    <w:rsid w:val="00AB7066"/>
    <w:rsid w:val="00AB7108"/>
    <w:rsid w:val="00AB79BF"/>
    <w:rsid w:val="00AC01E8"/>
    <w:rsid w:val="00AC061C"/>
    <w:rsid w:val="00AC0832"/>
    <w:rsid w:val="00AC0E30"/>
    <w:rsid w:val="00AC0FFB"/>
    <w:rsid w:val="00AC10B0"/>
    <w:rsid w:val="00AC1A06"/>
    <w:rsid w:val="00AC1B38"/>
    <w:rsid w:val="00AC2A51"/>
    <w:rsid w:val="00AC433F"/>
    <w:rsid w:val="00AC5B28"/>
    <w:rsid w:val="00AC5C0C"/>
    <w:rsid w:val="00AC68A3"/>
    <w:rsid w:val="00AC6BF6"/>
    <w:rsid w:val="00AC6D5A"/>
    <w:rsid w:val="00AD02FC"/>
    <w:rsid w:val="00AD1113"/>
    <w:rsid w:val="00AD13FA"/>
    <w:rsid w:val="00AD1862"/>
    <w:rsid w:val="00AD20BE"/>
    <w:rsid w:val="00AD2474"/>
    <w:rsid w:val="00AD27CB"/>
    <w:rsid w:val="00AD2DC3"/>
    <w:rsid w:val="00AD3AE8"/>
    <w:rsid w:val="00AD3E86"/>
    <w:rsid w:val="00AD41D8"/>
    <w:rsid w:val="00AD4387"/>
    <w:rsid w:val="00AD4DD6"/>
    <w:rsid w:val="00AD5593"/>
    <w:rsid w:val="00AD6FEE"/>
    <w:rsid w:val="00AD70A5"/>
    <w:rsid w:val="00AD7F9B"/>
    <w:rsid w:val="00AD7FE6"/>
    <w:rsid w:val="00AE0976"/>
    <w:rsid w:val="00AE0B6B"/>
    <w:rsid w:val="00AE1AB2"/>
    <w:rsid w:val="00AE1DC0"/>
    <w:rsid w:val="00AE287F"/>
    <w:rsid w:val="00AE4171"/>
    <w:rsid w:val="00AE4921"/>
    <w:rsid w:val="00AE5004"/>
    <w:rsid w:val="00AE5CB3"/>
    <w:rsid w:val="00AE69DE"/>
    <w:rsid w:val="00AE73A6"/>
    <w:rsid w:val="00AE7688"/>
    <w:rsid w:val="00AF0B9A"/>
    <w:rsid w:val="00AF0FAC"/>
    <w:rsid w:val="00AF0FC4"/>
    <w:rsid w:val="00AF1276"/>
    <w:rsid w:val="00AF2042"/>
    <w:rsid w:val="00AF2185"/>
    <w:rsid w:val="00AF2589"/>
    <w:rsid w:val="00AF34D7"/>
    <w:rsid w:val="00AF3DB7"/>
    <w:rsid w:val="00AF4BE0"/>
    <w:rsid w:val="00AF4C0E"/>
    <w:rsid w:val="00AF4CB5"/>
    <w:rsid w:val="00AF4CBA"/>
    <w:rsid w:val="00AF50A3"/>
    <w:rsid w:val="00AF5947"/>
    <w:rsid w:val="00AF75DC"/>
    <w:rsid w:val="00AF7679"/>
    <w:rsid w:val="00B004F7"/>
    <w:rsid w:val="00B030C0"/>
    <w:rsid w:val="00B03913"/>
    <w:rsid w:val="00B04978"/>
    <w:rsid w:val="00B04A04"/>
    <w:rsid w:val="00B05024"/>
    <w:rsid w:val="00B054C1"/>
    <w:rsid w:val="00B056B1"/>
    <w:rsid w:val="00B07AF5"/>
    <w:rsid w:val="00B07C9B"/>
    <w:rsid w:val="00B07E1C"/>
    <w:rsid w:val="00B10EFF"/>
    <w:rsid w:val="00B110A1"/>
    <w:rsid w:val="00B11C59"/>
    <w:rsid w:val="00B12103"/>
    <w:rsid w:val="00B1241B"/>
    <w:rsid w:val="00B12D66"/>
    <w:rsid w:val="00B15D25"/>
    <w:rsid w:val="00B15E98"/>
    <w:rsid w:val="00B171EB"/>
    <w:rsid w:val="00B17DDA"/>
    <w:rsid w:val="00B17EE2"/>
    <w:rsid w:val="00B17FD0"/>
    <w:rsid w:val="00B209A6"/>
    <w:rsid w:val="00B20A37"/>
    <w:rsid w:val="00B20E8E"/>
    <w:rsid w:val="00B2119D"/>
    <w:rsid w:val="00B22B10"/>
    <w:rsid w:val="00B2340E"/>
    <w:rsid w:val="00B2360D"/>
    <w:rsid w:val="00B24381"/>
    <w:rsid w:val="00B2534C"/>
    <w:rsid w:val="00B26276"/>
    <w:rsid w:val="00B269FE"/>
    <w:rsid w:val="00B26A18"/>
    <w:rsid w:val="00B26E86"/>
    <w:rsid w:val="00B26EA8"/>
    <w:rsid w:val="00B2713C"/>
    <w:rsid w:val="00B30E97"/>
    <w:rsid w:val="00B3109F"/>
    <w:rsid w:val="00B32588"/>
    <w:rsid w:val="00B3267C"/>
    <w:rsid w:val="00B32F07"/>
    <w:rsid w:val="00B32F0A"/>
    <w:rsid w:val="00B330A8"/>
    <w:rsid w:val="00B33517"/>
    <w:rsid w:val="00B3364F"/>
    <w:rsid w:val="00B33B45"/>
    <w:rsid w:val="00B33B58"/>
    <w:rsid w:val="00B34A41"/>
    <w:rsid w:val="00B34EA8"/>
    <w:rsid w:val="00B35304"/>
    <w:rsid w:val="00B35C79"/>
    <w:rsid w:val="00B363C2"/>
    <w:rsid w:val="00B367C1"/>
    <w:rsid w:val="00B36D93"/>
    <w:rsid w:val="00B3700C"/>
    <w:rsid w:val="00B379D7"/>
    <w:rsid w:val="00B37DC4"/>
    <w:rsid w:val="00B40755"/>
    <w:rsid w:val="00B40CA0"/>
    <w:rsid w:val="00B413BE"/>
    <w:rsid w:val="00B41548"/>
    <w:rsid w:val="00B425BC"/>
    <w:rsid w:val="00B4318C"/>
    <w:rsid w:val="00B43701"/>
    <w:rsid w:val="00B4378D"/>
    <w:rsid w:val="00B43912"/>
    <w:rsid w:val="00B44809"/>
    <w:rsid w:val="00B44E40"/>
    <w:rsid w:val="00B462D1"/>
    <w:rsid w:val="00B464C4"/>
    <w:rsid w:val="00B46955"/>
    <w:rsid w:val="00B469B8"/>
    <w:rsid w:val="00B46DC0"/>
    <w:rsid w:val="00B47F7F"/>
    <w:rsid w:val="00B50210"/>
    <w:rsid w:val="00B50969"/>
    <w:rsid w:val="00B519A0"/>
    <w:rsid w:val="00B521CC"/>
    <w:rsid w:val="00B525BD"/>
    <w:rsid w:val="00B533EC"/>
    <w:rsid w:val="00B536B3"/>
    <w:rsid w:val="00B540E0"/>
    <w:rsid w:val="00B553E8"/>
    <w:rsid w:val="00B55B64"/>
    <w:rsid w:val="00B562D1"/>
    <w:rsid w:val="00B56471"/>
    <w:rsid w:val="00B56606"/>
    <w:rsid w:val="00B56879"/>
    <w:rsid w:val="00B57ABB"/>
    <w:rsid w:val="00B61AA9"/>
    <w:rsid w:val="00B61BF7"/>
    <w:rsid w:val="00B62080"/>
    <w:rsid w:val="00B62172"/>
    <w:rsid w:val="00B62705"/>
    <w:rsid w:val="00B63681"/>
    <w:rsid w:val="00B63F6F"/>
    <w:rsid w:val="00B640AE"/>
    <w:rsid w:val="00B6436E"/>
    <w:rsid w:val="00B651F4"/>
    <w:rsid w:val="00B653BA"/>
    <w:rsid w:val="00B655E5"/>
    <w:rsid w:val="00B663B5"/>
    <w:rsid w:val="00B674C4"/>
    <w:rsid w:val="00B675A3"/>
    <w:rsid w:val="00B67769"/>
    <w:rsid w:val="00B67A21"/>
    <w:rsid w:val="00B703D0"/>
    <w:rsid w:val="00B7262F"/>
    <w:rsid w:val="00B72D89"/>
    <w:rsid w:val="00B737A8"/>
    <w:rsid w:val="00B73E05"/>
    <w:rsid w:val="00B747F3"/>
    <w:rsid w:val="00B755CF"/>
    <w:rsid w:val="00B75E08"/>
    <w:rsid w:val="00B76079"/>
    <w:rsid w:val="00B7607B"/>
    <w:rsid w:val="00B7690A"/>
    <w:rsid w:val="00B7691F"/>
    <w:rsid w:val="00B773A2"/>
    <w:rsid w:val="00B77FEB"/>
    <w:rsid w:val="00B8005F"/>
    <w:rsid w:val="00B8075C"/>
    <w:rsid w:val="00B80EA9"/>
    <w:rsid w:val="00B81000"/>
    <w:rsid w:val="00B81074"/>
    <w:rsid w:val="00B81766"/>
    <w:rsid w:val="00B81D3D"/>
    <w:rsid w:val="00B82195"/>
    <w:rsid w:val="00B82B79"/>
    <w:rsid w:val="00B82E12"/>
    <w:rsid w:val="00B84329"/>
    <w:rsid w:val="00B84FCE"/>
    <w:rsid w:val="00B85354"/>
    <w:rsid w:val="00B855B4"/>
    <w:rsid w:val="00B857B4"/>
    <w:rsid w:val="00B858EF"/>
    <w:rsid w:val="00B86AF9"/>
    <w:rsid w:val="00B86FA8"/>
    <w:rsid w:val="00B8709B"/>
    <w:rsid w:val="00B87342"/>
    <w:rsid w:val="00B87866"/>
    <w:rsid w:val="00B87A68"/>
    <w:rsid w:val="00B902A4"/>
    <w:rsid w:val="00B90976"/>
    <w:rsid w:val="00B9114A"/>
    <w:rsid w:val="00B91D23"/>
    <w:rsid w:val="00B9271D"/>
    <w:rsid w:val="00B92BFC"/>
    <w:rsid w:val="00B9370B"/>
    <w:rsid w:val="00B93A96"/>
    <w:rsid w:val="00B94BCA"/>
    <w:rsid w:val="00B94CB8"/>
    <w:rsid w:val="00B950B6"/>
    <w:rsid w:val="00B964A8"/>
    <w:rsid w:val="00B970D6"/>
    <w:rsid w:val="00B97CF4"/>
    <w:rsid w:val="00BA07D0"/>
    <w:rsid w:val="00BA0AE8"/>
    <w:rsid w:val="00BA1505"/>
    <w:rsid w:val="00BA1534"/>
    <w:rsid w:val="00BA168B"/>
    <w:rsid w:val="00BA1AF3"/>
    <w:rsid w:val="00BA1D3B"/>
    <w:rsid w:val="00BA2074"/>
    <w:rsid w:val="00BA239F"/>
    <w:rsid w:val="00BA2DDE"/>
    <w:rsid w:val="00BA37BB"/>
    <w:rsid w:val="00BA420F"/>
    <w:rsid w:val="00BA456D"/>
    <w:rsid w:val="00BA4812"/>
    <w:rsid w:val="00BA4996"/>
    <w:rsid w:val="00BA4C22"/>
    <w:rsid w:val="00BA51BD"/>
    <w:rsid w:val="00BA5551"/>
    <w:rsid w:val="00BA57C0"/>
    <w:rsid w:val="00BA61CA"/>
    <w:rsid w:val="00BA61ED"/>
    <w:rsid w:val="00BA6892"/>
    <w:rsid w:val="00BA6911"/>
    <w:rsid w:val="00BA7272"/>
    <w:rsid w:val="00BA7751"/>
    <w:rsid w:val="00BB0072"/>
    <w:rsid w:val="00BB0302"/>
    <w:rsid w:val="00BB0650"/>
    <w:rsid w:val="00BB11D5"/>
    <w:rsid w:val="00BB149F"/>
    <w:rsid w:val="00BB1DF4"/>
    <w:rsid w:val="00BB1E82"/>
    <w:rsid w:val="00BB26B4"/>
    <w:rsid w:val="00BB2ABB"/>
    <w:rsid w:val="00BB35B4"/>
    <w:rsid w:val="00BB361E"/>
    <w:rsid w:val="00BB36CA"/>
    <w:rsid w:val="00BB382B"/>
    <w:rsid w:val="00BB3FD9"/>
    <w:rsid w:val="00BB4160"/>
    <w:rsid w:val="00BB4686"/>
    <w:rsid w:val="00BB47E4"/>
    <w:rsid w:val="00BB488C"/>
    <w:rsid w:val="00BB563E"/>
    <w:rsid w:val="00BB57A8"/>
    <w:rsid w:val="00BB59C2"/>
    <w:rsid w:val="00BB5BA5"/>
    <w:rsid w:val="00BB6983"/>
    <w:rsid w:val="00BB703F"/>
    <w:rsid w:val="00BC037E"/>
    <w:rsid w:val="00BC1335"/>
    <w:rsid w:val="00BC1A85"/>
    <w:rsid w:val="00BC321B"/>
    <w:rsid w:val="00BC398B"/>
    <w:rsid w:val="00BC5149"/>
    <w:rsid w:val="00BC5638"/>
    <w:rsid w:val="00BC5A1F"/>
    <w:rsid w:val="00BC629E"/>
    <w:rsid w:val="00BC6502"/>
    <w:rsid w:val="00BC6736"/>
    <w:rsid w:val="00BC6999"/>
    <w:rsid w:val="00BC6E64"/>
    <w:rsid w:val="00BC6F35"/>
    <w:rsid w:val="00BC77E2"/>
    <w:rsid w:val="00BC7C86"/>
    <w:rsid w:val="00BC7E20"/>
    <w:rsid w:val="00BD0AB4"/>
    <w:rsid w:val="00BD0DD0"/>
    <w:rsid w:val="00BD1D3C"/>
    <w:rsid w:val="00BD3310"/>
    <w:rsid w:val="00BD3A90"/>
    <w:rsid w:val="00BD3ABD"/>
    <w:rsid w:val="00BD3F61"/>
    <w:rsid w:val="00BD55B0"/>
    <w:rsid w:val="00BD58A2"/>
    <w:rsid w:val="00BD5A19"/>
    <w:rsid w:val="00BD5A1B"/>
    <w:rsid w:val="00BD5A4C"/>
    <w:rsid w:val="00BD6410"/>
    <w:rsid w:val="00BD6883"/>
    <w:rsid w:val="00BD6A96"/>
    <w:rsid w:val="00BD6E27"/>
    <w:rsid w:val="00BE0865"/>
    <w:rsid w:val="00BE1043"/>
    <w:rsid w:val="00BE10FC"/>
    <w:rsid w:val="00BE18EC"/>
    <w:rsid w:val="00BE1C5A"/>
    <w:rsid w:val="00BE1E0D"/>
    <w:rsid w:val="00BE2B67"/>
    <w:rsid w:val="00BE36CC"/>
    <w:rsid w:val="00BE39F9"/>
    <w:rsid w:val="00BE4239"/>
    <w:rsid w:val="00BE4566"/>
    <w:rsid w:val="00BE4BA4"/>
    <w:rsid w:val="00BE4D92"/>
    <w:rsid w:val="00BE5A65"/>
    <w:rsid w:val="00BE6CFE"/>
    <w:rsid w:val="00BE73F6"/>
    <w:rsid w:val="00BE7A63"/>
    <w:rsid w:val="00BE7B9C"/>
    <w:rsid w:val="00BF0216"/>
    <w:rsid w:val="00BF04DA"/>
    <w:rsid w:val="00BF0B38"/>
    <w:rsid w:val="00BF0F93"/>
    <w:rsid w:val="00BF12A2"/>
    <w:rsid w:val="00BF1349"/>
    <w:rsid w:val="00BF20F2"/>
    <w:rsid w:val="00BF2392"/>
    <w:rsid w:val="00BF24AE"/>
    <w:rsid w:val="00BF39A1"/>
    <w:rsid w:val="00BF42A1"/>
    <w:rsid w:val="00BF4C82"/>
    <w:rsid w:val="00BF4EF1"/>
    <w:rsid w:val="00BF4F2A"/>
    <w:rsid w:val="00BF5266"/>
    <w:rsid w:val="00BF666F"/>
    <w:rsid w:val="00BF6966"/>
    <w:rsid w:val="00BF6A56"/>
    <w:rsid w:val="00BF6C09"/>
    <w:rsid w:val="00BF7FD3"/>
    <w:rsid w:val="00C01272"/>
    <w:rsid w:val="00C02389"/>
    <w:rsid w:val="00C027F6"/>
    <w:rsid w:val="00C03496"/>
    <w:rsid w:val="00C04165"/>
    <w:rsid w:val="00C04807"/>
    <w:rsid w:val="00C04EC4"/>
    <w:rsid w:val="00C054E3"/>
    <w:rsid w:val="00C05707"/>
    <w:rsid w:val="00C05A3E"/>
    <w:rsid w:val="00C05E20"/>
    <w:rsid w:val="00C062F6"/>
    <w:rsid w:val="00C06AD0"/>
    <w:rsid w:val="00C10AF4"/>
    <w:rsid w:val="00C10DE4"/>
    <w:rsid w:val="00C12A9E"/>
    <w:rsid w:val="00C13077"/>
    <w:rsid w:val="00C14533"/>
    <w:rsid w:val="00C145A2"/>
    <w:rsid w:val="00C14985"/>
    <w:rsid w:val="00C16302"/>
    <w:rsid w:val="00C17D53"/>
    <w:rsid w:val="00C20219"/>
    <w:rsid w:val="00C20B08"/>
    <w:rsid w:val="00C20B0D"/>
    <w:rsid w:val="00C2116B"/>
    <w:rsid w:val="00C21234"/>
    <w:rsid w:val="00C214F8"/>
    <w:rsid w:val="00C2197F"/>
    <w:rsid w:val="00C22663"/>
    <w:rsid w:val="00C22B7A"/>
    <w:rsid w:val="00C23BAE"/>
    <w:rsid w:val="00C240B2"/>
    <w:rsid w:val="00C24C7F"/>
    <w:rsid w:val="00C24E1D"/>
    <w:rsid w:val="00C250CC"/>
    <w:rsid w:val="00C258BC"/>
    <w:rsid w:val="00C25A1E"/>
    <w:rsid w:val="00C25B24"/>
    <w:rsid w:val="00C2622D"/>
    <w:rsid w:val="00C2674B"/>
    <w:rsid w:val="00C26801"/>
    <w:rsid w:val="00C2680C"/>
    <w:rsid w:val="00C26913"/>
    <w:rsid w:val="00C26E6F"/>
    <w:rsid w:val="00C27122"/>
    <w:rsid w:val="00C273ED"/>
    <w:rsid w:val="00C27560"/>
    <w:rsid w:val="00C278E7"/>
    <w:rsid w:val="00C30AE2"/>
    <w:rsid w:val="00C3236C"/>
    <w:rsid w:val="00C32931"/>
    <w:rsid w:val="00C331CD"/>
    <w:rsid w:val="00C33D3E"/>
    <w:rsid w:val="00C345A0"/>
    <w:rsid w:val="00C34F19"/>
    <w:rsid w:val="00C351FF"/>
    <w:rsid w:val="00C3578F"/>
    <w:rsid w:val="00C35FEB"/>
    <w:rsid w:val="00C3635A"/>
    <w:rsid w:val="00C36BA7"/>
    <w:rsid w:val="00C37BC1"/>
    <w:rsid w:val="00C40A8A"/>
    <w:rsid w:val="00C40D10"/>
    <w:rsid w:val="00C4201B"/>
    <w:rsid w:val="00C426D5"/>
    <w:rsid w:val="00C42818"/>
    <w:rsid w:val="00C429B3"/>
    <w:rsid w:val="00C42CB9"/>
    <w:rsid w:val="00C42D6F"/>
    <w:rsid w:val="00C439CA"/>
    <w:rsid w:val="00C43E0C"/>
    <w:rsid w:val="00C44E61"/>
    <w:rsid w:val="00C45874"/>
    <w:rsid w:val="00C45931"/>
    <w:rsid w:val="00C46CB1"/>
    <w:rsid w:val="00C47115"/>
    <w:rsid w:val="00C473AC"/>
    <w:rsid w:val="00C479EF"/>
    <w:rsid w:val="00C47DBE"/>
    <w:rsid w:val="00C50AE6"/>
    <w:rsid w:val="00C50B40"/>
    <w:rsid w:val="00C50D50"/>
    <w:rsid w:val="00C50E15"/>
    <w:rsid w:val="00C51040"/>
    <w:rsid w:val="00C51122"/>
    <w:rsid w:val="00C51608"/>
    <w:rsid w:val="00C51843"/>
    <w:rsid w:val="00C521CB"/>
    <w:rsid w:val="00C5238B"/>
    <w:rsid w:val="00C531C4"/>
    <w:rsid w:val="00C53845"/>
    <w:rsid w:val="00C53C01"/>
    <w:rsid w:val="00C54E2A"/>
    <w:rsid w:val="00C558CB"/>
    <w:rsid w:val="00C55B7C"/>
    <w:rsid w:val="00C55F54"/>
    <w:rsid w:val="00C5615C"/>
    <w:rsid w:val="00C56537"/>
    <w:rsid w:val="00C56ADD"/>
    <w:rsid w:val="00C5734E"/>
    <w:rsid w:val="00C577FC"/>
    <w:rsid w:val="00C57B76"/>
    <w:rsid w:val="00C57D2D"/>
    <w:rsid w:val="00C6032C"/>
    <w:rsid w:val="00C62C3B"/>
    <w:rsid w:val="00C6315D"/>
    <w:rsid w:val="00C63841"/>
    <w:rsid w:val="00C6498C"/>
    <w:rsid w:val="00C6510B"/>
    <w:rsid w:val="00C6558C"/>
    <w:rsid w:val="00C66609"/>
    <w:rsid w:val="00C67CA9"/>
    <w:rsid w:val="00C67D2D"/>
    <w:rsid w:val="00C702AD"/>
    <w:rsid w:val="00C70AC1"/>
    <w:rsid w:val="00C717FA"/>
    <w:rsid w:val="00C71FC2"/>
    <w:rsid w:val="00C7226A"/>
    <w:rsid w:val="00C72CF6"/>
    <w:rsid w:val="00C732B0"/>
    <w:rsid w:val="00C73C2A"/>
    <w:rsid w:val="00C740BF"/>
    <w:rsid w:val="00C74984"/>
    <w:rsid w:val="00C754B6"/>
    <w:rsid w:val="00C77267"/>
    <w:rsid w:val="00C7754F"/>
    <w:rsid w:val="00C804C0"/>
    <w:rsid w:val="00C80CB3"/>
    <w:rsid w:val="00C8195F"/>
    <w:rsid w:val="00C82348"/>
    <w:rsid w:val="00C828CF"/>
    <w:rsid w:val="00C84458"/>
    <w:rsid w:val="00C8520C"/>
    <w:rsid w:val="00C857FB"/>
    <w:rsid w:val="00C85B67"/>
    <w:rsid w:val="00C864D4"/>
    <w:rsid w:val="00C86C2C"/>
    <w:rsid w:val="00C86C9A"/>
    <w:rsid w:val="00C87144"/>
    <w:rsid w:val="00C90535"/>
    <w:rsid w:val="00C905CD"/>
    <w:rsid w:val="00C905F4"/>
    <w:rsid w:val="00C9085B"/>
    <w:rsid w:val="00C90C31"/>
    <w:rsid w:val="00C91519"/>
    <w:rsid w:val="00C91753"/>
    <w:rsid w:val="00C92067"/>
    <w:rsid w:val="00C9258F"/>
    <w:rsid w:val="00C93748"/>
    <w:rsid w:val="00C93B2D"/>
    <w:rsid w:val="00C93C04"/>
    <w:rsid w:val="00C93CEB"/>
    <w:rsid w:val="00C94AAB"/>
    <w:rsid w:val="00C94B74"/>
    <w:rsid w:val="00C95C41"/>
    <w:rsid w:val="00C965A9"/>
    <w:rsid w:val="00C970E0"/>
    <w:rsid w:val="00C97DFD"/>
    <w:rsid w:val="00CA0025"/>
    <w:rsid w:val="00CA02E7"/>
    <w:rsid w:val="00CA041F"/>
    <w:rsid w:val="00CA08DA"/>
    <w:rsid w:val="00CA0A27"/>
    <w:rsid w:val="00CA1D2B"/>
    <w:rsid w:val="00CA2035"/>
    <w:rsid w:val="00CA2199"/>
    <w:rsid w:val="00CA2580"/>
    <w:rsid w:val="00CA2860"/>
    <w:rsid w:val="00CA28CE"/>
    <w:rsid w:val="00CA467E"/>
    <w:rsid w:val="00CA4DD1"/>
    <w:rsid w:val="00CA4FC2"/>
    <w:rsid w:val="00CA502A"/>
    <w:rsid w:val="00CA55E2"/>
    <w:rsid w:val="00CA561E"/>
    <w:rsid w:val="00CA5A35"/>
    <w:rsid w:val="00CA6B8C"/>
    <w:rsid w:val="00CA7689"/>
    <w:rsid w:val="00CA7701"/>
    <w:rsid w:val="00CA7C13"/>
    <w:rsid w:val="00CB014E"/>
    <w:rsid w:val="00CB0934"/>
    <w:rsid w:val="00CB10DC"/>
    <w:rsid w:val="00CB1599"/>
    <w:rsid w:val="00CB1891"/>
    <w:rsid w:val="00CB1A15"/>
    <w:rsid w:val="00CB1F50"/>
    <w:rsid w:val="00CB2297"/>
    <w:rsid w:val="00CB2ACF"/>
    <w:rsid w:val="00CB2C4C"/>
    <w:rsid w:val="00CB2DD6"/>
    <w:rsid w:val="00CB4111"/>
    <w:rsid w:val="00CB4473"/>
    <w:rsid w:val="00CB4BBF"/>
    <w:rsid w:val="00CB4F6C"/>
    <w:rsid w:val="00CB5B1B"/>
    <w:rsid w:val="00CB6037"/>
    <w:rsid w:val="00CB62D7"/>
    <w:rsid w:val="00CB6486"/>
    <w:rsid w:val="00CB68E1"/>
    <w:rsid w:val="00CB79B6"/>
    <w:rsid w:val="00CC0130"/>
    <w:rsid w:val="00CC0961"/>
    <w:rsid w:val="00CC0DEB"/>
    <w:rsid w:val="00CC1996"/>
    <w:rsid w:val="00CC25BF"/>
    <w:rsid w:val="00CC29BD"/>
    <w:rsid w:val="00CC2FCD"/>
    <w:rsid w:val="00CC3795"/>
    <w:rsid w:val="00CC3FBF"/>
    <w:rsid w:val="00CC414C"/>
    <w:rsid w:val="00CC427D"/>
    <w:rsid w:val="00CC4615"/>
    <w:rsid w:val="00CC46E8"/>
    <w:rsid w:val="00CC49C1"/>
    <w:rsid w:val="00CC54D0"/>
    <w:rsid w:val="00CC571F"/>
    <w:rsid w:val="00CC581E"/>
    <w:rsid w:val="00CC602F"/>
    <w:rsid w:val="00CC6051"/>
    <w:rsid w:val="00CC6160"/>
    <w:rsid w:val="00CC67E1"/>
    <w:rsid w:val="00CC681B"/>
    <w:rsid w:val="00CC68BF"/>
    <w:rsid w:val="00CC77A4"/>
    <w:rsid w:val="00CD0AA4"/>
    <w:rsid w:val="00CD0D8B"/>
    <w:rsid w:val="00CD1B51"/>
    <w:rsid w:val="00CD1CA3"/>
    <w:rsid w:val="00CD22B6"/>
    <w:rsid w:val="00CD2D65"/>
    <w:rsid w:val="00CD2FE5"/>
    <w:rsid w:val="00CD2FF8"/>
    <w:rsid w:val="00CD360F"/>
    <w:rsid w:val="00CD4140"/>
    <w:rsid w:val="00CD4301"/>
    <w:rsid w:val="00CD4331"/>
    <w:rsid w:val="00CD4565"/>
    <w:rsid w:val="00CD5281"/>
    <w:rsid w:val="00CD6D34"/>
    <w:rsid w:val="00CD7694"/>
    <w:rsid w:val="00CD7A71"/>
    <w:rsid w:val="00CD7D22"/>
    <w:rsid w:val="00CD7E4B"/>
    <w:rsid w:val="00CE0602"/>
    <w:rsid w:val="00CE0BE9"/>
    <w:rsid w:val="00CE1077"/>
    <w:rsid w:val="00CE19E4"/>
    <w:rsid w:val="00CE1FD2"/>
    <w:rsid w:val="00CE2251"/>
    <w:rsid w:val="00CE2D72"/>
    <w:rsid w:val="00CE3013"/>
    <w:rsid w:val="00CE5992"/>
    <w:rsid w:val="00CE5AAF"/>
    <w:rsid w:val="00CE5F92"/>
    <w:rsid w:val="00CE72AA"/>
    <w:rsid w:val="00CF13FF"/>
    <w:rsid w:val="00CF1516"/>
    <w:rsid w:val="00CF195A"/>
    <w:rsid w:val="00CF23BF"/>
    <w:rsid w:val="00CF2477"/>
    <w:rsid w:val="00CF386D"/>
    <w:rsid w:val="00CF4348"/>
    <w:rsid w:val="00CF5B34"/>
    <w:rsid w:val="00CF627F"/>
    <w:rsid w:val="00CF69C7"/>
    <w:rsid w:val="00CF6D11"/>
    <w:rsid w:val="00D00181"/>
    <w:rsid w:val="00D006D7"/>
    <w:rsid w:val="00D00B1F"/>
    <w:rsid w:val="00D012CF"/>
    <w:rsid w:val="00D01658"/>
    <w:rsid w:val="00D01E4A"/>
    <w:rsid w:val="00D01F27"/>
    <w:rsid w:val="00D02A3F"/>
    <w:rsid w:val="00D04B41"/>
    <w:rsid w:val="00D055C9"/>
    <w:rsid w:val="00D055D6"/>
    <w:rsid w:val="00D05B7C"/>
    <w:rsid w:val="00D05F75"/>
    <w:rsid w:val="00D06C07"/>
    <w:rsid w:val="00D07154"/>
    <w:rsid w:val="00D0729E"/>
    <w:rsid w:val="00D077C2"/>
    <w:rsid w:val="00D10164"/>
    <w:rsid w:val="00D114C3"/>
    <w:rsid w:val="00D11674"/>
    <w:rsid w:val="00D11AA4"/>
    <w:rsid w:val="00D12AC4"/>
    <w:rsid w:val="00D12FA8"/>
    <w:rsid w:val="00D1399C"/>
    <w:rsid w:val="00D14351"/>
    <w:rsid w:val="00D14385"/>
    <w:rsid w:val="00D143CF"/>
    <w:rsid w:val="00D15079"/>
    <w:rsid w:val="00D1542C"/>
    <w:rsid w:val="00D155D1"/>
    <w:rsid w:val="00D157C8"/>
    <w:rsid w:val="00D176F2"/>
    <w:rsid w:val="00D178EE"/>
    <w:rsid w:val="00D20578"/>
    <w:rsid w:val="00D20A86"/>
    <w:rsid w:val="00D20B94"/>
    <w:rsid w:val="00D20C5A"/>
    <w:rsid w:val="00D21820"/>
    <w:rsid w:val="00D2189F"/>
    <w:rsid w:val="00D21A7F"/>
    <w:rsid w:val="00D22445"/>
    <w:rsid w:val="00D22545"/>
    <w:rsid w:val="00D22B8A"/>
    <w:rsid w:val="00D239BA"/>
    <w:rsid w:val="00D23AA5"/>
    <w:rsid w:val="00D23BDC"/>
    <w:rsid w:val="00D2462B"/>
    <w:rsid w:val="00D24EE8"/>
    <w:rsid w:val="00D25560"/>
    <w:rsid w:val="00D25D51"/>
    <w:rsid w:val="00D26362"/>
    <w:rsid w:val="00D264B4"/>
    <w:rsid w:val="00D26766"/>
    <w:rsid w:val="00D27293"/>
    <w:rsid w:val="00D27E50"/>
    <w:rsid w:val="00D305D6"/>
    <w:rsid w:val="00D30763"/>
    <w:rsid w:val="00D30791"/>
    <w:rsid w:val="00D319E4"/>
    <w:rsid w:val="00D31B18"/>
    <w:rsid w:val="00D32306"/>
    <w:rsid w:val="00D32337"/>
    <w:rsid w:val="00D328A0"/>
    <w:rsid w:val="00D333D9"/>
    <w:rsid w:val="00D34175"/>
    <w:rsid w:val="00D34659"/>
    <w:rsid w:val="00D349E1"/>
    <w:rsid w:val="00D34A37"/>
    <w:rsid w:val="00D35408"/>
    <w:rsid w:val="00D35AC1"/>
    <w:rsid w:val="00D35D84"/>
    <w:rsid w:val="00D35F37"/>
    <w:rsid w:val="00D36ACC"/>
    <w:rsid w:val="00D37300"/>
    <w:rsid w:val="00D37651"/>
    <w:rsid w:val="00D3782F"/>
    <w:rsid w:val="00D37BE7"/>
    <w:rsid w:val="00D37EFE"/>
    <w:rsid w:val="00D41C6C"/>
    <w:rsid w:val="00D41F39"/>
    <w:rsid w:val="00D42082"/>
    <w:rsid w:val="00D42504"/>
    <w:rsid w:val="00D4269E"/>
    <w:rsid w:val="00D42D2A"/>
    <w:rsid w:val="00D42DE0"/>
    <w:rsid w:val="00D43347"/>
    <w:rsid w:val="00D433D3"/>
    <w:rsid w:val="00D43C6F"/>
    <w:rsid w:val="00D43DF0"/>
    <w:rsid w:val="00D44105"/>
    <w:rsid w:val="00D446FB"/>
    <w:rsid w:val="00D44832"/>
    <w:rsid w:val="00D45544"/>
    <w:rsid w:val="00D4570A"/>
    <w:rsid w:val="00D462E8"/>
    <w:rsid w:val="00D47D7B"/>
    <w:rsid w:val="00D5150F"/>
    <w:rsid w:val="00D51CA3"/>
    <w:rsid w:val="00D51F0A"/>
    <w:rsid w:val="00D5408B"/>
    <w:rsid w:val="00D546A1"/>
    <w:rsid w:val="00D54FFC"/>
    <w:rsid w:val="00D55C3B"/>
    <w:rsid w:val="00D55DEB"/>
    <w:rsid w:val="00D5663C"/>
    <w:rsid w:val="00D566E7"/>
    <w:rsid w:val="00D56833"/>
    <w:rsid w:val="00D56D66"/>
    <w:rsid w:val="00D5708C"/>
    <w:rsid w:val="00D57806"/>
    <w:rsid w:val="00D60132"/>
    <w:rsid w:val="00D60316"/>
    <w:rsid w:val="00D60320"/>
    <w:rsid w:val="00D60787"/>
    <w:rsid w:val="00D60B93"/>
    <w:rsid w:val="00D61F73"/>
    <w:rsid w:val="00D62665"/>
    <w:rsid w:val="00D62901"/>
    <w:rsid w:val="00D63272"/>
    <w:rsid w:val="00D635A1"/>
    <w:rsid w:val="00D63D7E"/>
    <w:rsid w:val="00D6587B"/>
    <w:rsid w:val="00D6665A"/>
    <w:rsid w:val="00D6689B"/>
    <w:rsid w:val="00D66D7F"/>
    <w:rsid w:val="00D6729F"/>
    <w:rsid w:val="00D67BBA"/>
    <w:rsid w:val="00D70247"/>
    <w:rsid w:val="00D7031B"/>
    <w:rsid w:val="00D704AB"/>
    <w:rsid w:val="00D704FD"/>
    <w:rsid w:val="00D705E0"/>
    <w:rsid w:val="00D70D9F"/>
    <w:rsid w:val="00D713AB"/>
    <w:rsid w:val="00D7169A"/>
    <w:rsid w:val="00D716D5"/>
    <w:rsid w:val="00D716EC"/>
    <w:rsid w:val="00D717EE"/>
    <w:rsid w:val="00D71E79"/>
    <w:rsid w:val="00D72E50"/>
    <w:rsid w:val="00D731FD"/>
    <w:rsid w:val="00D734A5"/>
    <w:rsid w:val="00D73D3A"/>
    <w:rsid w:val="00D75038"/>
    <w:rsid w:val="00D755C9"/>
    <w:rsid w:val="00D75752"/>
    <w:rsid w:val="00D75B17"/>
    <w:rsid w:val="00D767FC"/>
    <w:rsid w:val="00D76905"/>
    <w:rsid w:val="00D774DB"/>
    <w:rsid w:val="00D8013B"/>
    <w:rsid w:val="00D80752"/>
    <w:rsid w:val="00D80F6F"/>
    <w:rsid w:val="00D81565"/>
    <w:rsid w:val="00D81F61"/>
    <w:rsid w:val="00D822CB"/>
    <w:rsid w:val="00D826B2"/>
    <w:rsid w:val="00D8318F"/>
    <w:rsid w:val="00D841B6"/>
    <w:rsid w:val="00D847F7"/>
    <w:rsid w:val="00D85035"/>
    <w:rsid w:val="00D853AE"/>
    <w:rsid w:val="00D85616"/>
    <w:rsid w:val="00D857D3"/>
    <w:rsid w:val="00D85885"/>
    <w:rsid w:val="00D858D7"/>
    <w:rsid w:val="00D85B8C"/>
    <w:rsid w:val="00D8660C"/>
    <w:rsid w:val="00D86CDF"/>
    <w:rsid w:val="00D871DE"/>
    <w:rsid w:val="00D87FF7"/>
    <w:rsid w:val="00D90950"/>
    <w:rsid w:val="00D912BC"/>
    <w:rsid w:val="00D914BD"/>
    <w:rsid w:val="00D9165E"/>
    <w:rsid w:val="00D91A0A"/>
    <w:rsid w:val="00D928B3"/>
    <w:rsid w:val="00D92E08"/>
    <w:rsid w:val="00D93857"/>
    <w:rsid w:val="00D940AA"/>
    <w:rsid w:val="00D94458"/>
    <w:rsid w:val="00D94544"/>
    <w:rsid w:val="00D945FC"/>
    <w:rsid w:val="00D94E66"/>
    <w:rsid w:val="00D95039"/>
    <w:rsid w:val="00D9505F"/>
    <w:rsid w:val="00D95158"/>
    <w:rsid w:val="00D95629"/>
    <w:rsid w:val="00D959AA"/>
    <w:rsid w:val="00D95A49"/>
    <w:rsid w:val="00D960AA"/>
    <w:rsid w:val="00D97358"/>
    <w:rsid w:val="00DA0211"/>
    <w:rsid w:val="00DA17E9"/>
    <w:rsid w:val="00DA1912"/>
    <w:rsid w:val="00DA19D7"/>
    <w:rsid w:val="00DA285C"/>
    <w:rsid w:val="00DA2FF5"/>
    <w:rsid w:val="00DA31BB"/>
    <w:rsid w:val="00DA41CE"/>
    <w:rsid w:val="00DA4CB6"/>
    <w:rsid w:val="00DA4CE3"/>
    <w:rsid w:val="00DA4EBA"/>
    <w:rsid w:val="00DA535D"/>
    <w:rsid w:val="00DA5682"/>
    <w:rsid w:val="00DA6F08"/>
    <w:rsid w:val="00DB1041"/>
    <w:rsid w:val="00DB1646"/>
    <w:rsid w:val="00DB1A7B"/>
    <w:rsid w:val="00DB200E"/>
    <w:rsid w:val="00DB2E3C"/>
    <w:rsid w:val="00DB2FDB"/>
    <w:rsid w:val="00DB3B25"/>
    <w:rsid w:val="00DB3F07"/>
    <w:rsid w:val="00DB4ABB"/>
    <w:rsid w:val="00DB5764"/>
    <w:rsid w:val="00DB5957"/>
    <w:rsid w:val="00DB5BE1"/>
    <w:rsid w:val="00DB5F79"/>
    <w:rsid w:val="00DB74B0"/>
    <w:rsid w:val="00DB7C68"/>
    <w:rsid w:val="00DB7FB4"/>
    <w:rsid w:val="00DC2662"/>
    <w:rsid w:val="00DC2745"/>
    <w:rsid w:val="00DC31C0"/>
    <w:rsid w:val="00DC4041"/>
    <w:rsid w:val="00DC478B"/>
    <w:rsid w:val="00DC4817"/>
    <w:rsid w:val="00DC5A76"/>
    <w:rsid w:val="00DC5AAB"/>
    <w:rsid w:val="00DC5AB0"/>
    <w:rsid w:val="00DC6373"/>
    <w:rsid w:val="00DC6684"/>
    <w:rsid w:val="00DC6C13"/>
    <w:rsid w:val="00DC7739"/>
    <w:rsid w:val="00DC7C8A"/>
    <w:rsid w:val="00DD1C7E"/>
    <w:rsid w:val="00DD1E90"/>
    <w:rsid w:val="00DD1F1F"/>
    <w:rsid w:val="00DD1F81"/>
    <w:rsid w:val="00DD2842"/>
    <w:rsid w:val="00DD5334"/>
    <w:rsid w:val="00DD5535"/>
    <w:rsid w:val="00DD5CEB"/>
    <w:rsid w:val="00DD60D8"/>
    <w:rsid w:val="00DD6755"/>
    <w:rsid w:val="00DD7FE7"/>
    <w:rsid w:val="00DE0390"/>
    <w:rsid w:val="00DE0A64"/>
    <w:rsid w:val="00DE1392"/>
    <w:rsid w:val="00DE1704"/>
    <w:rsid w:val="00DE368C"/>
    <w:rsid w:val="00DE3816"/>
    <w:rsid w:val="00DE4B5E"/>
    <w:rsid w:val="00DE4CB2"/>
    <w:rsid w:val="00DE4DD6"/>
    <w:rsid w:val="00DE5195"/>
    <w:rsid w:val="00DE56E8"/>
    <w:rsid w:val="00DE5B0B"/>
    <w:rsid w:val="00DE5D80"/>
    <w:rsid w:val="00DE76BD"/>
    <w:rsid w:val="00DE78BE"/>
    <w:rsid w:val="00DE78E2"/>
    <w:rsid w:val="00DE7C47"/>
    <w:rsid w:val="00DE7C75"/>
    <w:rsid w:val="00DF084C"/>
    <w:rsid w:val="00DF10A6"/>
    <w:rsid w:val="00DF164A"/>
    <w:rsid w:val="00DF17D6"/>
    <w:rsid w:val="00DF18EB"/>
    <w:rsid w:val="00DF200D"/>
    <w:rsid w:val="00DF22CC"/>
    <w:rsid w:val="00DF2B8D"/>
    <w:rsid w:val="00DF2D31"/>
    <w:rsid w:val="00DF44EB"/>
    <w:rsid w:val="00DF4A5E"/>
    <w:rsid w:val="00DF6478"/>
    <w:rsid w:val="00DF6C79"/>
    <w:rsid w:val="00DF6D2E"/>
    <w:rsid w:val="00DF6D93"/>
    <w:rsid w:val="00DF6EDF"/>
    <w:rsid w:val="00DF7E83"/>
    <w:rsid w:val="00DF7EB0"/>
    <w:rsid w:val="00DF7F4C"/>
    <w:rsid w:val="00E00225"/>
    <w:rsid w:val="00E01864"/>
    <w:rsid w:val="00E02B26"/>
    <w:rsid w:val="00E03534"/>
    <w:rsid w:val="00E045B5"/>
    <w:rsid w:val="00E04C7A"/>
    <w:rsid w:val="00E0574D"/>
    <w:rsid w:val="00E060E6"/>
    <w:rsid w:val="00E06C92"/>
    <w:rsid w:val="00E079BC"/>
    <w:rsid w:val="00E07D6D"/>
    <w:rsid w:val="00E10C29"/>
    <w:rsid w:val="00E10D02"/>
    <w:rsid w:val="00E12A16"/>
    <w:rsid w:val="00E130FE"/>
    <w:rsid w:val="00E1411D"/>
    <w:rsid w:val="00E14488"/>
    <w:rsid w:val="00E14EFA"/>
    <w:rsid w:val="00E156D0"/>
    <w:rsid w:val="00E15A14"/>
    <w:rsid w:val="00E162A8"/>
    <w:rsid w:val="00E1637E"/>
    <w:rsid w:val="00E17265"/>
    <w:rsid w:val="00E17857"/>
    <w:rsid w:val="00E17B06"/>
    <w:rsid w:val="00E20ACF"/>
    <w:rsid w:val="00E20BC5"/>
    <w:rsid w:val="00E20D22"/>
    <w:rsid w:val="00E2191B"/>
    <w:rsid w:val="00E21D6D"/>
    <w:rsid w:val="00E22975"/>
    <w:rsid w:val="00E23931"/>
    <w:rsid w:val="00E248AB"/>
    <w:rsid w:val="00E24ACE"/>
    <w:rsid w:val="00E25942"/>
    <w:rsid w:val="00E25C49"/>
    <w:rsid w:val="00E26862"/>
    <w:rsid w:val="00E269C9"/>
    <w:rsid w:val="00E26CE5"/>
    <w:rsid w:val="00E27695"/>
    <w:rsid w:val="00E27D58"/>
    <w:rsid w:val="00E301A5"/>
    <w:rsid w:val="00E3086C"/>
    <w:rsid w:val="00E30E4A"/>
    <w:rsid w:val="00E33364"/>
    <w:rsid w:val="00E33424"/>
    <w:rsid w:val="00E3362D"/>
    <w:rsid w:val="00E33ADA"/>
    <w:rsid w:val="00E342C8"/>
    <w:rsid w:val="00E34906"/>
    <w:rsid w:val="00E3549A"/>
    <w:rsid w:val="00E3683C"/>
    <w:rsid w:val="00E368DA"/>
    <w:rsid w:val="00E36E28"/>
    <w:rsid w:val="00E36F6A"/>
    <w:rsid w:val="00E37D8B"/>
    <w:rsid w:val="00E37FBC"/>
    <w:rsid w:val="00E40341"/>
    <w:rsid w:val="00E40A05"/>
    <w:rsid w:val="00E40D1E"/>
    <w:rsid w:val="00E41BD3"/>
    <w:rsid w:val="00E429F9"/>
    <w:rsid w:val="00E42E4F"/>
    <w:rsid w:val="00E43E68"/>
    <w:rsid w:val="00E44104"/>
    <w:rsid w:val="00E44AE8"/>
    <w:rsid w:val="00E45098"/>
    <w:rsid w:val="00E45200"/>
    <w:rsid w:val="00E45D78"/>
    <w:rsid w:val="00E46298"/>
    <w:rsid w:val="00E4664F"/>
    <w:rsid w:val="00E466CC"/>
    <w:rsid w:val="00E466D4"/>
    <w:rsid w:val="00E4680B"/>
    <w:rsid w:val="00E4724F"/>
    <w:rsid w:val="00E47963"/>
    <w:rsid w:val="00E47A1F"/>
    <w:rsid w:val="00E47A93"/>
    <w:rsid w:val="00E50A37"/>
    <w:rsid w:val="00E50BA2"/>
    <w:rsid w:val="00E513C6"/>
    <w:rsid w:val="00E52E72"/>
    <w:rsid w:val="00E531EF"/>
    <w:rsid w:val="00E54409"/>
    <w:rsid w:val="00E554D0"/>
    <w:rsid w:val="00E55520"/>
    <w:rsid w:val="00E55AC4"/>
    <w:rsid w:val="00E55DEC"/>
    <w:rsid w:val="00E55E37"/>
    <w:rsid w:val="00E56034"/>
    <w:rsid w:val="00E57C47"/>
    <w:rsid w:val="00E57F21"/>
    <w:rsid w:val="00E60A2F"/>
    <w:rsid w:val="00E60FA8"/>
    <w:rsid w:val="00E61E04"/>
    <w:rsid w:val="00E61F63"/>
    <w:rsid w:val="00E61FA9"/>
    <w:rsid w:val="00E62354"/>
    <w:rsid w:val="00E6294F"/>
    <w:rsid w:val="00E62C6E"/>
    <w:rsid w:val="00E645D3"/>
    <w:rsid w:val="00E648C4"/>
    <w:rsid w:val="00E649C8"/>
    <w:rsid w:val="00E64E9B"/>
    <w:rsid w:val="00E6658A"/>
    <w:rsid w:val="00E666D8"/>
    <w:rsid w:val="00E66702"/>
    <w:rsid w:val="00E66C32"/>
    <w:rsid w:val="00E66CEF"/>
    <w:rsid w:val="00E6715A"/>
    <w:rsid w:val="00E672C4"/>
    <w:rsid w:val="00E67999"/>
    <w:rsid w:val="00E707ED"/>
    <w:rsid w:val="00E70EA1"/>
    <w:rsid w:val="00E716B0"/>
    <w:rsid w:val="00E72015"/>
    <w:rsid w:val="00E72E63"/>
    <w:rsid w:val="00E73309"/>
    <w:rsid w:val="00E73447"/>
    <w:rsid w:val="00E73CB9"/>
    <w:rsid w:val="00E73DF8"/>
    <w:rsid w:val="00E73DFE"/>
    <w:rsid w:val="00E740C5"/>
    <w:rsid w:val="00E7429A"/>
    <w:rsid w:val="00E74525"/>
    <w:rsid w:val="00E74BC6"/>
    <w:rsid w:val="00E75576"/>
    <w:rsid w:val="00E756B0"/>
    <w:rsid w:val="00E763A6"/>
    <w:rsid w:val="00E7677E"/>
    <w:rsid w:val="00E76895"/>
    <w:rsid w:val="00E76BB4"/>
    <w:rsid w:val="00E77141"/>
    <w:rsid w:val="00E77294"/>
    <w:rsid w:val="00E7781F"/>
    <w:rsid w:val="00E77D1E"/>
    <w:rsid w:val="00E80009"/>
    <w:rsid w:val="00E80A5B"/>
    <w:rsid w:val="00E80B78"/>
    <w:rsid w:val="00E80D12"/>
    <w:rsid w:val="00E80DDD"/>
    <w:rsid w:val="00E80E46"/>
    <w:rsid w:val="00E813DA"/>
    <w:rsid w:val="00E81600"/>
    <w:rsid w:val="00E81912"/>
    <w:rsid w:val="00E822DF"/>
    <w:rsid w:val="00E8231B"/>
    <w:rsid w:val="00E83DEF"/>
    <w:rsid w:val="00E8403E"/>
    <w:rsid w:val="00E842A6"/>
    <w:rsid w:val="00E84CA7"/>
    <w:rsid w:val="00E85427"/>
    <w:rsid w:val="00E86776"/>
    <w:rsid w:val="00E87790"/>
    <w:rsid w:val="00E8782C"/>
    <w:rsid w:val="00E87AA5"/>
    <w:rsid w:val="00E87E05"/>
    <w:rsid w:val="00E87F7A"/>
    <w:rsid w:val="00E90439"/>
    <w:rsid w:val="00E90E89"/>
    <w:rsid w:val="00E910C4"/>
    <w:rsid w:val="00E91A85"/>
    <w:rsid w:val="00E91B36"/>
    <w:rsid w:val="00E92988"/>
    <w:rsid w:val="00E93BD8"/>
    <w:rsid w:val="00E93EB2"/>
    <w:rsid w:val="00E95303"/>
    <w:rsid w:val="00E953A0"/>
    <w:rsid w:val="00E96228"/>
    <w:rsid w:val="00E966DD"/>
    <w:rsid w:val="00E97844"/>
    <w:rsid w:val="00E9795F"/>
    <w:rsid w:val="00EA0B1A"/>
    <w:rsid w:val="00EA1436"/>
    <w:rsid w:val="00EA1B0E"/>
    <w:rsid w:val="00EA1C67"/>
    <w:rsid w:val="00EA1E54"/>
    <w:rsid w:val="00EA27C6"/>
    <w:rsid w:val="00EA343A"/>
    <w:rsid w:val="00EA39CE"/>
    <w:rsid w:val="00EA497F"/>
    <w:rsid w:val="00EA4ECF"/>
    <w:rsid w:val="00EA51D4"/>
    <w:rsid w:val="00EA60CF"/>
    <w:rsid w:val="00EA67AF"/>
    <w:rsid w:val="00EB007F"/>
    <w:rsid w:val="00EB1C16"/>
    <w:rsid w:val="00EB28D9"/>
    <w:rsid w:val="00EB3DBB"/>
    <w:rsid w:val="00EB5727"/>
    <w:rsid w:val="00EB7474"/>
    <w:rsid w:val="00EC1E55"/>
    <w:rsid w:val="00EC2026"/>
    <w:rsid w:val="00EC28B5"/>
    <w:rsid w:val="00EC2A97"/>
    <w:rsid w:val="00EC36F2"/>
    <w:rsid w:val="00EC3C6C"/>
    <w:rsid w:val="00EC4F79"/>
    <w:rsid w:val="00EC57D4"/>
    <w:rsid w:val="00EC5A21"/>
    <w:rsid w:val="00EC6589"/>
    <w:rsid w:val="00EC6D5A"/>
    <w:rsid w:val="00EC6F87"/>
    <w:rsid w:val="00EC7D0B"/>
    <w:rsid w:val="00EC7EEE"/>
    <w:rsid w:val="00ED0608"/>
    <w:rsid w:val="00ED2059"/>
    <w:rsid w:val="00ED256F"/>
    <w:rsid w:val="00ED2F7A"/>
    <w:rsid w:val="00ED32BD"/>
    <w:rsid w:val="00ED3F9C"/>
    <w:rsid w:val="00ED4058"/>
    <w:rsid w:val="00ED4645"/>
    <w:rsid w:val="00ED4C1B"/>
    <w:rsid w:val="00ED5310"/>
    <w:rsid w:val="00ED5435"/>
    <w:rsid w:val="00ED63B3"/>
    <w:rsid w:val="00ED6D2A"/>
    <w:rsid w:val="00ED6FE1"/>
    <w:rsid w:val="00EE13C2"/>
    <w:rsid w:val="00EE1A3C"/>
    <w:rsid w:val="00EE1C0E"/>
    <w:rsid w:val="00EE236E"/>
    <w:rsid w:val="00EE2B61"/>
    <w:rsid w:val="00EE3FCA"/>
    <w:rsid w:val="00EE58CF"/>
    <w:rsid w:val="00EE63BE"/>
    <w:rsid w:val="00EE68B0"/>
    <w:rsid w:val="00EE6D0C"/>
    <w:rsid w:val="00EF0095"/>
    <w:rsid w:val="00EF1D59"/>
    <w:rsid w:val="00EF1DB0"/>
    <w:rsid w:val="00EF26B2"/>
    <w:rsid w:val="00EF3ECD"/>
    <w:rsid w:val="00EF4DCD"/>
    <w:rsid w:val="00EF5DCA"/>
    <w:rsid w:val="00EF6235"/>
    <w:rsid w:val="00EF6370"/>
    <w:rsid w:val="00EF64AF"/>
    <w:rsid w:val="00EF66E7"/>
    <w:rsid w:val="00EF66F4"/>
    <w:rsid w:val="00EF6BA6"/>
    <w:rsid w:val="00EF70F6"/>
    <w:rsid w:val="00EF790D"/>
    <w:rsid w:val="00F00308"/>
    <w:rsid w:val="00F00D23"/>
    <w:rsid w:val="00F01A7E"/>
    <w:rsid w:val="00F02E1B"/>
    <w:rsid w:val="00F0355D"/>
    <w:rsid w:val="00F03ED7"/>
    <w:rsid w:val="00F0572B"/>
    <w:rsid w:val="00F0667C"/>
    <w:rsid w:val="00F06722"/>
    <w:rsid w:val="00F1006E"/>
    <w:rsid w:val="00F10A65"/>
    <w:rsid w:val="00F115A8"/>
    <w:rsid w:val="00F13DD5"/>
    <w:rsid w:val="00F1454F"/>
    <w:rsid w:val="00F1522B"/>
    <w:rsid w:val="00F16C63"/>
    <w:rsid w:val="00F20A92"/>
    <w:rsid w:val="00F21378"/>
    <w:rsid w:val="00F2137E"/>
    <w:rsid w:val="00F215FD"/>
    <w:rsid w:val="00F22A79"/>
    <w:rsid w:val="00F22F3B"/>
    <w:rsid w:val="00F236CF"/>
    <w:rsid w:val="00F2459B"/>
    <w:rsid w:val="00F248CA"/>
    <w:rsid w:val="00F2540E"/>
    <w:rsid w:val="00F25477"/>
    <w:rsid w:val="00F2600B"/>
    <w:rsid w:val="00F26030"/>
    <w:rsid w:val="00F267CB"/>
    <w:rsid w:val="00F27CC3"/>
    <w:rsid w:val="00F27D44"/>
    <w:rsid w:val="00F27F9C"/>
    <w:rsid w:val="00F303A1"/>
    <w:rsid w:val="00F311A4"/>
    <w:rsid w:val="00F319DF"/>
    <w:rsid w:val="00F3256F"/>
    <w:rsid w:val="00F33E3F"/>
    <w:rsid w:val="00F35120"/>
    <w:rsid w:val="00F35400"/>
    <w:rsid w:val="00F36748"/>
    <w:rsid w:val="00F3687A"/>
    <w:rsid w:val="00F371F4"/>
    <w:rsid w:val="00F375FC"/>
    <w:rsid w:val="00F40071"/>
    <w:rsid w:val="00F40F45"/>
    <w:rsid w:val="00F41221"/>
    <w:rsid w:val="00F41F4B"/>
    <w:rsid w:val="00F42C0E"/>
    <w:rsid w:val="00F42CFF"/>
    <w:rsid w:val="00F4310E"/>
    <w:rsid w:val="00F43346"/>
    <w:rsid w:val="00F437F4"/>
    <w:rsid w:val="00F44405"/>
    <w:rsid w:val="00F45FA8"/>
    <w:rsid w:val="00F46919"/>
    <w:rsid w:val="00F46EAE"/>
    <w:rsid w:val="00F47091"/>
    <w:rsid w:val="00F479A9"/>
    <w:rsid w:val="00F50608"/>
    <w:rsid w:val="00F506DF"/>
    <w:rsid w:val="00F50CBD"/>
    <w:rsid w:val="00F51FC3"/>
    <w:rsid w:val="00F52617"/>
    <w:rsid w:val="00F52C50"/>
    <w:rsid w:val="00F54395"/>
    <w:rsid w:val="00F54C1E"/>
    <w:rsid w:val="00F54FD7"/>
    <w:rsid w:val="00F55BC5"/>
    <w:rsid w:val="00F55EAD"/>
    <w:rsid w:val="00F569BE"/>
    <w:rsid w:val="00F575B2"/>
    <w:rsid w:val="00F579A5"/>
    <w:rsid w:val="00F579BF"/>
    <w:rsid w:val="00F57B89"/>
    <w:rsid w:val="00F60A8F"/>
    <w:rsid w:val="00F610DD"/>
    <w:rsid w:val="00F624A0"/>
    <w:rsid w:val="00F62DA7"/>
    <w:rsid w:val="00F637F9"/>
    <w:rsid w:val="00F63C6C"/>
    <w:rsid w:val="00F6410C"/>
    <w:rsid w:val="00F64630"/>
    <w:rsid w:val="00F663D7"/>
    <w:rsid w:val="00F67748"/>
    <w:rsid w:val="00F67A27"/>
    <w:rsid w:val="00F705E5"/>
    <w:rsid w:val="00F70FE3"/>
    <w:rsid w:val="00F7177F"/>
    <w:rsid w:val="00F71EE6"/>
    <w:rsid w:val="00F72148"/>
    <w:rsid w:val="00F72324"/>
    <w:rsid w:val="00F72F64"/>
    <w:rsid w:val="00F734B4"/>
    <w:rsid w:val="00F76B98"/>
    <w:rsid w:val="00F77696"/>
    <w:rsid w:val="00F8110C"/>
    <w:rsid w:val="00F81E19"/>
    <w:rsid w:val="00F82306"/>
    <w:rsid w:val="00F83CC7"/>
    <w:rsid w:val="00F85300"/>
    <w:rsid w:val="00F86C0D"/>
    <w:rsid w:val="00F86DFE"/>
    <w:rsid w:val="00F8706B"/>
    <w:rsid w:val="00F870F3"/>
    <w:rsid w:val="00F877A2"/>
    <w:rsid w:val="00F90528"/>
    <w:rsid w:val="00F90535"/>
    <w:rsid w:val="00F905F2"/>
    <w:rsid w:val="00F90F22"/>
    <w:rsid w:val="00F915C0"/>
    <w:rsid w:val="00F9212B"/>
    <w:rsid w:val="00F92A00"/>
    <w:rsid w:val="00F93212"/>
    <w:rsid w:val="00F93F0D"/>
    <w:rsid w:val="00F94354"/>
    <w:rsid w:val="00F94600"/>
    <w:rsid w:val="00F94B90"/>
    <w:rsid w:val="00F94C76"/>
    <w:rsid w:val="00F95122"/>
    <w:rsid w:val="00F95791"/>
    <w:rsid w:val="00F95A0E"/>
    <w:rsid w:val="00F95C3D"/>
    <w:rsid w:val="00F96C12"/>
    <w:rsid w:val="00F96EB2"/>
    <w:rsid w:val="00F9740E"/>
    <w:rsid w:val="00FA00BD"/>
    <w:rsid w:val="00FA069B"/>
    <w:rsid w:val="00FA16FD"/>
    <w:rsid w:val="00FA18CE"/>
    <w:rsid w:val="00FA1A3C"/>
    <w:rsid w:val="00FA1E70"/>
    <w:rsid w:val="00FA24AC"/>
    <w:rsid w:val="00FA2A5F"/>
    <w:rsid w:val="00FA2B68"/>
    <w:rsid w:val="00FA2C4E"/>
    <w:rsid w:val="00FA2CA3"/>
    <w:rsid w:val="00FA4E09"/>
    <w:rsid w:val="00FA5517"/>
    <w:rsid w:val="00FA5936"/>
    <w:rsid w:val="00FA5A65"/>
    <w:rsid w:val="00FA5D2C"/>
    <w:rsid w:val="00FA6FA2"/>
    <w:rsid w:val="00FA720C"/>
    <w:rsid w:val="00FA7398"/>
    <w:rsid w:val="00FA7B3D"/>
    <w:rsid w:val="00FB0C04"/>
    <w:rsid w:val="00FB16E1"/>
    <w:rsid w:val="00FB1C61"/>
    <w:rsid w:val="00FB253A"/>
    <w:rsid w:val="00FB3504"/>
    <w:rsid w:val="00FB3873"/>
    <w:rsid w:val="00FB3B32"/>
    <w:rsid w:val="00FB40CF"/>
    <w:rsid w:val="00FB4D08"/>
    <w:rsid w:val="00FB503C"/>
    <w:rsid w:val="00FB6FE4"/>
    <w:rsid w:val="00FB7572"/>
    <w:rsid w:val="00FB7E32"/>
    <w:rsid w:val="00FB7F29"/>
    <w:rsid w:val="00FC07D1"/>
    <w:rsid w:val="00FC1A06"/>
    <w:rsid w:val="00FC1F30"/>
    <w:rsid w:val="00FC32B2"/>
    <w:rsid w:val="00FC3C8F"/>
    <w:rsid w:val="00FC4765"/>
    <w:rsid w:val="00FC5164"/>
    <w:rsid w:val="00FC6C8F"/>
    <w:rsid w:val="00FC7946"/>
    <w:rsid w:val="00FC7F2F"/>
    <w:rsid w:val="00FD01D3"/>
    <w:rsid w:val="00FD028F"/>
    <w:rsid w:val="00FD0BD9"/>
    <w:rsid w:val="00FD0C4D"/>
    <w:rsid w:val="00FD1976"/>
    <w:rsid w:val="00FD1B38"/>
    <w:rsid w:val="00FD1B4A"/>
    <w:rsid w:val="00FD1D8D"/>
    <w:rsid w:val="00FD1E17"/>
    <w:rsid w:val="00FD1FDF"/>
    <w:rsid w:val="00FD2673"/>
    <w:rsid w:val="00FD28A0"/>
    <w:rsid w:val="00FD3D15"/>
    <w:rsid w:val="00FD3D67"/>
    <w:rsid w:val="00FD5AE2"/>
    <w:rsid w:val="00FD5F89"/>
    <w:rsid w:val="00FD71F4"/>
    <w:rsid w:val="00FE14A5"/>
    <w:rsid w:val="00FE18E2"/>
    <w:rsid w:val="00FE1B63"/>
    <w:rsid w:val="00FE1E7F"/>
    <w:rsid w:val="00FE1F18"/>
    <w:rsid w:val="00FE2230"/>
    <w:rsid w:val="00FE2488"/>
    <w:rsid w:val="00FE3451"/>
    <w:rsid w:val="00FE3C91"/>
    <w:rsid w:val="00FE4334"/>
    <w:rsid w:val="00FE4C2E"/>
    <w:rsid w:val="00FE5D67"/>
    <w:rsid w:val="00FE621B"/>
    <w:rsid w:val="00FE64A0"/>
    <w:rsid w:val="00FE6F7C"/>
    <w:rsid w:val="00FE78EB"/>
    <w:rsid w:val="00FE7A1F"/>
    <w:rsid w:val="00FE7E8A"/>
    <w:rsid w:val="00FE7EAA"/>
    <w:rsid w:val="00FE7ED1"/>
    <w:rsid w:val="00FF03FC"/>
    <w:rsid w:val="00FF0528"/>
    <w:rsid w:val="00FF096C"/>
    <w:rsid w:val="00FF0A85"/>
    <w:rsid w:val="00FF0AF0"/>
    <w:rsid w:val="00FF101F"/>
    <w:rsid w:val="00FF1530"/>
    <w:rsid w:val="00FF15BC"/>
    <w:rsid w:val="00FF2229"/>
    <w:rsid w:val="00FF267A"/>
    <w:rsid w:val="00FF2888"/>
    <w:rsid w:val="00FF2EC6"/>
    <w:rsid w:val="00FF31D4"/>
    <w:rsid w:val="00FF3245"/>
    <w:rsid w:val="00FF3C94"/>
    <w:rsid w:val="00FF4BBE"/>
    <w:rsid w:val="00FF4F97"/>
    <w:rsid w:val="00FF57B6"/>
    <w:rsid w:val="00FF5FA2"/>
    <w:rsid w:val="00FF6139"/>
    <w:rsid w:val="00FF651B"/>
    <w:rsid w:val="00FF692A"/>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64F67"/>
  <w15:chartTrackingRefBased/>
  <w15:docId w15:val="{84557BF4-C5C2-4D52-BE7A-2B1E6FE0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01"/>
    <w:pPr>
      <w:spacing w:after="0" w:line="240" w:lineRule="auto"/>
    </w:pPr>
  </w:style>
  <w:style w:type="paragraph" w:styleId="Heading1">
    <w:name w:val="heading 1"/>
    <w:basedOn w:val="Normal"/>
    <w:next w:val="Normal"/>
    <w:link w:val="Heading1Char"/>
    <w:uiPriority w:val="9"/>
    <w:qFormat/>
    <w:rsid w:val="00C351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47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777D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9777DF"/>
    <w:rPr>
      <w:color w:val="0563C1" w:themeColor="hyperlink"/>
      <w:u w:val="single"/>
    </w:rPr>
  </w:style>
  <w:style w:type="table" w:styleId="TableGrid">
    <w:name w:val="Table Grid"/>
    <w:basedOn w:val="TableNormal"/>
    <w:uiPriority w:val="59"/>
    <w:rsid w:val="009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77DF"/>
    <w:rPr>
      <w:b/>
      <w:bCs/>
    </w:rPr>
  </w:style>
  <w:style w:type="paragraph" w:customStyle="1" w:styleId="line">
    <w:name w:val="line"/>
    <w:basedOn w:val="Normal"/>
    <w:rsid w:val="0003155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31559"/>
  </w:style>
  <w:style w:type="character" w:customStyle="1" w:styleId="small-caps">
    <w:name w:val="small-caps"/>
    <w:basedOn w:val="DefaultParagraphFont"/>
    <w:rsid w:val="00031559"/>
  </w:style>
  <w:style w:type="paragraph" w:styleId="Header">
    <w:name w:val="header"/>
    <w:basedOn w:val="Normal"/>
    <w:link w:val="HeaderChar"/>
    <w:uiPriority w:val="99"/>
    <w:unhideWhenUsed/>
    <w:rsid w:val="00196B4E"/>
    <w:pPr>
      <w:tabs>
        <w:tab w:val="center" w:pos="4680"/>
        <w:tab w:val="right" w:pos="9360"/>
      </w:tabs>
    </w:pPr>
  </w:style>
  <w:style w:type="character" w:customStyle="1" w:styleId="HeaderChar">
    <w:name w:val="Header Char"/>
    <w:basedOn w:val="DefaultParagraphFont"/>
    <w:link w:val="Header"/>
    <w:uiPriority w:val="99"/>
    <w:rsid w:val="00196B4E"/>
  </w:style>
  <w:style w:type="paragraph" w:styleId="Footer">
    <w:name w:val="footer"/>
    <w:basedOn w:val="Normal"/>
    <w:link w:val="FooterChar"/>
    <w:uiPriority w:val="99"/>
    <w:unhideWhenUsed/>
    <w:rsid w:val="00196B4E"/>
    <w:pPr>
      <w:tabs>
        <w:tab w:val="center" w:pos="4680"/>
        <w:tab w:val="right" w:pos="9360"/>
      </w:tabs>
    </w:pPr>
  </w:style>
  <w:style w:type="character" w:customStyle="1" w:styleId="FooterChar">
    <w:name w:val="Footer Char"/>
    <w:basedOn w:val="DefaultParagraphFont"/>
    <w:link w:val="Footer"/>
    <w:uiPriority w:val="99"/>
    <w:rsid w:val="00196B4E"/>
  </w:style>
  <w:style w:type="paragraph" w:styleId="BalloonText">
    <w:name w:val="Balloon Text"/>
    <w:basedOn w:val="Normal"/>
    <w:link w:val="BalloonTextChar"/>
    <w:uiPriority w:val="99"/>
    <w:semiHidden/>
    <w:unhideWhenUsed/>
    <w:rsid w:val="0082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4B"/>
    <w:rPr>
      <w:rFonts w:ascii="Segoe UI" w:hAnsi="Segoe UI" w:cs="Segoe UI"/>
      <w:sz w:val="18"/>
      <w:szCs w:val="18"/>
    </w:rPr>
  </w:style>
  <w:style w:type="paragraph" w:styleId="NormalWeb">
    <w:name w:val="Normal (Web)"/>
    <w:basedOn w:val="Normal"/>
    <w:uiPriority w:val="99"/>
    <w:unhideWhenUsed/>
    <w:rsid w:val="00FA2C4E"/>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FA2C4E"/>
  </w:style>
  <w:style w:type="character" w:customStyle="1" w:styleId="indent-2-breaks">
    <w:name w:val="indent-2-breaks"/>
    <w:basedOn w:val="DefaultParagraphFont"/>
    <w:rsid w:val="00FA2C4E"/>
  </w:style>
  <w:style w:type="character" w:customStyle="1" w:styleId="Heading3Char">
    <w:name w:val="Heading 3 Char"/>
    <w:basedOn w:val="DefaultParagraphFont"/>
    <w:link w:val="Heading3"/>
    <w:uiPriority w:val="9"/>
    <w:rsid w:val="00144723"/>
    <w:rPr>
      <w:rFonts w:ascii="Times New Roman" w:eastAsia="Times New Roman" w:hAnsi="Times New Roman" w:cs="Times New Roman"/>
      <w:b/>
      <w:bCs/>
      <w:sz w:val="27"/>
      <w:szCs w:val="27"/>
    </w:rPr>
  </w:style>
  <w:style w:type="paragraph" w:styleId="ListParagraph">
    <w:name w:val="List Paragraph"/>
    <w:basedOn w:val="Normal"/>
    <w:uiPriority w:val="34"/>
    <w:qFormat/>
    <w:rsid w:val="00EE236E"/>
    <w:pPr>
      <w:ind w:left="720"/>
      <w:contextualSpacing/>
    </w:pPr>
    <w:rPr>
      <w:rFonts w:ascii="Times New Roman" w:eastAsia="Times New Roman" w:hAnsi="Times New Roman" w:cs="Times New Roman"/>
      <w:sz w:val="24"/>
      <w:szCs w:val="20"/>
    </w:rPr>
  </w:style>
  <w:style w:type="paragraph" w:customStyle="1" w:styleId="first">
    <w:name w:val="first"/>
    <w:basedOn w:val="Normal"/>
    <w:rsid w:val="00A64EA2"/>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E50BA2"/>
    <w:pPr>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90504F"/>
    <w:pPr>
      <w:spacing w:before="100" w:beforeAutospacing="1" w:after="100" w:afterAutospacing="1"/>
    </w:pPr>
    <w:rPr>
      <w:rFonts w:ascii="Times New Roman" w:eastAsia="Times New Roman" w:hAnsi="Times New Roman" w:cs="Times New Roman"/>
      <w:sz w:val="24"/>
      <w:szCs w:val="24"/>
    </w:rPr>
  </w:style>
  <w:style w:type="character" w:customStyle="1" w:styleId="size13px">
    <w:name w:val="size_13px"/>
    <w:basedOn w:val="DefaultParagraphFont"/>
    <w:rsid w:val="007A19F0"/>
  </w:style>
  <w:style w:type="paragraph" w:customStyle="1" w:styleId="first-line-none">
    <w:name w:val="first-line-none"/>
    <w:basedOn w:val="Normal"/>
    <w:rsid w:val="007A19F0"/>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7A19F0"/>
  </w:style>
  <w:style w:type="paragraph" w:customStyle="1" w:styleId="Body">
    <w:name w:val="Body"/>
    <w:autoRedefine/>
    <w:rsid w:val="002C784F"/>
    <w:pPr>
      <w:spacing w:after="40" w:line="240" w:lineRule="auto"/>
      <w:jc w:val="center"/>
    </w:pPr>
    <w:rPr>
      <w:rFonts w:ascii="Times New Roman" w:eastAsia="ヒラギノ角ゴ Pro W3" w:hAnsi="Times New Roman" w:cs="Times New Roman"/>
      <w:b/>
      <w:color w:val="000000"/>
      <w:sz w:val="28"/>
      <w:szCs w:val="28"/>
    </w:rPr>
  </w:style>
  <w:style w:type="paragraph" w:customStyle="1" w:styleId="indent">
    <w:name w:val="indent"/>
    <w:basedOn w:val="Normal"/>
    <w:rsid w:val="00150B7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71A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6B19"/>
    <w:rPr>
      <w:color w:val="605E5C"/>
      <w:shd w:val="clear" w:color="auto" w:fill="E1DFDD"/>
    </w:rPr>
  </w:style>
  <w:style w:type="character" w:styleId="FollowedHyperlink">
    <w:name w:val="FollowedHyperlink"/>
    <w:basedOn w:val="DefaultParagraphFont"/>
    <w:uiPriority w:val="99"/>
    <w:semiHidden/>
    <w:unhideWhenUsed/>
    <w:rsid w:val="00681F18"/>
    <w:rPr>
      <w:color w:val="954F72" w:themeColor="followedHyperlink"/>
      <w:u w:val="single"/>
    </w:rPr>
  </w:style>
  <w:style w:type="paragraph" w:customStyle="1" w:styleId="chapter-2">
    <w:name w:val="chapter-2"/>
    <w:basedOn w:val="Normal"/>
    <w:rsid w:val="00795DA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51FF"/>
    <w:rPr>
      <w:rFonts w:asciiTheme="majorHAnsi" w:eastAsiaTheme="majorEastAsia" w:hAnsiTheme="majorHAnsi" w:cstheme="majorBidi"/>
      <w:color w:val="2F5496" w:themeColor="accent1" w:themeShade="BF"/>
      <w:sz w:val="32"/>
      <w:szCs w:val="32"/>
    </w:rPr>
  </w:style>
  <w:style w:type="paragraph" w:customStyle="1" w:styleId="lfe12c">
    <w:name w:val="lfe12c"/>
    <w:basedOn w:val="Normal"/>
    <w:rsid w:val="00C351FF"/>
    <w:pPr>
      <w:spacing w:before="100" w:beforeAutospacing="1" w:after="100" w:afterAutospacing="1"/>
    </w:pPr>
    <w:rPr>
      <w:rFonts w:ascii="Times New Roman" w:eastAsia="Times New Roman" w:hAnsi="Times New Roman" w:cs="Times New Roman"/>
      <w:sz w:val="24"/>
      <w:szCs w:val="24"/>
    </w:rPr>
  </w:style>
  <w:style w:type="character" w:customStyle="1" w:styleId="fzzi2e">
    <w:name w:val="fzzi2e"/>
    <w:basedOn w:val="DefaultParagraphFont"/>
    <w:rsid w:val="00C351FF"/>
  </w:style>
  <w:style w:type="character" w:styleId="Emphasis">
    <w:name w:val="Emphasis"/>
    <w:basedOn w:val="DefaultParagraphFont"/>
    <w:uiPriority w:val="20"/>
    <w:qFormat/>
    <w:rsid w:val="00D85885"/>
    <w:rPr>
      <w:i/>
      <w:iCs/>
    </w:rPr>
  </w:style>
  <w:style w:type="paragraph" w:customStyle="1" w:styleId="song">
    <w:name w:val="song"/>
    <w:basedOn w:val="Normal"/>
    <w:rsid w:val="00DC5AAB"/>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346">
      <w:bodyDiv w:val="1"/>
      <w:marLeft w:val="0"/>
      <w:marRight w:val="0"/>
      <w:marTop w:val="0"/>
      <w:marBottom w:val="0"/>
      <w:divBdr>
        <w:top w:val="none" w:sz="0" w:space="0" w:color="auto"/>
        <w:left w:val="none" w:sz="0" w:space="0" w:color="auto"/>
        <w:bottom w:val="none" w:sz="0" w:space="0" w:color="auto"/>
        <w:right w:val="none" w:sz="0" w:space="0" w:color="auto"/>
      </w:divBdr>
    </w:div>
    <w:div w:id="60056142">
      <w:bodyDiv w:val="1"/>
      <w:marLeft w:val="0"/>
      <w:marRight w:val="0"/>
      <w:marTop w:val="0"/>
      <w:marBottom w:val="0"/>
      <w:divBdr>
        <w:top w:val="none" w:sz="0" w:space="0" w:color="auto"/>
        <w:left w:val="none" w:sz="0" w:space="0" w:color="auto"/>
        <w:bottom w:val="none" w:sz="0" w:space="0" w:color="auto"/>
        <w:right w:val="none" w:sz="0" w:space="0" w:color="auto"/>
      </w:divBdr>
      <w:divsChild>
        <w:div w:id="303893244">
          <w:marLeft w:val="240"/>
          <w:marRight w:val="0"/>
          <w:marTop w:val="240"/>
          <w:marBottom w:val="240"/>
          <w:divBdr>
            <w:top w:val="none" w:sz="0" w:space="0" w:color="auto"/>
            <w:left w:val="none" w:sz="0" w:space="0" w:color="auto"/>
            <w:bottom w:val="none" w:sz="0" w:space="0" w:color="auto"/>
            <w:right w:val="none" w:sz="0" w:space="0" w:color="auto"/>
          </w:divBdr>
        </w:div>
      </w:divsChild>
    </w:div>
    <w:div w:id="65032743">
      <w:bodyDiv w:val="1"/>
      <w:marLeft w:val="0"/>
      <w:marRight w:val="0"/>
      <w:marTop w:val="0"/>
      <w:marBottom w:val="0"/>
      <w:divBdr>
        <w:top w:val="none" w:sz="0" w:space="0" w:color="auto"/>
        <w:left w:val="none" w:sz="0" w:space="0" w:color="auto"/>
        <w:bottom w:val="none" w:sz="0" w:space="0" w:color="auto"/>
        <w:right w:val="none" w:sz="0" w:space="0" w:color="auto"/>
      </w:divBdr>
      <w:divsChild>
        <w:div w:id="153104384">
          <w:marLeft w:val="240"/>
          <w:marRight w:val="0"/>
          <w:marTop w:val="240"/>
          <w:marBottom w:val="240"/>
          <w:divBdr>
            <w:top w:val="none" w:sz="0" w:space="0" w:color="auto"/>
            <w:left w:val="none" w:sz="0" w:space="0" w:color="auto"/>
            <w:bottom w:val="none" w:sz="0" w:space="0" w:color="auto"/>
            <w:right w:val="none" w:sz="0" w:space="0" w:color="auto"/>
          </w:divBdr>
        </w:div>
        <w:div w:id="573245814">
          <w:marLeft w:val="240"/>
          <w:marRight w:val="0"/>
          <w:marTop w:val="240"/>
          <w:marBottom w:val="240"/>
          <w:divBdr>
            <w:top w:val="none" w:sz="0" w:space="0" w:color="auto"/>
            <w:left w:val="none" w:sz="0" w:space="0" w:color="auto"/>
            <w:bottom w:val="none" w:sz="0" w:space="0" w:color="auto"/>
            <w:right w:val="none" w:sz="0" w:space="0" w:color="auto"/>
          </w:divBdr>
        </w:div>
        <w:div w:id="712921541">
          <w:marLeft w:val="240"/>
          <w:marRight w:val="0"/>
          <w:marTop w:val="240"/>
          <w:marBottom w:val="240"/>
          <w:divBdr>
            <w:top w:val="none" w:sz="0" w:space="0" w:color="auto"/>
            <w:left w:val="none" w:sz="0" w:space="0" w:color="auto"/>
            <w:bottom w:val="none" w:sz="0" w:space="0" w:color="auto"/>
            <w:right w:val="none" w:sz="0" w:space="0" w:color="auto"/>
          </w:divBdr>
        </w:div>
        <w:div w:id="1776292379">
          <w:marLeft w:val="240"/>
          <w:marRight w:val="0"/>
          <w:marTop w:val="240"/>
          <w:marBottom w:val="240"/>
          <w:divBdr>
            <w:top w:val="none" w:sz="0" w:space="0" w:color="auto"/>
            <w:left w:val="none" w:sz="0" w:space="0" w:color="auto"/>
            <w:bottom w:val="none" w:sz="0" w:space="0" w:color="auto"/>
            <w:right w:val="none" w:sz="0" w:space="0" w:color="auto"/>
          </w:divBdr>
        </w:div>
        <w:div w:id="1893735108">
          <w:marLeft w:val="240"/>
          <w:marRight w:val="0"/>
          <w:marTop w:val="240"/>
          <w:marBottom w:val="240"/>
          <w:divBdr>
            <w:top w:val="none" w:sz="0" w:space="0" w:color="auto"/>
            <w:left w:val="none" w:sz="0" w:space="0" w:color="auto"/>
            <w:bottom w:val="none" w:sz="0" w:space="0" w:color="auto"/>
            <w:right w:val="none" w:sz="0" w:space="0" w:color="auto"/>
          </w:divBdr>
        </w:div>
      </w:divsChild>
    </w:div>
    <w:div w:id="78719248">
      <w:bodyDiv w:val="1"/>
      <w:marLeft w:val="0"/>
      <w:marRight w:val="0"/>
      <w:marTop w:val="0"/>
      <w:marBottom w:val="0"/>
      <w:divBdr>
        <w:top w:val="none" w:sz="0" w:space="0" w:color="auto"/>
        <w:left w:val="none" w:sz="0" w:space="0" w:color="auto"/>
        <w:bottom w:val="none" w:sz="0" w:space="0" w:color="auto"/>
        <w:right w:val="none" w:sz="0" w:space="0" w:color="auto"/>
      </w:divBdr>
    </w:div>
    <w:div w:id="79831904">
      <w:bodyDiv w:val="1"/>
      <w:marLeft w:val="0"/>
      <w:marRight w:val="0"/>
      <w:marTop w:val="0"/>
      <w:marBottom w:val="0"/>
      <w:divBdr>
        <w:top w:val="none" w:sz="0" w:space="0" w:color="auto"/>
        <w:left w:val="none" w:sz="0" w:space="0" w:color="auto"/>
        <w:bottom w:val="none" w:sz="0" w:space="0" w:color="auto"/>
        <w:right w:val="none" w:sz="0" w:space="0" w:color="auto"/>
      </w:divBdr>
    </w:div>
    <w:div w:id="84620109">
      <w:bodyDiv w:val="1"/>
      <w:marLeft w:val="0"/>
      <w:marRight w:val="0"/>
      <w:marTop w:val="0"/>
      <w:marBottom w:val="0"/>
      <w:divBdr>
        <w:top w:val="none" w:sz="0" w:space="0" w:color="auto"/>
        <w:left w:val="none" w:sz="0" w:space="0" w:color="auto"/>
        <w:bottom w:val="none" w:sz="0" w:space="0" w:color="auto"/>
        <w:right w:val="none" w:sz="0" w:space="0" w:color="auto"/>
      </w:divBdr>
    </w:div>
    <w:div w:id="98910603">
      <w:bodyDiv w:val="1"/>
      <w:marLeft w:val="0"/>
      <w:marRight w:val="0"/>
      <w:marTop w:val="0"/>
      <w:marBottom w:val="0"/>
      <w:divBdr>
        <w:top w:val="none" w:sz="0" w:space="0" w:color="auto"/>
        <w:left w:val="none" w:sz="0" w:space="0" w:color="auto"/>
        <w:bottom w:val="none" w:sz="0" w:space="0" w:color="auto"/>
        <w:right w:val="none" w:sz="0" w:space="0" w:color="auto"/>
      </w:divBdr>
    </w:div>
    <w:div w:id="127555740">
      <w:bodyDiv w:val="1"/>
      <w:marLeft w:val="0"/>
      <w:marRight w:val="0"/>
      <w:marTop w:val="0"/>
      <w:marBottom w:val="0"/>
      <w:divBdr>
        <w:top w:val="none" w:sz="0" w:space="0" w:color="auto"/>
        <w:left w:val="none" w:sz="0" w:space="0" w:color="auto"/>
        <w:bottom w:val="none" w:sz="0" w:space="0" w:color="auto"/>
        <w:right w:val="none" w:sz="0" w:space="0" w:color="auto"/>
      </w:divBdr>
    </w:div>
    <w:div w:id="151218931">
      <w:bodyDiv w:val="1"/>
      <w:marLeft w:val="0"/>
      <w:marRight w:val="0"/>
      <w:marTop w:val="0"/>
      <w:marBottom w:val="0"/>
      <w:divBdr>
        <w:top w:val="none" w:sz="0" w:space="0" w:color="auto"/>
        <w:left w:val="none" w:sz="0" w:space="0" w:color="auto"/>
        <w:bottom w:val="none" w:sz="0" w:space="0" w:color="auto"/>
        <w:right w:val="none" w:sz="0" w:space="0" w:color="auto"/>
      </w:divBdr>
    </w:div>
    <w:div w:id="170340758">
      <w:bodyDiv w:val="1"/>
      <w:marLeft w:val="0"/>
      <w:marRight w:val="0"/>
      <w:marTop w:val="0"/>
      <w:marBottom w:val="0"/>
      <w:divBdr>
        <w:top w:val="none" w:sz="0" w:space="0" w:color="auto"/>
        <w:left w:val="none" w:sz="0" w:space="0" w:color="auto"/>
        <w:bottom w:val="none" w:sz="0" w:space="0" w:color="auto"/>
        <w:right w:val="none" w:sz="0" w:space="0" w:color="auto"/>
      </w:divBdr>
    </w:div>
    <w:div w:id="172649624">
      <w:bodyDiv w:val="1"/>
      <w:marLeft w:val="0"/>
      <w:marRight w:val="0"/>
      <w:marTop w:val="0"/>
      <w:marBottom w:val="0"/>
      <w:divBdr>
        <w:top w:val="none" w:sz="0" w:space="0" w:color="auto"/>
        <w:left w:val="none" w:sz="0" w:space="0" w:color="auto"/>
        <w:bottom w:val="none" w:sz="0" w:space="0" w:color="auto"/>
        <w:right w:val="none" w:sz="0" w:space="0" w:color="auto"/>
      </w:divBdr>
    </w:div>
    <w:div w:id="178547384">
      <w:bodyDiv w:val="1"/>
      <w:marLeft w:val="0"/>
      <w:marRight w:val="0"/>
      <w:marTop w:val="0"/>
      <w:marBottom w:val="0"/>
      <w:divBdr>
        <w:top w:val="none" w:sz="0" w:space="0" w:color="auto"/>
        <w:left w:val="none" w:sz="0" w:space="0" w:color="auto"/>
        <w:bottom w:val="none" w:sz="0" w:space="0" w:color="auto"/>
        <w:right w:val="none" w:sz="0" w:space="0" w:color="auto"/>
      </w:divBdr>
      <w:divsChild>
        <w:div w:id="160970334">
          <w:marLeft w:val="240"/>
          <w:marRight w:val="0"/>
          <w:marTop w:val="240"/>
          <w:marBottom w:val="240"/>
          <w:divBdr>
            <w:top w:val="none" w:sz="0" w:space="0" w:color="auto"/>
            <w:left w:val="none" w:sz="0" w:space="0" w:color="auto"/>
            <w:bottom w:val="none" w:sz="0" w:space="0" w:color="auto"/>
            <w:right w:val="none" w:sz="0" w:space="0" w:color="auto"/>
          </w:divBdr>
        </w:div>
        <w:div w:id="802429867">
          <w:marLeft w:val="240"/>
          <w:marRight w:val="0"/>
          <w:marTop w:val="240"/>
          <w:marBottom w:val="240"/>
          <w:divBdr>
            <w:top w:val="none" w:sz="0" w:space="0" w:color="auto"/>
            <w:left w:val="none" w:sz="0" w:space="0" w:color="auto"/>
            <w:bottom w:val="none" w:sz="0" w:space="0" w:color="auto"/>
            <w:right w:val="none" w:sz="0" w:space="0" w:color="auto"/>
          </w:divBdr>
        </w:div>
        <w:div w:id="1171673948">
          <w:marLeft w:val="240"/>
          <w:marRight w:val="0"/>
          <w:marTop w:val="240"/>
          <w:marBottom w:val="240"/>
          <w:divBdr>
            <w:top w:val="none" w:sz="0" w:space="0" w:color="auto"/>
            <w:left w:val="none" w:sz="0" w:space="0" w:color="auto"/>
            <w:bottom w:val="none" w:sz="0" w:space="0" w:color="auto"/>
            <w:right w:val="none" w:sz="0" w:space="0" w:color="auto"/>
          </w:divBdr>
        </w:div>
      </w:divsChild>
    </w:div>
    <w:div w:id="196506764">
      <w:bodyDiv w:val="1"/>
      <w:marLeft w:val="0"/>
      <w:marRight w:val="0"/>
      <w:marTop w:val="0"/>
      <w:marBottom w:val="0"/>
      <w:divBdr>
        <w:top w:val="none" w:sz="0" w:space="0" w:color="auto"/>
        <w:left w:val="none" w:sz="0" w:space="0" w:color="auto"/>
        <w:bottom w:val="none" w:sz="0" w:space="0" w:color="auto"/>
        <w:right w:val="none" w:sz="0" w:space="0" w:color="auto"/>
      </w:divBdr>
    </w:div>
    <w:div w:id="201292239">
      <w:bodyDiv w:val="1"/>
      <w:marLeft w:val="0"/>
      <w:marRight w:val="0"/>
      <w:marTop w:val="0"/>
      <w:marBottom w:val="0"/>
      <w:divBdr>
        <w:top w:val="none" w:sz="0" w:space="0" w:color="auto"/>
        <w:left w:val="none" w:sz="0" w:space="0" w:color="auto"/>
        <w:bottom w:val="none" w:sz="0" w:space="0" w:color="auto"/>
        <w:right w:val="none" w:sz="0" w:space="0" w:color="auto"/>
      </w:divBdr>
    </w:div>
    <w:div w:id="226847425">
      <w:bodyDiv w:val="1"/>
      <w:marLeft w:val="0"/>
      <w:marRight w:val="0"/>
      <w:marTop w:val="0"/>
      <w:marBottom w:val="0"/>
      <w:divBdr>
        <w:top w:val="none" w:sz="0" w:space="0" w:color="auto"/>
        <w:left w:val="none" w:sz="0" w:space="0" w:color="auto"/>
        <w:bottom w:val="none" w:sz="0" w:space="0" w:color="auto"/>
        <w:right w:val="none" w:sz="0" w:space="0" w:color="auto"/>
      </w:divBdr>
    </w:div>
    <w:div w:id="228417384">
      <w:bodyDiv w:val="1"/>
      <w:marLeft w:val="0"/>
      <w:marRight w:val="0"/>
      <w:marTop w:val="0"/>
      <w:marBottom w:val="0"/>
      <w:divBdr>
        <w:top w:val="none" w:sz="0" w:space="0" w:color="auto"/>
        <w:left w:val="none" w:sz="0" w:space="0" w:color="auto"/>
        <w:bottom w:val="none" w:sz="0" w:space="0" w:color="auto"/>
        <w:right w:val="none" w:sz="0" w:space="0" w:color="auto"/>
      </w:divBdr>
    </w:div>
    <w:div w:id="233127887">
      <w:bodyDiv w:val="1"/>
      <w:marLeft w:val="0"/>
      <w:marRight w:val="0"/>
      <w:marTop w:val="0"/>
      <w:marBottom w:val="0"/>
      <w:divBdr>
        <w:top w:val="none" w:sz="0" w:space="0" w:color="auto"/>
        <w:left w:val="none" w:sz="0" w:space="0" w:color="auto"/>
        <w:bottom w:val="none" w:sz="0" w:space="0" w:color="auto"/>
        <w:right w:val="none" w:sz="0" w:space="0" w:color="auto"/>
      </w:divBdr>
    </w:div>
    <w:div w:id="270208271">
      <w:bodyDiv w:val="1"/>
      <w:marLeft w:val="0"/>
      <w:marRight w:val="0"/>
      <w:marTop w:val="0"/>
      <w:marBottom w:val="0"/>
      <w:divBdr>
        <w:top w:val="none" w:sz="0" w:space="0" w:color="auto"/>
        <w:left w:val="none" w:sz="0" w:space="0" w:color="auto"/>
        <w:bottom w:val="none" w:sz="0" w:space="0" w:color="auto"/>
        <w:right w:val="none" w:sz="0" w:space="0" w:color="auto"/>
      </w:divBdr>
    </w:div>
    <w:div w:id="271481041">
      <w:bodyDiv w:val="1"/>
      <w:marLeft w:val="0"/>
      <w:marRight w:val="0"/>
      <w:marTop w:val="0"/>
      <w:marBottom w:val="0"/>
      <w:divBdr>
        <w:top w:val="none" w:sz="0" w:space="0" w:color="auto"/>
        <w:left w:val="none" w:sz="0" w:space="0" w:color="auto"/>
        <w:bottom w:val="none" w:sz="0" w:space="0" w:color="auto"/>
        <w:right w:val="none" w:sz="0" w:space="0" w:color="auto"/>
      </w:divBdr>
    </w:div>
    <w:div w:id="277877698">
      <w:bodyDiv w:val="1"/>
      <w:marLeft w:val="0"/>
      <w:marRight w:val="0"/>
      <w:marTop w:val="0"/>
      <w:marBottom w:val="0"/>
      <w:divBdr>
        <w:top w:val="none" w:sz="0" w:space="0" w:color="auto"/>
        <w:left w:val="none" w:sz="0" w:space="0" w:color="auto"/>
        <w:bottom w:val="none" w:sz="0" w:space="0" w:color="auto"/>
        <w:right w:val="none" w:sz="0" w:space="0" w:color="auto"/>
      </w:divBdr>
    </w:div>
    <w:div w:id="306787343">
      <w:bodyDiv w:val="1"/>
      <w:marLeft w:val="0"/>
      <w:marRight w:val="0"/>
      <w:marTop w:val="0"/>
      <w:marBottom w:val="0"/>
      <w:divBdr>
        <w:top w:val="none" w:sz="0" w:space="0" w:color="auto"/>
        <w:left w:val="none" w:sz="0" w:space="0" w:color="auto"/>
        <w:bottom w:val="none" w:sz="0" w:space="0" w:color="auto"/>
        <w:right w:val="none" w:sz="0" w:space="0" w:color="auto"/>
      </w:divBdr>
    </w:div>
    <w:div w:id="320933860">
      <w:bodyDiv w:val="1"/>
      <w:marLeft w:val="0"/>
      <w:marRight w:val="0"/>
      <w:marTop w:val="0"/>
      <w:marBottom w:val="0"/>
      <w:divBdr>
        <w:top w:val="none" w:sz="0" w:space="0" w:color="auto"/>
        <w:left w:val="none" w:sz="0" w:space="0" w:color="auto"/>
        <w:bottom w:val="none" w:sz="0" w:space="0" w:color="auto"/>
        <w:right w:val="none" w:sz="0" w:space="0" w:color="auto"/>
      </w:divBdr>
    </w:div>
    <w:div w:id="321355610">
      <w:bodyDiv w:val="1"/>
      <w:marLeft w:val="0"/>
      <w:marRight w:val="0"/>
      <w:marTop w:val="0"/>
      <w:marBottom w:val="0"/>
      <w:divBdr>
        <w:top w:val="none" w:sz="0" w:space="0" w:color="auto"/>
        <w:left w:val="none" w:sz="0" w:space="0" w:color="auto"/>
        <w:bottom w:val="none" w:sz="0" w:space="0" w:color="auto"/>
        <w:right w:val="none" w:sz="0" w:space="0" w:color="auto"/>
      </w:divBdr>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74548723">
      <w:bodyDiv w:val="1"/>
      <w:marLeft w:val="0"/>
      <w:marRight w:val="0"/>
      <w:marTop w:val="0"/>
      <w:marBottom w:val="0"/>
      <w:divBdr>
        <w:top w:val="none" w:sz="0" w:space="0" w:color="auto"/>
        <w:left w:val="none" w:sz="0" w:space="0" w:color="auto"/>
        <w:bottom w:val="none" w:sz="0" w:space="0" w:color="auto"/>
        <w:right w:val="none" w:sz="0" w:space="0" w:color="auto"/>
      </w:divBdr>
    </w:div>
    <w:div w:id="377440844">
      <w:bodyDiv w:val="1"/>
      <w:marLeft w:val="0"/>
      <w:marRight w:val="0"/>
      <w:marTop w:val="0"/>
      <w:marBottom w:val="0"/>
      <w:divBdr>
        <w:top w:val="none" w:sz="0" w:space="0" w:color="auto"/>
        <w:left w:val="none" w:sz="0" w:space="0" w:color="auto"/>
        <w:bottom w:val="none" w:sz="0" w:space="0" w:color="auto"/>
        <w:right w:val="none" w:sz="0" w:space="0" w:color="auto"/>
      </w:divBdr>
    </w:div>
    <w:div w:id="394398998">
      <w:bodyDiv w:val="1"/>
      <w:marLeft w:val="0"/>
      <w:marRight w:val="0"/>
      <w:marTop w:val="0"/>
      <w:marBottom w:val="0"/>
      <w:divBdr>
        <w:top w:val="none" w:sz="0" w:space="0" w:color="auto"/>
        <w:left w:val="none" w:sz="0" w:space="0" w:color="auto"/>
        <w:bottom w:val="none" w:sz="0" w:space="0" w:color="auto"/>
        <w:right w:val="none" w:sz="0" w:space="0" w:color="auto"/>
      </w:divBdr>
    </w:div>
    <w:div w:id="399250048">
      <w:bodyDiv w:val="1"/>
      <w:marLeft w:val="0"/>
      <w:marRight w:val="0"/>
      <w:marTop w:val="0"/>
      <w:marBottom w:val="0"/>
      <w:divBdr>
        <w:top w:val="none" w:sz="0" w:space="0" w:color="auto"/>
        <w:left w:val="none" w:sz="0" w:space="0" w:color="auto"/>
        <w:bottom w:val="none" w:sz="0" w:space="0" w:color="auto"/>
        <w:right w:val="none" w:sz="0" w:space="0" w:color="auto"/>
      </w:divBdr>
    </w:div>
    <w:div w:id="410615298">
      <w:bodyDiv w:val="1"/>
      <w:marLeft w:val="0"/>
      <w:marRight w:val="0"/>
      <w:marTop w:val="0"/>
      <w:marBottom w:val="0"/>
      <w:divBdr>
        <w:top w:val="none" w:sz="0" w:space="0" w:color="auto"/>
        <w:left w:val="none" w:sz="0" w:space="0" w:color="auto"/>
        <w:bottom w:val="none" w:sz="0" w:space="0" w:color="auto"/>
        <w:right w:val="none" w:sz="0" w:space="0" w:color="auto"/>
      </w:divBdr>
    </w:div>
    <w:div w:id="430391308">
      <w:bodyDiv w:val="1"/>
      <w:marLeft w:val="0"/>
      <w:marRight w:val="0"/>
      <w:marTop w:val="0"/>
      <w:marBottom w:val="0"/>
      <w:divBdr>
        <w:top w:val="none" w:sz="0" w:space="0" w:color="auto"/>
        <w:left w:val="none" w:sz="0" w:space="0" w:color="auto"/>
        <w:bottom w:val="none" w:sz="0" w:space="0" w:color="auto"/>
        <w:right w:val="none" w:sz="0" w:space="0" w:color="auto"/>
      </w:divBdr>
    </w:div>
    <w:div w:id="435100353">
      <w:bodyDiv w:val="1"/>
      <w:marLeft w:val="0"/>
      <w:marRight w:val="0"/>
      <w:marTop w:val="0"/>
      <w:marBottom w:val="0"/>
      <w:divBdr>
        <w:top w:val="none" w:sz="0" w:space="0" w:color="auto"/>
        <w:left w:val="none" w:sz="0" w:space="0" w:color="auto"/>
        <w:bottom w:val="none" w:sz="0" w:space="0" w:color="auto"/>
        <w:right w:val="none" w:sz="0" w:space="0" w:color="auto"/>
      </w:divBdr>
      <w:divsChild>
        <w:div w:id="1692876323">
          <w:marLeft w:val="0"/>
          <w:marRight w:val="0"/>
          <w:marTop w:val="0"/>
          <w:marBottom w:val="0"/>
          <w:divBdr>
            <w:top w:val="none" w:sz="0" w:space="0" w:color="auto"/>
            <w:left w:val="none" w:sz="0" w:space="0" w:color="auto"/>
            <w:bottom w:val="none" w:sz="0" w:space="0" w:color="auto"/>
            <w:right w:val="none" w:sz="0" w:space="0" w:color="auto"/>
          </w:divBdr>
          <w:divsChild>
            <w:div w:id="848058724">
              <w:marLeft w:val="0"/>
              <w:marRight w:val="0"/>
              <w:marTop w:val="0"/>
              <w:marBottom w:val="0"/>
              <w:divBdr>
                <w:top w:val="none" w:sz="0" w:space="0" w:color="auto"/>
                <w:left w:val="none" w:sz="0" w:space="0" w:color="auto"/>
                <w:bottom w:val="none" w:sz="0" w:space="0" w:color="auto"/>
                <w:right w:val="none" w:sz="0" w:space="0" w:color="auto"/>
              </w:divBdr>
              <w:divsChild>
                <w:div w:id="488640938">
                  <w:marLeft w:val="0"/>
                  <w:marRight w:val="0"/>
                  <w:marTop w:val="0"/>
                  <w:marBottom w:val="0"/>
                  <w:divBdr>
                    <w:top w:val="none" w:sz="0" w:space="0" w:color="auto"/>
                    <w:left w:val="none" w:sz="0" w:space="0" w:color="auto"/>
                    <w:bottom w:val="none" w:sz="0" w:space="0" w:color="auto"/>
                    <w:right w:val="none" w:sz="0" w:space="0" w:color="auto"/>
                  </w:divBdr>
                </w:div>
                <w:div w:id="633146309">
                  <w:marLeft w:val="0"/>
                  <w:marRight w:val="0"/>
                  <w:marTop w:val="0"/>
                  <w:marBottom w:val="0"/>
                  <w:divBdr>
                    <w:top w:val="none" w:sz="0" w:space="0" w:color="auto"/>
                    <w:left w:val="none" w:sz="0" w:space="0" w:color="auto"/>
                    <w:bottom w:val="none" w:sz="0" w:space="0" w:color="auto"/>
                    <w:right w:val="none" w:sz="0" w:space="0" w:color="auto"/>
                  </w:divBdr>
                  <w:divsChild>
                    <w:div w:id="321546605">
                      <w:marLeft w:val="0"/>
                      <w:marRight w:val="0"/>
                      <w:marTop w:val="0"/>
                      <w:marBottom w:val="0"/>
                      <w:divBdr>
                        <w:top w:val="none" w:sz="0" w:space="0" w:color="auto"/>
                        <w:left w:val="none" w:sz="0" w:space="0" w:color="auto"/>
                        <w:bottom w:val="none" w:sz="0" w:space="0" w:color="auto"/>
                        <w:right w:val="none" w:sz="0" w:space="0" w:color="auto"/>
                      </w:divBdr>
                      <w:divsChild>
                        <w:div w:id="1181317929">
                          <w:marLeft w:val="0"/>
                          <w:marRight w:val="0"/>
                          <w:marTop w:val="0"/>
                          <w:marBottom w:val="0"/>
                          <w:divBdr>
                            <w:top w:val="none" w:sz="0" w:space="0" w:color="auto"/>
                            <w:left w:val="none" w:sz="0" w:space="0" w:color="auto"/>
                            <w:bottom w:val="none" w:sz="0" w:space="0" w:color="auto"/>
                            <w:right w:val="none" w:sz="0" w:space="0" w:color="auto"/>
                          </w:divBdr>
                          <w:divsChild>
                            <w:div w:id="1276601997">
                              <w:marLeft w:val="0"/>
                              <w:marRight w:val="0"/>
                              <w:marTop w:val="0"/>
                              <w:marBottom w:val="0"/>
                              <w:divBdr>
                                <w:top w:val="none" w:sz="0" w:space="0" w:color="auto"/>
                                <w:left w:val="none" w:sz="0" w:space="0" w:color="auto"/>
                                <w:bottom w:val="none" w:sz="0" w:space="0" w:color="auto"/>
                                <w:right w:val="none" w:sz="0" w:space="0" w:color="auto"/>
                              </w:divBdr>
                            </w:div>
                          </w:divsChild>
                        </w:div>
                        <w:div w:id="2055303846">
                          <w:marLeft w:val="0"/>
                          <w:marRight w:val="0"/>
                          <w:marTop w:val="0"/>
                          <w:marBottom w:val="0"/>
                          <w:divBdr>
                            <w:top w:val="none" w:sz="0" w:space="0" w:color="auto"/>
                            <w:left w:val="none" w:sz="0" w:space="0" w:color="auto"/>
                            <w:bottom w:val="none" w:sz="0" w:space="0" w:color="auto"/>
                            <w:right w:val="none" w:sz="0" w:space="0" w:color="auto"/>
                          </w:divBdr>
                        </w:div>
                        <w:div w:id="2087215810">
                          <w:marLeft w:val="0"/>
                          <w:marRight w:val="0"/>
                          <w:marTop w:val="0"/>
                          <w:marBottom w:val="0"/>
                          <w:divBdr>
                            <w:top w:val="none" w:sz="0" w:space="0" w:color="auto"/>
                            <w:left w:val="none" w:sz="0" w:space="0" w:color="auto"/>
                            <w:bottom w:val="none" w:sz="0" w:space="0" w:color="auto"/>
                            <w:right w:val="none" w:sz="0" w:space="0" w:color="auto"/>
                          </w:divBdr>
                          <w:divsChild>
                            <w:div w:id="584263884">
                              <w:marLeft w:val="75"/>
                              <w:marRight w:val="75"/>
                              <w:marTop w:val="300"/>
                              <w:marBottom w:val="300"/>
                              <w:divBdr>
                                <w:top w:val="none" w:sz="0" w:space="0" w:color="auto"/>
                                <w:left w:val="none" w:sz="0" w:space="0" w:color="auto"/>
                                <w:bottom w:val="none" w:sz="0" w:space="0" w:color="auto"/>
                                <w:right w:val="none" w:sz="0" w:space="0" w:color="auto"/>
                              </w:divBdr>
                              <w:divsChild>
                                <w:div w:id="1108426308">
                                  <w:marLeft w:val="0"/>
                                  <w:marRight w:val="0"/>
                                  <w:marTop w:val="0"/>
                                  <w:marBottom w:val="0"/>
                                  <w:divBdr>
                                    <w:top w:val="none" w:sz="0" w:space="0" w:color="auto"/>
                                    <w:left w:val="none" w:sz="0" w:space="0" w:color="auto"/>
                                    <w:bottom w:val="none" w:sz="0" w:space="0" w:color="auto"/>
                                    <w:right w:val="none" w:sz="0" w:space="0" w:color="auto"/>
                                  </w:divBdr>
                                  <w:divsChild>
                                    <w:div w:id="183980053">
                                      <w:marLeft w:val="0"/>
                                      <w:marRight w:val="0"/>
                                      <w:marTop w:val="0"/>
                                      <w:marBottom w:val="0"/>
                                      <w:divBdr>
                                        <w:top w:val="none" w:sz="0" w:space="0" w:color="auto"/>
                                        <w:left w:val="none" w:sz="0" w:space="0" w:color="auto"/>
                                        <w:bottom w:val="none" w:sz="0" w:space="0" w:color="auto"/>
                                        <w:right w:val="none" w:sz="0" w:space="0" w:color="auto"/>
                                      </w:divBdr>
                                    </w:div>
                                    <w:div w:id="1755130576">
                                      <w:marLeft w:val="0"/>
                                      <w:marRight w:val="0"/>
                                      <w:marTop w:val="0"/>
                                      <w:marBottom w:val="0"/>
                                      <w:divBdr>
                                        <w:top w:val="none" w:sz="0" w:space="0" w:color="auto"/>
                                        <w:left w:val="none" w:sz="0" w:space="0" w:color="auto"/>
                                        <w:bottom w:val="none" w:sz="0" w:space="0" w:color="auto"/>
                                        <w:right w:val="none" w:sz="0" w:space="0" w:color="auto"/>
                                      </w:divBdr>
                                    </w:div>
                                    <w:div w:id="1987854435">
                                      <w:marLeft w:val="0"/>
                                      <w:marRight w:val="0"/>
                                      <w:marTop w:val="0"/>
                                      <w:marBottom w:val="0"/>
                                      <w:divBdr>
                                        <w:top w:val="none" w:sz="0" w:space="0" w:color="auto"/>
                                        <w:left w:val="none" w:sz="0" w:space="0" w:color="auto"/>
                                        <w:bottom w:val="none" w:sz="0" w:space="0" w:color="auto"/>
                                        <w:right w:val="none" w:sz="0" w:space="0" w:color="auto"/>
                                      </w:divBdr>
                                    </w:div>
                                  </w:divsChild>
                                </w:div>
                                <w:div w:id="1266573580">
                                  <w:marLeft w:val="0"/>
                                  <w:marRight w:val="0"/>
                                  <w:marTop w:val="0"/>
                                  <w:marBottom w:val="0"/>
                                  <w:divBdr>
                                    <w:top w:val="none" w:sz="0" w:space="0" w:color="auto"/>
                                    <w:left w:val="none" w:sz="0" w:space="0" w:color="auto"/>
                                    <w:bottom w:val="none" w:sz="0" w:space="0" w:color="auto"/>
                                    <w:right w:val="none" w:sz="0" w:space="0" w:color="auto"/>
                                  </w:divBdr>
                                </w:div>
                              </w:divsChild>
                            </w:div>
                            <w:div w:id="769198532">
                              <w:marLeft w:val="75"/>
                              <w:marRight w:val="75"/>
                              <w:marTop w:val="300"/>
                              <w:marBottom w:val="300"/>
                              <w:divBdr>
                                <w:top w:val="none" w:sz="0" w:space="0" w:color="auto"/>
                                <w:left w:val="none" w:sz="0" w:space="0" w:color="auto"/>
                                <w:bottom w:val="none" w:sz="0" w:space="0" w:color="auto"/>
                                <w:right w:val="none" w:sz="0" w:space="0" w:color="auto"/>
                              </w:divBdr>
                              <w:divsChild>
                                <w:div w:id="1586495522">
                                  <w:marLeft w:val="0"/>
                                  <w:marRight w:val="0"/>
                                  <w:marTop w:val="0"/>
                                  <w:marBottom w:val="0"/>
                                  <w:divBdr>
                                    <w:top w:val="none" w:sz="0" w:space="0" w:color="auto"/>
                                    <w:left w:val="none" w:sz="0" w:space="0" w:color="auto"/>
                                    <w:bottom w:val="none" w:sz="0" w:space="0" w:color="auto"/>
                                    <w:right w:val="none" w:sz="0" w:space="0" w:color="auto"/>
                                  </w:divBdr>
                                </w:div>
                                <w:div w:id="1718895957">
                                  <w:marLeft w:val="0"/>
                                  <w:marRight w:val="0"/>
                                  <w:marTop w:val="0"/>
                                  <w:marBottom w:val="0"/>
                                  <w:divBdr>
                                    <w:top w:val="none" w:sz="0" w:space="0" w:color="auto"/>
                                    <w:left w:val="none" w:sz="0" w:space="0" w:color="auto"/>
                                    <w:bottom w:val="none" w:sz="0" w:space="0" w:color="auto"/>
                                    <w:right w:val="none" w:sz="0" w:space="0" w:color="auto"/>
                                  </w:divBdr>
                                  <w:divsChild>
                                    <w:div w:id="619646042">
                                      <w:marLeft w:val="0"/>
                                      <w:marRight w:val="0"/>
                                      <w:marTop w:val="0"/>
                                      <w:marBottom w:val="0"/>
                                      <w:divBdr>
                                        <w:top w:val="none" w:sz="0" w:space="0" w:color="auto"/>
                                        <w:left w:val="none" w:sz="0" w:space="0" w:color="auto"/>
                                        <w:bottom w:val="none" w:sz="0" w:space="0" w:color="auto"/>
                                        <w:right w:val="none" w:sz="0" w:space="0" w:color="auto"/>
                                      </w:divBdr>
                                    </w:div>
                                    <w:div w:id="1514028209">
                                      <w:marLeft w:val="0"/>
                                      <w:marRight w:val="0"/>
                                      <w:marTop w:val="0"/>
                                      <w:marBottom w:val="0"/>
                                      <w:divBdr>
                                        <w:top w:val="none" w:sz="0" w:space="0" w:color="auto"/>
                                        <w:left w:val="none" w:sz="0" w:space="0" w:color="auto"/>
                                        <w:bottom w:val="none" w:sz="0" w:space="0" w:color="auto"/>
                                        <w:right w:val="none" w:sz="0" w:space="0" w:color="auto"/>
                                      </w:divBdr>
                                    </w:div>
                                    <w:div w:id="1795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697">
                              <w:marLeft w:val="75"/>
                              <w:marRight w:val="75"/>
                              <w:marTop w:val="300"/>
                              <w:marBottom w:val="300"/>
                              <w:divBdr>
                                <w:top w:val="none" w:sz="0" w:space="0" w:color="auto"/>
                                <w:left w:val="none" w:sz="0" w:space="0" w:color="auto"/>
                                <w:bottom w:val="none" w:sz="0" w:space="0" w:color="auto"/>
                                <w:right w:val="none" w:sz="0" w:space="0" w:color="auto"/>
                              </w:divBdr>
                              <w:divsChild>
                                <w:div w:id="666901941">
                                  <w:marLeft w:val="0"/>
                                  <w:marRight w:val="0"/>
                                  <w:marTop w:val="0"/>
                                  <w:marBottom w:val="0"/>
                                  <w:divBdr>
                                    <w:top w:val="none" w:sz="0" w:space="0" w:color="auto"/>
                                    <w:left w:val="none" w:sz="0" w:space="0" w:color="auto"/>
                                    <w:bottom w:val="none" w:sz="0" w:space="0" w:color="auto"/>
                                    <w:right w:val="none" w:sz="0" w:space="0" w:color="auto"/>
                                  </w:divBdr>
                                </w:div>
                                <w:div w:id="1464274602">
                                  <w:marLeft w:val="0"/>
                                  <w:marRight w:val="0"/>
                                  <w:marTop w:val="0"/>
                                  <w:marBottom w:val="0"/>
                                  <w:divBdr>
                                    <w:top w:val="none" w:sz="0" w:space="0" w:color="auto"/>
                                    <w:left w:val="none" w:sz="0" w:space="0" w:color="auto"/>
                                    <w:bottom w:val="none" w:sz="0" w:space="0" w:color="auto"/>
                                    <w:right w:val="none" w:sz="0" w:space="0" w:color="auto"/>
                                  </w:divBdr>
                                  <w:divsChild>
                                    <w:div w:id="18169059">
                                      <w:marLeft w:val="0"/>
                                      <w:marRight w:val="0"/>
                                      <w:marTop w:val="0"/>
                                      <w:marBottom w:val="0"/>
                                      <w:divBdr>
                                        <w:top w:val="none" w:sz="0" w:space="0" w:color="auto"/>
                                        <w:left w:val="none" w:sz="0" w:space="0" w:color="auto"/>
                                        <w:bottom w:val="none" w:sz="0" w:space="0" w:color="auto"/>
                                        <w:right w:val="none" w:sz="0" w:space="0" w:color="auto"/>
                                      </w:divBdr>
                                    </w:div>
                                    <w:div w:id="638874579">
                                      <w:marLeft w:val="0"/>
                                      <w:marRight w:val="0"/>
                                      <w:marTop w:val="0"/>
                                      <w:marBottom w:val="0"/>
                                      <w:divBdr>
                                        <w:top w:val="none" w:sz="0" w:space="0" w:color="auto"/>
                                        <w:left w:val="none" w:sz="0" w:space="0" w:color="auto"/>
                                        <w:bottom w:val="none" w:sz="0" w:space="0" w:color="auto"/>
                                        <w:right w:val="none" w:sz="0" w:space="0" w:color="auto"/>
                                      </w:divBdr>
                                    </w:div>
                                    <w:div w:id="20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587">
                              <w:marLeft w:val="75"/>
                              <w:marRight w:val="75"/>
                              <w:marTop w:val="300"/>
                              <w:marBottom w:val="300"/>
                              <w:divBdr>
                                <w:top w:val="none" w:sz="0" w:space="0" w:color="auto"/>
                                <w:left w:val="none" w:sz="0" w:space="0" w:color="auto"/>
                                <w:bottom w:val="none" w:sz="0" w:space="0" w:color="auto"/>
                                <w:right w:val="none" w:sz="0" w:space="0" w:color="auto"/>
                              </w:divBdr>
                              <w:divsChild>
                                <w:div w:id="421806174">
                                  <w:marLeft w:val="0"/>
                                  <w:marRight w:val="0"/>
                                  <w:marTop w:val="0"/>
                                  <w:marBottom w:val="0"/>
                                  <w:divBdr>
                                    <w:top w:val="none" w:sz="0" w:space="0" w:color="auto"/>
                                    <w:left w:val="none" w:sz="0" w:space="0" w:color="auto"/>
                                    <w:bottom w:val="none" w:sz="0" w:space="0" w:color="auto"/>
                                    <w:right w:val="none" w:sz="0" w:space="0" w:color="auto"/>
                                  </w:divBdr>
                                </w:div>
                                <w:div w:id="733965534">
                                  <w:marLeft w:val="0"/>
                                  <w:marRight w:val="0"/>
                                  <w:marTop w:val="0"/>
                                  <w:marBottom w:val="0"/>
                                  <w:divBdr>
                                    <w:top w:val="none" w:sz="0" w:space="0" w:color="auto"/>
                                    <w:left w:val="none" w:sz="0" w:space="0" w:color="auto"/>
                                    <w:bottom w:val="none" w:sz="0" w:space="0" w:color="auto"/>
                                    <w:right w:val="none" w:sz="0" w:space="0" w:color="auto"/>
                                  </w:divBdr>
                                  <w:divsChild>
                                    <w:div w:id="517279159">
                                      <w:marLeft w:val="0"/>
                                      <w:marRight w:val="0"/>
                                      <w:marTop w:val="0"/>
                                      <w:marBottom w:val="0"/>
                                      <w:divBdr>
                                        <w:top w:val="none" w:sz="0" w:space="0" w:color="auto"/>
                                        <w:left w:val="none" w:sz="0" w:space="0" w:color="auto"/>
                                        <w:bottom w:val="none" w:sz="0" w:space="0" w:color="auto"/>
                                        <w:right w:val="none" w:sz="0" w:space="0" w:color="auto"/>
                                      </w:divBdr>
                                    </w:div>
                                    <w:div w:id="860322484">
                                      <w:marLeft w:val="0"/>
                                      <w:marRight w:val="0"/>
                                      <w:marTop w:val="0"/>
                                      <w:marBottom w:val="0"/>
                                      <w:divBdr>
                                        <w:top w:val="none" w:sz="0" w:space="0" w:color="auto"/>
                                        <w:left w:val="none" w:sz="0" w:space="0" w:color="auto"/>
                                        <w:bottom w:val="none" w:sz="0" w:space="0" w:color="auto"/>
                                        <w:right w:val="none" w:sz="0" w:space="0" w:color="auto"/>
                                      </w:divBdr>
                                    </w:div>
                                    <w:div w:id="1742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344">
                              <w:marLeft w:val="75"/>
                              <w:marRight w:val="75"/>
                              <w:marTop w:val="300"/>
                              <w:marBottom w:val="300"/>
                              <w:divBdr>
                                <w:top w:val="none" w:sz="0" w:space="0" w:color="auto"/>
                                <w:left w:val="none" w:sz="0" w:space="0" w:color="auto"/>
                                <w:bottom w:val="none" w:sz="0" w:space="0" w:color="auto"/>
                                <w:right w:val="none" w:sz="0" w:space="0" w:color="auto"/>
                              </w:divBdr>
                              <w:divsChild>
                                <w:div w:id="291981991">
                                  <w:marLeft w:val="0"/>
                                  <w:marRight w:val="0"/>
                                  <w:marTop w:val="0"/>
                                  <w:marBottom w:val="0"/>
                                  <w:divBdr>
                                    <w:top w:val="none" w:sz="0" w:space="0" w:color="auto"/>
                                    <w:left w:val="none" w:sz="0" w:space="0" w:color="auto"/>
                                    <w:bottom w:val="none" w:sz="0" w:space="0" w:color="auto"/>
                                    <w:right w:val="none" w:sz="0" w:space="0" w:color="auto"/>
                                  </w:divBdr>
                                </w:div>
                                <w:div w:id="370618161">
                                  <w:marLeft w:val="0"/>
                                  <w:marRight w:val="0"/>
                                  <w:marTop w:val="0"/>
                                  <w:marBottom w:val="0"/>
                                  <w:divBdr>
                                    <w:top w:val="none" w:sz="0" w:space="0" w:color="auto"/>
                                    <w:left w:val="none" w:sz="0" w:space="0" w:color="auto"/>
                                    <w:bottom w:val="none" w:sz="0" w:space="0" w:color="auto"/>
                                    <w:right w:val="none" w:sz="0" w:space="0" w:color="auto"/>
                                  </w:divBdr>
                                  <w:divsChild>
                                    <w:div w:id="927890573">
                                      <w:marLeft w:val="0"/>
                                      <w:marRight w:val="0"/>
                                      <w:marTop w:val="0"/>
                                      <w:marBottom w:val="0"/>
                                      <w:divBdr>
                                        <w:top w:val="none" w:sz="0" w:space="0" w:color="auto"/>
                                        <w:left w:val="none" w:sz="0" w:space="0" w:color="auto"/>
                                        <w:bottom w:val="none" w:sz="0" w:space="0" w:color="auto"/>
                                        <w:right w:val="none" w:sz="0" w:space="0" w:color="auto"/>
                                      </w:divBdr>
                                    </w:div>
                                    <w:div w:id="1685328427">
                                      <w:marLeft w:val="0"/>
                                      <w:marRight w:val="0"/>
                                      <w:marTop w:val="0"/>
                                      <w:marBottom w:val="0"/>
                                      <w:divBdr>
                                        <w:top w:val="none" w:sz="0" w:space="0" w:color="auto"/>
                                        <w:left w:val="none" w:sz="0" w:space="0" w:color="auto"/>
                                        <w:bottom w:val="none" w:sz="0" w:space="0" w:color="auto"/>
                                        <w:right w:val="none" w:sz="0" w:space="0" w:color="auto"/>
                                      </w:divBdr>
                                    </w:div>
                                    <w:div w:id="1721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29256">
                      <w:marLeft w:val="0"/>
                      <w:marRight w:val="0"/>
                      <w:marTop w:val="0"/>
                      <w:marBottom w:val="0"/>
                      <w:divBdr>
                        <w:top w:val="none" w:sz="0" w:space="0" w:color="auto"/>
                        <w:left w:val="none" w:sz="0" w:space="0" w:color="auto"/>
                        <w:bottom w:val="none" w:sz="0" w:space="0" w:color="auto"/>
                        <w:right w:val="none" w:sz="0" w:space="0" w:color="auto"/>
                      </w:divBdr>
                      <w:divsChild>
                        <w:div w:id="734670878">
                          <w:marLeft w:val="0"/>
                          <w:marRight w:val="0"/>
                          <w:marTop w:val="0"/>
                          <w:marBottom w:val="0"/>
                          <w:divBdr>
                            <w:top w:val="none" w:sz="0" w:space="0" w:color="auto"/>
                            <w:left w:val="none" w:sz="0" w:space="0" w:color="auto"/>
                            <w:bottom w:val="none" w:sz="0" w:space="0" w:color="auto"/>
                            <w:right w:val="none" w:sz="0" w:space="0" w:color="auto"/>
                          </w:divBdr>
                          <w:divsChild>
                            <w:div w:id="1302686508">
                              <w:marLeft w:val="240"/>
                              <w:marRight w:val="0"/>
                              <w:marTop w:val="0"/>
                              <w:marBottom w:val="0"/>
                              <w:divBdr>
                                <w:top w:val="none" w:sz="0" w:space="0" w:color="auto"/>
                                <w:left w:val="none" w:sz="0" w:space="0" w:color="auto"/>
                                <w:bottom w:val="none" w:sz="0" w:space="0" w:color="auto"/>
                                <w:right w:val="none" w:sz="0" w:space="0" w:color="auto"/>
                              </w:divBdr>
                              <w:divsChild>
                                <w:div w:id="1665207859">
                                  <w:marLeft w:val="0"/>
                                  <w:marRight w:val="0"/>
                                  <w:marTop w:val="0"/>
                                  <w:marBottom w:val="0"/>
                                  <w:divBdr>
                                    <w:top w:val="single" w:sz="6" w:space="0" w:color="DDDCDA"/>
                                    <w:left w:val="single" w:sz="6" w:space="0" w:color="DDDCDA"/>
                                    <w:bottom w:val="single" w:sz="6" w:space="0" w:color="DDDCDA"/>
                                    <w:right w:val="single" w:sz="6" w:space="0" w:color="DDDCDA"/>
                                  </w:divBdr>
                                  <w:divsChild>
                                    <w:div w:id="19362386">
                                      <w:marLeft w:val="0"/>
                                      <w:marRight w:val="0"/>
                                      <w:marTop w:val="0"/>
                                      <w:marBottom w:val="0"/>
                                      <w:divBdr>
                                        <w:top w:val="none" w:sz="0" w:space="0" w:color="auto"/>
                                        <w:left w:val="none" w:sz="0" w:space="0" w:color="auto"/>
                                        <w:bottom w:val="none" w:sz="0" w:space="0" w:color="auto"/>
                                        <w:right w:val="none" w:sz="0" w:space="0" w:color="auto"/>
                                      </w:divBdr>
                                      <w:divsChild>
                                        <w:div w:id="1944065636">
                                          <w:marLeft w:val="0"/>
                                          <w:marRight w:val="0"/>
                                          <w:marTop w:val="0"/>
                                          <w:marBottom w:val="0"/>
                                          <w:divBdr>
                                            <w:top w:val="none" w:sz="0" w:space="0" w:color="auto"/>
                                            <w:left w:val="none" w:sz="0" w:space="0" w:color="auto"/>
                                            <w:bottom w:val="none" w:sz="0" w:space="0" w:color="auto"/>
                                            <w:right w:val="none" w:sz="0" w:space="0" w:color="auto"/>
                                          </w:divBdr>
                                          <w:divsChild>
                                            <w:div w:id="837691721">
                                              <w:marLeft w:val="0"/>
                                              <w:marRight w:val="0"/>
                                              <w:marTop w:val="0"/>
                                              <w:marBottom w:val="0"/>
                                              <w:divBdr>
                                                <w:top w:val="none" w:sz="0" w:space="0" w:color="auto"/>
                                                <w:left w:val="none" w:sz="0" w:space="0" w:color="auto"/>
                                                <w:bottom w:val="none" w:sz="0" w:space="0" w:color="auto"/>
                                                <w:right w:val="none" w:sz="0" w:space="0" w:color="auto"/>
                                              </w:divBdr>
                                              <w:divsChild>
                                                <w:div w:id="896935583">
                                                  <w:marLeft w:val="0"/>
                                                  <w:marRight w:val="0"/>
                                                  <w:marTop w:val="0"/>
                                                  <w:marBottom w:val="0"/>
                                                  <w:divBdr>
                                                    <w:top w:val="none" w:sz="0" w:space="0" w:color="auto"/>
                                                    <w:left w:val="none" w:sz="0" w:space="0" w:color="auto"/>
                                                    <w:bottom w:val="none" w:sz="0" w:space="0" w:color="auto"/>
                                                    <w:right w:val="none" w:sz="0" w:space="0" w:color="auto"/>
                                                  </w:divBdr>
                                                  <w:divsChild>
                                                    <w:div w:id="119226173">
                                                      <w:marLeft w:val="0"/>
                                                      <w:marRight w:val="0"/>
                                                      <w:marTop w:val="0"/>
                                                      <w:marBottom w:val="0"/>
                                                      <w:divBdr>
                                                        <w:top w:val="none" w:sz="0" w:space="0" w:color="auto"/>
                                                        <w:left w:val="none" w:sz="0" w:space="0" w:color="auto"/>
                                                        <w:bottom w:val="single" w:sz="6" w:space="0" w:color="DDDCDA"/>
                                                        <w:right w:val="none" w:sz="0" w:space="0" w:color="auto"/>
                                                      </w:divBdr>
                                                      <w:divsChild>
                                                        <w:div w:id="663316001">
                                                          <w:marLeft w:val="0"/>
                                                          <w:marRight w:val="0"/>
                                                          <w:marTop w:val="0"/>
                                                          <w:marBottom w:val="0"/>
                                                          <w:divBdr>
                                                            <w:top w:val="none" w:sz="0" w:space="0" w:color="auto"/>
                                                            <w:left w:val="none" w:sz="0" w:space="0" w:color="auto"/>
                                                            <w:bottom w:val="none" w:sz="0" w:space="0" w:color="auto"/>
                                                            <w:right w:val="none" w:sz="0" w:space="0" w:color="auto"/>
                                                          </w:divBdr>
                                                        </w:div>
                                                        <w:div w:id="885483424">
                                                          <w:marLeft w:val="0"/>
                                                          <w:marRight w:val="0"/>
                                                          <w:marTop w:val="0"/>
                                                          <w:marBottom w:val="0"/>
                                                          <w:divBdr>
                                                            <w:top w:val="none" w:sz="0" w:space="0" w:color="auto"/>
                                                            <w:left w:val="none" w:sz="0" w:space="0" w:color="auto"/>
                                                            <w:bottom w:val="none" w:sz="0" w:space="0" w:color="auto"/>
                                                            <w:right w:val="none" w:sz="0" w:space="0" w:color="auto"/>
                                                          </w:divBdr>
                                                          <w:divsChild>
                                                            <w:div w:id="1326595735">
                                                              <w:marLeft w:val="0"/>
                                                              <w:marRight w:val="0"/>
                                                              <w:marTop w:val="0"/>
                                                              <w:marBottom w:val="0"/>
                                                              <w:divBdr>
                                                                <w:top w:val="none" w:sz="0" w:space="0" w:color="auto"/>
                                                                <w:left w:val="none" w:sz="0" w:space="0" w:color="auto"/>
                                                                <w:bottom w:val="none" w:sz="0" w:space="0" w:color="auto"/>
                                                                <w:right w:val="none" w:sz="0" w:space="0" w:color="auto"/>
                                                              </w:divBdr>
                                                              <w:divsChild>
                                                                <w:div w:id="352732372">
                                                                  <w:marLeft w:val="0"/>
                                                                  <w:marRight w:val="0"/>
                                                                  <w:marTop w:val="120"/>
                                                                  <w:marBottom w:val="120"/>
                                                                  <w:divBdr>
                                                                    <w:top w:val="none" w:sz="0" w:space="0" w:color="auto"/>
                                                                    <w:left w:val="none" w:sz="0" w:space="0" w:color="auto"/>
                                                                    <w:bottom w:val="none" w:sz="0" w:space="0" w:color="auto"/>
                                                                    <w:right w:val="none" w:sz="0" w:space="0" w:color="auto"/>
                                                                  </w:divBdr>
                                                                  <w:divsChild>
                                                                    <w:div w:id="213271193">
                                                                      <w:marLeft w:val="240"/>
                                                                      <w:marRight w:val="240"/>
                                                                      <w:marTop w:val="0"/>
                                                                      <w:marBottom w:val="0"/>
                                                                      <w:divBdr>
                                                                        <w:top w:val="none" w:sz="0" w:space="0" w:color="auto"/>
                                                                        <w:left w:val="none" w:sz="0" w:space="0" w:color="auto"/>
                                                                        <w:bottom w:val="none" w:sz="0" w:space="0" w:color="auto"/>
                                                                        <w:right w:val="none" w:sz="0" w:space="0" w:color="auto"/>
                                                                      </w:divBdr>
                                                                      <w:divsChild>
                                                                        <w:div w:id="109666761">
                                                                          <w:marLeft w:val="0"/>
                                                                          <w:marRight w:val="0"/>
                                                                          <w:marTop w:val="0"/>
                                                                          <w:marBottom w:val="240"/>
                                                                          <w:divBdr>
                                                                            <w:top w:val="none" w:sz="0" w:space="0" w:color="auto"/>
                                                                            <w:left w:val="none" w:sz="0" w:space="0" w:color="auto"/>
                                                                            <w:bottom w:val="none" w:sz="0" w:space="0" w:color="auto"/>
                                                                            <w:right w:val="none" w:sz="0" w:space="0" w:color="auto"/>
                                                                          </w:divBdr>
                                                                        </w:div>
                                                                      </w:divsChild>
                                                                    </w:div>
                                                                    <w:div w:id="747196522">
                                                                      <w:marLeft w:val="0"/>
                                                                      <w:marRight w:val="0"/>
                                                                      <w:marTop w:val="0"/>
                                                                      <w:marBottom w:val="0"/>
                                                                      <w:divBdr>
                                                                        <w:top w:val="none" w:sz="0" w:space="0" w:color="auto"/>
                                                                        <w:left w:val="none" w:sz="0" w:space="0" w:color="auto"/>
                                                                        <w:bottom w:val="none" w:sz="0" w:space="0" w:color="auto"/>
                                                                        <w:right w:val="none" w:sz="0" w:space="0" w:color="auto"/>
                                                                      </w:divBdr>
                                                                      <w:divsChild>
                                                                        <w:div w:id="1431779937">
                                                                          <w:marLeft w:val="0"/>
                                                                          <w:marRight w:val="0"/>
                                                                          <w:marTop w:val="0"/>
                                                                          <w:marBottom w:val="0"/>
                                                                          <w:divBdr>
                                                                            <w:top w:val="none" w:sz="0" w:space="0" w:color="auto"/>
                                                                            <w:left w:val="none" w:sz="0" w:space="0" w:color="auto"/>
                                                                            <w:bottom w:val="none" w:sz="0" w:space="0" w:color="auto"/>
                                                                            <w:right w:val="none" w:sz="0" w:space="0" w:color="auto"/>
                                                                          </w:divBdr>
                                                                          <w:divsChild>
                                                                            <w:div w:id="1736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1001">
                                                                  <w:marLeft w:val="0"/>
                                                                  <w:marRight w:val="0"/>
                                                                  <w:marTop w:val="120"/>
                                                                  <w:marBottom w:val="120"/>
                                                                  <w:divBdr>
                                                                    <w:top w:val="none" w:sz="0" w:space="0" w:color="auto"/>
                                                                    <w:left w:val="none" w:sz="0" w:space="0" w:color="auto"/>
                                                                    <w:bottom w:val="none" w:sz="0" w:space="0" w:color="auto"/>
                                                                    <w:right w:val="none" w:sz="0" w:space="0" w:color="auto"/>
                                                                  </w:divBdr>
                                                                  <w:divsChild>
                                                                    <w:div w:id="999380949">
                                                                      <w:marLeft w:val="0"/>
                                                                      <w:marRight w:val="0"/>
                                                                      <w:marTop w:val="0"/>
                                                                      <w:marBottom w:val="0"/>
                                                                      <w:divBdr>
                                                                        <w:top w:val="none" w:sz="0" w:space="0" w:color="auto"/>
                                                                        <w:left w:val="none" w:sz="0" w:space="0" w:color="auto"/>
                                                                        <w:bottom w:val="none" w:sz="0" w:space="0" w:color="auto"/>
                                                                        <w:right w:val="none" w:sz="0" w:space="0" w:color="auto"/>
                                                                      </w:divBdr>
                                                                      <w:divsChild>
                                                                        <w:div w:id="300816968">
                                                                          <w:marLeft w:val="0"/>
                                                                          <w:marRight w:val="0"/>
                                                                          <w:marTop w:val="0"/>
                                                                          <w:marBottom w:val="0"/>
                                                                          <w:divBdr>
                                                                            <w:top w:val="none" w:sz="0" w:space="0" w:color="auto"/>
                                                                            <w:left w:val="none" w:sz="0" w:space="0" w:color="auto"/>
                                                                            <w:bottom w:val="none" w:sz="0" w:space="0" w:color="auto"/>
                                                                            <w:right w:val="none" w:sz="0" w:space="0" w:color="auto"/>
                                                                          </w:divBdr>
                                                                          <w:divsChild>
                                                                            <w:div w:id="912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775">
                                                                      <w:marLeft w:val="240"/>
                                                                      <w:marRight w:val="240"/>
                                                                      <w:marTop w:val="0"/>
                                                                      <w:marBottom w:val="0"/>
                                                                      <w:divBdr>
                                                                        <w:top w:val="none" w:sz="0" w:space="0" w:color="auto"/>
                                                                        <w:left w:val="none" w:sz="0" w:space="0" w:color="auto"/>
                                                                        <w:bottom w:val="none" w:sz="0" w:space="0" w:color="auto"/>
                                                                        <w:right w:val="none" w:sz="0" w:space="0" w:color="auto"/>
                                                                      </w:divBdr>
                                                                      <w:divsChild>
                                                                        <w:div w:id="896236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219290">
                                                                  <w:marLeft w:val="0"/>
                                                                  <w:marRight w:val="0"/>
                                                                  <w:marTop w:val="120"/>
                                                                  <w:marBottom w:val="120"/>
                                                                  <w:divBdr>
                                                                    <w:top w:val="none" w:sz="0" w:space="0" w:color="auto"/>
                                                                    <w:left w:val="none" w:sz="0" w:space="0" w:color="auto"/>
                                                                    <w:bottom w:val="none" w:sz="0" w:space="0" w:color="auto"/>
                                                                    <w:right w:val="none" w:sz="0" w:space="0" w:color="auto"/>
                                                                  </w:divBdr>
                                                                  <w:divsChild>
                                                                    <w:div w:id="1957053646">
                                                                      <w:marLeft w:val="0"/>
                                                                      <w:marRight w:val="0"/>
                                                                      <w:marTop w:val="0"/>
                                                                      <w:marBottom w:val="0"/>
                                                                      <w:divBdr>
                                                                        <w:top w:val="none" w:sz="0" w:space="0" w:color="auto"/>
                                                                        <w:left w:val="none" w:sz="0" w:space="0" w:color="auto"/>
                                                                        <w:bottom w:val="none" w:sz="0" w:space="0" w:color="auto"/>
                                                                        <w:right w:val="none" w:sz="0" w:space="0" w:color="auto"/>
                                                                      </w:divBdr>
                                                                      <w:divsChild>
                                                                        <w:div w:id="146409656">
                                                                          <w:marLeft w:val="0"/>
                                                                          <w:marRight w:val="0"/>
                                                                          <w:marTop w:val="0"/>
                                                                          <w:marBottom w:val="0"/>
                                                                          <w:divBdr>
                                                                            <w:top w:val="none" w:sz="0" w:space="0" w:color="auto"/>
                                                                            <w:left w:val="none" w:sz="0" w:space="0" w:color="auto"/>
                                                                            <w:bottom w:val="none" w:sz="0" w:space="0" w:color="auto"/>
                                                                            <w:right w:val="none" w:sz="0" w:space="0" w:color="auto"/>
                                                                          </w:divBdr>
                                                                          <w:divsChild>
                                                                            <w:div w:id="30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4726">
                                                                      <w:marLeft w:val="240"/>
                                                                      <w:marRight w:val="240"/>
                                                                      <w:marTop w:val="0"/>
                                                                      <w:marBottom w:val="0"/>
                                                                      <w:divBdr>
                                                                        <w:top w:val="none" w:sz="0" w:space="0" w:color="auto"/>
                                                                        <w:left w:val="none" w:sz="0" w:space="0" w:color="auto"/>
                                                                        <w:bottom w:val="none" w:sz="0" w:space="0" w:color="auto"/>
                                                                        <w:right w:val="none" w:sz="0" w:space="0" w:color="auto"/>
                                                                      </w:divBdr>
                                                                      <w:divsChild>
                                                                        <w:div w:id="769276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717249">
                                                      <w:marLeft w:val="0"/>
                                                      <w:marRight w:val="0"/>
                                                      <w:marTop w:val="0"/>
                                                      <w:marBottom w:val="0"/>
                                                      <w:divBdr>
                                                        <w:top w:val="none" w:sz="0" w:space="0" w:color="auto"/>
                                                        <w:left w:val="none" w:sz="0" w:space="0" w:color="auto"/>
                                                        <w:bottom w:val="single" w:sz="6" w:space="0" w:color="DDDCDA"/>
                                                        <w:right w:val="none" w:sz="0" w:space="0" w:color="auto"/>
                                                      </w:divBdr>
                                                      <w:divsChild>
                                                        <w:div w:id="8142439">
                                                          <w:marLeft w:val="0"/>
                                                          <w:marRight w:val="0"/>
                                                          <w:marTop w:val="0"/>
                                                          <w:marBottom w:val="0"/>
                                                          <w:divBdr>
                                                            <w:top w:val="none" w:sz="0" w:space="0" w:color="auto"/>
                                                            <w:left w:val="none" w:sz="0" w:space="0" w:color="auto"/>
                                                            <w:bottom w:val="none" w:sz="0" w:space="0" w:color="auto"/>
                                                            <w:right w:val="none" w:sz="0" w:space="0" w:color="auto"/>
                                                          </w:divBdr>
                                                          <w:divsChild>
                                                            <w:div w:id="1117915834">
                                                              <w:marLeft w:val="0"/>
                                                              <w:marRight w:val="0"/>
                                                              <w:marTop w:val="0"/>
                                                              <w:marBottom w:val="0"/>
                                                              <w:divBdr>
                                                                <w:top w:val="none" w:sz="0" w:space="0" w:color="auto"/>
                                                                <w:left w:val="none" w:sz="0" w:space="0" w:color="auto"/>
                                                                <w:bottom w:val="none" w:sz="0" w:space="0" w:color="auto"/>
                                                                <w:right w:val="none" w:sz="0" w:space="0" w:color="auto"/>
                                                              </w:divBdr>
                                                              <w:divsChild>
                                                                <w:div w:id="1136796876">
                                                                  <w:marLeft w:val="0"/>
                                                                  <w:marRight w:val="0"/>
                                                                  <w:marTop w:val="120"/>
                                                                  <w:marBottom w:val="120"/>
                                                                  <w:divBdr>
                                                                    <w:top w:val="none" w:sz="0" w:space="0" w:color="auto"/>
                                                                    <w:left w:val="none" w:sz="0" w:space="0" w:color="auto"/>
                                                                    <w:bottom w:val="none" w:sz="0" w:space="0" w:color="auto"/>
                                                                    <w:right w:val="none" w:sz="0" w:space="0" w:color="auto"/>
                                                                  </w:divBdr>
                                                                  <w:divsChild>
                                                                    <w:div w:id="1317689822">
                                                                      <w:marLeft w:val="0"/>
                                                                      <w:marRight w:val="0"/>
                                                                      <w:marTop w:val="0"/>
                                                                      <w:marBottom w:val="0"/>
                                                                      <w:divBdr>
                                                                        <w:top w:val="none" w:sz="0" w:space="0" w:color="auto"/>
                                                                        <w:left w:val="none" w:sz="0" w:space="0" w:color="auto"/>
                                                                        <w:bottom w:val="none" w:sz="0" w:space="0" w:color="auto"/>
                                                                        <w:right w:val="none" w:sz="0" w:space="0" w:color="auto"/>
                                                                      </w:divBdr>
                                                                      <w:divsChild>
                                                                        <w:div w:id="648479693">
                                                                          <w:marLeft w:val="0"/>
                                                                          <w:marRight w:val="0"/>
                                                                          <w:marTop w:val="0"/>
                                                                          <w:marBottom w:val="0"/>
                                                                          <w:divBdr>
                                                                            <w:top w:val="none" w:sz="0" w:space="0" w:color="auto"/>
                                                                            <w:left w:val="none" w:sz="0" w:space="0" w:color="auto"/>
                                                                            <w:bottom w:val="none" w:sz="0" w:space="0" w:color="auto"/>
                                                                            <w:right w:val="none" w:sz="0" w:space="0" w:color="auto"/>
                                                                          </w:divBdr>
                                                                          <w:divsChild>
                                                                            <w:div w:id="16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412">
                                                                      <w:marLeft w:val="240"/>
                                                                      <w:marRight w:val="240"/>
                                                                      <w:marTop w:val="0"/>
                                                                      <w:marBottom w:val="0"/>
                                                                      <w:divBdr>
                                                                        <w:top w:val="none" w:sz="0" w:space="0" w:color="auto"/>
                                                                        <w:left w:val="none" w:sz="0" w:space="0" w:color="auto"/>
                                                                        <w:bottom w:val="none" w:sz="0" w:space="0" w:color="auto"/>
                                                                        <w:right w:val="none" w:sz="0" w:space="0" w:color="auto"/>
                                                                      </w:divBdr>
                                                                      <w:divsChild>
                                                                        <w:div w:id="128831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7523699">
                                                                  <w:marLeft w:val="0"/>
                                                                  <w:marRight w:val="0"/>
                                                                  <w:marTop w:val="120"/>
                                                                  <w:marBottom w:val="120"/>
                                                                  <w:divBdr>
                                                                    <w:top w:val="none" w:sz="0" w:space="0" w:color="auto"/>
                                                                    <w:left w:val="none" w:sz="0" w:space="0" w:color="auto"/>
                                                                    <w:bottom w:val="none" w:sz="0" w:space="0" w:color="auto"/>
                                                                    <w:right w:val="none" w:sz="0" w:space="0" w:color="auto"/>
                                                                  </w:divBdr>
                                                                  <w:divsChild>
                                                                    <w:div w:id="1854874079">
                                                                      <w:marLeft w:val="240"/>
                                                                      <w:marRight w:val="240"/>
                                                                      <w:marTop w:val="0"/>
                                                                      <w:marBottom w:val="0"/>
                                                                      <w:divBdr>
                                                                        <w:top w:val="none" w:sz="0" w:space="0" w:color="auto"/>
                                                                        <w:left w:val="none" w:sz="0" w:space="0" w:color="auto"/>
                                                                        <w:bottom w:val="none" w:sz="0" w:space="0" w:color="auto"/>
                                                                        <w:right w:val="none" w:sz="0" w:space="0" w:color="auto"/>
                                                                      </w:divBdr>
                                                                      <w:divsChild>
                                                                        <w:div w:id="766734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1510568">
                                                          <w:marLeft w:val="0"/>
                                                          <w:marRight w:val="0"/>
                                                          <w:marTop w:val="0"/>
                                                          <w:marBottom w:val="0"/>
                                                          <w:divBdr>
                                                            <w:top w:val="none" w:sz="0" w:space="0" w:color="auto"/>
                                                            <w:left w:val="none" w:sz="0" w:space="0" w:color="auto"/>
                                                            <w:bottom w:val="none" w:sz="0" w:space="0" w:color="auto"/>
                                                            <w:right w:val="none" w:sz="0" w:space="0" w:color="auto"/>
                                                          </w:divBdr>
                                                        </w:div>
                                                      </w:divsChild>
                                                    </w:div>
                                                    <w:div w:id="718751724">
                                                      <w:marLeft w:val="0"/>
                                                      <w:marRight w:val="0"/>
                                                      <w:marTop w:val="0"/>
                                                      <w:marBottom w:val="0"/>
                                                      <w:divBdr>
                                                        <w:top w:val="none" w:sz="0" w:space="0" w:color="auto"/>
                                                        <w:left w:val="none" w:sz="0" w:space="0" w:color="auto"/>
                                                        <w:bottom w:val="single" w:sz="6" w:space="0" w:color="DDDCDA"/>
                                                        <w:right w:val="none" w:sz="0" w:space="0" w:color="auto"/>
                                                      </w:divBdr>
                                                      <w:divsChild>
                                                        <w:div w:id="125858155">
                                                          <w:marLeft w:val="0"/>
                                                          <w:marRight w:val="0"/>
                                                          <w:marTop w:val="0"/>
                                                          <w:marBottom w:val="0"/>
                                                          <w:divBdr>
                                                            <w:top w:val="none" w:sz="0" w:space="0" w:color="auto"/>
                                                            <w:left w:val="none" w:sz="0" w:space="0" w:color="auto"/>
                                                            <w:bottom w:val="none" w:sz="0" w:space="0" w:color="auto"/>
                                                            <w:right w:val="none" w:sz="0" w:space="0" w:color="auto"/>
                                                          </w:divBdr>
                                                        </w:div>
                                                        <w:div w:id="1249801859">
                                                          <w:marLeft w:val="0"/>
                                                          <w:marRight w:val="0"/>
                                                          <w:marTop w:val="0"/>
                                                          <w:marBottom w:val="0"/>
                                                          <w:divBdr>
                                                            <w:top w:val="none" w:sz="0" w:space="0" w:color="auto"/>
                                                            <w:left w:val="none" w:sz="0" w:space="0" w:color="auto"/>
                                                            <w:bottom w:val="none" w:sz="0" w:space="0" w:color="auto"/>
                                                            <w:right w:val="none" w:sz="0" w:space="0" w:color="auto"/>
                                                          </w:divBdr>
                                                          <w:divsChild>
                                                            <w:div w:id="2052613432">
                                                              <w:marLeft w:val="0"/>
                                                              <w:marRight w:val="0"/>
                                                              <w:marTop w:val="0"/>
                                                              <w:marBottom w:val="0"/>
                                                              <w:divBdr>
                                                                <w:top w:val="none" w:sz="0" w:space="0" w:color="auto"/>
                                                                <w:left w:val="none" w:sz="0" w:space="0" w:color="auto"/>
                                                                <w:bottom w:val="none" w:sz="0" w:space="0" w:color="auto"/>
                                                                <w:right w:val="none" w:sz="0" w:space="0" w:color="auto"/>
                                                              </w:divBdr>
                                                              <w:divsChild>
                                                                <w:div w:id="242296434">
                                                                  <w:marLeft w:val="0"/>
                                                                  <w:marRight w:val="0"/>
                                                                  <w:marTop w:val="120"/>
                                                                  <w:marBottom w:val="120"/>
                                                                  <w:divBdr>
                                                                    <w:top w:val="none" w:sz="0" w:space="0" w:color="auto"/>
                                                                    <w:left w:val="none" w:sz="0" w:space="0" w:color="auto"/>
                                                                    <w:bottom w:val="none" w:sz="0" w:space="0" w:color="auto"/>
                                                                    <w:right w:val="none" w:sz="0" w:space="0" w:color="auto"/>
                                                                  </w:divBdr>
                                                                  <w:divsChild>
                                                                    <w:div w:id="1264848263">
                                                                      <w:marLeft w:val="240"/>
                                                                      <w:marRight w:val="240"/>
                                                                      <w:marTop w:val="0"/>
                                                                      <w:marBottom w:val="0"/>
                                                                      <w:divBdr>
                                                                        <w:top w:val="none" w:sz="0" w:space="0" w:color="auto"/>
                                                                        <w:left w:val="none" w:sz="0" w:space="0" w:color="auto"/>
                                                                        <w:bottom w:val="none" w:sz="0" w:space="0" w:color="auto"/>
                                                                        <w:right w:val="none" w:sz="0" w:space="0" w:color="auto"/>
                                                                      </w:divBdr>
                                                                      <w:divsChild>
                                                                        <w:div w:id="253174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239662">
                                                                  <w:marLeft w:val="0"/>
                                                                  <w:marRight w:val="0"/>
                                                                  <w:marTop w:val="120"/>
                                                                  <w:marBottom w:val="120"/>
                                                                  <w:divBdr>
                                                                    <w:top w:val="none" w:sz="0" w:space="0" w:color="auto"/>
                                                                    <w:left w:val="none" w:sz="0" w:space="0" w:color="auto"/>
                                                                    <w:bottom w:val="none" w:sz="0" w:space="0" w:color="auto"/>
                                                                    <w:right w:val="none" w:sz="0" w:space="0" w:color="auto"/>
                                                                  </w:divBdr>
                                                                  <w:divsChild>
                                                                    <w:div w:id="948048482">
                                                                      <w:marLeft w:val="0"/>
                                                                      <w:marRight w:val="0"/>
                                                                      <w:marTop w:val="0"/>
                                                                      <w:marBottom w:val="0"/>
                                                                      <w:divBdr>
                                                                        <w:top w:val="none" w:sz="0" w:space="0" w:color="auto"/>
                                                                        <w:left w:val="none" w:sz="0" w:space="0" w:color="auto"/>
                                                                        <w:bottom w:val="none" w:sz="0" w:space="0" w:color="auto"/>
                                                                        <w:right w:val="none" w:sz="0" w:space="0" w:color="auto"/>
                                                                      </w:divBdr>
                                                                      <w:divsChild>
                                                                        <w:div w:id="503516766">
                                                                          <w:marLeft w:val="0"/>
                                                                          <w:marRight w:val="0"/>
                                                                          <w:marTop w:val="0"/>
                                                                          <w:marBottom w:val="0"/>
                                                                          <w:divBdr>
                                                                            <w:top w:val="none" w:sz="0" w:space="0" w:color="auto"/>
                                                                            <w:left w:val="none" w:sz="0" w:space="0" w:color="auto"/>
                                                                            <w:bottom w:val="none" w:sz="0" w:space="0" w:color="auto"/>
                                                                            <w:right w:val="none" w:sz="0" w:space="0" w:color="auto"/>
                                                                          </w:divBdr>
                                                                          <w:divsChild>
                                                                            <w:div w:id="8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05">
                                                                      <w:marLeft w:val="240"/>
                                                                      <w:marRight w:val="240"/>
                                                                      <w:marTop w:val="0"/>
                                                                      <w:marBottom w:val="0"/>
                                                                      <w:divBdr>
                                                                        <w:top w:val="none" w:sz="0" w:space="0" w:color="auto"/>
                                                                        <w:left w:val="none" w:sz="0" w:space="0" w:color="auto"/>
                                                                        <w:bottom w:val="none" w:sz="0" w:space="0" w:color="auto"/>
                                                                        <w:right w:val="none" w:sz="0" w:space="0" w:color="auto"/>
                                                                      </w:divBdr>
                                                                      <w:divsChild>
                                                                        <w:div w:id="1472863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3435484">
                                                                  <w:marLeft w:val="0"/>
                                                                  <w:marRight w:val="0"/>
                                                                  <w:marTop w:val="120"/>
                                                                  <w:marBottom w:val="120"/>
                                                                  <w:divBdr>
                                                                    <w:top w:val="none" w:sz="0" w:space="0" w:color="auto"/>
                                                                    <w:left w:val="none" w:sz="0" w:space="0" w:color="auto"/>
                                                                    <w:bottom w:val="none" w:sz="0" w:space="0" w:color="auto"/>
                                                                    <w:right w:val="none" w:sz="0" w:space="0" w:color="auto"/>
                                                                  </w:divBdr>
                                                                  <w:divsChild>
                                                                    <w:div w:id="743524925">
                                                                      <w:marLeft w:val="240"/>
                                                                      <w:marRight w:val="240"/>
                                                                      <w:marTop w:val="0"/>
                                                                      <w:marBottom w:val="0"/>
                                                                      <w:divBdr>
                                                                        <w:top w:val="none" w:sz="0" w:space="0" w:color="auto"/>
                                                                        <w:left w:val="none" w:sz="0" w:space="0" w:color="auto"/>
                                                                        <w:bottom w:val="none" w:sz="0" w:space="0" w:color="auto"/>
                                                                        <w:right w:val="none" w:sz="0" w:space="0" w:color="auto"/>
                                                                      </w:divBdr>
                                                                      <w:divsChild>
                                                                        <w:div w:id="2132282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559818">
                                                                  <w:marLeft w:val="0"/>
                                                                  <w:marRight w:val="0"/>
                                                                  <w:marTop w:val="120"/>
                                                                  <w:marBottom w:val="120"/>
                                                                  <w:divBdr>
                                                                    <w:top w:val="none" w:sz="0" w:space="0" w:color="auto"/>
                                                                    <w:left w:val="none" w:sz="0" w:space="0" w:color="auto"/>
                                                                    <w:bottom w:val="none" w:sz="0" w:space="0" w:color="auto"/>
                                                                    <w:right w:val="none" w:sz="0" w:space="0" w:color="auto"/>
                                                                  </w:divBdr>
                                                                  <w:divsChild>
                                                                    <w:div w:id="235671246">
                                                                      <w:marLeft w:val="240"/>
                                                                      <w:marRight w:val="240"/>
                                                                      <w:marTop w:val="0"/>
                                                                      <w:marBottom w:val="0"/>
                                                                      <w:divBdr>
                                                                        <w:top w:val="none" w:sz="0" w:space="0" w:color="auto"/>
                                                                        <w:left w:val="none" w:sz="0" w:space="0" w:color="auto"/>
                                                                        <w:bottom w:val="none" w:sz="0" w:space="0" w:color="auto"/>
                                                                        <w:right w:val="none" w:sz="0" w:space="0" w:color="auto"/>
                                                                      </w:divBdr>
                                                                      <w:divsChild>
                                                                        <w:div w:id="2004971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909647">
                                                                  <w:marLeft w:val="0"/>
                                                                  <w:marRight w:val="0"/>
                                                                  <w:marTop w:val="120"/>
                                                                  <w:marBottom w:val="120"/>
                                                                  <w:divBdr>
                                                                    <w:top w:val="none" w:sz="0" w:space="0" w:color="auto"/>
                                                                    <w:left w:val="none" w:sz="0" w:space="0" w:color="auto"/>
                                                                    <w:bottom w:val="none" w:sz="0" w:space="0" w:color="auto"/>
                                                                    <w:right w:val="none" w:sz="0" w:space="0" w:color="auto"/>
                                                                  </w:divBdr>
                                                                  <w:divsChild>
                                                                    <w:div w:id="616107474">
                                                                      <w:marLeft w:val="0"/>
                                                                      <w:marRight w:val="0"/>
                                                                      <w:marTop w:val="0"/>
                                                                      <w:marBottom w:val="0"/>
                                                                      <w:divBdr>
                                                                        <w:top w:val="none" w:sz="0" w:space="0" w:color="auto"/>
                                                                        <w:left w:val="none" w:sz="0" w:space="0" w:color="auto"/>
                                                                        <w:bottom w:val="none" w:sz="0" w:space="0" w:color="auto"/>
                                                                        <w:right w:val="none" w:sz="0" w:space="0" w:color="auto"/>
                                                                      </w:divBdr>
                                                                      <w:divsChild>
                                                                        <w:div w:id="1622372564">
                                                                          <w:marLeft w:val="0"/>
                                                                          <w:marRight w:val="0"/>
                                                                          <w:marTop w:val="0"/>
                                                                          <w:marBottom w:val="0"/>
                                                                          <w:divBdr>
                                                                            <w:top w:val="none" w:sz="0" w:space="0" w:color="auto"/>
                                                                            <w:left w:val="none" w:sz="0" w:space="0" w:color="auto"/>
                                                                            <w:bottom w:val="none" w:sz="0" w:space="0" w:color="auto"/>
                                                                            <w:right w:val="none" w:sz="0" w:space="0" w:color="auto"/>
                                                                          </w:divBdr>
                                                                          <w:divsChild>
                                                                            <w:div w:id="9808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184">
                                                                      <w:marLeft w:val="240"/>
                                                                      <w:marRight w:val="240"/>
                                                                      <w:marTop w:val="0"/>
                                                                      <w:marBottom w:val="0"/>
                                                                      <w:divBdr>
                                                                        <w:top w:val="none" w:sz="0" w:space="0" w:color="auto"/>
                                                                        <w:left w:val="none" w:sz="0" w:space="0" w:color="auto"/>
                                                                        <w:bottom w:val="none" w:sz="0" w:space="0" w:color="auto"/>
                                                                        <w:right w:val="none" w:sz="0" w:space="0" w:color="auto"/>
                                                                      </w:divBdr>
                                                                      <w:divsChild>
                                                                        <w:div w:id="788209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8884578">
                                                                  <w:marLeft w:val="0"/>
                                                                  <w:marRight w:val="0"/>
                                                                  <w:marTop w:val="120"/>
                                                                  <w:marBottom w:val="120"/>
                                                                  <w:divBdr>
                                                                    <w:top w:val="none" w:sz="0" w:space="0" w:color="auto"/>
                                                                    <w:left w:val="none" w:sz="0" w:space="0" w:color="auto"/>
                                                                    <w:bottom w:val="none" w:sz="0" w:space="0" w:color="auto"/>
                                                                    <w:right w:val="none" w:sz="0" w:space="0" w:color="auto"/>
                                                                  </w:divBdr>
                                                                  <w:divsChild>
                                                                    <w:div w:id="1287542876">
                                                                      <w:marLeft w:val="0"/>
                                                                      <w:marRight w:val="0"/>
                                                                      <w:marTop w:val="0"/>
                                                                      <w:marBottom w:val="0"/>
                                                                      <w:divBdr>
                                                                        <w:top w:val="none" w:sz="0" w:space="0" w:color="auto"/>
                                                                        <w:left w:val="none" w:sz="0" w:space="0" w:color="auto"/>
                                                                        <w:bottom w:val="none" w:sz="0" w:space="0" w:color="auto"/>
                                                                        <w:right w:val="none" w:sz="0" w:space="0" w:color="auto"/>
                                                                      </w:divBdr>
                                                                      <w:divsChild>
                                                                        <w:div w:id="2055423570">
                                                                          <w:marLeft w:val="0"/>
                                                                          <w:marRight w:val="0"/>
                                                                          <w:marTop w:val="0"/>
                                                                          <w:marBottom w:val="0"/>
                                                                          <w:divBdr>
                                                                            <w:top w:val="none" w:sz="0" w:space="0" w:color="auto"/>
                                                                            <w:left w:val="none" w:sz="0" w:space="0" w:color="auto"/>
                                                                            <w:bottom w:val="none" w:sz="0" w:space="0" w:color="auto"/>
                                                                            <w:right w:val="none" w:sz="0" w:space="0" w:color="auto"/>
                                                                          </w:divBdr>
                                                                          <w:divsChild>
                                                                            <w:div w:id="9911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3">
                                                                      <w:marLeft w:val="240"/>
                                                                      <w:marRight w:val="240"/>
                                                                      <w:marTop w:val="0"/>
                                                                      <w:marBottom w:val="0"/>
                                                                      <w:divBdr>
                                                                        <w:top w:val="none" w:sz="0" w:space="0" w:color="auto"/>
                                                                        <w:left w:val="none" w:sz="0" w:space="0" w:color="auto"/>
                                                                        <w:bottom w:val="none" w:sz="0" w:space="0" w:color="auto"/>
                                                                        <w:right w:val="none" w:sz="0" w:space="0" w:color="auto"/>
                                                                      </w:divBdr>
                                                                      <w:divsChild>
                                                                        <w:div w:id="1602295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9815024">
                                                                  <w:marLeft w:val="0"/>
                                                                  <w:marRight w:val="0"/>
                                                                  <w:marTop w:val="120"/>
                                                                  <w:marBottom w:val="120"/>
                                                                  <w:divBdr>
                                                                    <w:top w:val="none" w:sz="0" w:space="0" w:color="auto"/>
                                                                    <w:left w:val="none" w:sz="0" w:space="0" w:color="auto"/>
                                                                    <w:bottom w:val="none" w:sz="0" w:space="0" w:color="auto"/>
                                                                    <w:right w:val="none" w:sz="0" w:space="0" w:color="auto"/>
                                                                  </w:divBdr>
                                                                  <w:divsChild>
                                                                    <w:div w:id="1612781408">
                                                                      <w:marLeft w:val="240"/>
                                                                      <w:marRight w:val="240"/>
                                                                      <w:marTop w:val="0"/>
                                                                      <w:marBottom w:val="0"/>
                                                                      <w:divBdr>
                                                                        <w:top w:val="none" w:sz="0" w:space="0" w:color="auto"/>
                                                                        <w:left w:val="none" w:sz="0" w:space="0" w:color="auto"/>
                                                                        <w:bottom w:val="none" w:sz="0" w:space="0" w:color="auto"/>
                                                                        <w:right w:val="none" w:sz="0" w:space="0" w:color="auto"/>
                                                                      </w:divBdr>
                                                                      <w:divsChild>
                                                                        <w:div w:id="452485700">
                                                                          <w:marLeft w:val="0"/>
                                                                          <w:marRight w:val="0"/>
                                                                          <w:marTop w:val="0"/>
                                                                          <w:marBottom w:val="240"/>
                                                                          <w:divBdr>
                                                                            <w:top w:val="none" w:sz="0" w:space="0" w:color="auto"/>
                                                                            <w:left w:val="none" w:sz="0" w:space="0" w:color="auto"/>
                                                                            <w:bottom w:val="none" w:sz="0" w:space="0" w:color="auto"/>
                                                                            <w:right w:val="none" w:sz="0" w:space="0" w:color="auto"/>
                                                                          </w:divBdr>
                                                                        </w:div>
                                                                      </w:divsChild>
                                                                    </w:div>
                                                                    <w:div w:id="1790313836">
                                                                      <w:marLeft w:val="0"/>
                                                                      <w:marRight w:val="0"/>
                                                                      <w:marTop w:val="0"/>
                                                                      <w:marBottom w:val="0"/>
                                                                      <w:divBdr>
                                                                        <w:top w:val="none" w:sz="0" w:space="0" w:color="auto"/>
                                                                        <w:left w:val="none" w:sz="0" w:space="0" w:color="auto"/>
                                                                        <w:bottom w:val="none" w:sz="0" w:space="0" w:color="auto"/>
                                                                        <w:right w:val="none" w:sz="0" w:space="0" w:color="auto"/>
                                                                      </w:divBdr>
                                                                      <w:divsChild>
                                                                        <w:div w:id="1115562499">
                                                                          <w:marLeft w:val="0"/>
                                                                          <w:marRight w:val="0"/>
                                                                          <w:marTop w:val="0"/>
                                                                          <w:marBottom w:val="0"/>
                                                                          <w:divBdr>
                                                                            <w:top w:val="none" w:sz="0" w:space="0" w:color="auto"/>
                                                                            <w:left w:val="none" w:sz="0" w:space="0" w:color="auto"/>
                                                                            <w:bottom w:val="none" w:sz="0" w:space="0" w:color="auto"/>
                                                                            <w:right w:val="none" w:sz="0" w:space="0" w:color="auto"/>
                                                                          </w:divBdr>
                                                                          <w:divsChild>
                                                                            <w:div w:id="397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5903">
                                                                  <w:marLeft w:val="0"/>
                                                                  <w:marRight w:val="0"/>
                                                                  <w:marTop w:val="120"/>
                                                                  <w:marBottom w:val="12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447893890">
                                                                          <w:marLeft w:val="0"/>
                                                                          <w:marRight w:val="0"/>
                                                                          <w:marTop w:val="0"/>
                                                                          <w:marBottom w:val="0"/>
                                                                          <w:divBdr>
                                                                            <w:top w:val="none" w:sz="0" w:space="0" w:color="auto"/>
                                                                            <w:left w:val="none" w:sz="0" w:space="0" w:color="auto"/>
                                                                            <w:bottom w:val="none" w:sz="0" w:space="0" w:color="auto"/>
                                                                            <w:right w:val="none" w:sz="0" w:space="0" w:color="auto"/>
                                                                          </w:divBdr>
                                                                          <w:divsChild>
                                                                            <w:div w:id="16466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537">
                                                                      <w:marLeft w:val="240"/>
                                                                      <w:marRight w:val="240"/>
                                                                      <w:marTop w:val="0"/>
                                                                      <w:marBottom w:val="0"/>
                                                                      <w:divBdr>
                                                                        <w:top w:val="none" w:sz="0" w:space="0" w:color="auto"/>
                                                                        <w:left w:val="none" w:sz="0" w:space="0" w:color="auto"/>
                                                                        <w:bottom w:val="none" w:sz="0" w:space="0" w:color="auto"/>
                                                                        <w:right w:val="none" w:sz="0" w:space="0" w:color="auto"/>
                                                                      </w:divBdr>
                                                                      <w:divsChild>
                                                                        <w:div w:id="673651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073947">
                                                                  <w:marLeft w:val="0"/>
                                                                  <w:marRight w:val="0"/>
                                                                  <w:marTop w:val="120"/>
                                                                  <w:marBottom w:val="120"/>
                                                                  <w:divBdr>
                                                                    <w:top w:val="none" w:sz="0" w:space="0" w:color="auto"/>
                                                                    <w:left w:val="none" w:sz="0" w:space="0" w:color="auto"/>
                                                                    <w:bottom w:val="none" w:sz="0" w:space="0" w:color="auto"/>
                                                                    <w:right w:val="none" w:sz="0" w:space="0" w:color="auto"/>
                                                                  </w:divBdr>
                                                                  <w:divsChild>
                                                                    <w:div w:id="1089347463">
                                                                      <w:marLeft w:val="0"/>
                                                                      <w:marRight w:val="0"/>
                                                                      <w:marTop w:val="0"/>
                                                                      <w:marBottom w:val="0"/>
                                                                      <w:divBdr>
                                                                        <w:top w:val="none" w:sz="0" w:space="0" w:color="auto"/>
                                                                        <w:left w:val="none" w:sz="0" w:space="0" w:color="auto"/>
                                                                        <w:bottom w:val="none" w:sz="0" w:space="0" w:color="auto"/>
                                                                        <w:right w:val="none" w:sz="0" w:space="0" w:color="auto"/>
                                                                      </w:divBdr>
                                                                      <w:divsChild>
                                                                        <w:div w:id="1761681899">
                                                                          <w:marLeft w:val="0"/>
                                                                          <w:marRight w:val="0"/>
                                                                          <w:marTop w:val="0"/>
                                                                          <w:marBottom w:val="0"/>
                                                                          <w:divBdr>
                                                                            <w:top w:val="none" w:sz="0" w:space="0" w:color="auto"/>
                                                                            <w:left w:val="none" w:sz="0" w:space="0" w:color="auto"/>
                                                                            <w:bottom w:val="none" w:sz="0" w:space="0" w:color="auto"/>
                                                                            <w:right w:val="none" w:sz="0" w:space="0" w:color="auto"/>
                                                                          </w:divBdr>
                                                                          <w:divsChild>
                                                                            <w:div w:id="2133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135">
                                                                      <w:marLeft w:val="240"/>
                                                                      <w:marRight w:val="240"/>
                                                                      <w:marTop w:val="0"/>
                                                                      <w:marBottom w:val="0"/>
                                                                      <w:divBdr>
                                                                        <w:top w:val="none" w:sz="0" w:space="0" w:color="auto"/>
                                                                        <w:left w:val="none" w:sz="0" w:space="0" w:color="auto"/>
                                                                        <w:bottom w:val="none" w:sz="0" w:space="0" w:color="auto"/>
                                                                        <w:right w:val="none" w:sz="0" w:space="0" w:color="auto"/>
                                                                      </w:divBdr>
                                                                      <w:divsChild>
                                                                        <w:div w:id="42743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0451">
                                                                  <w:marLeft w:val="0"/>
                                                                  <w:marRight w:val="0"/>
                                                                  <w:marTop w:val="120"/>
                                                                  <w:marBottom w:val="120"/>
                                                                  <w:divBdr>
                                                                    <w:top w:val="none" w:sz="0" w:space="0" w:color="auto"/>
                                                                    <w:left w:val="none" w:sz="0" w:space="0" w:color="auto"/>
                                                                    <w:bottom w:val="none" w:sz="0" w:space="0" w:color="auto"/>
                                                                    <w:right w:val="none" w:sz="0" w:space="0" w:color="auto"/>
                                                                  </w:divBdr>
                                                                  <w:divsChild>
                                                                    <w:div w:id="1313369202">
                                                                      <w:marLeft w:val="240"/>
                                                                      <w:marRight w:val="240"/>
                                                                      <w:marTop w:val="0"/>
                                                                      <w:marBottom w:val="0"/>
                                                                      <w:divBdr>
                                                                        <w:top w:val="none" w:sz="0" w:space="0" w:color="auto"/>
                                                                        <w:left w:val="none" w:sz="0" w:space="0" w:color="auto"/>
                                                                        <w:bottom w:val="none" w:sz="0" w:space="0" w:color="auto"/>
                                                                        <w:right w:val="none" w:sz="0" w:space="0" w:color="auto"/>
                                                                      </w:divBdr>
                                                                      <w:divsChild>
                                                                        <w:div w:id="753162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9685805">
                                                      <w:marLeft w:val="0"/>
                                                      <w:marRight w:val="0"/>
                                                      <w:marTop w:val="0"/>
                                                      <w:marBottom w:val="0"/>
                                                      <w:divBdr>
                                                        <w:top w:val="none" w:sz="0" w:space="0" w:color="auto"/>
                                                        <w:left w:val="none" w:sz="0" w:space="0" w:color="auto"/>
                                                        <w:bottom w:val="single" w:sz="6" w:space="0" w:color="DDDCDA"/>
                                                        <w:right w:val="none" w:sz="0" w:space="0" w:color="auto"/>
                                                      </w:divBdr>
                                                      <w:divsChild>
                                                        <w:div w:id="1773818655">
                                                          <w:marLeft w:val="0"/>
                                                          <w:marRight w:val="0"/>
                                                          <w:marTop w:val="0"/>
                                                          <w:marBottom w:val="0"/>
                                                          <w:divBdr>
                                                            <w:top w:val="none" w:sz="0" w:space="0" w:color="auto"/>
                                                            <w:left w:val="none" w:sz="0" w:space="0" w:color="auto"/>
                                                            <w:bottom w:val="none" w:sz="0" w:space="0" w:color="auto"/>
                                                            <w:right w:val="none" w:sz="0" w:space="0" w:color="auto"/>
                                                          </w:divBdr>
                                                          <w:divsChild>
                                                            <w:div w:id="1141730558">
                                                              <w:marLeft w:val="0"/>
                                                              <w:marRight w:val="0"/>
                                                              <w:marTop w:val="0"/>
                                                              <w:marBottom w:val="0"/>
                                                              <w:divBdr>
                                                                <w:top w:val="none" w:sz="0" w:space="0" w:color="auto"/>
                                                                <w:left w:val="none" w:sz="0" w:space="0" w:color="auto"/>
                                                                <w:bottom w:val="none" w:sz="0" w:space="0" w:color="auto"/>
                                                                <w:right w:val="none" w:sz="0" w:space="0" w:color="auto"/>
                                                              </w:divBdr>
                                                              <w:divsChild>
                                                                <w:div w:id="34739523">
                                                                  <w:marLeft w:val="0"/>
                                                                  <w:marRight w:val="0"/>
                                                                  <w:marTop w:val="120"/>
                                                                  <w:marBottom w:val="120"/>
                                                                  <w:divBdr>
                                                                    <w:top w:val="none" w:sz="0" w:space="0" w:color="auto"/>
                                                                    <w:left w:val="none" w:sz="0" w:space="0" w:color="auto"/>
                                                                    <w:bottom w:val="none" w:sz="0" w:space="0" w:color="auto"/>
                                                                    <w:right w:val="none" w:sz="0" w:space="0" w:color="auto"/>
                                                                  </w:divBdr>
                                                                  <w:divsChild>
                                                                    <w:div w:id="71585574">
                                                                      <w:marLeft w:val="0"/>
                                                                      <w:marRight w:val="0"/>
                                                                      <w:marTop w:val="0"/>
                                                                      <w:marBottom w:val="0"/>
                                                                      <w:divBdr>
                                                                        <w:top w:val="none" w:sz="0" w:space="0" w:color="auto"/>
                                                                        <w:left w:val="none" w:sz="0" w:space="0" w:color="auto"/>
                                                                        <w:bottom w:val="none" w:sz="0" w:space="0" w:color="auto"/>
                                                                        <w:right w:val="none" w:sz="0" w:space="0" w:color="auto"/>
                                                                      </w:divBdr>
                                                                      <w:divsChild>
                                                                        <w:div w:id="1660843266">
                                                                          <w:marLeft w:val="0"/>
                                                                          <w:marRight w:val="0"/>
                                                                          <w:marTop w:val="0"/>
                                                                          <w:marBottom w:val="0"/>
                                                                          <w:divBdr>
                                                                            <w:top w:val="none" w:sz="0" w:space="0" w:color="auto"/>
                                                                            <w:left w:val="none" w:sz="0" w:space="0" w:color="auto"/>
                                                                            <w:bottom w:val="none" w:sz="0" w:space="0" w:color="auto"/>
                                                                            <w:right w:val="none" w:sz="0" w:space="0" w:color="auto"/>
                                                                          </w:divBdr>
                                                                          <w:divsChild>
                                                                            <w:div w:id="298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580">
                                                                      <w:marLeft w:val="240"/>
                                                                      <w:marRight w:val="240"/>
                                                                      <w:marTop w:val="0"/>
                                                                      <w:marBottom w:val="0"/>
                                                                      <w:divBdr>
                                                                        <w:top w:val="none" w:sz="0" w:space="0" w:color="auto"/>
                                                                        <w:left w:val="none" w:sz="0" w:space="0" w:color="auto"/>
                                                                        <w:bottom w:val="none" w:sz="0" w:space="0" w:color="auto"/>
                                                                        <w:right w:val="none" w:sz="0" w:space="0" w:color="auto"/>
                                                                      </w:divBdr>
                                                                      <w:divsChild>
                                                                        <w:div w:id="2123260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929905">
                                                                  <w:marLeft w:val="0"/>
                                                                  <w:marRight w:val="0"/>
                                                                  <w:marTop w:val="120"/>
                                                                  <w:marBottom w:val="120"/>
                                                                  <w:divBdr>
                                                                    <w:top w:val="none" w:sz="0" w:space="0" w:color="auto"/>
                                                                    <w:left w:val="none" w:sz="0" w:space="0" w:color="auto"/>
                                                                    <w:bottom w:val="none" w:sz="0" w:space="0" w:color="auto"/>
                                                                    <w:right w:val="none" w:sz="0" w:space="0" w:color="auto"/>
                                                                  </w:divBdr>
                                                                  <w:divsChild>
                                                                    <w:div w:id="1251350600">
                                                                      <w:marLeft w:val="240"/>
                                                                      <w:marRight w:val="240"/>
                                                                      <w:marTop w:val="0"/>
                                                                      <w:marBottom w:val="0"/>
                                                                      <w:divBdr>
                                                                        <w:top w:val="none" w:sz="0" w:space="0" w:color="auto"/>
                                                                        <w:left w:val="none" w:sz="0" w:space="0" w:color="auto"/>
                                                                        <w:bottom w:val="none" w:sz="0" w:space="0" w:color="auto"/>
                                                                        <w:right w:val="none" w:sz="0" w:space="0" w:color="auto"/>
                                                                      </w:divBdr>
                                                                      <w:divsChild>
                                                                        <w:div w:id="1419444679">
                                                                          <w:marLeft w:val="0"/>
                                                                          <w:marRight w:val="0"/>
                                                                          <w:marTop w:val="0"/>
                                                                          <w:marBottom w:val="240"/>
                                                                          <w:divBdr>
                                                                            <w:top w:val="none" w:sz="0" w:space="0" w:color="auto"/>
                                                                            <w:left w:val="none" w:sz="0" w:space="0" w:color="auto"/>
                                                                            <w:bottom w:val="none" w:sz="0" w:space="0" w:color="auto"/>
                                                                            <w:right w:val="none" w:sz="0" w:space="0" w:color="auto"/>
                                                                          </w:divBdr>
                                                                        </w:div>
                                                                      </w:divsChild>
                                                                    </w:div>
                                                                    <w:div w:id="2145855653">
                                                                      <w:marLeft w:val="0"/>
                                                                      <w:marRight w:val="0"/>
                                                                      <w:marTop w:val="0"/>
                                                                      <w:marBottom w:val="0"/>
                                                                      <w:divBdr>
                                                                        <w:top w:val="none" w:sz="0" w:space="0" w:color="auto"/>
                                                                        <w:left w:val="none" w:sz="0" w:space="0" w:color="auto"/>
                                                                        <w:bottom w:val="none" w:sz="0" w:space="0" w:color="auto"/>
                                                                        <w:right w:val="none" w:sz="0" w:space="0" w:color="auto"/>
                                                                      </w:divBdr>
                                                                      <w:divsChild>
                                                                        <w:div w:id="113796840">
                                                                          <w:marLeft w:val="0"/>
                                                                          <w:marRight w:val="0"/>
                                                                          <w:marTop w:val="0"/>
                                                                          <w:marBottom w:val="0"/>
                                                                          <w:divBdr>
                                                                            <w:top w:val="none" w:sz="0" w:space="0" w:color="auto"/>
                                                                            <w:left w:val="none" w:sz="0" w:space="0" w:color="auto"/>
                                                                            <w:bottom w:val="none" w:sz="0" w:space="0" w:color="auto"/>
                                                                            <w:right w:val="none" w:sz="0" w:space="0" w:color="auto"/>
                                                                          </w:divBdr>
                                                                          <w:divsChild>
                                                                            <w:div w:id="3772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933">
                                                                  <w:marLeft w:val="0"/>
                                                                  <w:marRight w:val="0"/>
                                                                  <w:marTop w:val="120"/>
                                                                  <w:marBottom w:val="120"/>
                                                                  <w:divBdr>
                                                                    <w:top w:val="none" w:sz="0" w:space="0" w:color="auto"/>
                                                                    <w:left w:val="none" w:sz="0" w:space="0" w:color="auto"/>
                                                                    <w:bottom w:val="none" w:sz="0" w:space="0" w:color="auto"/>
                                                                    <w:right w:val="none" w:sz="0" w:space="0" w:color="auto"/>
                                                                  </w:divBdr>
                                                                  <w:divsChild>
                                                                    <w:div w:id="164517287">
                                                                      <w:marLeft w:val="240"/>
                                                                      <w:marRight w:val="240"/>
                                                                      <w:marTop w:val="0"/>
                                                                      <w:marBottom w:val="0"/>
                                                                      <w:divBdr>
                                                                        <w:top w:val="none" w:sz="0" w:space="0" w:color="auto"/>
                                                                        <w:left w:val="none" w:sz="0" w:space="0" w:color="auto"/>
                                                                        <w:bottom w:val="none" w:sz="0" w:space="0" w:color="auto"/>
                                                                        <w:right w:val="none" w:sz="0" w:space="0" w:color="auto"/>
                                                                      </w:divBdr>
                                                                      <w:divsChild>
                                                                        <w:div w:id="1173911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59753">
                                                                  <w:marLeft w:val="0"/>
                                                                  <w:marRight w:val="0"/>
                                                                  <w:marTop w:val="120"/>
                                                                  <w:marBottom w:val="120"/>
                                                                  <w:divBdr>
                                                                    <w:top w:val="none" w:sz="0" w:space="0" w:color="auto"/>
                                                                    <w:left w:val="none" w:sz="0" w:space="0" w:color="auto"/>
                                                                    <w:bottom w:val="none" w:sz="0" w:space="0" w:color="auto"/>
                                                                    <w:right w:val="none" w:sz="0" w:space="0" w:color="auto"/>
                                                                  </w:divBdr>
                                                                  <w:divsChild>
                                                                    <w:div w:id="191696693">
                                                                      <w:marLeft w:val="0"/>
                                                                      <w:marRight w:val="0"/>
                                                                      <w:marTop w:val="0"/>
                                                                      <w:marBottom w:val="0"/>
                                                                      <w:divBdr>
                                                                        <w:top w:val="none" w:sz="0" w:space="0" w:color="auto"/>
                                                                        <w:left w:val="none" w:sz="0" w:space="0" w:color="auto"/>
                                                                        <w:bottom w:val="none" w:sz="0" w:space="0" w:color="auto"/>
                                                                        <w:right w:val="none" w:sz="0" w:space="0" w:color="auto"/>
                                                                      </w:divBdr>
                                                                      <w:divsChild>
                                                                        <w:div w:id="2114280628">
                                                                          <w:marLeft w:val="0"/>
                                                                          <w:marRight w:val="0"/>
                                                                          <w:marTop w:val="0"/>
                                                                          <w:marBottom w:val="0"/>
                                                                          <w:divBdr>
                                                                            <w:top w:val="none" w:sz="0" w:space="0" w:color="auto"/>
                                                                            <w:left w:val="none" w:sz="0" w:space="0" w:color="auto"/>
                                                                            <w:bottom w:val="none" w:sz="0" w:space="0" w:color="auto"/>
                                                                            <w:right w:val="none" w:sz="0" w:space="0" w:color="auto"/>
                                                                          </w:divBdr>
                                                                          <w:divsChild>
                                                                            <w:div w:id="842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455">
                                                                      <w:marLeft w:val="240"/>
                                                                      <w:marRight w:val="240"/>
                                                                      <w:marTop w:val="0"/>
                                                                      <w:marBottom w:val="0"/>
                                                                      <w:divBdr>
                                                                        <w:top w:val="none" w:sz="0" w:space="0" w:color="auto"/>
                                                                        <w:left w:val="none" w:sz="0" w:space="0" w:color="auto"/>
                                                                        <w:bottom w:val="none" w:sz="0" w:space="0" w:color="auto"/>
                                                                        <w:right w:val="none" w:sz="0" w:space="0" w:color="auto"/>
                                                                      </w:divBdr>
                                                                      <w:divsChild>
                                                                        <w:div w:id="1938979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762464">
                                                                  <w:marLeft w:val="0"/>
                                                                  <w:marRight w:val="0"/>
                                                                  <w:marTop w:val="120"/>
                                                                  <w:marBottom w:val="120"/>
                                                                  <w:divBdr>
                                                                    <w:top w:val="none" w:sz="0" w:space="0" w:color="auto"/>
                                                                    <w:left w:val="none" w:sz="0" w:space="0" w:color="auto"/>
                                                                    <w:bottom w:val="none" w:sz="0" w:space="0" w:color="auto"/>
                                                                    <w:right w:val="none" w:sz="0" w:space="0" w:color="auto"/>
                                                                  </w:divBdr>
                                                                  <w:divsChild>
                                                                    <w:div w:id="1136490715">
                                                                      <w:marLeft w:val="240"/>
                                                                      <w:marRight w:val="240"/>
                                                                      <w:marTop w:val="0"/>
                                                                      <w:marBottom w:val="0"/>
                                                                      <w:divBdr>
                                                                        <w:top w:val="none" w:sz="0" w:space="0" w:color="auto"/>
                                                                        <w:left w:val="none" w:sz="0" w:space="0" w:color="auto"/>
                                                                        <w:bottom w:val="none" w:sz="0" w:space="0" w:color="auto"/>
                                                                        <w:right w:val="none" w:sz="0" w:space="0" w:color="auto"/>
                                                                      </w:divBdr>
                                                                      <w:divsChild>
                                                                        <w:div w:id="2023967391">
                                                                          <w:marLeft w:val="0"/>
                                                                          <w:marRight w:val="0"/>
                                                                          <w:marTop w:val="0"/>
                                                                          <w:marBottom w:val="240"/>
                                                                          <w:divBdr>
                                                                            <w:top w:val="none" w:sz="0" w:space="0" w:color="auto"/>
                                                                            <w:left w:val="none" w:sz="0" w:space="0" w:color="auto"/>
                                                                            <w:bottom w:val="none" w:sz="0" w:space="0" w:color="auto"/>
                                                                            <w:right w:val="none" w:sz="0" w:space="0" w:color="auto"/>
                                                                          </w:divBdr>
                                                                        </w:div>
                                                                      </w:divsChild>
                                                                    </w:div>
                                                                    <w:div w:id="1568302667">
                                                                      <w:marLeft w:val="0"/>
                                                                      <w:marRight w:val="0"/>
                                                                      <w:marTop w:val="0"/>
                                                                      <w:marBottom w:val="0"/>
                                                                      <w:divBdr>
                                                                        <w:top w:val="none" w:sz="0" w:space="0" w:color="auto"/>
                                                                        <w:left w:val="none" w:sz="0" w:space="0" w:color="auto"/>
                                                                        <w:bottom w:val="none" w:sz="0" w:space="0" w:color="auto"/>
                                                                        <w:right w:val="none" w:sz="0" w:space="0" w:color="auto"/>
                                                                      </w:divBdr>
                                                                      <w:divsChild>
                                                                        <w:div w:id="1787508035">
                                                                          <w:marLeft w:val="0"/>
                                                                          <w:marRight w:val="0"/>
                                                                          <w:marTop w:val="0"/>
                                                                          <w:marBottom w:val="0"/>
                                                                          <w:divBdr>
                                                                            <w:top w:val="none" w:sz="0" w:space="0" w:color="auto"/>
                                                                            <w:left w:val="none" w:sz="0" w:space="0" w:color="auto"/>
                                                                            <w:bottom w:val="none" w:sz="0" w:space="0" w:color="auto"/>
                                                                            <w:right w:val="none" w:sz="0" w:space="0" w:color="auto"/>
                                                                          </w:divBdr>
                                                                          <w:divsChild>
                                                                            <w:div w:id="8707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151">
                                                                  <w:marLeft w:val="0"/>
                                                                  <w:marRight w:val="0"/>
                                                                  <w:marTop w:val="120"/>
                                                                  <w:marBottom w:val="120"/>
                                                                  <w:divBdr>
                                                                    <w:top w:val="none" w:sz="0" w:space="0" w:color="auto"/>
                                                                    <w:left w:val="none" w:sz="0" w:space="0" w:color="auto"/>
                                                                    <w:bottom w:val="none" w:sz="0" w:space="0" w:color="auto"/>
                                                                    <w:right w:val="none" w:sz="0" w:space="0" w:color="auto"/>
                                                                  </w:divBdr>
                                                                  <w:divsChild>
                                                                    <w:div w:id="323780145">
                                                                      <w:marLeft w:val="0"/>
                                                                      <w:marRight w:val="0"/>
                                                                      <w:marTop w:val="0"/>
                                                                      <w:marBottom w:val="0"/>
                                                                      <w:divBdr>
                                                                        <w:top w:val="none" w:sz="0" w:space="0" w:color="auto"/>
                                                                        <w:left w:val="none" w:sz="0" w:space="0" w:color="auto"/>
                                                                        <w:bottom w:val="none" w:sz="0" w:space="0" w:color="auto"/>
                                                                        <w:right w:val="none" w:sz="0" w:space="0" w:color="auto"/>
                                                                      </w:divBdr>
                                                                      <w:divsChild>
                                                                        <w:div w:id="1452045104">
                                                                          <w:marLeft w:val="0"/>
                                                                          <w:marRight w:val="0"/>
                                                                          <w:marTop w:val="0"/>
                                                                          <w:marBottom w:val="0"/>
                                                                          <w:divBdr>
                                                                            <w:top w:val="none" w:sz="0" w:space="0" w:color="auto"/>
                                                                            <w:left w:val="none" w:sz="0" w:space="0" w:color="auto"/>
                                                                            <w:bottom w:val="none" w:sz="0" w:space="0" w:color="auto"/>
                                                                            <w:right w:val="none" w:sz="0" w:space="0" w:color="auto"/>
                                                                          </w:divBdr>
                                                                          <w:divsChild>
                                                                            <w:div w:id="249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2678">
                                                                      <w:marLeft w:val="240"/>
                                                                      <w:marRight w:val="240"/>
                                                                      <w:marTop w:val="0"/>
                                                                      <w:marBottom w:val="0"/>
                                                                      <w:divBdr>
                                                                        <w:top w:val="none" w:sz="0" w:space="0" w:color="auto"/>
                                                                        <w:left w:val="none" w:sz="0" w:space="0" w:color="auto"/>
                                                                        <w:bottom w:val="none" w:sz="0" w:space="0" w:color="auto"/>
                                                                        <w:right w:val="none" w:sz="0" w:space="0" w:color="auto"/>
                                                                      </w:divBdr>
                                                                      <w:divsChild>
                                                                        <w:div w:id="1570195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8707900">
                                                                  <w:marLeft w:val="0"/>
                                                                  <w:marRight w:val="0"/>
                                                                  <w:marTop w:val="120"/>
                                                                  <w:marBottom w:val="120"/>
                                                                  <w:divBdr>
                                                                    <w:top w:val="none" w:sz="0" w:space="0" w:color="auto"/>
                                                                    <w:left w:val="none" w:sz="0" w:space="0" w:color="auto"/>
                                                                    <w:bottom w:val="none" w:sz="0" w:space="0" w:color="auto"/>
                                                                    <w:right w:val="none" w:sz="0" w:space="0" w:color="auto"/>
                                                                  </w:divBdr>
                                                                  <w:divsChild>
                                                                    <w:div w:id="1973513481">
                                                                      <w:marLeft w:val="240"/>
                                                                      <w:marRight w:val="240"/>
                                                                      <w:marTop w:val="0"/>
                                                                      <w:marBottom w:val="0"/>
                                                                      <w:divBdr>
                                                                        <w:top w:val="none" w:sz="0" w:space="0" w:color="auto"/>
                                                                        <w:left w:val="none" w:sz="0" w:space="0" w:color="auto"/>
                                                                        <w:bottom w:val="none" w:sz="0" w:space="0" w:color="auto"/>
                                                                        <w:right w:val="none" w:sz="0" w:space="0" w:color="auto"/>
                                                                      </w:divBdr>
                                                                      <w:divsChild>
                                                                        <w:div w:id="1942714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650774">
                                                                  <w:marLeft w:val="0"/>
                                                                  <w:marRight w:val="0"/>
                                                                  <w:marTop w:val="120"/>
                                                                  <w:marBottom w:val="120"/>
                                                                  <w:divBdr>
                                                                    <w:top w:val="none" w:sz="0" w:space="0" w:color="auto"/>
                                                                    <w:left w:val="none" w:sz="0" w:space="0" w:color="auto"/>
                                                                    <w:bottom w:val="none" w:sz="0" w:space="0" w:color="auto"/>
                                                                    <w:right w:val="none" w:sz="0" w:space="0" w:color="auto"/>
                                                                  </w:divBdr>
                                                                  <w:divsChild>
                                                                    <w:div w:id="532380631">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467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750">
                                                                      <w:marLeft w:val="240"/>
                                                                      <w:marRight w:val="240"/>
                                                                      <w:marTop w:val="0"/>
                                                                      <w:marBottom w:val="0"/>
                                                                      <w:divBdr>
                                                                        <w:top w:val="none" w:sz="0" w:space="0" w:color="auto"/>
                                                                        <w:left w:val="none" w:sz="0" w:space="0" w:color="auto"/>
                                                                        <w:bottom w:val="none" w:sz="0" w:space="0" w:color="auto"/>
                                                                        <w:right w:val="none" w:sz="0" w:space="0" w:color="auto"/>
                                                                      </w:divBdr>
                                                                      <w:divsChild>
                                                                        <w:div w:id="93130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3440620">
                                                                  <w:marLeft w:val="0"/>
                                                                  <w:marRight w:val="0"/>
                                                                  <w:marTop w:val="120"/>
                                                                  <w:marBottom w:val="120"/>
                                                                  <w:divBdr>
                                                                    <w:top w:val="none" w:sz="0" w:space="0" w:color="auto"/>
                                                                    <w:left w:val="none" w:sz="0" w:space="0" w:color="auto"/>
                                                                    <w:bottom w:val="none" w:sz="0" w:space="0" w:color="auto"/>
                                                                    <w:right w:val="none" w:sz="0" w:space="0" w:color="auto"/>
                                                                  </w:divBdr>
                                                                  <w:divsChild>
                                                                    <w:div w:id="1072315144">
                                                                      <w:marLeft w:val="240"/>
                                                                      <w:marRight w:val="240"/>
                                                                      <w:marTop w:val="0"/>
                                                                      <w:marBottom w:val="0"/>
                                                                      <w:divBdr>
                                                                        <w:top w:val="none" w:sz="0" w:space="0" w:color="auto"/>
                                                                        <w:left w:val="none" w:sz="0" w:space="0" w:color="auto"/>
                                                                        <w:bottom w:val="none" w:sz="0" w:space="0" w:color="auto"/>
                                                                        <w:right w:val="none" w:sz="0" w:space="0" w:color="auto"/>
                                                                      </w:divBdr>
                                                                      <w:divsChild>
                                                                        <w:div w:id="1053385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9325408">
                                                                  <w:marLeft w:val="0"/>
                                                                  <w:marRight w:val="0"/>
                                                                  <w:marTop w:val="120"/>
                                                                  <w:marBottom w:val="120"/>
                                                                  <w:divBdr>
                                                                    <w:top w:val="none" w:sz="0" w:space="0" w:color="auto"/>
                                                                    <w:left w:val="none" w:sz="0" w:space="0" w:color="auto"/>
                                                                    <w:bottom w:val="none" w:sz="0" w:space="0" w:color="auto"/>
                                                                    <w:right w:val="none" w:sz="0" w:space="0" w:color="auto"/>
                                                                  </w:divBdr>
                                                                  <w:divsChild>
                                                                    <w:div w:id="89282561">
                                                                      <w:marLeft w:val="240"/>
                                                                      <w:marRight w:val="240"/>
                                                                      <w:marTop w:val="0"/>
                                                                      <w:marBottom w:val="0"/>
                                                                      <w:divBdr>
                                                                        <w:top w:val="none" w:sz="0" w:space="0" w:color="auto"/>
                                                                        <w:left w:val="none" w:sz="0" w:space="0" w:color="auto"/>
                                                                        <w:bottom w:val="none" w:sz="0" w:space="0" w:color="auto"/>
                                                                        <w:right w:val="none" w:sz="0" w:space="0" w:color="auto"/>
                                                                      </w:divBdr>
                                                                      <w:divsChild>
                                                                        <w:div w:id="1767462938">
                                                                          <w:marLeft w:val="0"/>
                                                                          <w:marRight w:val="0"/>
                                                                          <w:marTop w:val="0"/>
                                                                          <w:marBottom w:val="240"/>
                                                                          <w:divBdr>
                                                                            <w:top w:val="none" w:sz="0" w:space="0" w:color="auto"/>
                                                                            <w:left w:val="none" w:sz="0" w:space="0" w:color="auto"/>
                                                                            <w:bottom w:val="none" w:sz="0" w:space="0" w:color="auto"/>
                                                                            <w:right w:val="none" w:sz="0" w:space="0" w:color="auto"/>
                                                                          </w:divBdr>
                                                                        </w:div>
                                                                      </w:divsChild>
                                                                    </w:div>
                                                                    <w:div w:id="1166047253">
                                                                      <w:marLeft w:val="0"/>
                                                                      <w:marRight w:val="0"/>
                                                                      <w:marTop w:val="0"/>
                                                                      <w:marBottom w:val="0"/>
                                                                      <w:divBdr>
                                                                        <w:top w:val="none" w:sz="0" w:space="0" w:color="auto"/>
                                                                        <w:left w:val="none" w:sz="0" w:space="0" w:color="auto"/>
                                                                        <w:bottom w:val="none" w:sz="0" w:space="0" w:color="auto"/>
                                                                        <w:right w:val="none" w:sz="0" w:space="0" w:color="auto"/>
                                                                      </w:divBdr>
                                                                      <w:divsChild>
                                                                        <w:div w:id="77213130">
                                                                          <w:marLeft w:val="0"/>
                                                                          <w:marRight w:val="0"/>
                                                                          <w:marTop w:val="0"/>
                                                                          <w:marBottom w:val="0"/>
                                                                          <w:divBdr>
                                                                            <w:top w:val="none" w:sz="0" w:space="0" w:color="auto"/>
                                                                            <w:left w:val="none" w:sz="0" w:space="0" w:color="auto"/>
                                                                            <w:bottom w:val="none" w:sz="0" w:space="0" w:color="auto"/>
                                                                            <w:right w:val="none" w:sz="0" w:space="0" w:color="auto"/>
                                                                          </w:divBdr>
                                                                          <w:divsChild>
                                                                            <w:div w:id="20038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338">
                                                                  <w:marLeft w:val="0"/>
                                                                  <w:marRight w:val="0"/>
                                                                  <w:marTop w:val="120"/>
                                                                  <w:marBottom w:val="120"/>
                                                                  <w:divBdr>
                                                                    <w:top w:val="none" w:sz="0" w:space="0" w:color="auto"/>
                                                                    <w:left w:val="none" w:sz="0" w:space="0" w:color="auto"/>
                                                                    <w:bottom w:val="none" w:sz="0" w:space="0" w:color="auto"/>
                                                                    <w:right w:val="none" w:sz="0" w:space="0" w:color="auto"/>
                                                                  </w:divBdr>
                                                                  <w:divsChild>
                                                                    <w:div w:id="564730200">
                                                                      <w:marLeft w:val="240"/>
                                                                      <w:marRight w:val="240"/>
                                                                      <w:marTop w:val="0"/>
                                                                      <w:marBottom w:val="0"/>
                                                                      <w:divBdr>
                                                                        <w:top w:val="none" w:sz="0" w:space="0" w:color="auto"/>
                                                                        <w:left w:val="none" w:sz="0" w:space="0" w:color="auto"/>
                                                                        <w:bottom w:val="none" w:sz="0" w:space="0" w:color="auto"/>
                                                                        <w:right w:val="none" w:sz="0" w:space="0" w:color="auto"/>
                                                                      </w:divBdr>
                                                                      <w:divsChild>
                                                                        <w:div w:id="1912423313">
                                                                          <w:marLeft w:val="0"/>
                                                                          <w:marRight w:val="0"/>
                                                                          <w:marTop w:val="0"/>
                                                                          <w:marBottom w:val="240"/>
                                                                          <w:divBdr>
                                                                            <w:top w:val="none" w:sz="0" w:space="0" w:color="auto"/>
                                                                            <w:left w:val="none" w:sz="0" w:space="0" w:color="auto"/>
                                                                            <w:bottom w:val="none" w:sz="0" w:space="0" w:color="auto"/>
                                                                            <w:right w:val="none" w:sz="0" w:space="0" w:color="auto"/>
                                                                          </w:divBdr>
                                                                        </w:div>
                                                                      </w:divsChild>
                                                                    </w:div>
                                                                    <w:div w:id="1328173235">
                                                                      <w:marLeft w:val="0"/>
                                                                      <w:marRight w:val="0"/>
                                                                      <w:marTop w:val="0"/>
                                                                      <w:marBottom w:val="0"/>
                                                                      <w:divBdr>
                                                                        <w:top w:val="none" w:sz="0" w:space="0" w:color="auto"/>
                                                                        <w:left w:val="none" w:sz="0" w:space="0" w:color="auto"/>
                                                                        <w:bottom w:val="none" w:sz="0" w:space="0" w:color="auto"/>
                                                                        <w:right w:val="none" w:sz="0" w:space="0" w:color="auto"/>
                                                                      </w:divBdr>
                                                                      <w:divsChild>
                                                                        <w:div w:id="592013151">
                                                                          <w:marLeft w:val="0"/>
                                                                          <w:marRight w:val="0"/>
                                                                          <w:marTop w:val="0"/>
                                                                          <w:marBottom w:val="0"/>
                                                                          <w:divBdr>
                                                                            <w:top w:val="none" w:sz="0" w:space="0" w:color="auto"/>
                                                                            <w:left w:val="none" w:sz="0" w:space="0" w:color="auto"/>
                                                                            <w:bottom w:val="none" w:sz="0" w:space="0" w:color="auto"/>
                                                                            <w:right w:val="none" w:sz="0" w:space="0" w:color="auto"/>
                                                                          </w:divBdr>
                                                                          <w:divsChild>
                                                                            <w:div w:id="865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0012">
                                                                  <w:marLeft w:val="0"/>
                                                                  <w:marRight w:val="0"/>
                                                                  <w:marTop w:val="120"/>
                                                                  <w:marBottom w:val="120"/>
                                                                  <w:divBdr>
                                                                    <w:top w:val="none" w:sz="0" w:space="0" w:color="auto"/>
                                                                    <w:left w:val="none" w:sz="0" w:space="0" w:color="auto"/>
                                                                    <w:bottom w:val="none" w:sz="0" w:space="0" w:color="auto"/>
                                                                    <w:right w:val="none" w:sz="0" w:space="0" w:color="auto"/>
                                                                  </w:divBdr>
                                                                  <w:divsChild>
                                                                    <w:div w:id="305939936">
                                                                      <w:marLeft w:val="240"/>
                                                                      <w:marRight w:val="240"/>
                                                                      <w:marTop w:val="0"/>
                                                                      <w:marBottom w:val="0"/>
                                                                      <w:divBdr>
                                                                        <w:top w:val="none" w:sz="0" w:space="0" w:color="auto"/>
                                                                        <w:left w:val="none" w:sz="0" w:space="0" w:color="auto"/>
                                                                        <w:bottom w:val="none" w:sz="0" w:space="0" w:color="auto"/>
                                                                        <w:right w:val="none" w:sz="0" w:space="0" w:color="auto"/>
                                                                      </w:divBdr>
                                                                      <w:divsChild>
                                                                        <w:div w:id="105734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889123">
                                                                  <w:marLeft w:val="0"/>
                                                                  <w:marRight w:val="0"/>
                                                                  <w:marTop w:val="120"/>
                                                                  <w:marBottom w:val="120"/>
                                                                  <w:divBdr>
                                                                    <w:top w:val="none" w:sz="0" w:space="0" w:color="auto"/>
                                                                    <w:left w:val="none" w:sz="0" w:space="0" w:color="auto"/>
                                                                    <w:bottom w:val="none" w:sz="0" w:space="0" w:color="auto"/>
                                                                    <w:right w:val="none" w:sz="0" w:space="0" w:color="auto"/>
                                                                  </w:divBdr>
                                                                  <w:divsChild>
                                                                    <w:div w:id="273363045">
                                                                      <w:marLeft w:val="0"/>
                                                                      <w:marRight w:val="0"/>
                                                                      <w:marTop w:val="0"/>
                                                                      <w:marBottom w:val="0"/>
                                                                      <w:divBdr>
                                                                        <w:top w:val="none" w:sz="0" w:space="0" w:color="auto"/>
                                                                        <w:left w:val="none" w:sz="0" w:space="0" w:color="auto"/>
                                                                        <w:bottom w:val="none" w:sz="0" w:space="0" w:color="auto"/>
                                                                        <w:right w:val="none" w:sz="0" w:space="0" w:color="auto"/>
                                                                      </w:divBdr>
                                                                      <w:divsChild>
                                                                        <w:div w:id="1841388758">
                                                                          <w:marLeft w:val="0"/>
                                                                          <w:marRight w:val="0"/>
                                                                          <w:marTop w:val="0"/>
                                                                          <w:marBottom w:val="0"/>
                                                                          <w:divBdr>
                                                                            <w:top w:val="none" w:sz="0" w:space="0" w:color="auto"/>
                                                                            <w:left w:val="none" w:sz="0" w:space="0" w:color="auto"/>
                                                                            <w:bottom w:val="none" w:sz="0" w:space="0" w:color="auto"/>
                                                                            <w:right w:val="none" w:sz="0" w:space="0" w:color="auto"/>
                                                                          </w:divBdr>
                                                                          <w:divsChild>
                                                                            <w:div w:id="8016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36">
                                                                      <w:marLeft w:val="240"/>
                                                                      <w:marRight w:val="240"/>
                                                                      <w:marTop w:val="0"/>
                                                                      <w:marBottom w:val="0"/>
                                                                      <w:divBdr>
                                                                        <w:top w:val="none" w:sz="0" w:space="0" w:color="auto"/>
                                                                        <w:left w:val="none" w:sz="0" w:space="0" w:color="auto"/>
                                                                        <w:bottom w:val="none" w:sz="0" w:space="0" w:color="auto"/>
                                                                        <w:right w:val="none" w:sz="0" w:space="0" w:color="auto"/>
                                                                      </w:divBdr>
                                                                      <w:divsChild>
                                                                        <w:div w:id="454908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035329">
                                                                  <w:marLeft w:val="0"/>
                                                                  <w:marRight w:val="0"/>
                                                                  <w:marTop w:val="120"/>
                                                                  <w:marBottom w:val="120"/>
                                                                  <w:divBdr>
                                                                    <w:top w:val="none" w:sz="0" w:space="0" w:color="auto"/>
                                                                    <w:left w:val="none" w:sz="0" w:space="0" w:color="auto"/>
                                                                    <w:bottom w:val="none" w:sz="0" w:space="0" w:color="auto"/>
                                                                    <w:right w:val="none" w:sz="0" w:space="0" w:color="auto"/>
                                                                  </w:divBdr>
                                                                  <w:divsChild>
                                                                    <w:div w:id="186449932">
                                                                      <w:marLeft w:val="0"/>
                                                                      <w:marRight w:val="0"/>
                                                                      <w:marTop w:val="0"/>
                                                                      <w:marBottom w:val="0"/>
                                                                      <w:divBdr>
                                                                        <w:top w:val="none" w:sz="0" w:space="0" w:color="auto"/>
                                                                        <w:left w:val="none" w:sz="0" w:space="0" w:color="auto"/>
                                                                        <w:bottom w:val="none" w:sz="0" w:space="0" w:color="auto"/>
                                                                        <w:right w:val="none" w:sz="0" w:space="0" w:color="auto"/>
                                                                      </w:divBdr>
                                                                      <w:divsChild>
                                                                        <w:div w:id="1855345019">
                                                                          <w:marLeft w:val="0"/>
                                                                          <w:marRight w:val="0"/>
                                                                          <w:marTop w:val="0"/>
                                                                          <w:marBottom w:val="0"/>
                                                                          <w:divBdr>
                                                                            <w:top w:val="none" w:sz="0" w:space="0" w:color="auto"/>
                                                                            <w:left w:val="none" w:sz="0" w:space="0" w:color="auto"/>
                                                                            <w:bottom w:val="none" w:sz="0" w:space="0" w:color="auto"/>
                                                                            <w:right w:val="none" w:sz="0" w:space="0" w:color="auto"/>
                                                                          </w:divBdr>
                                                                          <w:divsChild>
                                                                            <w:div w:id="580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092">
                                                                      <w:marLeft w:val="240"/>
                                                                      <w:marRight w:val="240"/>
                                                                      <w:marTop w:val="0"/>
                                                                      <w:marBottom w:val="0"/>
                                                                      <w:divBdr>
                                                                        <w:top w:val="none" w:sz="0" w:space="0" w:color="auto"/>
                                                                        <w:left w:val="none" w:sz="0" w:space="0" w:color="auto"/>
                                                                        <w:bottom w:val="none" w:sz="0" w:space="0" w:color="auto"/>
                                                                        <w:right w:val="none" w:sz="0" w:space="0" w:color="auto"/>
                                                                      </w:divBdr>
                                                                      <w:divsChild>
                                                                        <w:div w:id="1406492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351439">
                                                                  <w:marLeft w:val="0"/>
                                                                  <w:marRight w:val="0"/>
                                                                  <w:marTop w:val="120"/>
                                                                  <w:marBottom w:val="120"/>
                                                                  <w:divBdr>
                                                                    <w:top w:val="none" w:sz="0" w:space="0" w:color="auto"/>
                                                                    <w:left w:val="none" w:sz="0" w:space="0" w:color="auto"/>
                                                                    <w:bottom w:val="none" w:sz="0" w:space="0" w:color="auto"/>
                                                                    <w:right w:val="none" w:sz="0" w:space="0" w:color="auto"/>
                                                                  </w:divBdr>
                                                                  <w:divsChild>
                                                                    <w:div w:id="1505776878">
                                                                      <w:marLeft w:val="240"/>
                                                                      <w:marRight w:val="240"/>
                                                                      <w:marTop w:val="0"/>
                                                                      <w:marBottom w:val="0"/>
                                                                      <w:divBdr>
                                                                        <w:top w:val="none" w:sz="0" w:space="0" w:color="auto"/>
                                                                        <w:left w:val="none" w:sz="0" w:space="0" w:color="auto"/>
                                                                        <w:bottom w:val="none" w:sz="0" w:space="0" w:color="auto"/>
                                                                        <w:right w:val="none" w:sz="0" w:space="0" w:color="auto"/>
                                                                      </w:divBdr>
                                                                      <w:divsChild>
                                                                        <w:div w:id="1065029081">
                                                                          <w:marLeft w:val="0"/>
                                                                          <w:marRight w:val="0"/>
                                                                          <w:marTop w:val="0"/>
                                                                          <w:marBottom w:val="240"/>
                                                                          <w:divBdr>
                                                                            <w:top w:val="none" w:sz="0" w:space="0" w:color="auto"/>
                                                                            <w:left w:val="none" w:sz="0" w:space="0" w:color="auto"/>
                                                                            <w:bottom w:val="none" w:sz="0" w:space="0" w:color="auto"/>
                                                                            <w:right w:val="none" w:sz="0" w:space="0" w:color="auto"/>
                                                                          </w:divBdr>
                                                                        </w:div>
                                                                      </w:divsChild>
                                                                    </w:div>
                                                                    <w:div w:id="1567061329">
                                                                      <w:marLeft w:val="0"/>
                                                                      <w:marRight w:val="0"/>
                                                                      <w:marTop w:val="0"/>
                                                                      <w:marBottom w:val="0"/>
                                                                      <w:divBdr>
                                                                        <w:top w:val="none" w:sz="0" w:space="0" w:color="auto"/>
                                                                        <w:left w:val="none" w:sz="0" w:space="0" w:color="auto"/>
                                                                        <w:bottom w:val="none" w:sz="0" w:space="0" w:color="auto"/>
                                                                        <w:right w:val="none" w:sz="0" w:space="0" w:color="auto"/>
                                                                      </w:divBdr>
                                                                      <w:divsChild>
                                                                        <w:div w:id="1020619522">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10028">
                                                                  <w:marLeft w:val="0"/>
                                                                  <w:marRight w:val="0"/>
                                                                  <w:marTop w:val="120"/>
                                                                  <w:marBottom w:val="120"/>
                                                                  <w:divBdr>
                                                                    <w:top w:val="none" w:sz="0" w:space="0" w:color="auto"/>
                                                                    <w:left w:val="none" w:sz="0" w:space="0" w:color="auto"/>
                                                                    <w:bottom w:val="none" w:sz="0" w:space="0" w:color="auto"/>
                                                                    <w:right w:val="none" w:sz="0" w:space="0" w:color="auto"/>
                                                                  </w:divBdr>
                                                                  <w:divsChild>
                                                                    <w:div w:id="1246570221">
                                                                      <w:marLeft w:val="240"/>
                                                                      <w:marRight w:val="240"/>
                                                                      <w:marTop w:val="0"/>
                                                                      <w:marBottom w:val="0"/>
                                                                      <w:divBdr>
                                                                        <w:top w:val="none" w:sz="0" w:space="0" w:color="auto"/>
                                                                        <w:left w:val="none" w:sz="0" w:space="0" w:color="auto"/>
                                                                        <w:bottom w:val="none" w:sz="0" w:space="0" w:color="auto"/>
                                                                        <w:right w:val="none" w:sz="0" w:space="0" w:color="auto"/>
                                                                      </w:divBdr>
                                                                      <w:divsChild>
                                                                        <w:div w:id="829102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346199">
                                                                  <w:marLeft w:val="0"/>
                                                                  <w:marRight w:val="0"/>
                                                                  <w:marTop w:val="120"/>
                                                                  <w:marBottom w:val="120"/>
                                                                  <w:divBdr>
                                                                    <w:top w:val="none" w:sz="0" w:space="0" w:color="auto"/>
                                                                    <w:left w:val="none" w:sz="0" w:space="0" w:color="auto"/>
                                                                    <w:bottom w:val="none" w:sz="0" w:space="0" w:color="auto"/>
                                                                    <w:right w:val="none" w:sz="0" w:space="0" w:color="auto"/>
                                                                  </w:divBdr>
                                                                  <w:divsChild>
                                                                    <w:div w:id="335153633">
                                                                      <w:marLeft w:val="0"/>
                                                                      <w:marRight w:val="0"/>
                                                                      <w:marTop w:val="0"/>
                                                                      <w:marBottom w:val="0"/>
                                                                      <w:divBdr>
                                                                        <w:top w:val="none" w:sz="0" w:space="0" w:color="auto"/>
                                                                        <w:left w:val="none" w:sz="0" w:space="0" w:color="auto"/>
                                                                        <w:bottom w:val="none" w:sz="0" w:space="0" w:color="auto"/>
                                                                        <w:right w:val="none" w:sz="0" w:space="0" w:color="auto"/>
                                                                      </w:divBdr>
                                                                      <w:divsChild>
                                                                        <w:div w:id="1630671106">
                                                                          <w:marLeft w:val="0"/>
                                                                          <w:marRight w:val="0"/>
                                                                          <w:marTop w:val="0"/>
                                                                          <w:marBottom w:val="0"/>
                                                                          <w:divBdr>
                                                                            <w:top w:val="none" w:sz="0" w:space="0" w:color="auto"/>
                                                                            <w:left w:val="none" w:sz="0" w:space="0" w:color="auto"/>
                                                                            <w:bottom w:val="none" w:sz="0" w:space="0" w:color="auto"/>
                                                                            <w:right w:val="none" w:sz="0" w:space="0" w:color="auto"/>
                                                                          </w:divBdr>
                                                                          <w:divsChild>
                                                                            <w:div w:id="1990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145">
                                                                      <w:marLeft w:val="240"/>
                                                                      <w:marRight w:val="240"/>
                                                                      <w:marTop w:val="0"/>
                                                                      <w:marBottom w:val="0"/>
                                                                      <w:divBdr>
                                                                        <w:top w:val="none" w:sz="0" w:space="0" w:color="auto"/>
                                                                        <w:left w:val="none" w:sz="0" w:space="0" w:color="auto"/>
                                                                        <w:bottom w:val="none" w:sz="0" w:space="0" w:color="auto"/>
                                                                        <w:right w:val="none" w:sz="0" w:space="0" w:color="auto"/>
                                                                      </w:divBdr>
                                                                      <w:divsChild>
                                                                        <w:div w:id="43236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2553708">
                                                          <w:marLeft w:val="0"/>
                                                          <w:marRight w:val="0"/>
                                                          <w:marTop w:val="0"/>
                                                          <w:marBottom w:val="0"/>
                                                          <w:divBdr>
                                                            <w:top w:val="none" w:sz="0" w:space="0" w:color="auto"/>
                                                            <w:left w:val="none" w:sz="0" w:space="0" w:color="auto"/>
                                                            <w:bottom w:val="none" w:sz="0" w:space="0" w:color="auto"/>
                                                            <w:right w:val="none" w:sz="0" w:space="0" w:color="auto"/>
                                                          </w:divBdr>
                                                        </w:div>
                                                      </w:divsChild>
                                                    </w:div>
                                                    <w:div w:id="1631092548">
                                                      <w:marLeft w:val="0"/>
                                                      <w:marRight w:val="0"/>
                                                      <w:marTop w:val="0"/>
                                                      <w:marBottom w:val="0"/>
                                                      <w:divBdr>
                                                        <w:top w:val="none" w:sz="0" w:space="0" w:color="auto"/>
                                                        <w:left w:val="none" w:sz="0" w:space="0" w:color="auto"/>
                                                        <w:bottom w:val="single" w:sz="6" w:space="0" w:color="DDDCDA"/>
                                                        <w:right w:val="none" w:sz="0" w:space="0" w:color="auto"/>
                                                      </w:divBdr>
                                                      <w:divsChild>
                                                        <w:div w:id="332336805">
                                                          <w:marLeft w:val="0"/>
                                                          <w:marRight w:val="0"/>
                                                          <w:marTop w:val="0"/>
                                                          <w:marBottom w:val="0"/>
                                                          <w:divBdr>
                                                            <w:top w:val="none" w:sz="0" w:space="0" w:color="auto"/>
                                                            <w:left w:val="none" w:sz="0" w:space="0" w:color="auto"/>
                                                            <w:bottom w:val="none" w:sz="0" w:space="0" w:color="auto"/>
                                                            <w:right w:val="none" w:sz="0" w:space="0" w:color="auto"/>
                                                          </w:divBdr>
                                                          <w:divsChild>
                                                            <w:div w:id="112751661">
                                                              <w:marLeft w:val="0"/>
                                                              <w:marRight w:val="0"/>
                                                              <w:marTop w:val="0"/>
                                                              <w:marBottom w:val="0"/>
                                                              <w:divBdr>
                                                                <w:top w:val="none" w:sz="0" w:space="0" w:color="auto"/>
                                                                <w:left w:val="none" w:sz="0" w:space="0" w:color="auto"/>
                                                                <w:bottom w:val="none" w:sz="0" w:space="0" w:color="auto"/>
                                                                <w:right w:val="none" w:sz="0" w:space="0" w:color="auto"/>
                                                              </w:divBdr>
                                                              <w:divsChild>
                                                                <w:div w:id="177619139">
                                                                  <w:marLeft w:val="0"/>
                                                                  <w:marRight w:val="0"/>
                                                                  <w:marTop w:val="120"/>
                                                                  <w:marBottom w:val="120"/>
                                                                  <w:divBdr>
                                                                    <w:top w:val="none" w:sz="0" w:space="0" w:color="auto"/>
                                                                    <w:left w:val="none" w:sz="0" w:space="0" w:color="auto"/>
                                                                    <w:bottom w:val="none" w:sz="0" w:space="0" w:color="auto"/>
                                                                    <w:right w:val="none" w:sz="0" w:space="0" w:color="auto"/>
                                                                  </w:divBdr>
                                                                  <w:divsChild>
                                                                    <w:div w:id="729886685">
                                                                      <w:marLeft w:val="0"/>
                                                                      <w:marRight w:val="0"/>
                                                                      <w:marTop w:val="0"/>
                                                                      <w:marBottom w:val="0"/>
                                                                      <w:divBdr>
                                                                        <w:top w:val="none" w:sz="0" w:space="0" w:color="auto"/>
                                                                        <w:left w:val="none" w:sz="0" w:space="0" w:color="auto"/>
                                                                        <w:bottom w:val="none" w:sz="0" w:space="0" w:color="auto"/>
                                                                        <w:right w:val="none" w:sz="0" w:space="0" w:color="auto"/>
                                                                      </w:divBdr>
                                                                      <w:divsChild>
                                                                        <w:div w:id="971446205">
                                                                          <w:marLeft w:val="0"/>
                                                                          <w:marRight w:val="0"/>
                                                                          <w:marTop w:val="0"/>
                                                                          <w:marBottom w:val="0"/>
                                                                          <w:divBdr>
                                                                            <w:top w:val="none" w:sz="0" w:space="0" w:color="auto"/>
                                                                            <w:left w:val="none" w:sz="0" w:space="0" w:color="auto"/>
                                                                            <w:bottom w:val="none" w:sz="0" w:space="0" w:color="auto"/>
                                                                            <w:right w:val="none" w:sz="0" w:space="0" w:color="auto"/>
                                                                          </w:divBdr>
                                                                          <w:divsChild>
                                                                            <w:div w:id="1598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7738">
                                                                      <w:marLeft w:val="240"/>
                                                                      <w:marRight w:val="240"/>
                                                                      <w:marTop w:val="0"/>
                                                                      <w:marBottom w:val="0"/>
                                                                      <w:divBdr>
                                                                        <w:top w:val="none" w:sz="0" w:space="0" w:color="auto"/>
                                                                        <w:left w:val="none" w:sz="0" w:space="0" w:color="auto"/>
                                                                        <w:bottom w:val="none" w:sz="0" w:space="0" w:color="auto"/>
                                                                        <w:right w:val="none" w:sz="0" w:space="0" w:color="auto"/>
                                                                      </w:divBdr>
                                                                      <w:divsChild>
                                                                        <w:div w:id="1295066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169730">
                                                                  <w:marLeft w:val="0"/>
                                                                  <w:marRight w:val="0"/>
                                                                  <w:marTop w:val="120"/>
                                                                  <w:marBottom w:val="120"/>
                                                                  <w:divBdr>
                                                                    <w:top w:val="none" w:sz="0" w:space="0" w:color="auto"/>
                                                                    <w:left w:val="none" w:sz="0" w:space="0" w:color="auto"/>
                                                                    <w:bottom w:val="none" w:sz="0" w:space="0" w:color="auto"/>
                                                                    <w:right w:val="none" w:sz="0" w:space="0" w:color="auto"/>
                                                                  </w:divBdr>
                                                                  <w:divsChild>
                                                                    <w:div w:id="74087777">
                                                                      <w:marLeft w:val="240"/>
                                                                      <w:marRight w:val="240"/>
                                                                      <w:marTop w:val="0"/>
                                                                      <w:marBottom w:val="0"/>
                                                                      <w:divBdr>
                                                                        <w:top w:val="none" w:sz="0" w:space="0" w:color="auto"/>
                                                                        <w:left w:val="none" w:sz="0" w:space="0" w:color="auto"/>
                                                                        <w:bottom w:val="none" w:sz="0" w:space="0" w:color="auto"/>
                                                                        <w:right w:val="none" w:sz="0" w:space="0" w:color="auto"/>
                                                                      </w:divBdr>
                                                                      <w:divsChild>
                                                                        <w:div w:id="929898768">
                                                                          <w:marLeft w:val="0"/>
                                                                          <w:marRight w:val="0"/>
                                                                          <w:marTop w:val="0"/>
                                                                          <w:marBottom w:val="240"/>
                                                                          <w:divBdr>
                                                                            <w:top w:val="none" w:sz="0" w:space="0" w:color="auto"/>
                                                                            <w:left w:val="none" w:sz="0" w:space="0" w:color="auto"/>
                                                                            <w:bottom w:val="none" w:sz="0" w:space="0" w:color="auto"/>
                                                                            <w:right w:val="none" w:sz="0" w:space="0" w:color="auto"/>
                                                                          </w:divBdr>
                                                                        </w:div>
                                                                      </w:divsChild>
                                                                    </w:div>
                                                                    <w:div w:id="829442214">
                                                                      <w:marLeft w:val="0"/>
                                                                      <w:marRight w:val="0"/>
                                                                      <w:marTop w:val="0"/>
                                                                      <w:marBottom w:val="0"/>
                                                                      <w:divBdr>
                                                                        <w:top w:val="none" w:sz="0" w:space="0" w:color="auto"/>
                                                                        <w:left w:val="none" w:sz="0" w:space="0" w:color="auto"/>
                                                                        <w:bottom w:val="none" w:sz="0" w:space="0" w:color="auto"/>
                                                                        <w:right w:val="none" w:sz="0" w:space="0" w:color="auto"/>
                                                                      </w:divBdr>
                                                                      <w:divsChild>
                                                                        <w:div w:id="551962647">
                                                                          <w:marLeft w:val="0"/>
                                                                          <w:marRight w:val="0"/>
                                                                          <w:marTop w:val="0"/>
                                                                          <w:marBottom w:val="0"/>
                                                                          <w:divBdr>
                                                                            <w:top w:val="none" w:sz="0" w:space="0" w:color="auto"/>
                                                                            <w:left w:val="none" w:sz="0" w:space="0" w:color="auto"/>
                                                                            <w:bottom w:val="none" w:sz="0" w:space="0" w:color="auto"/>
                                                                            <w:right w:val="none" w:sz="0" w:space="0" w:color="auto"/>
                                                                          </w:divBdr>
                                                                          <w:divsChild>
                                                                            <w:div w:id="1243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0895">
                                                                  <w:marLeft w:val="0"/>
                                                                  <w:marRight w:val="0"/>
                                                                  <w:marTop w:val="120"/>
                                                                  <w:marBottom w:val="120"/>
                                                                  <w:divBdr>
                                                                    <w:top w:val="none" w:sz="0" w:space="0" w:color="auto"/>
                                                                    <w:left w:val="none" w:sz="0" w:space="0" w:color="auto"/>
                                                                    <w:bottom w:val="none" w:sz="0" w:space="0" w:color="auto"/>
                                                                    <w:right w:val="none" w:sz="0" w:space="0" w:color="auto"/>
                                                                  </w:divBdr>
                                                                  <w:divsChild>
                                                                    <w:div w:id="309407611">
                                                                      <w:marLeft w:val="240"/>
                                                                      <w:marRight w:val="240"/>
                                                                      <w:marTop w:val="0"/>
                                                                      <w:marBottom w:val="0"/>
                                                                      <w:divBdr>
                                                                        <w:top w:val="none" w:sz="0" w:space="0" w:color="auto"/>
                                                                        <w:left w:val="none" w:sz="0" w:space="0" w:color="auto"/>
                                                                        <w:bottom w:val="none" w:sz="0" w:space="0" w:color="auto"/>
                                                                        <w:right w:val="none" w:sz="0" w:space="0" w:color="auto"/>
                                                                      </w:divBdr>
                                                                      <w:divsChild>
                                                                        <w:div w:id="648291471">
                                                                          <w:marLeft w:val="0"/>
                                                                          <w:marRight w:val="0"/>
                                                                          <w:marTop w:val="0"/>
                                                                          <w:marBottom w:val="240"/>
                                                                          <w:divBdr>
                                                                            <w:top w:val="none" w:sz="0" w:space="0" w:color="auto"/>
                                                                            <w:left w:val="none" w:sz="0" w:space="0" w:color="auto"/>
                                                                            <w:bottom w:val="none" w:sz="0" w:space="0" w:color="auto"/>
                                                                            <w:right w:val="none" w:sz="0" w:space="0" w:color="auto"/>
                                                                          </w:divBdr>
                                                                        </w:div>
                                                                      </w:divsChild>
                                                                    </w:div>
                                                                    <w:div w:id="715084503">
                                                                      <w:marLeft w:val="0"/>
                                                                      <w:marRight w:val="0"/>
                                                                      <w:marTop w:val="0"/>
                                                                      <w:marBottom w:val="0"/>
                                                                      <w:divBdr>
                                                                        <w:top w:val="none" w:sz="0" w:space="0" w:color="auto"/>
                                                                        <w:left w:val="none" w:sz="0" w:space="0" w:color="auto"/>
                                                                        <w:bottom w:val="none" w:sz="0" w:space="0" w:color="auto"/>
                                                                        <w:right w:val="none" w:sz="0" w:space="0" w:color="auto"/>
                                                                      </w:divBdr>
                                                                      <w:divsChild>
                                                                        <w:div w:id="570847351">
                                                                          <w:marLeft w:val="0"/>
                                                                          <w:marRight w:val="0"/>
                                                                          <w:marTop w:val="0"/>
                                                                          <w:marBottom w:val="0"/>
                                                                          <w:divBdr>
                                                                            <w:top w:val="none" w:sz="0" w:space="0" w:color="auto"/>
                                                                            <w:left w:val="none" w:sz="0" w:space="0" w:color="auto"/>
                                                                            <w:bottom w:val="none" w:sz="0" w:space="0" w:color="auto"/>
                                                                            <w:right w:val="none" w:sz="0" w:space="0" w:color="auto"/>
                                                                          </w:divBdr>
                                                                          <w:divsChild>
                                                                            <w:div w:id="16204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526">
                                                                  <w:marLeft w:val="0"/>
                                                                  <w:marRight w:val="0"/>
                                                                  <w:marTop w:val="120"/>
                                                                  <w:marBottom w:val="120"/>
                                                                  <w:divBdr>
                                                                    <w:top w:val="none" w:sz="0" w:space="0" w:color="auto"/>
                                                                    <w:left w:val="none" w:sz="0" w:space="0" w:color="auto"/>
                                                                    <w:bottom w:val="none" w:sz="0" w:space="0" w:color="auto"/>
                                                                    <w:right w:val="none" w:sz="0" w:space="0" w:color="auto"/>
                                                                  </w:divBdr>
                                                                  <w:divsChild>
                                                                    <w:div w:id="1586184701">
                                                                      <w:marLeft w:val="240"/>
                                                                      <w:marRight w:val="240"/>
                                                                      <w:marTop w:val="0"/>
                                                                      <w:marBottom w:val="0"/>
                                                                      <w:divBdr>
                                                                        <w:top w:val="none" w:sz="0" w:space="0" w:color="auto"/>
                                                                        <w:left w:val="none" w:sz="0" w:space="0" w:color="auto"/>
                                                                        <w:bottom w:val="none" w:sz="0" w:space="0" w:color="auto"/>
                                                                        <w:right w:val="none" w:sz="0" w:space="0" w:color="auto"/>
                                                                      </w:divBdr>
                                                                      <w:divsChild>
                                                                        <w:div w:id="927539108">
                                                                          <w:marLeft w:val="0"/>
                                                                          <w:marRight w:val="0"/>
                                                                          <w:marTop w:val="0"/>
                                                                          <w:marBottom w:val="240"/>
                                                                          <w:divBdr>
                                                                            <w:top w:val="none" w:sz="0" w:space="0" w:color="auto"/>
                                                                            <w:left w:val="none" w:sz="0" w:space="0" w:color="auto"/>
                                                                            <w:bottom w:val="none" w:sz="0" w:space="0" w:color="auto"/>
                                                                            <w:right w:val="none" w:sz="0" w:space="0" w:color="auto"/>
                                                                          </w:divBdr>
                                                                        </w:div>
                                                                      </w:divsChild>
                                                                    </w:div>
                                                                    <w:div w:id="2035958103">
                                                                      <w:marLeft w:val="0"/>
                                                                      <w:marRight w:val="0"/>
                                                                      <w:marTop w:val="0"/>
                                                                      <w:marBottom w:val="0"/>
                                                                      <w:divBdr>
                                                                        <w:top w:val="none" w:sz="0" w:space="0" w:color="auto"/>
                                                                        <w:left w:val="none" w:sz="0" w:space="0" w:color="auto"/>
                                                                        <w:bottom w:val="none" w:sz="0" w:space="0" w:color="auto"/>
                                                                        <w:right w:val="none" w:sz="0" w:space="0" w:color="auto"/>
                                                                      </w:divBdr>
                                                                      <w:divsChild>
                                                                        <w:div w:id="241763321">
                                                                          <w:marLeft w:val="0"/>
                                                                          <w:marRight w:val="0"/>
                                                                          <w:marTop w:val="0"/>
                                                                          <w:marBottom w:val="0"/>
                                                                          <w:divBdr>
                                                                            <w:top w:val="none" w:sz="0" w:space="0" w:color="auto"/>
                                                                            <w:left w:val="none" w:sz="0" w:space="0" w:color="auto"/>
                                                                            <w:bottom w:val="none" w:sz="0" w:space="0" w:color="auto"/>
                                                                            <w:right w:val="none" w:sz="0" w:space="0" w:color="auto"/>
                                                                          </w:divBdr>
                                                                          <w:divsChild>
                                                                            <w:div w:id="1972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357">
                                                                  <w:marLeft w:val="0"/>
                                                                  <w:marRight w:val="0"/>
                                                                  <w:marTop w:val="120"/>
                                                                  <w:marBottom w:val="120"/>
                                                                  <w:divBdr>
                                                                    <w:top w:val="none" w:sz="0" w:space="0" w:color="auto"/>
                                                                    <w:left w:val="none" w:sz="0" w:space="0" w:color="auto"/>
                                                                    <w:bottom w:val="none" w:sz="0" w:space="0" w:color="auto"/>
                                                                    <w:right w:val="none" w:sz="0" w:space="0" w:color="auto"/>
                                                                  </w:divBdr>
                                                                  <w:divsChild>
                                                                    <w:div w:id="298388825">
                                                                      <w:marLeft w:val="240"/>
                                                                      <w:marRight w:val="240"/>
                                                                      <w:marTop w:val="0"/>
                                                                      <w:marBottom w:val="0"/>
                                                                      <w:divBdr>
                                                                        <w:top w:val="none" w:sz="0" w:space="0" w:color="auto"/>
                                                                        <w:left w:val="none" w:sz="0" w:space="0" w:color="auto"/>
                                                                        <w:bottom w:val="none" w:sz="0" w:space="0" w:color="auto"/>
                                                                        <w:right w:val="none" w:sz="0" w:space="0" w:color="auto"/>
                                                                      </w:divBdr>
                                                                      <w:divsChild>
                                                                        <w:div w:id="661466806">
                                                                          <w:marLeft w:val="0"/>
                                                                          <w:marRight w:val="0"/>
                                                                          <w:marTop w:val="0"/>
                                                                          <w:marBottom w:val="240"/>
                                                                          <w:divBdr>
                                                                            <w:top w:val="none" w:sz="0" w:space="0" w:color="auto"/>
                                                                            <w:left w:val="none" w:sz="0" w:space="0" w:color="auto"/>
                                                                            <w:bottom w:val="none" w:sz="0" w:space="0" w:color="auto"/>
                                                                            <w:right w:val="none" w:sz="0" w:space="0" w:color="auto"/>
                                                                          </w:divBdr>
                                                                        </w:div>
                                                                      </w:divsChild>
                                                                    </w:div>
                                                                    <w:div w:id="658774632">
                                                                      <w:marLeft w:val="0"/>
                                                                      <w:marRight w:val="0"/>
                                                                      <w:marTop w:val="0"/>
                                                                      <w:marBottom w:val="0"/>
                                                                      <w:divBdr>
                                                                        <w:top w:val="none" w:sz="0" w:space="0" w:color="auto"/>
                                                                        <w:left w:val="none" w:sz="0" w:space="0" w:color="auto"/>
                                                                        <w:bottom w:val="none" w:sz="0" w:space="0" w:color="auto"/>
                                                                        <w:right w:val="none" w:sz="0" w:space="0" w:color="auto"/>
                                                                      </w:divBdr>
                                                                      <w:divsChild>
                                                                        <w:div w:id="404033078">
                                                                          <w:marLeft w:val="0"/>
                                                                          <w:marRight w:val="0"/>
                                                                          <w:marTop w:val="0"/>
                                                                          <w:marBottom w:val="0"/>
                                                                          <w:divBdr>
                                                                            <w:top w:val="none" w:sz="0" w:space="0" w:color="auto"/>
                                                                            <w:left w:val="none" w:sz="0" w:space="0" w:color="auto"/>
                                                                            <w:bottom w:val="none" w:sz="0" w:space="0" w:color="auto"/>
                                                                            <w:right w:val="none" w:sz="0" w:space="0" w:color="auto"/>
                                                                          </w:divBdr>
                                                                          <w:divsChild>
                                                                            <w:div w:id="7994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284">
                                                                  <w:marLeft w:val="0"/>
                                                                  <w:marRight w:val="0"/>
                                                                  <w:marTop w:val="120"/>
                                                                  <w:marBottom w:val="120"/>
                                                                  <w:divBdr>
                                                                    <w:top w:val="none" w:sz="0" w:space="0" w:color="auto"/>
                                                                    <w:left w:val="none" w:sz="0" w:space="0" w:color="auto"/>
                                                                    <w:bottom w:val="none" w:sz="0" w:space="0" w:color="auto"/>
                                                                    <w:right w:val="none" w:sz="0" w:space="0" w:color="auto"/>
                                                                  </w:divBdr>
                                                                  <w:divsChild>
                                                                    <w:div w:id="920604492">
                                                                      <w:marLeft w:val="240"/>
                                                                      <w:marRight w:val="240"/>
                                                                      <w:marTop w:val="0"/>
                                                                      <w:marBottom w:val="0"/>
                                                                      <w:divBdr>
                                                                        <w:top w:val="none" w:sz="0" w:space="0" w:color="auto"/>
                                                                        <w:left w:val="none" w:sz="0" w:space="0" w:color="auto"/>
                                                                        <w:bottom w:val="none" w:sz="0" w:space="0" w:color="auto"/>
                                                                        <w:right w:val="none" w:sz="0" w:space="0" w:color="auto"/>
                                                                      </w:divBdr>
                                                                      <w:divsChild>
                                                                        <w:div w:id="1637878202">
                                                                          <w:marLeft w:val="0"/>
                                                                          <w:marRight w:val="0"/>
                                                                          <w:marTop w:val="0"/>
                                                                          <w:marBottom w:val="240"/>
                                                                          <w:divBdr>
                                                                            <w:top w:val="none" w:sz="0" w:space="0" w:color="auto"/>
                                                                            <w:left w:val="none" w:sz="0" w:space="0" w:color="auto"/>
                                                                            <w:bottom w:val="none" w:sz="0" w:space="0" w:color="auto"/>
                                                                            <w:right w:val="none" w:sz="0" w:space="0" w:color="auto"/>
                                                                          </w:divBdr>
                                                                        </w:div>
                                                                      </w:divsChild>
                                                                    </w:div>
                                                                    <w:div w:id="1948807585">
                                                                      <w:marLeft w:val="0"/>
                                                                      <w:marRight w:val="0"/>
                                                                      <w:marTop w:val="0"/>
                                                                      <w:marBottom w:val="0"/>
                                                                      <w:divBdr>
                                                                        <w:top w:val="none" w:sz="0" w:space="0" w:color="auto"/>
                                                                        <w:left w:val="none" w:sz="0" w:space="0" w:color="auto"/>
                                                                        <w:bottom w:val="none" w:sz="0" w:space="0" w:color="auto"/>
                                                                        <w:right w:val="none" w:sz="0" w:space="0" w:color="auto"/>
                                                                      </w:divBdr>
                                                                      <w:divsChild>
                                                                        <w:div w:id="1686318960">
                                                                          <w:marLeft w:val="0"/>
                                                                          <w:marRight w:val="0"/>
                                                                          <w:marTop w:val="0"/>
                                                                          <w:marBottom w:val="0"/>
                                                                          <w:divBdr>
                                                                            <w:top w:val="none" w:sz="0" w:space="0" w:color="auto"/>
                                                                            <w:left w:val="none" w:sz="0" w:space="0" w:color="auto"/>
                                                                            <w:bottom w:val="none" w:sz="0" w:space="0" w:color="auto"/>
                                                                            <w:right w:val="none" w:sz="0" w:space="0" w:color="auto"/>
                                                                          </w:divBdr>
                                                                          <w:divsChild>
                                                                            <w:div w:id="1695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0308">
                                                                  <w:marLeft w:val="0"/>
                                                                  <w:marRight w:val="0"/>
                                                                  <w:marTop w:val="120"/>
                                                                  <w:marBottom w:val="120"/>
                                                                  <w:divBdr>
                                                                    <w:top w:val="none" w:sz="0" w:space="0" w:color="auto"/>
                                                                    <w:left w:val="none" w:sz="0" w:space="0" w:color="auto"/>
                                                                    <w:bottom w:val="none" w:sz="0" w:space="0" w:color="auto"/>
                                                                    <w:right w:val="none" w:sz="0" w:space="0" w:color="auto"/>
                                                                  </w:divBdr>
                                                                  <w:divsChild>
                                                                    <w:div w:id="698430939">
                                                                      <w:marLeft w:val="0"/>
                                                                      <w:marRight w:val="0"/>
                                                                      <w:marTop w:val="0"/>
                                                                      <w:marBottom w:val="0"/>
                                                                      <w:divBdr>
                                                                        <w:top w:val="none" w:sz="0" w:space="0" w:color="auto"/>
                                                                        <w:left w:val="none" w:sz="0" w:space="0" w:color="auto"/>
                                                                        <w:bottom w:val="none" w:sz="0" w:space="0" w:color="auto"/>
                                                                        <w:right w:val="none" w:sz="0" w:space="0" w:color="auto"/>
                                                                      </w:divBdr>
                                                                      <w:divsChild>
                                                                        <w:div w:id="1977487519">
                                                                          <w:marLeft w:val="0"/>
                                                                          <w:marRight w:val="0"/>
                                                                          <w:marTop w:val="0"/>
                                                                          <w:marBottom w:val="0"/>
                                                                          <w:divBdr>
                                                                            <w:top w:val="none" w:sz="0" w:space="0" w:color="auto"/>
                                                                            <w:left w:val="none" w:sz="0" w:space="0" w:color="auto"/>
                                                                            <w:bottom w:val="none" w:sz="0" w:space="0" w:color="auto"/>
                                                                            <w:right w:val="none" w:sz="0" w:space="0" w:color="auto"/>
                                                                          </w:divBdr>
                                                                          <w:divsChild>
                                                                            <w:div w:id="506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878">
                                                                      <w:marLeft w:val="240"/>
                                                                      <w:marRight w:val="240"/>
                                                                      <w:marTop w:val="0"/>
                                                                      <w:marBottom w:val="0"/>
                                                                      <w:divBdr>
                                                                        <w:top w:val="none" w:sz="0" w:space="0" w:color="auto"/>
                                                                        <w:left w:val="none" w:sz="0" w:space="0" w:color="auto"/>
                                                                        <w:bottom w:val="none" w:sz="0" w:space="0" w:color="auto"/>
                                                                        <w:right w:val="none" w:sz="0" w:space="0" w:color="auto"/>
                                                                      </w:divBdr>
                                                                      <w:divsChild>
                                                                        <w:div w:id="589123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823031">
                                                                  <w:marLeft w:val="0"/>
                                                                  <w:marRight w:val="0"/>
                                                                  <w:marTop w:val="120"/>
                                                                  <w:marBottom w:val="120"/>
                                                                  <w:divBdr>
                                                                    <w:top w:val="none" w:sz="0" w:space="0" w:color="auto"/>
                                                                    <w:left w:val="none" w:sz="0" w:space="0" w:color="auto"/>
                                                                    <w:bottom w:val="none" w:sz="0" w:space="0" w:color="auto"/>
                                                                    <w:right w:val="none" w:sz="0" w:space="0" w:color="auto"/>
                                                                  </w:divBdr>
                                                                  <w:divsChild>
                                                                    <w:div w:id="1356690719">
                                                                      <w:marLeft w:val="240"/>
                                                                      <w:marRight w:val="240"/>
                                                                      <w:marTop w:val="0"/>
                                                                      <w:marBottom w:val="0"/>
                                                                      <w:divBdr>
                                                                        <w:top w:val="none" w:sz="0" w:space="0" w:color="auto"/>
                                                                        <w:left w:val="none" w:sz="0" w:space="0" w:color="auto"/>
                                                                        <w:bottom w:val="none" w:sz="0" w:space="0" w:color="auto"/>
                                                                        <w:right w:val="none" w:sz="0" w:space="0" w:color="auto"/>
                                                                      </w:divBdr>
                                                                      <w:divsChild>
                                                                        <w:div w:id="1273899527">
                                                                          <w:marLeft w:val="0"/>
                                                                          <w:marRight w:val="0"/>
                                                                          <w:marTop w:val="0"/>
                                                                          <w:marBottom w:val="240"/>
                                                                          <w:divBdr>
                                                                            <w:top w:val="none" w:sz="0" w:space="0" w:color="auto"/>
                                                                            <w:left w:val="none" w:sz="0" w:space="0" w:color="auto"/>
                                                                            <w:bottom w:val="none" w:sz="0" w:space="0" w:color="auto"/>
                                                                            <w:right w:val="none" w:sz="0" w:space="0" w:color="auto"/>
                                                                          </w:divBdr>
                                                                        </w:div>
                                                                      </w:divsChild>
                                                                    </w:div>
                                                                    <w:div w:id="1916353812">
                                                                      <w:marLeft w:val="0"/>
                                                                      <w:marRight w:val="0"/>
                                                                      <w:marTop w:val="0"/>
                                                                      <w:marBottom w:val="0"/>
                                                                      <w:divBdr>
                                                                        <w:top w:val="none" w:sz="0" w:space="0" w:color="auto"/>
                                                                        <w:left w:val="none" w:sz="0" w:space="0" w:color="auto"/>
                                                                        <w:bottom w:val="none" w:sz="0" w:space="0" w:color="auto"/>
                                                                        <w:right w:val="none" w:sz="0" w:space="0" w:color="auto"/>
                                                                      </w:divBdr>
                                                                      <w:divsChild>
                                                                        <w:div w:id="813596097">
                                                                          <w:marLeft w:val="0"/>
                                                                          <w:marRight w:val="0"/>
                                                                          <w:marTop w:val="0"/>
                                                                          <w:marBottom w:val="0"/>
                                                                          <w:divBdr>
                                                                            <w:top w:val="none" w:sz="0" w:space="0" w:color="auto"/>
                                                                            <w:left w:val="none" w:sz="0" w:space="0" w:color="auto"/>
                                                                            <w:bottom w:val="none" w:sz="0" w:space="0" w:color="auto"/>
                                                                            <w:right w:val="none" w:sz="0" w:space="0" w:color="auto"/>
                                                                          </w:divBdr>
                                                                          <w:divsChild>
                                                                            <w:div w:id="12339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74">
                                                                  <w:marLeft w:val="0"/>
                                                                  <w:marRight w:val="0"/>
                                                                  <w:marTop w:val="120"/>
                                                                  <w:marBottom w:val="120"/>
                                                                  <w:divBdr>
                                                                    <w:top w:val="none" w:sz="0" w:space="0" w:color="auto"/>
                                                                    <w:left w:val="none" w:sz="0" w:space="0" w:color="auto"/>
                                                                    <w:bottom w:val="none" w:sz="0" w:space="0" w:color="auto"/>
                                                                    <w:right w:val="none" w:sz="0" w:space="0" w:color="auto"/>
                                                                  </w:divBdr>
                                                                  <w:divsChild>
                                                                    <w:div w:id="1415207270">
                                                                      <w:marLeft w:val="240"/>
                                                                      <w:marRight w:val="240"/>
                                                                      <w:marTop w:val="0"/>
                                                                      <w:marBottom w:val="0"/>
                                                                      <w:divBdr>
                                                                        <w:top w:val="none" w:sz="0" w:space="0" w:color="auto"/>
                                                                        <w:left w:val="none" w:sz="0" w:space="0" w:color="auto"/>
                                                                        <w:bottom w:val="none" w:sz="0" w:space="0" w:color="auto"/>
                                                                        <w:right w:val="none" w:sz="0" w:space="0" w:color="auto"/>
                                                                      </w:divBdr>
                                                                      <w:divsChild>
                                                                        <w:div w:id="32048481">
                                                                          <w:marLeft w:val="0"/>
                                                                          <w:marRight w:val="0"/>
                                                                          <w:marTop w:val="0"/>
                                                                          <w:marBottom w:val="240"/>
                                                                          <w:divBdr>
                                                                            <w:top w:val="none" w:sz="0" w:space="0" w:color="auto"/>
                                                                            <w:left w:val="none" w:sz="0" w:space="0" w:color="auto"/>
                                                                            <w:bottom w:val="none" w:sz="0" w:space="0" w:color="auto"/>
                                                                            <w:right w:val="none" w:sz="0" w:space="0" w:color="auto"/>
                                                                          </w:divBdr>
                                                                        </w:div>
                                                                      </w:divsChild>
                                                                    </w:div>
                                                                    <w:div w:id="1861308528">
                                                                      <w:marLeft w:val="0"/>
                                                                      <w:marRight w:val="0"/>
                                                                      <w:marTop w:val="0"/>
                                                                      <w:marBottom w:val="0"/>
                                                                      <w:divBdr>
                                                                        <w:top w:val="none" w:sz="0" w:space="0" w:color="auto"/>
                                                                        <w:left w:val="none" w:sz="0" w:space="0" w:color="auto"/>
                                                                        <w:bottom w:val="none" w:sz="0" w:space="0" w:color="auto"/>
                                                                        <w:right w:val="none" w:sz="0" w:space="0" w:color="auto"/>
                                                                      </w:divBdr>
                                                                      <w:divsChild>
                                                                        <w:div w:id="1192065849">
                                                                          <w:marLeft w:val="0"/>
                                                                          <w:marRight w:val="0"/>
                                                                          <w:marTop w:val="0"/>
                                                                          <w:marBottom w:val="0"/>
                                                                          <w:divBdr>
                                                                            <w:top w:val="none" w:sz="0" w:space="0" w:color="auto"/>
                                                                            <w:left w:val="none" w:sz="0" w:space="0" w:color="auto"/>
                                                                            <w:bottom w:val="none" w:sz="0" w:space="0" w:color="auto"/>
                                                                            <w:right w:val="none" w:sz="0" w:space="0" w:color="auto"/>
                                                                          </w:divBdr>
                                                                          <w:divsChild>
                                                                            <w:div w:id="31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375">
                                                                  <w:marLeft w:val="0"/>
                                                                  <w:marRight w:val="0"/>
                                                                  <w:marTop w:val="120"/>
                                                                  <w:marBottom w:val="120"/>
                                                                  <w:divBdr>
                                                                    <w:top w:val="none" w:sz="0" w:space="0" w:color="auto"/>
                                                                    <w:left w:val="none" w:sz="0" w:space="0" w:color="auto"/>
                                                                    <w:bottom w:val="none" w:sz="0" w:space="0" w:color="auto"/>
                                                                    <w:right w:val="none" w:sz="0" w:space="0" w:color="auto"/>
                                                                  </w:divBdr>
                                                                  <w:divsChild>
                                                                    <w:div w:id="1154688398">
                                                                      <w:marLeft w:val="240"/>
                                                                      <w:marRight w:val="240"/>
                                                                      <w:marTop w:val="0"/>
                                                                      <w:marBottom w:val="0"/>
                                                                      <w:divBdr>
                                                                        <w:top w:val="none" w:sz="0" w:space="0" w:color="auto"/>
                                                                        <w:left w:val="none" w:sz="0" w:space="0" w:color="auto"/>
                                                                        <w:bottom w:val="none" w:sz="0" w:space="0" w:color="auto"/>
                                                                        <w:right w:val="none" w:sz="0" w:space="0" w:color="auto"/>
                                                                      </w:divBdr>
                                                                      <w:divsChild>
                                                                        <w:div w:id="18439003">
                                                                          <w:marLeft w:val="0"/>
                                                                          <w:marRight w:val="0"/>
                                                                          <w:marTop w:val="0"/>
                                                                          <w:marBottom w:val="240"/>
                                                                          <w:divBdr>
                                                                            <w:top w:val="none" w:sz="0" w:space="0" w:color="auto"/>
                                                                            <w:left w:val="none" w:sz="0" w:space="0" w:color="auto"/>
                                                                            <w:bottom w:val="none" w:sz="0" w:space="0" w:color="auto"/>
                                                                            <w:right w:val="none" w:sz="0" w:space="0" w:color="auto"/>
                                                                          </w:divBdr>
                                                                        </w:div>
                                                                      </w:divsChild>
                                                                    </w:div>
                                                                    <w:div w:id="2111778502">
                                                                      <w:marLeft w:val="0"/>
                                                                      <w:marRight w:val="0"/>
                                                                      <w:marTop w:val="0"/>
                                                                      <w:marBottom w:val="0"/>
                                                                      <w:divBdr>
                                                                        <w:top w:val="none" w:sz="0" w:space="0" w:color="auto"/>
                                                                        <w:left w:val="none" w:sz="0" w:space="0" w:color="auto"/>
                                                                        <w:bottom w:val="none" w:sz="0" w:space="0" w:color="auto"/>
                                                                        <w:right w:val="none" w:sz="0" w:space="0" w:color="auto"/>
                                                                      </w:divBdr>
                                                                      <w:divsChild>
                                                                        <w:div w:id="597445293">
                                                                          <w:marLeft w:val="0"/>
                                                                          <w:marRight w:val="0"/>
                                                                          <w:marTop w:val="0"/>
                                                                          <w:marBottom w:val="0"/>
                                                                          <w:divBdr>
                                                                            <w:top w:val="none" w:sz="0" w:space="0" w:color="auto"/>
                                                                            <w:left w:val="none" w:sz="0" w:space="0" w:color="auto"/>
                                                                            <w:bottom w:val="none" w:sz="0" w:space="0" w:color="auto"/>
                                                                            <w:right w:val="none" w:sz="0" w:space="0" w:color="auto"/>
                                                                          </w:divBdr>
                                                                          <w:divsChild>
                                                                            <w:div w:id="7184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7858">
                                                                  <w:marLeft w:val="0"/>
                                                                  <w:marRight w:val="0"/>
                                                                  <w:marTop w:val="120"/>
                                                                  <w:marBottom w:val="120"/>
                                                                  <w:divBdr>
                                                                    <w:top w:val="none" w:sz="0" w:space="0" w:color="auto"/>
                                                                    <w:left w:val="none" w:sz="0" w:space="0" w:color="auto"/>
                                                                    <w:bottom w:val="none" w:sz="0" w:space="0" w:color="auto"/>
                                                                    <w:right w:val="none" w:sz="0" w:space="0" w:color="auto"/>
                                                                  </w:divBdr>
                                                                  <w:divsChild>
                                                                    <w:div w:id="221526859">
                                                                      <w:marLeft w:val="240"/>
                                                                      <w:marRight w:val="240"/>
                                                                      <w:marTop w:val="0"/>
                                                                      <w:marBottom w:val="0"/>
                                                                      <w:divBdr>
                                                                        <w:top w:val="none" w:sz="0" w:space="0" w:color="auto"/>
                                                                        <w:left w:val="none" w:sz="0" w:space="0" w:color="auto"/>
                                                                        <w:bottom w:val="none" w:sz="0" w:space="0" w:color="auto"/>
                                                                        <w:right w:val="none" w:sz="0" w:space="0" w:color="auto"/>
                                                                      </w:divBdr>
                                                                      <w:divsChild>
                                                                        <w:div w:id="1835994600">
                                                                          <w:marLeft w:val="0"/>
                                                                          <w:marRight w:val="0"/>
                                                                          <w:marTop w:val="0"/>
                                                                          <w:marBottom w:val="240"/>
                                                                          <w:divBdr>
                                                                            <w:top w:val="none" w:sz="0" w:space="0" w:color="auto"/>
                                                                            <w:left w:val="none" w:sz="0" w:space="0" w:color="auto"/>
                                                                            <w:bottom w:val="none" w:sz="0" w:space="0" w:color="auto"/>
                                                                            <w:right w:val="none" w:sz="0" w:space="0" w:color="auto"/>
                                                                          </w:divBdr>
                                                                        </w:div>
                                                                      </w:divsChild>
                                                                    </w:div>
                                                                    <w:div w:id="290598304">
                                                                      <w:marLeft w:val="0"/>
                                                                      <w:marRight w:val="0"/>
                                                                      <w:marTop w:val="0"/>
                                                                      <w:marBottom w:val="0"/>
                                                                      <w:divBdr>
                                                                        <w:top w:val="none" w:sz="0" w:space="0" w:color="auto"/>
                                                                        <w:left w:val="none" w:sz="0" w:space="0" w:color="auto"/>
                                                                        <w:bottom w:val="none" w:sz="0" w:space="0" w:color="auto"/>
                                                                        <w:right w:val="none" w:sz="0" w:space="0" w:color="auto"/>
                                                                      </w:divBdr>
                                                                      <w:divsChild>
                                                                        <w:div w:id="1653145660">
                                                                          <w:marLeft w:val="0"/>
                                                                          <w:marRight w:val="0"/>
                                                                          <w:marTop w:val="0"/>
                                                                          <w:marBottom w:val="0"/>
                                                                          <w:divBdr>
                                                                            <w:top w:val="none" w:sz="0" w:space="0" w:color="auto"/>
                                                                            <w:left w:val="none" w:sz="0" w:space="0" w:color="auto"/>
                                                                            <w:bottom w:val="none" w:sz="0" w:space="0" w:color="auto"/>
                                                                            <w:right w:val="none" w:sz="0" w:space="0" w:color="auto"/>
                                                                          </w:divBdr>
                                                                          <w:divsChild>
                                                                            <w:div w:id="431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39252">
                                                                  <w:marLeft w:val="0"/>
                                                                  <w:marRight w:val="0"/>
                                                                  <w:marTop w:val="120"/>
                                                                  <w:marBottom w:val="120"/>
                                                                  <w:divBdr>
                                                                    <w:top w:val="none" w:sz="0" w:space="0" w:color="auto"/>
                                                                    <w:left w:val="none" w:sz="0" w:space="0" w:color="auto"/>
                                                                    <w:bottom w:val="none" w:sz="0" w:space="0" w:color="auto"/>
                                                                    <w:right w:val="none" w:sz="0" w:space="0" w:color="auto"/>
                                                                  </w:divBdr>
                                                                  <w:divsChild>
                                                                    <w:div w:id="973099413">
                                                                      <w:marLeft w:val="240"/>
                                                                      <w:marRight w:val="240"/>
                                                                      <w:marTop w:val="0"/>
                                                                      <w:marBottom w:val="0"/>
                                                                      <w:divBdr>
                                                                        <w:top w:val="none" w:sz="0" w:space="0" w:color="auto"/>
                                                                        <w:left w:val="none" w:sz="0" w:space="0" w:color="auto"/>
                                                                        <w:bottom w:val="none" w:sz="0" w:space="0" w:color="auto"/>
                                                                        <w:right w:val="none" w:sz="0" w:space="0" w:color="auto"/>
                                                                      </w:divBdr>
                                                                      <w:divsChild>
                                                                        <w:div w:id="2059626641">
                                                                          <w:marLeft w:val="0"/>
                                                                          <w:marRight w:val="0"/>
                                                                          <w:marTop w:val="0"/>
                                                                          <w:marBottom w:val="240"/>
                                                                          <w:divBdr>
                                                                            <w:top w:val="none" w:sz="0" w:space="0" w:color="auto"/>
                                                                            <w:left w:val="none" w:sz="0" w:space="0" w:color="auto"/>
                                                                            <w:bottom w:val="none" w:sz="0" w:space="0" w:color="auto"/>
                                                                            <w:right w:val="none" w:sz="0" w:space="0" w:color="auto"/>
                                                                          </w:divBdr>
                                                                        </w:div>
                                                                      </w:divsChild>
                                                                    </w:div>
                                                                    <w:div w:id="2087533822">
                                                                      <w:marLeft w:val="0"/>
                                                                      <w:marRight w:val="0"/>
                                                                      <w:marTop w:val="0"/>
                                                                      <w:marBottom w:val="0"/>
                                                                      <w:divBdr>
                                                                        <w:top w:val="none" w:sz="0" w:space="0" w:color="auto"/>
                                                                        <w:left w:val="none" w:sz="0" w:space="0" w:color="auto"/>
                                                                        <w:bottom w:val="none" w:sz="0" w:space="0" w:color="auto"/>
                                                                        <w:right w:val="none" w:sz="0" w:space="0" w:color="auto"/>
                                                                      </w:divBdr>
                                                                      <w:divsChild>
                                                                        <w:div w:id="78793546">
                                                                          <w:marLeft w:val="0"/>
                                                                          <w:marRight w:val="0"/>
                                                                          <w:marTop w:val="0"/>
                                                                          <w:marBottom w:val="0"/>
                                                                          <w:divBdr>
                                                                            <w:top w:val="none" w:sz="0" w:space="0" w:color="auto"/>
                                                                            <w:left w:val="none" w:sz="0" w:space="0" w:color="auto"/>
                                                                            <w:bottom w:val="none" w:sz="0" w:space="0" w:color="auto"/>
                                                                            <w:right w:val="none" w:sz="0" w:space="0" w:color="auto"/>
                                                                          </w:divBdr>
                                                                          <w:divsChild>
                                                                            <w:div w:id="1600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968">
                                                                  <w:marLeft w:val="0"/>
                                                                  <w:marRight w:val="0"/>
                                                                  <w:marTop w:val="120"/>
                                                                  <w:marBottom w:val="120"/>
                                                                  <w:divBdr>
                                                                    <w:top w:val="none" w:sz="0" w:space="0" w:color="auto"/>
                                                                    <w:left w:val="none" w:sz="0" w:space="0" w:color="auto"/>
                                                                    <w:bottom w:val="none" w:sz="0" w:space="0" w:color="auto"/>
                                                                    <w:right w:val="none" w:sz="0" w:space="0" w:color="auto"/>
                                                                  </w:divBdr>
                                                                  <w:divsChild>
                                                                    <w:div w:id="542406865">
                                                                      <w:marLeft w:val="0"/>
                                                                      <w:marRight w:val="0"/>
                                                                      <w:marTop w:val="0"/>
                                                                      <w:marBottom w:val="0"/>
                                                                      <w:divBdr>
                                                                        <w:top w:val="none" w:sz="0" w:space="0" w:color="auto"/>
                                                                        <w:left w:val="none" w:sz="0" w:space="0" w:color="auto"/>
                                                                        <w:bottom w:val="none" w:sz="0" w:space="0" w:color="auto"/>
                                                                        <w:right w:val="none" w:sz="0" w:space="0" w:color="auto"/>
                                                                      </w:divBdr>
                                                                      <w:divsChild>
                                                                        <w:div w:id="1478571926">
                                                                          <w:marLeft w:val="0"/>
                                                                          <w:marRight w:val="0"/>
                                                                          <w:marTop w:val="0"/>
                                                                          <w:marBottom w:val="0"/>
                                                                          <w:divBdr>
                                                                            <w:top w:val="none" w:sz="0" w:space="0" w:color="auto"/>
                                                                            <w:left w:val="none" w:sz="0" w:space="0" w:color="auto"/>
                                                                            <w:bottom w:val="none" w:sz="0" w:space="0" w:color="auto"/>
                                                                            <w:right w:val="none" w:sz="0" w:space="0" w:color="auto"/>
                                                                          </w:divBdr>
                                                                          <w:divsChild>
                                                                            <w:div w:id="837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757">
                                                                      <w:marLeft w:val="240"/>
                                                                      <w:marRight w:val="240"/>
                                                                      <w:marTop w:val="0"/>
                                                                      <w:marBottom w:val="0"/>
                                                                      <w:divBdr>
                                                                        <w:top w:val="none" w:sz="0" w:space="0" w:color="auto"/>
                                                                        <w:left w:val="none" w:sz="0" w:space="0" w:color="auto"/>
                                                                        <w:bottom w:val="none" w:sz="0" w:space="0" w:color="auto"/>
                                                                        <w:right w:val="none" w:sz="0" w:space="0" w:color="auto"/>
                                                                      </w:divBdr>
                                                                      <w:divsChild>
                                                                        <w:div w:id="228196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992976">
                                                                  <w:marLeft w:val="0"/>
                                                                  <w:marRight w:val="0"/>
                                                                  <w:marTop w:val="120"/>
                                                                  <w:marBottom w:val="120"/>
                                                                  <w:divBdr>
                                                                    <w:top w:val="none" w:sz="0" w:space="0" w:color="auto"/>
                                                                    <w:left w:val="none" w:sz="0" w:space="0" w:color="auto"/>
                                                                    <w:bottom w:val="none" w:sz="0" w:space="0" w:color="auto"/>
                                                                    <w:right w:val="none" w:sz="0" w:space="0" w:color="auto"/>
                                                                  </w:divBdr>
                                                                  <w:divsChild>
                                                                    <w:div w:id="877164751">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sChild>
                                                                            <w:div w:id="8640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1931">
                                                                      <w:marLeft w:val="240"/>
                                                                      <w:marRight w:val="240"/>
                                                                      <w:marTop w:val="0"/>
                                                                      <w:marBottom w:val="0"/>
                                                                      <w:divBdr>
                                                                        <w:top w:val="none" w:sz="0" w:space="0" w:color="auto"/>
                                                                        <w:left w:val="none" w:sz="0" w:space="0" w:color="auto"/>
                                                                        <w:bottom w:val="none" w:sz="0" w:space="0" w:color="auto"/>
                                                                        <w:right w:val="none" w:sz="0" w:space="0" w:color="auto"/>
                                                                      </w:divBdr>
                                                                      <w:divsChild>
                                                                        <w:div w:id="97395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492791">
                                                                  <w:marLeft w:val="0"/>
                                                                  <w:marRight w:val="0"/>
                                                                  <w:marTop w:val="120"/>
                                                                  <w:marBottom w:val="120"/>
                                                                  <w:divBdr>
                                                                    <w:top w:val="none" w:sz="0" w:space="0" w:color="auto"/>
                                                                    <w:left w:val="none" w:sz="0" w:space="0" w:color="auto"/>
                                                                    <w:bottom w:val="none" w:sz="0" w:space="0" w:color="auto"/>
                                                                    <w:right w:val="none" w:sz="0" w:space="0" w:color="auto"/>
                                                                  </w:divBdr>
                                                                  <w:divsChild>
                                                                    <w:div w:id="867916408">
                                                                      <w:marLeft w:val="240"/>
                                                                      <w:marRight w:val="240"/>
                                                                      <w:marTop w:val="0"/>
                                                                      <w:marBottom w:val="0"/>
                                                                      <w:divBdr>
                                                                        <w:top w:val="none" w:sz="0" w:space="0" w:color="auto"/>
                                                                        <w:left w:val="none" w:sz="0" w:space="0" w:color="auto"/>
                                                                        <w:bottom w:val="none" w:sz="0" w:space="0" w:color="auto"/>
                                                                        <w:right w:val="none" w:sz="0" w:space="0" w:color="auto"/>
                                                                      </w:divBdr>
                                                                      <w:divsChild>
                                                                        <w:div w:id="200746335">
                                                                          <w:marLeft w:val="0"/>
                                                                          <w:marRight w:val="0"/>
                                                                          <w:marTop w:val="0"/>
                                                                          <w:marBottom w:val="240"/>
                                                                          <w:divBdr>
                                                                            <w:top w:val="none" w:sz="0" w:space="0" w:color="auto"/>
                                                                            <w:left w:val="none" w:sz="0" w:space="0" w:color="auto"/>
                                                                            <w:bottom w:val="none" w:sz="0" w:space="0" w:color="auto"/>
                                                                            <w:right w:val="none" w:sz="0" w:space="0" w:color="auto"/>
                                                                          </w:divBdr>
                                                                        </w:div>
                                                                      </w:divsChild>
                                                                    </w:div>
                                                                    <w:div w:id="1121996485">
                                                                      <w:marLeft w:val="0"/>
                                                                      <w:marRight w:val="0"/>
                                                                      <w:marTop w:val="0"/>
                                                                      <w:marBottom w:val="0"/>
                                                                      <w:divBdr>
                                                                        <w:top w:val="none" w:sz="0" w:space="0" w:color="auto"/>
                                                                        <w:left w:val="none" w:sz="0" w:space="0" w:color="auto"/>
                                                                        <w:bottom w:val="none" w:sz="0" w:space="0" w:color="auto"/>
                                                                        <w:right w:val="none" w:sz="0" w:space="0" w:color="auto"/>
                                                                      </w:divBdr>
                                                                      <w:divsChild>
                                                                        <w:div w:id="2087335508">
                                                                          <w:marLeft w:val="0"/>
                                                                          <w:marRight w:val="0"/>
                                                                          <w:marTop w:val="0"/>
                                                                          <w:marBottom w:val="0"/>
                                                                          <w:divBdr>
                                                                            <w:top w:val="none" w:sz="0" w:space="0" w:color="auto"/>
                                                                            <w:left w:val="none" w:sz="0" w:space="0" w:color="auto"/>
                                                                            <w:bottom w:val="none" w:sz="0" w:space="0" w:color="auto"/>
                                                                            <w:right w:val="none" w:sz="0" w:space="0" w:color="auto"/>
                                                                          </w:divBdr>
                                                                          <w:divsChild>
                                                                            <w:div w:id="17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1767">
                                                                  <w:marLeft w:val="0"/>
                                                                  <w:marRight w:val="0"/>
                                                                  <w:marTop w:val="120"/>
                                                                  <w:marBottom w:val="120"/>
                                                                  <w:divBdr>
                                                                    <w:top w:val="none" w:sz="0" w:space="0" w:color="auto"/>
                                                                    <w:left w:val="none" w:sz="0" w:space="0" w:color="auto"/>
                                                                    <w:bottom w:val="none" w:sz="0" w:space="0" w:color="auto"/>
                                                                    <w:right w:val="none" w:sz="0" w:space="0" w:color="auto"/>
                                                                  </w:divBdr>
                                                                  <w:divsChild>
                                                                    <w:div w:id="155876447">
                                                                      <w:marLeft w:val="0"/>
                                                                      <w:marRight w:val="0"/>
                                                                      <w:marTop w:val="0"/>
                                                                      <w:marBottom w:val="0"/>
                                                                      <w:divBdr>
                                                                        <w:top w:val="none" w:sz="0" w:space="0" w:color="auto"/>
                                                                        <w:left w:val="none" w:sz="0" w:space="0" w:color="auto"/>
                                                                        <w:bottom w:val="none" w:sz="0" w:space="0" w:color="auto"/>
                                                                        <w:right w:val="none" w:sz="0" w:space="0" w:color="auto"/>
                                                                      </w:divBdr>
                                                                      <w:divsChild>
                                                                        <w:div w:id="1487087259">
                                                                          <w:marLeft w:val="0"/>
                                                                          <w:marRight w:val="0"/>
                                                                          <w:marTop w:val="0"/>
                                                                          <w:marBottom w:val="0"/>
                                                                          <w:divBdr>
                                                                            <w:top w:val="none" w:sz="0" w:space="0" w:color="auto"/>
                                                                            <w:left w:val="none" w:sz="0" w:space="0" w:color="auto"/>
                                                                            <w:bottom w:val="none" w:sz="0" w:space="0" w:color="auto"/>
                                                                            <w:right w:val="none" w:sz="0" w:space="0" w:color="auto"/>
                                                                          </w:divBdr>
                                                                          <w:divsChild>
                                                                            <w:div w:id="11253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377">
                                                                      <w:marLeft w:val="240"/>
                                                                      <w:marRight w:val="24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0139813">
                                                                  <w:marLeft w:val="0"/>
                                                                  <w:marRight w:val="0"/>
                                                                  <w:marTop w:val="120"/>
                                                                  <w:marBottom w:val="120"/>
                                                                  <w:divBdr>
                                                                    <w:top w:val="none" w:sz="0" w:space="0" w:color="auto"/>
                                                                    <w:left w:val="none" w:sz="0" w:space="0" w:color="auto"/>
                                                                    <w:bottom w:val="none" w:sz="0" w:space="0" w:color="auto"/>
                                                                    <w:right w:val="none" w:sz="0" w:space="0" w:color="auto"/>
                                                                  </w:divBdr>
                                                                  <w:divsChild>
                                                                    <w:div w:id="977880099">
                                                                      <w:marLeft w:val="0"/>
                                                                      <w:marRight w:val="0"/>
                                                                      <w:marTop w:val="0"/>
                                                                      <w:marBottom w:val="0"/>
                                                                      <w:divBdr>
                                                                        <w:top w:val="none" w:sz="0" w:space="0" w:color="auto"/>
                                                                        <w:left w:val="none" w:sz="0" w:space="0" w:color="auto"/>
                                                                        <w:bottom w:val="none" w:sz="0" w:space="0" w:color="auto"/>
                                                                        <w:right w:val="none" w:sz="0" w:space="0" w:color="auto"/>
                                                                      </w:divBdr>
                                                                      <w:divsChild>
                                                                        <w:div w:id="186215837">
                                                                          <w:marLeft w:val="0"/>
                                                                          <w:marRight w:val="0"/>
                                                                          <w:marTop w:val="0"/>
                                                                          <w:marBottom w:val="0"/>
                                                                          <w:divBdr>
                                                                            <w:top w:val="none" w:sz="0" w:space="0" w:color="auto"/>
                                                                            <w:left w:val="none" w:sz="0" w:space="0" w:color="auto"/>
                                                                            <w:bottom w:val="none" w:sz="0" w:space="0" w:color="auto"/>
                                                                            <w:right w:val="none" w:sz="0" w:space="0" w:color="auto"/>
                                                                          </w:divBdr>
                                                                          <w:divsChild>
                                                                            <w:div w:id="1509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8954">
                                                                      <w:marLeft w:val="240"/>
                                                                      <w:marRight w:val="240"/>
                                                                      <w:marTop w:val="0"/>
                                                                      <w:marBottom w:val="0"/>
                                                                      <w:divBdr>
                                                                        <w:top w:val="none" w:sz="0" w:space="0" w:color="auto"/>
                                                                        <w:left w:val="none" w:sz="0" w:space="0" w:color="auto"/>
                                                                        <w:bottom w:val="none" w:sz="0" w:space="0" w:color="auto"/>
                                                                        <w:right w:val="none" w:sz="0" w:space="0" w:color="auto"/>
                                                                      </w:divBdr>
                                                                      <w:divsChild>
                                                                        <w:div w:id="283578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356179">
                                                                  <w:marLeft w:val="0"/>
                                                                  <w:marRight w:val="0"/>
                                                                  <w:marTop w:val="120"/>
                                                                  <w:marBottom w:val="120"/>
                                                                  <w:divBdr>
                                                                    <w:top w:val="none" w:sz="0" w:space="0" w:color="auto"/>
                                                                    <w:left w:val="none" w:sz="0" w:space="0" w:color="auto"/>
                                                                    <w:bottom w:val="none" w:sz="0" w:space="0" w:color="auto"/>
                                                                    <w:right w:val="none" w:sz="0" w:space="0" w:color="auto"/>
                                                                  </w:divBdr>
                                                                  <w:divsChild>
                                                                    <w:div w:id="901476936">
                                                                      <w:marLeft w:val="240"/>
                                                                      <w:marRight w:val="240"/>
                                                                      <w:marTop w:val="0"/>
                                                                      <w:marBottom w:val="0"/>
                                                                      <w:divBdr>
                                                                        <w:top w:val="none" w:sz="0" w:space="0" w:color="auto"/>
                                                                        <w:left w:val="none" w:sz="0" w:space="0" w:color="auto"/>
                                                                        <w:bottom w:val="none" w:sz="0" w:space="0" w:color="auto"/>
                                                                        <w:right w:val="none" w:sz="0" w:space="0" w:color="auto"/>
                                                                      </w:divBdr>
                                                                      <w:divsChild>
                                                                        <w:div w:id="1328172979">
                                                                          <w:marLeft w:val="0"/>
                                                                          <w:marRight w:val="0"/>
                                                                          <w:marTop w:val="0"/>
                                                                          <w:marBottom w:val="240"/>
                                                                          <w:divBdr>
                                                                            <w:top w:val="none" w:sz="0" w:space="0" w:color="auto"/>
                                                                            <w:left w:val="none" w:sz="0" w:space="0" w:color="auto"/>
                                                                            <w:bottom w:val="none" w:sz="0" w:space="0" w:color="auto"/>
                                                                            <w:right w:val="none" w:sz="0" w:space="0" w:color="auto"/>
                                                                          </w:divBdr>
                                                                        </w:div>
                                                                      </w:divsChild>
                                                                    </w:div>
                                                                    <w:div w:id="1572545260">
                                                                      <w:marLeft w:val="0"/>
                                                                      <w:marRight w:val="0"/>
                                                                      <w:marTop w:val="0"/>
                                                                      <w:marBottom w:val="0"/>
                                                                      <w:divBdr>
                                                                        <w:top w:val="none" w:sz="0" w:space="0" w:color="auto"/>
                                                                        <w:left w:val="none" w:sz="0" w:space="0" w:color="auto"/>
                                                                        <w:bottom w:val="none" w:sz="0" w:space="0" w:color="auto"/>
                                                                        <w:right w:val="none" w:sz="0" w:space="0" w:color="auto"/>
                                                                      </w:divBdr>
                                                                      <w:divsChild>
                                                                        <w:div w:id="333798892">
                                                                          <w:marLeft w:val="0"/>
                                                                          <w:marRight w:val="0"/>
                                                                          <w:marTop w:val="0"/>
                                                                          <w:marBottom w:val="0"/>
                                                                          <w:divBdr>
                                                                            <w:top w:val="none" w:sz="0" w:space="0" w:color="auto"/>
                                                                            <w:left w:val="none" w:sz="0" w:space="0" w:color="auto"/>
                                                                            <w:bottom w:val="none" w:sz="0" w:space="0" w:color="auto"/>
                                                                            <w:right w:val="none" w:sz="0" w:space="0" w:color="auto"/>
                                                                          </w:divBdr>
                                                                          <w:divsChild>
                                                                            <w:div w:id="141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020">
                                                                  <w:marLeft w:val="0"/>
                                                                  <w:marRight w:val="0"/>
                                                                  <w:marTop w:val="120"/>
                                                                  <w:marBottom w:val="120"/>
                                                                  <w:divBdr>
                                                                    <w:top w:val="none" w:sz="0" w:space="0" w:color="auto"/>
                                                                    <w:left w:val="none" w:sz="0" w:space="0" w:color="auto"/>
                                                                    <w:bottom w:val="none" w:sz="0" w:space="0" w:color="auto"/>
                                                                    <w:right w:val="none" w:sz="0" w:space="0" w:color="auto"/>
                                                                  </w:divBdr>
                                                                  <w:divsChild>
                                                                    <w:div w:id="486408258">
                                                                      <w:marLeft w:val="240"/>
                                                                      <w:marRight w:val="240"/>
                                                                      <w:marTop w:val="0"/>
                                                                      <w:marBottom w:val="0"/>
                                                                      <w:divBdr>
                                                                        <w:top w:val="none" w:sz="0" w:space="0" w:color="auto"/>
                                                                        <w:left w:val="none" w:sz="0" w:space="0" w:color="auto"/>
                                                                        <w:bottom w:val="none" w:sz="0" w:space="0" w:color="auto"/>
                                                                        <w:right w:val="none" w:sz="0" w:space="0" w:color="auto"/>
                                                                      </w:divBdr>
                                                                      <w:divsChild>
                                                                        <w:div w:id="1446194573">
                                                                          <w:marLeft w:val="0"/>
                                                                          <w:marRight w:val="0"/>
                                                                          <w:marTop w:val="0"/>
                                                                          <w:marBottom w:val="240"/>
                                                                          <w:divBdr>
                                                                            <w:top w:val="none" w:sz="0" w:space="0" w:color="auto"/>
                                                                            <w:left w:val="none" w:sz="0" w:space="0" w:color="auto"/>
                                                                            <w:bottom w:val="none" w:sz="0" w:space="0" w:color="auto"/>
                                                                            <w:right w:val="none" w:sz="0" w:space="0" w:color="auto"/>
                                                                          </w:divBdr>
                                                                        </w:div>
                                                                      </w:divsChild>
                                                                    </w:div>
                                                                    <w:div w:id="1685473981">
                                                                      <w:marLeft w:val="0"/>
                                                                      <w:marRight w:val="0"/>
                                                                      <w:marTop w:val="0"/>
                                                                      <w:marBottom w:val="0"/>
                                                                      <w:divBdr>
                                                                        <w:top w:val="none" w:sz="0" w:space="0" w:color="auto"/>
                                                                        <w:left w:val="none" w:sz="0" w:space="0" w:color="auto"/>
                                                                        <w:bottom w:val="none" w:sz="0" w:space="0" w:color="auto"/>
                                                                        <w:right w:val="none" w:sz="0" w:space="0" w:color="auto"/>
                                                                      </w:divBdr>
                                                                      <w:divsChild>
                                                                        <w:div w:id="1202551529">
                                                                          <w:marLeft w:val="0"/>
                                                                          <w:marRight w:val="0"/>
                                                                          <w:marTop w:val="0"/>
                                                                          <w:marBottom w:val="0"/>
                                                                          <w:divBdr>
                                                                            <w:top w:val="none" w:sz="0" w:space="0" w:color="auto"/>
                                                                            <w:left w:val="none" w:sz="0" w:space="0" w:color="auto"/>
                                                                            <w:bottom w:val="none" w:sz="0" w:space="0" w:color="auto"/>
                                                                            <w:right w:val="none" w:sz="0" w:space="0" w:color="auto"/>
                                                                          </w:divBdr>
                                                                          <w:divsChild>
                                                                            <w:div w:id="1763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783">
                                                                  <w:marLeft w:val="0"/>
                                                                  <w:marRight w:val="0"/>
                                                                  <w:marTop w:val="120"/>
                                                                  <w:marBottom w:val="120"/>
                                                                  <w:divBdr>
                                                                    <w:top w:val="none" w:sz="0" w:space="0" w:color="auto"/>
                                                                    <w:left w:val="none" w:sz="0" w:space="0" w:color="auto"/>
                                                                    <w:bottom w:val="none" w:sz="0" w:space="0" w:color="auto"/>
                                                                    <w:right w:val="none" w:sz="0" w:space="0" w:color="auto"/>
                                                                  </w:divBdr>
                                                                  <w:divsChild>
                                                                    <w:div w:id="95443612">
                                                                      <w:marLeft w:val="0"/>
                                                                      <w:marRight w:val="0"/>
                                                                      <w:marTop w:val="0"/>
                                                                      <w:marBottom w:val="0"/>
                                                                      <w:divBdr>
                                                                        <w:top w:val="none" w:sz="0" w:space="0" w:color="auto"/>
                                                                        <w:left w:val="none" w:sz="0" w:space="0" w:color="auto"/>
                                                                        <w:bottom w:val="none" w:sz="0" w:space="0" w:color="auto"/>
                                                                        <w:right w:val="none" w:sz="0" w:space="0" w:color="auto"/>
                                                                      </w:divBdr>
                                                                      <w:divsChild>
                                                                        <w:div w:id="569537964">
                                                                          <w:marLeft w:val="0"/>
                                                                          <w:marRight w:val="0"/>
                                                                          <w:marTop w:val="0"/>
                                                                          <w:marBottom w:val="0"/>
                                                                          <w:divBdr>
                                                                            <w:top w:val="none" w:sz="0" w:space="0" w:color="auto"/>
                                                                            <w:left w:val="none" w:sz="0" w:space="0" w:color="auto"/>
                                                                            <w:bottom w:val="none" w:sz="0" w:space="0" w:color="auto"/>
                                                                            <w:right w:val="none" w:sz="0" w:space="0" w:color="auto"/>
                                                                          </w:divBdr>
                                                                          <w:divsChild>
                                                                            <w:div w:id="2001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32">
                                                                      <w:marLeft w:val="240"/>
                                                                      <w:marRight w:val="240"/>
                                                                      <w:marTop w:val="0"/>
                                                                      <w:marBottom w:val="0"/>
                                                                      <w:divBdr>
                                                                        <w:top w:val="none" w:sz="0" w:space="0" w:color="auto"/>
                                                                        <w:left w:val="none" w:sz="0" w:space="0" w:color="auto"/>
                                                                        <w:bottom w:val="none" w:sz="0" w:space="0" w:color="auto"/>
                                                                        <w:right w:val="none" w:sz="0" w:space="0" w:color="auto"/>
                                                                      </w:divBdr>
                                                                      <w:divsChild>
                                                                        <w:div w:id="750008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198415">
                                                                  <w:marLeft w:val="0"/>
                                                                  <w:marRight w:val="0"/>
                                                                  <w:marTop w:val="120"/>
                                                                  <w:marBottom w:val="120"/>
                                                                  <w:divBdr>
                                                                    <w:top w:val="none" w:sz="0" w:space="0" w:color="auto"/>
                                                                    <w:left w:val="none" w:sz="0" w:space="0" w:color="auto"/>
                                                                    <w:bottom w:val="none" w:sz="0" w:space="0" w:color="auto"/>
                                                                    <w:right w:val="none" w:sz="0" w:space="0" w:color="auto"/>
                                                                  </w:divBdr>
                                                                  <w:divsChild>
                                                                    <w:div w:id="124003672">
                                                                      <w:marLeft w:val="0"/>
                                                                      <w:marRight w:val="0"/>
                                                                      <w:marTop w:val="0"/>
                                                                      <w:marBottom w:val="0"/>
                                                                      <w:divBdr>
                                                                        <w:top w:val="none" w:sz="0" w:space="0" w:color="auto"/>
                                                                        <w:left w:val="none" w:sz="0" w:space="0" w:color="auto"/>
                                                                        <w:bottom w:val="none" w:sz="0" w:space="0" w:color="auto"/>
                                                                        <w:right w:val="none" w:sz="0" w:space="0" w:color="auto"/>
                                                                      </w:divBdr>
                                                                      <w:divsChild>
                                                                        <w:div w:id="222255464">
                                                                          <w:marLeft w:val="0"/>
                                                                          <w:marRight w:val="0"/>
                                                                          <w:marTop w:val="0"/>
                                                                          <w:marBottom w:val="0"/>
                                                                          <w:divBdr>
                                                                            <w:top w:val="none" w:sz="0" w:space="0" w:color="auto"/>
                                                                            <w:left w:val="none" w:sz="0" w:space="0" w:color="auto"/>
                                                                            <w:bottom w:val="none" w:sz="0" w:space="0" w:color="auto"/>
                                                                            <w:right w:val="none" w:sz="0" w:space="0" w:color="auto"/>
                                                                          </w:divBdr>
                                                                          <w:divsChild>
                                                                            <w:div w:id="1704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009">
                                                                      <w:marLeft w:val="240"/>
                                                                      <w:marRight w:val="240"/>
                                                                      <w:marTop w:val="0"/>
                                                                      <w:marBottom w:val="0"/>
                                                                      <w:divBdr>
                                                                        <w:top w:val="none" w:sz="0" w:space="0" w:color="auto"/>
                                                                        <w:left w:val="none" w:sz="0" w:space="0" w:color="auto"/>
                                                                        <w:bottom w:val="none" w:sz="0" w:space="0" w:color="auto"/>
                                                                        <w:right w:val="none" w:sz="0" w:space="0" w:color="auto"/>
                                                                      </w:divBdr>
                                                                      <w:divsChild>
                                                                        <w:div w:id="1124270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6073454">
                                                          <w:marLeft w:val="0"/>
                                                          <w:marRight w:val="0"/>
                                                          <w:marTop w:val="0"/>
                                                          <w:marBottom w:val="0"/>
                                                          <w:divBdr>
                                                            <w:top w:val="none" w:sz="0" w:space="0" w:color="auto"/>
                                                            <w:left w:val="none" w:sz="0" w:space="0" w:color="auto"/>
                                                            <w:bottom w:val="none" w:sz="0" w:space="0" w:color="auto"/>
                                                            <w:right w:val="none" w:sz="0" w:space="0" w:color="auto"/>
                                                          </w:divBdr>
                                                        </w:div>
                                                      </w:divsChild>
                                                    </w:div>
                                                    <w:div w:id="1676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2167">
                              <w:marLeft w:val="0"/>
                              <w:marRight w:val="0"/>
                              <w:marTop w:val="0"/>
                              <w:marBottom w:val="0"/>
                              <w:divBdr>
                                <w:top w:val="none" w:sz="0" w:space="0" w:color="auto"/>
                                <w:left w:val="none" w:sz="0" w:space="0" w:color="auto"/>
                                <w:bottom w:val="none" w:sz="0" w:space="0" w:color="auto"/>
                                <w:right w:val="none" w:sz="0" w:space="0" w:color="auto"/>
                              </w:divBdr>
                              <w:divsChild>
                                <w:div w:id="1670401149">
                                  <w:marLeft w:val="-105"/>
                                  <w:marRight w:val="-105"/>
                                  <w:marTop w:val="0"/>
                                  <w:marBottom w:val="0"/>
                                  <w:divBdr>
                                    <w:top w:val="none" w:sz="0" w:space="0" w:color="auto"/>
                                    <w:left w:val="none" w:sz="0" w:space="0" w:color="auto"/>
                                    <w:bottom w:val="none" w:sz="0" w:space="0" w:color="auto"/>
                                    <w:right w:val="none" w:sz="0" w:space="0" w:color="auto"/>
                                  </w:divBdr>
                                  <w:divsChild>
                                    <w:div w:id="1493643754">
                                      <w:marLeft w:val="0"/>
                                      <w:marRight w:val="0"/>
                                      <w:marTop w:val="0"/>
                                      <w:marBottom w:val="0"/>
                                      <w:divBdr>
                                        <w:top w:val="none" w:sz="0" w:space="0" w:color="auto"/>
                                        <w:left w:val="none" w:sz="0" w:space="0" w:color="auto"/>
                                        <w:bottom w:val="none" w:sz="0" w:space="0" w:color="auto"/>
                                        <w:right w:val="none" w:sz="0" w:space="0" w:color="auto"/>
                                      </w:divBdr>
                                      <w:divsChild>
                                        <w:div w:id="1964539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9212625">
                                              <w:marLeft w:val="0"/>
                                              <w:marRight w:val="0"/>
                                              <w:marTop w:val="750"/>
                                              <w:marBottom w:val="0"/>
                                              <w:divBdr>
                                                <w:top w:val="none" w:sz="0" w:space="0" w:color="auto"/>
                                                <w:left w:val="none" w:sz="0" w:space="0" w:color="auto"/>
                                                <w:bottom w:val="none" w:sz="0" w:space="0" w:color="auto"/>
                                                <w:right w:val="none" w:sz="0" w:space="0" w:color="auto"/>
                                              </w:divBdr>
                                              <w:divsChild>
                                                <w:div w:id="286863642">
                                                  <w:marLeft w:val="0"/>
                                                  <w:marRight w:val="0"/>
                                                  <w:marTop w:val="0"/>
                                                  <w:marBottom w:val="0"/>
                                                  <w:divBdr>
                                                    <w:top w:val="none" w:sz="0" w:space="0" w:color="auto"/>
                                                    <w:left w:val="none" w:sz="0" w:space="0" w:color="auto"/>
                                                    <w:bottom w:val="none" w:sz="0" w:space="0" w:color="auto"/>
                                                    <w:right w:val="none" w:sz="0" w:space="0" w:color="auto"/>
                                                  </w:divBdr>
                                                  <w:divsChild>
                                                    <w:div w:id="1933079490">
                                                      <w:marLeft w:val="0"/>
                                                      <w:marRight w:val="0"/>
                                                      <w:marTop w:val="0"/>
                                                      <w:marBottom w:val="0"/>
                                                      <w:divBdr>
                                                        <w:top w:val="none" w:sz="0" w:space="0" w:color="auto"/>
                                                        <w:left w:val="none" w:sz="0" w:space="0" w:color="auto"/>
                                                        <w:bottom w:val="none" w:sz="0" w:space="0" w:color="auto"/>
                                                        <w:right w:val="none" w:sz="0" w:space="0" w:color="auto"/>
                                                      </w:divBdr>
                                                      <w:divsChild>
                                                        <w:div w:id="530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24369">
                          <w:marLeft w:val="0"/>
                          <w:marRight w:val="0"/>
                          <w:marTop w:val="0"/>
                          <w:marBottom w:val="0"/>
                          <w:divBdr>
                            <w:top w:val="none" w:sz="0" w:space="0" w:color="auto"/>
                            <w:left w:val="none" w:sz="0" w:space="0" w:color="auto"/>
                            <w:bottom w:val="none" w:sz="0" w:space="0" w:color="auto"/>
                            <w:right w:val="none" w:sz="0" w:space="0" w:color="auto"/>
                          </w:divBdr>
                          <w:divsChild>
                            <w:div w:id="1198929842">
                              <w:marLeft w:val="0"/>
                              <w:marRight w:val="0"/>
                              <w:marTop w:val="0"/>
                              <w:marBottom w:val="0"/>
                              <w:divBdr>
                                <w:top w:val="none" w:sz="0" w:space="0" w:color="auto"/>
                                <w:left w:val="none" w:sz="0" w:space="0" w:color="auto"/>
                                <w:bottom w:val="none" w:sz="0" w:space="0" w:color="auto"/>
                                <w:right w:val="none" w:sz="0" w:space="0" w:color="auto"/>
                              </w:divBdr>
                            </w:div>
                            <w:div w:id="1850873362">
                              <w:marLeft w:val="-105"/>
                              <w:marRight w:val="-105"/>
                              <w:marTop w:val="600"/>
                              <w:marBottom w:val="120"/>
                              <w:divBdr>
                                <w:top w:val="none" w:sz="0" w:space="0" w:color="auto"/>
                                <w:left w:val="none" w:sz="0" w:space="0" w:color="auto"/>
                                <w:bottom w:val="none" w:sz="0" w:space="0" w:color="auto"/>
                                <w:right w:val="none" w:sz="0" w:space="0" w:color="auto"/>
                              </w:divBdr>
                              <w:divsChild>
                                <w:div w:id="203183732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5417">
      <w:bodyDiv w:val="1"/>
      <w:marLeft w:val="0"/>
      <w:marRight w:val="0"/>
      <w:marTop w:val="0"/>
      <w:marBottom w:val="0"/>
      <w:divBdr>
        <w:top w:val="none" w:sz="0" w:space="0" w:color="auto"/>
        <w:left w:val="none" w:sz="0" w:space="0" w:color="auto"/>
        <w:bottom w:val="none" w:sz="0" w:space="0" w:color="auto"/>
        <w:right w:val="none" w:sz="0" w:space="0" w:color="auto"/>
      </w:divBdr>
    </w:div>
    <w:div w:id="447939599">
      <w:bodyDiv w:val="1"/>
      <w:marLeft w:val="0"/>
      <w:marRight w:val="0"/>
      <w:marTop w:val="0"/>
      <w:marBottom w:val="0"/>
      <w:divBdr>
        <w:top w:val="none" w:sz="0" w:space="0" w:color="auto"/>
        <w:left w:val="none" w:sz="0" w:space="0" w:color="auto"/>
        <w:bottom w:val="none" w:sz="0" w:space="0" w:color="auto"/>
        <w:right w:val="none" w:sz="0" w:space="0" w:color="auto"/>
      </w:divBdr>
    </w:div>
    <w:div w:id="460154327">
      <w:bodyDiv w:val="1"/>
      <w:marLeft w:val="0"/>
      <w:marRight w:val="0"/>
      <w:marTop w:val="0"/>
      <w:marBottom w:val="0"/>
      <w:divBdr>
        <w:top w:val="none" w:sz="0" w:space="0" w:color="auto"/>
        <w:left w:val="none" w:sz="0" w:space="0" w:color="auto"/>
        <w:bottom w:val="none" w:sz="0" w:space="0" w:color="auto"/>
        <w:right w:val="none" w:sz="0" w:space="0" w:color="auto"/>
      </w:divBdr>
      <w:divsChild>
        <w:div w:id="983389004">
          <w:marLeft w:val="240"/>
          <w:marRight w:val="0"/>
          <w:marTop w:val="240"/>
          <w:marBottom w:val="240"/>
          <w:divBdr>
            <w:top w:val="none" w:sz="0" w:space="0" w:color="auto"/>
            <w:left w:val="none" w:sz="0" w:space="0" w:color="auto"/>
            <w:bottom w:val="none" w:sz="0" w:space="0" w:color="auto"/>
            <w:right w:val="none" w:sz="0" w:space="0" w:color="auto"/>
          </w:divBdr>
        </w:div>
      </w:divsChild>
    </w:div>
    <w:div w:id="461769542">
      <w:bodyDiv w:val="1"/>
      <w:marLeft w:val="0"/>
      <w:marRight w:val="0"/>
      <w:marTop w:val="0"/>
      <w:marBottom w:val="0"/>
      <w:divBdr>
        <w:top w:val="none" w:sz="0" w:space="0" w:color="auto"/>
        <w:left w:val="none" w:sz="0" w:space="0" w:color="auto"/>
        <w:bottom w:val="none" w:sz="0" w:space="0" w:color="auto"/>
        <w:right w:val="none" w:sz="0" w:space="0" w:color="auto"/>
      </w:divBdr>
      <w:divsChild>
        <w:div w:id="1704206846">
          <w:marLeft w:val="0"/>
          <w:marRight w:val="0"/>
          <w:marTop w:val="0"/>
          <w:marBottom w:val="0"/>
          <w:divBdr>
            <w:top w:val="none" w:sz="0" w:space="0" w:color="auto"/>
            <w:left w:val="none" w:sz="0" w:space="0" w:color="auto"/>
            <w:bottom w:val="none" w:sz="0" w:space="0" w:color="auto"/>
            <w:right w:val="none" w:sz="0" w:space="0" w:color="auto"/>
          </w:divBdr>
          <w:divsChild>
            <w:div w:id="16871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651">
      <w:bodyDiv w:val="1"/>
      <w:marLeft w:val="0"/>
      <w:marRight w:val="0"/>
      <w:marTop w:val="0"/>
      <w:marBottom w:val="0"/>
      <w:divBdr>
        <w:top w:val="none" w:sz="0" w:space="0" w:color="auto"/>
        <w:left w:val="none" w:sz="0" w:space="0" w:color="auto"/>
        <w:bottom w:val="none" w:sz="0" w:space="0" w:color="auto"/>
        <w:right w:val="none" w:sz="0" w:space="0" w:color="auto"/>
      </w:divBdr>
    </w:div>
    <w:div w:id="479273072">
      <w:bodyDiv w:val="1"/>
      <w:marLeft w:val="0"/>
      <w:marRight w:val="0"/>
      <w:marTop w:val="0"/>
      <w:marBottom w:val="0"/>
      <w:divBdr>
        <w:top w:val="none" w:sz="0" w:space="0" w:color="auto"/>
        <w:left w:val="none" w:sz="0" w:space="0" w:color="auto"/>
        <w:bottom w:val="none" w:sz="0" w:space="0" w:color="auto"/>
        <w:right w:val="none" w:sz="0" w:space="0" w:color="auto"/>
      </w:divBdr>
    </w:div>
    <w:div w:id="496574538">
      <w:bodyDiv w:val="1"/>
      <w:marLeft w:val="0"/>
      <w:marRight w:val="0"/>
      <w:marTop w:val="0"/>
      <w:marBottom w:val="0"/>
      <w:divBdr>
        <w:top w:val="none" w:sz="0" w:space="0" w:color="auto"/>
        <w:left w:val="none" w:sz="0" w:space="0" w:color="auto"/>
        <w:bottom w:val="none" w:sz="0" w:space="0" w:color="auto"/>
        <w:right w:val="none" w:sz="0" w:space="0" w:color="auto"/>
      </w:divBdr>
    </w:div>
    <w:div w:id="501505231">
      <w:bodyDiv w:val="1"/>
      <w:marLeft w:val="0"/>
      <w:marRight w:val="0"/>
      <w:marTop w:val="0"/>
      <w:marBottom w:val="0"/>
      <w:divBdr>
        <w:top w:val="none" w:sz="0" w:space="0" w:color="auto"/>
        <w:left w:val="none" w:sz="0" w:space="0" w:color="auto"/>
        <w:bottom w:val="none" w:sz="0" w:space="0" w:color="auto"/>
        <w:right w:val="none" w:sz="0" w:space="0" w:color="auto"/>
      </w:divBdr>
    </w:div>
    <w:div w:id="531454964">
      <w:bodyDiv w:val="1"/>
      <w:marLeft w:val="0"/>
      <w:marRight w:val="0"/>
      <w:marTop w:val="0"/>
      <w:marBottom w:val="0"/>
      <w:divBdr>
        <w:top w:val="none" w:sz="0" w:space="0" w:color="auto"/>
        <w:left w:val="none" w:sz="0" w:space="0" w:color="auto"/>
        <w:bottom w:val="none" w:sz="0" w:space="0" w:color="auto"/>
        <w:right w:val="none" w:sz="0" w:space="0" w:color="auto"/>
      </w:divBdr>
    </w:div>
    <w:div w:id="543759319">
      <w:bodyDiv w:val="1"/>
      <w:marLeft w:val="0"/>
      <w:marRight w:val="0"/>
      <w:marTop w:val="0"/>
      <w:marBottom w:val="0"/>
      <w:divBdr>
        <w:top w:val="none" w:sz="0" w:space="0" w:color="auto"/>
        <w:left w:val="none" w:sz="0" w:space="0" w:color="auto"/>
        <w:bottom w:val="none" w:sz="0" w:space="0" w:color="auto"/>
        <w:right w:val="none" w:sz="0" w:space="0" w:color="auto"/>
      </w:divBdr>
      <w:divsChild>
        <w:div w:id="1649892623">
          <w:marLeft w:val="106"/>
          <w:marRight w:val="106"/>
          <w:marTop w:val="0"/>
          <w:marBottom w:val="0"/>
          <w:divBdr>
            <w:top w:val="none" w:sz="0" w:space="0" w:color="auto"/>
            <w:left w:val="none" w:sz="0" w:space="0" w:color="auto"/>
            <w:bottom w:val="none" w:sz="0" w:space="0" w:color="auto"/>
            <w:right w:val="none" w:sz="0" w:space="0" w:color="auto"/>
          </w:divBdr>
        </w:div>
        <w:div w:id="1920603467">
          <w:marLeft w:val="0"/>
          <w:marRight w:val="0"/>
          <w:marTop w:val="0"/>
          <w:marBottom w:val="0"/>
          <w:divBdr>
            <w:top w:val="single" w:sz="6" w:space="0" w:color="AAAAAA"/>
            <w:left w:val="single" w:sz="6" w:space="0" w:color="AAAAAA"/>
            <w:bottom w:val="single" w:sz="6" w:space="0" w:color="AAAAAA"/>
            <w:right w:val="single" w:sz="6" w:space="0" w:color="AAAAAA"/>
          </w:divBdr>
          <w:divsChild>
            <w:div w:id="140040056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72669124">
      <w:bodyDiv w:val="1"/>
      <w:marLeft w:val="0"/>
      <w:marRight w:val="0"/>
      <w:marTop w:val="0"/>
      <w:marBottom w:val="0"/>
      <w:divBdr>
        <w:top w:val="none" w:sz="0" w:space="0" w:color="auto"/>
        <w:left w:val="none" w:sz="0" w:space="0" w:color="auto"/>
        <w:bottom w:val="none" w:sz="0" w:space="0" w:color="auto"/>
        <w:right w:val="none" w:sz="0" w:space="0" w:color="auto"/>
      </w:divBdr>
    </w:div>
    <w:div w:id="581842187">
      <w:bodyDiv w:val="1"/>
      <w:marLeft w:val="0"/>
      <w:marRight w:val="0"/>
      <w:marTop w:val="0"/>
      <w:marBottom w:val="0"/>
      <w:divBdr>
        <w:top w:val="none" w:sz="0" w:space="0" w:color="auto"/>
        <w:left w:val="none" w:sz="0" w:space="0" w:color="auto"/>
        <w:bottom w:val="none" w:sz="0" w:space="0" w:color="auto"/>
        <w:right w:val="none" w:sz="0" w:space="0" w:color="auto"/>
      </w:divBdr>
    </w:div>
    <w:div w:id="593511211">
      <w:bodyDiv w:val="1"/>
      <w:marLeft w:val="0"/>
      <w:marRight w:val="0"/>
      <w:marTop w:val="0"/>
      <w:marBottom w:val="0"/>
      <w:divBdr>
        <w:top w:val="none" w:sz="0" w:space="0" w:color="auto"/>
        <w:left w:val="none" w:sz="0" w:space="0" w:color="auto"/>
        <w:bottom w:val="none" w:sz="0" w:space="0" w:color="auto"/>
        <w:right w:val="none" w:sz="0" w:space="0" w:color="auto"/>
      </w:divBdr>
      <w:divsChild>
        <w:div w:id="419836672">
          <w:marLeft w:val="0"/>
          <w:marRight w:val="0"/>
          <w:marTop w:val="0"/>
          <w:marBottom w:val="180"/>
          <w:divBdr>
            <w:top w:val="none" w:sz="0" w:space="0" w:color="auto"/>
            <w:left w:val="none" w:sz="0" w:space="0" w:color="auto"/>
            <w:bottom w:val="none" w:sz="0" w:space="0" w:color="auto"/>
            <w:right w:val="none" w:sz="0" w:space="0" w:color="auto"/>
          </w:divBdr>
        </w:div>
        <w:div w:id="437257425">
          <w:marLeft w:val="0"/>
          <w:marRight w:val="0"/>
          <w:marTop w:val="0"/>
          <w:marBottom w:val="180"/>
          <w:divBdr>
            <w:top w:val="none" w:sz="0" w:space="0" w:color="auto"/>
            <w:left w:val="none" w:sz="0" w:space="0" w:color="auto"/>
            <w:bottom w:val="none" w:sz="0" w:space="0" w:color="auto"/>
            <w:right w:val="none" w:sz="0" w:space="0" w:color="auto"/>
          </w:divBdr>
        </w:div>
        <w:div w:id="521751488">
          <w:marLeft w:val="0"/>
          <w:marRight w:val="0"/>
          <w:marTop w:val="0"/>
          <w:marBottom w:val="180"/>
          <w:divBdr>
            <w:top w:val="none" w:sz="0" w:space="0" w:color="auto"/>
            <w:left w:val="none" w:sz="0" w:space="0" w:color="auto"/>
            <w:bottom w:val="none" w:sz="0" w:space="0" w:color="auto"/>
            <w:right w:val="none" w:sz="0" w:space="0" w:color="auto"/>
          </w:divBdr>
        </w:div>
        <w:div w:id="557322817">
          <w:marLeft w:val="0"/>
          <w:marRight w:val="0"/>
          <w:marTop w:val="0"/>
          <w:marBottom w:val="180"/>
          <w:divBdr>
            <w:top w:val="none" w:sz="0" w:space="0" w:color="auto"/>
            <w:left w:val="none" w:sz="0" w:space="0" w:color="auto"/>
            <w:bottom w:val="none" w:sz="0" w:space="0" w:color="auto"/>
            <w:right w:val="none" w:sz="0" w:space="0" w:color="auto"/>
          </w:divBdr>
        </w:div>
        <w:div w:id="789473260">
          <w:marLeft w:val="0"/>
          <w:marRight w:val="0"/>
          <w:marTop w:val="0"/>
          <w:marBottom w:val="180"/>
          <w:divBdr>
            <w:top w:val="none" w:sz="0" w:space="0" w:color="auto"/>
            <w:left w:val="none" w:sz="0" w:space="0" w:color="auto"/>
            <w:bottom w:val="none" w:sz="0" w:space="0" w:color="auto"/>
            <w:right w:val="none" w:sz="0" w:space="0" w:color="auto"/>
          </w:divBdr>
        </w:div>
        <w:div w:id="1010643015">
          <w:marLeft w:val="0"/>
          <w:marRight w:val="0"/>
          <w:marTop w:val="0"/>
          <w:marBottom w:val="180"/>
          <w:divBdr>
            <w:top w:val="none" w:sz="0" w:space="0" w:color="auto"/>
            <w:left w:val="none" w:sz="0" w:space="0" w:color="auto"/>
            <w:bottom w:val="none" w:sz="0" w:space="0" w:color="auto"/>
            <w:right w:val="none" w:sz="0" w:space="0" w:color="auto"/>
          </w:divBdr>
        </w:div>
        <w:div w:id="1183202746">
          <w:marLeft w:val="0"/>
          <w:marRight w:val="0"/>
          <w:marTop w:val="0"/>
          <w:marBottom w:val="180"/>
          <w:divBdr>
            <w:top w:val="none" w:sz="0" w:space="0" w:color="auto"/>
            <w:left w:val="none" w:sz="0" w:space="0" w:color="auto"/>
            <w:bottom w:val="none" w:sz="0" w:space="0" w:color="auto"/>
            <w:right w:val="none" w:sz="0" w:space="0" w:color="auto"/>
          </w:divBdr>
        </w:div>
        <w:div w:id="2039310858">
          <w:marLeft w:val="0"/>
          <w:marRight w:val="0"/>
          <w:marTop w:val="0"/>
          <w:marBottom w:val="180"/>
          <w:divBdr>
            <w:top w:val="none" w:sz="0" w:space="0" w:color="auto"/>
            <w:left w:val="none" w:sz="0" w:space="0" w:color="auto"/>
            <w:bottom w:val="none" w:sz="0" w:space="0" w:color="auto"/>
            <w:right w:val="none" w:sz="0" w:space="0" w:color="auto"/>
          </w:divBdr>
        </w:div>
      </w:divsChild>
    </w:div>
    <w:div w:id="623779999">
      <w:bodyDiv w:val="1"/>
      <w:marLeft w:val="0"/>
      <w:marRight w:val="0"/>
      <w:marTop w:val="0"/>
      <w:marBottom w:val="0"/>
      <w:divBdr>
        <w:top w:val="none" w:sz="0" w:space="0" w:color="auto"/>
        <w:left w:val="none" w:sz="0" w:space="0" w:color="auto"/>
        <w:bottom w:val="none" w:sz="0" w:space="0" w:color="auto"/>
        <w:right w:val="none" w:sz="0" w:space="0" w:color="auto"/>
      </w:divBdr>
    </w:div>
    <w:div w:id="634719435">
      <w:bodyDiv w:val="1"/>
      <w:marLeft w:val="0"/>
      <w:marRight w:val="0"/>
      <w:marTop w:val="0"/>
      <w:marBottom w:val="0"/>
      <w:divBdr>
        <w:top w:val="none" w:sz="0" w:space="0" w:color="auto"/>
        <w:left w:val="none" w:sz="0" w:space="0" w:color="auto"/>
        <w:bottom w:val="none" w:sz="0" w:space="0" w:color="auto"/>
        <w:right w:val="none" w:sz="0" w:space="0" w:color="auto"/>
      </w:divBdr>
    </w:div>
    <w:div w:id="635989924">
      <w:bodyDiv w:val="1"/>
      <w:marLeft w:val="0"/>
      <w:marRight w:val="0"/>
      <w:marTop w:val="0"/>
      <w:marBottom w:val="0"/>
      <w:divBdr>
        <w:top w:val="none" w:sz="0" w:space="0" w:color="auto"/>
        <w:left w:val="none" w:sz="0" w:space="0" w:color="auto"/>
        <w:bottom w:val="none" w:sz="0" w:space="0" w:color="auto"/>
        <w:right w:val="none" w:sz="0" w:space="0" w:color="auto"/>
      </w:divBdr>
    </w:div>
    <w:div w:id="636565799">
      <w:bodyDiv w:val="1"/>
      <w:marLeft w:val="0"/>
      <w:marRight w:val="0"/>
      <w:marTop w:val="0"/>
      <w:marBottom w:val="0"/>
      <w:divBdr>
        <w:top w:val="none" w:sz="0" w:space="0" w:color="auto"/>
        <w:left w:val="none" w:sz="0" w:space="0" w:color="auto"/>
        <w:bottom w:val="none" w:sz="0" w:space="0" w:color="auto"/>
        <w:right w:val="none" w:sz="0" w:space="0" w:color="auto"/>
      </w:divBdr>
    </w:div>
    <w:div w:id="697194697">
      <w:bodyDiv w:val="1"/>
      <w:marLeft w:val="0"/>
      <w:marRight w:val="0"/>
      <w:marTop w:val="0"/>
      <w:marBottom w:val="0"/>
      <w:divBdr>
        <w:top w:val="none" w:sz="0" w:space="0" w:color="auto"/>
        <w:left w:val="none" w:sz="0" w:space="0" w:color="auto"/>
        <w:bottom w:val="none" w:sz="0" w:space="0" w:color="auto"/>
        <w:right w:val="none" w:sz="0" w:space="0" w:color="auto"/>
      </w:divBdr>
    </w:div>
    <w:div w:id="701201057">
      <w:bodyDiv w:val="1"/>
      <w:marLeft w:val="0"/>
      <w:marRight w:val="0"/>
      <w:marTop w:val="0"/>
      <w:marBottom w:val="0"/>
      <w:divBdr>
        <w:top w:val="none" w:sz="0" w:space="0" w:color="auto"/>
        <w:left w:val="none" w:sz="0" w:space="0" w:color="auto"/>
        <w:bottom w:val="none" w:sz="0" w:space="0" w:color="auto"/>
        <w:right w:val="none" w:sz="0" w:space="0" w:color="auto"/>
      </w:divBdr>
      <w:divsChild>
        <w:div w:id="658770712">
          <w:marLeft w:val="0"/>
          <w:marRight w:val="0"/>
          <w:marTop w:val="0"/>
          <w:marBottom w:val="180"/>
          <w:divBdr>
            <w:top w:val="none" w:sz="0" w:space="0" w:color="auto"/>
            <w:left w:val="none" w:sz="0" w:space="0" w:color="auto"/>
            <w:bottom w:val="none" w:sz="0" w:space="0" w:color="auto"/>
            <w:right w:val="none" w:sz="0" w:space="0" w:color="auto"/>
          </w:divBdr>
        </w:div>
        <w:div w:id="815148470">
          <w:marLeft w:val="0"/>
          <w:marRight w:val="0"/>
          <w:marTop w:val="0"/>
          <w:marBottom w:val="180"/>
          <w:divBdr>
            <w:top w:val="none" w:sz="0" w:space="0" w:color="auto"/>
            <w:left w:val="none" w:sz="0" w:space="0" w:color="auto"/>
            <w:bottom w:val="none" w:sz="0" w:space="0" w:color="auto"/>
            <w:right w:val="none" w:sz="0" w:space="0" w:color="auto"/>
          </w:divBdr>
        </w:div>
        <w:div w:id="822741201">
          <w:marLeft w:val="0"/>
          <w:marRight w:val="0"/>
          <w:marTop w:val="0"/>
          <w:marBottom w:val="180"/>
          <w:divBdr>
            <w:top w:val="none" w:sz="0" w:space="0" w:color="auto"/>
            <w:left w:val="none" w:sz="0" w:space="0" w:color="auto"/>
            <w:bottom w:val="none" w:sz="0" w:space="0" w:color="auto"/>
            <w:right w:val="none" w:sz="0" w:space="0" w:color="auto"/>
          </w:divBdr>
        </w:div>
        <w:div w:id="1199245227">
          <w:marLeft w:val="0"/>
          <w:marRight w:val="0"/>
          <w:marTop w:val="0"/>
          <w:marBottom w:val="180"/>
          <w:divBdr>
            <w:top w:val="none" w:sz="0" w:space="0" w:color="auto"/>
            <w:left w:val="none" w:sz="0" w:space="0" w:color="auto"/>
            <w:bottom w:val="none" w:sz="0" w:space="0" w:color="auto"/>
            <w:right w:val="none" w:sz="0" w:space="0" w:color="auto"/>
          </w:divBdr>
        </w:div>
      </w:divsChild>
    </w:div>
    <w:div w:id="732972462">
      <w:bodyDiv w:val="1"/>
      <w:marLeft w:val="0"/>
      <w:marRight w:val="0"/>
      <w:marTop w:val="0"/>
      <w:marBottom w:val="0"/>
      <w:divBdr>
        <w:top w:val="none" w:sz="0" w:space="0" w:color="auto"/>
        <w:left w:val="none" w:sz="0" w:space="0" w:color="auto"/>
        <w:bottom w:val="none" w:sz="0" w:space="0" w:color="auto"/>
        <w:right w:val="none" w:sz="0" w:space="0" w:color="auto"/>
      </w:divBdr>
    </w:div>
    <w:div w:id="735513215">
      <w:bodyDiv w:val="1"/>
      <w:marLeft w:val="0"/>
      <w:marRight w:val="0"/>
      <w:marTop w:val="0"/>
      <w:marBottom w:val="0"/>
      <w:divBdr>
        <w:top w:val="none" w:sz="0" w:space="0" w:color="auto"/>
        <w:left w:val="none" w:sz="0" w:space="0" w:color="auto"/>
        <w:bottom w:val="none" w:sz="0" w:space="0" w:color="auto"/>
        <w:right w:val="none" w:sz="0" w:space="0" w:color="auto"/>
      </w:divBdr>
      <w:divsChild>
        <w:div w:id="2046715448">
          <w:marLeft w:val="240"/>
          <w:marRight w:val="0"/>
          <w:marTop w:val="240"/>
          <w:marBottom w:val="240"/>
          <w:divBdr>
            <w:top w:val="none" w:sz="0" w:space="0" w:color="auto"/>
            <w:left w:val="none" w:sz="0" w:space="0" w:color="auto"/>
            <w:bottom w:val="none" w:sz="0" w:space="0" w:color="auto"/>
            <w:right w:val="none" w:sz="0" w:space="0" w:color="auto"/>
          </w:divBdr>
        </w:div>
      </w:divsChild>
    </w:div>
    <w:div w:id="762189801">
      <w:bodyDiv w:val="1"/>
      <w:marLeft w:val="0"/>
      <w:marRight w:val="0"/>
      <w:marTop w:val="0"/>
      <w:marBottom w:val="0"/>
      <w:divBdr>
        <w:top w:val="none" w:sz="0" w:space="0" w:color="auto"/>
        <w:left w:val="none" w:sz="0" w:space="0" w:color="auto"/>
        <w:bottom w:val="none" w:sz="0" w:space="0" w:color="auto"/>
        <w:right w:val="none" w:sz="0" w:space="0" w:color="auto"/>
      </w:divBdr>
      <w:divsChild>
        <w:div w:id="540287853">
          <w:marLeft w:val="240"/>
          <w:marRight w:val="0"/>
          <w:marTop w:val="240"/>
          <w:marBottom w:val="240"/>
          <w:divBdr>
            <w:top w:val="none" w:sz="0" w:space="0" w:color="auto"/>
            <w:left w:val="none" w:sz="0" w:space="0" w:color="auto"/>
            <w:bottom w:val="none" w:sz="0" w:space="0" w:color="auto"/>
            <w:right w:val="none" w:sz="0" w:space="0" w:color="auto"/>
          </w:divBdr>
        </w:div>
      </w:divsChild>
    </w:div>
    <w:div w:id="769546202">
      <w:bodyDiv w:val="1"/>
      <w:marLeft w:val="0"/>
      <w:marRight w:val="0"/>
      <w:marTop w:val="0"/>
      <w:marBottom w:val="0"/>
      <w:divBdr>
        <w:top w:val="none" w:sz="0" w:space="0" w:color="auto"/>
        <w:left w:val="none" w:sz="0" w:space="0" w:color="auto"/>
        <w:bottom w:val="none" w:sz="0" w:space="0" w:color="auto"/>
        <w:right w:val="none" w:sz="0" w:space="0" w:color="auto"/>
      </w:divBdr>
    </w:div>
    <w:div w:id="780880455">
      <w:bodyDiv w:val="1"/>
      <w:marLeft w:val="0"/>
      <w:marRight w:val="0"/>
      <w:marTop w:val="0"/>
      <w:marBottom w:val="0"/>
      <w:divBdr>
        <w:top w:val="none" w:sz="0" w:space="0" w:color="auto"/>
        <w:left w:val="none" w:sz="0" w:space="0" w:color="auto"/>
        <w:bottom w:val="none" w:sz="0" w:space="0" w:color="auto"/>
        <w:right w:val="none" w:sz="0" w:space="0" w:color="auto"/>
      </w:divBdr>
    </w:div>
    <w:div w:id="817378454">
      <w:bodyDiv w:val="1"/>
      <w:marLeft w:val="0"/>
      <w:marRight w:val="0"/>
      <w:marTop w:val="0"/>
      <w:marBottom w:val="0"/>
      <w:divBdr>
        <w:top w:val="none" w:sz="0" w:space="0" w:color="auto"/>
        <w:left w:val="none" w:sz="0" w:space="0" w:color="auto"/>
        <w:bottom w:val="none" w:sz="0" w:space="0" w:color="auto"/>
        <w:right w:val="none" w:sz="0" w:space="0" w:color="auto"/>
      </w:divBdr>
    </w:div>
    <w:div w:id="843788546">
      <w:bodyDiv w:val="1"/>
      <w:marLeft w:val="0"/>
      <w:marRight w:val="0"/>
      <w:marTop w:val="0"/>
      <w:marBottom w:val="0"/>
      <w:divBdr>
        <w:top w:val="none" w:sz="0" w:space="0" w:color="auto"/>
        <w:left w:val="none" w:sz="0" w:space="0" w:color="auto"/>
        <w:bottom w:val="none" w:sz="0" w:space="0" w:color="auto"/>
        <w:right w:val="none" w:sz="0" w:space="0" w:color="auto"/>
      </w:divBdr>
    </w:div>
    <w:div w:id="845169379">
      <w:bodyDiv w:val="1"/>
      <w:marLeft w:val="0"/>
      <w:marRight w:val="0"/>
      <w:marTop w:val="0"/>
      <w:marBottom w:val="0"/>
      <w:divBdr>
        <w:top w:val="none" w:sz="0" w:space="0" w:color="auto"/>
        <w:left w:val="none" w:sz="0" w:space="0" w:color="auto"/>
        <w:bottom w:val="none" w:sz="0" w:space="0" w:color="auto"/>
        <w:right w:val="none" w:sz="0" w:space="0" w:color="auto"/>
      </w:divBdr>
    </w:div>
    <w:div w:id="846948571">
      <w:bodyDiv w:val="1"/>
      <w:marLeft w:val="0"/>
      <w:marRight w:val="0"/>
      <w:marTop w:val="0"/>
      <w:marBottom w:val="0"/>
      <w:divBdr>
        <w:top w:val="none" w:sz="0" w:space="0" w:color="auto"/>
        <w:left w:val="none" w:sz="0" w:space="0" w:color="auto"/>
        <w:bottom w:val="none" w:sz="0" w:space="0" w:color="auto"/>
        <w:right w:val="none" w:sz="0" w:space="0" w:color="auto"/>
      </w:divBdr>
    </w:div>
    <w:div w:id="861356031">
      <w:bodyDiv w:val="1"/>
      <w:marLeft w:val="0"/>
      <w:marRight w:val="0"/>
      <w:marTop w:val="0"/>
      <w:marBottom w:val="0"/>
      <w:divBdr>
        <w:top w:val="none" w:sz="0" w:space="0" w:color="auto"/>
        <w:left w:val="none" w:sz="0" w:space="0" w:color="auto"/>
        <w:bottom w:val="none" w:sz="0" w:space="0" w:color="auto"/>
        <w:right w:val="none" w:sz="0" w:space="0" w:color="auto"/>
      </w:divBdr>
    </w:div>
    <w:div w:id="861481999">
      <w:bodyDiv w:val="1"/>
      <w:marLeft w:val="0"/>
      <w:marRight w:val="0"/>
      <w:marTop w:val="0"/>
      <w:marBottom w:val="0"/>
      <w:divBdr>
        <w:top w:val="none" w:sz="0" w:space="0" w:color="auto"/>
        <w:left w:val="none" w:sz="0" w:space="0" w:color="auto"/>
        <w:bottom w:val="none" w:sz="0" w:space="0" w:color="auto"/>
        <w:right w:val="none" w:sz="0" w:space="0" w:color="auto"/>
      </w:divBdr>
    </w:div>
    <w:div w:id="891037025">
      <w:bodyDiv w:val="1"/>
      <w:marLeft w:val="0"/>
      <w:marRight w:val="0"/>
      <w:marTop w:val="0"/>
      <w:marBottom w:val="0"/>
      <w:divBdr>
        <w:top w:val="none" w:sz="0" w:space="0" w:color="auto"/>
        <w:left w:val="none" w:sz="0" w:space="0" w:color="auto"/>
        <w:bottom w:val="none" w:sz="0" w:space="0" w:color="auto"/>
        <w:right w:val="none" w:sz="0" w:space="0" w:color="auto"/>
      </w:divBdr>
    </w:div>
    <w:div w:id="902447215">
      <w:bodyDiv w:val="1"/>
      <w:marLeft w:val="0"/>
      <w:marRight w:val="0"/>
      <w:marTop w:val="0"/>
      <w:marBottom w:val="0"/>
      <w:divBdr>
        <w:top w:val="none" w:sz="0" w:space="0" w:color="auto"/>
        <w:left w:val="none" w:sz="0" w:space="0" w:color="auto"/>
        <w:bottom w:val="none" w:sz="0" w:space="0" w:color="auto"/>
        <w:right w:val="none" w:sz="0" w:space="0" w:color="auto"/>
      </w:divBdr>
    </w:div>
    <w:div w:id="904143601">
      <w:bodyDiv w:val="1"/>
      <w:marLeft w:val="0"/>
      <w:marRight w:val="0"/>
      <w:marTop w:val="0"/>
      <w:marBottom w:val="0"/>
      <w:divBdr>
        <w:top w:val="none" w:sz="0" w:space="0" w:color="auto"/>
        <w:left w:val="none" w:sz="0" w:space="0" w:color="auto"/>
        <w:bottom w:val="none" w:sz="0" w:space="0" w:color="auto"/>
        <w:right w:val="none" w:sz="0" w:space="0" w:color="auto"/>
      </w:divBdr>
    </w:div>
    <w:div w:id="915359870">
      <w:bodyDiv w:val="1"/>
      <w:marLeft w:val="0"/>
      <w:marRight w:val="0"/>
      <w:marTop w:val="0"/>
      <w:marBottom w:val="0"/>
      <w:divBdr>
        <w:top w:val="none" w:sz="0" w:space="0" w:color="auto"/>
        <w:left w:val="none" w:sz="0" w:space="0" w:color="auto"/>
        <w:bottom w:val="none" w:sz="0" w:space="0" w:color="auto"/>
        <w:right w:val="none" w:sz="0" w:space="0" w:color="auto"/>
      </w:divBdr>
    </w:div>
    <w:div w:id="934168251">
      <w:bodyDiv w:val="1"/>
      <w:marLeft w:val="0"/>
      <w:marRight w:val="0"/>
      <w:marTop w:val="0"/>
      <w:marBottom w:val="0"/>
      <w:divBdr>
        <w:top w:val="none" w:sz="0" w:space="0" w:color="auto"/>
        <w:left w:val="none" w:sz="0" w:space="0" w:color="auto"/>
        <w:bottom w:val="none" w:sz="0" w:space="0" w:color="auto"/>
        <w:right w:val="none" w:sz="0" w:space="0" w:color="auto"/>
      </w:divBdr>
    </w:div>
    <w:div w:id="959532289">
      <w:bodyDiv w:val="1"/>
      <w:marLeft w:val="0"/>
      <w:marRight w:val="0"/>
      <w:marTop w:val="0"/>
      <w:marBottom w:val="0"/>
      <w:divBdr>
        <w:top w:val="none" w:sz="0" w:space="0" w:color="auto"/>
        <w:left w:val="none" w:sz="0" w:space="0" w:color="auto"/>
        <w:bottom w:val="none" w:sz="0" w:space="0" w:color="auto"/>
        <w:right w:val="none" w:sz="0" w:space="0" w:color="auto"/>
      </w:divBdr>
    </w:div>
    <w:div w:id="968585603">
      <w:bodyDiv w:val="1"/>
      <w:marLeft w:val="0"/>
      <w:marRight w:val="0"/>
      <w:marTop w:val="0"/>
      <w:marBottom w:val="0"/>
      <w:divBdr>
        <w:top w:val="none" w:sz="0" w:space="0" w:color="auto"/>
        <w:left w:val="none" w:sz="0" w:space="0" w:color="auto"/>
        <w:bottom w:val="none" w:sz="0" w:space="0" w:color="auto"/>
        <w:right w:val="none" w:sz="0" w:space="0" w:color="auto"/>
      </w:divBdr>
    </w:div>
    <w:div w:id="1003094285">
      <w:bodyDiv w:val="1"/>
      <w:marLeft w:val="0"/>
      <w:marRight w:val="0"/>
      <w:marTop w:val="0"/>
      <w:marBottom w:val="0"/>
      <w:divBdr>
        <w:top w:val="none" w:sz="0" w:space="0" w:color="auto"/>
        <w:left w:val="none" w:sz="0" w:space="0" w:color="auto"/>
        <w:bottom w:val="none" w:sz="0" w:space="0" w:color="auto"/>
        <w:right w:val="none" w:sz="0" w:space="0" w:color="auto"/>
      </w:divBdr>
    </w:div>
    <w:div w:id="1011568765">
      <w:bodyDiv w:val="1"/>
      <w:marLeft w:val="0"/>
      <w:marRight w:val="0"/>
      <w:marTop w:val="0"/>
      <w:marBottom w:val="0"/>
      <w:divBdr>
        <w:top w:val="none" w:sz="0" w:space="0" w:color="auto"/>
        <w:left w:val="none" w:sz="0" w:space="0" w:color="auto"/>
        <w:bottom w:val="none" w:sz="0" w:space="0" w:color="auto"/>
        <w:right w:val="none" w:sz="0" w:space="0" w:color="auto"/>
      </w:divBdr>
    </w:div>
    <w:div w:id="1012026581">
      <w:bodyDiv w:val="1"/>
      <w:marLeft w:val="0"/>
      <w:marRight w:val="0"/>
      <w:marTop w:val="0"/>
      <w:marBottom w:val="0"/>
      <w:divBdr>
        <w:top w:val="none" w:sz="0" w:space="0" w:color="auto"/>
        <w:left w:val="none" w:sz="0" w:space="0" w:color="auto"/>
        <w:bottom w:val="none" w:sz="0" w:space="0" w:color="auto"/>
        <w:right w:val="none" w:sz="0" w:space="0" w:color="auto"/>
      </w:divBdr>
    </w:div>
    <w:div w:id="1024525632">
      <w:bodyDiv w:val="1"/>
      <w:marLeft w:val="0"/>
      <w:marRight w:val="0"/>
      <w:marTop w:val="0"/>
      <w:marBottom w:val="0"/>
      <w:divBdr>
        <w:top w:val="none" w:sz="0" w:space="0" w:color="auto"/>
        <w:left w:val="none" w:sz="0" w:space="0" w:color="auto"/>
        <w:bottom w:val="none" w:sz="0" w:space="0" w:color="auto"/>
        <w:right w:val="none" w:sz="0" w:space="0" w:color="auto"/>
      </w:divBdr>
    </w:div>
    <w:div w:id="1039014047">
      <w:bodyDiv w:val="1"/>
      <w:marLeft w:val="0"/>
      <w:marRight w:val="0"/>
      <w:marTop w:val="0"/>
      <w:marBottom w:val="0"/>
      <w:divBdr>
        <w:top w:val="none" w:sz="0" w:space="0" w:color="auto"/>
        <w:left w:val="none" w:sz="0" w:space="0" w:color="auto"/>
        <w:bottom w:val="none" w:sz="0" w:space="0" w:color="auto"/>
        <w:right w:val="none" w:sz="0" w:space="0" w:color="auto"/>
      </w:divBdr>
    </w:div>
    <w:div w:id="1040057306">
      <w:bodyDiv w:val="1"/>
      <w:marLeft w:val="0"/>
      <w:marRight w:val="0"/>
      <w:marTop w:val="0"/>
      <w:marBottom w:val="0"/>
      <w:divBdr>
        <w:top w:val="none" w:sz="0" w:space="0" w:color="auto"/>
        <w:left w:val="none" w:sz="0" w:space="0" w:color="auto"/>
        <w:bottom w:val="none" w:sz="0" w:space="0" w:color="auto"/>
        <w:right w:val="none" w:sz="0" w:space="0" w:color="auto"/>
      </w:divBdr>
    </w:div>
    <w:div w:id="1082800969">
      <w:bodyDiv w:val="1"/>
      <w:marLeft w:val="0"/>
      <w:marRight w:val="0"/>
      <w:marTop w:val="0"/>
      <w:marBottom w:val="0"/>
      <w:divBdr>
        <w:top w:val="none" w:sz="0" w:space="0" w:color="auto"/>
        <w:left w:val="none" w:sz="0" w:space="0" w:color="auto"/>
        <w:bottom w:val="none" w:sz="0" w:space="0" w:color="auto"/>
        <w:right w:val="none" w:sz="0" w:space="0" w:color="auto"/>
      </w:divBdr>
    </w:div>
    <w:div w:id="1139419615">
      <w:bodyDiv w:val="1"/>
      <w:marLeft w:val="0"/>
      <w:marRight w:val="0"/>
      <w:marTop w:val="0"/>
      <w:marBottom w:val="0"/>
      <w:divBdr>
        <w:top w:val="none" w:sz="0" w:space="0" w:color="auto"/>
        <w:left w:val="none" w:sz="0" w:space="0" w:color="auto"/>
        <w:bottom w:val="none" w:sz="0" w:space="0" w:color="auto"/>
        <w:right w:val="none" w:sz="0" w:space="0" w:color="auto"/>
      </w:divBdr>
    </w:div>
    <w:div w:id="1148597132">
      <w:bodyDiv w:val="1"/>
      <w:marLeft w:val="0"/>
      <w:marRight w:val="0"/>
      <w:marTop w:val="0"/>
      <w:marBottom w:val="0"/>
      <w:divBdr>
        <w:top w:val="none" w:sz="0" w:space="0" w:color="auto"/>
        <w:left w:val="none" w:sz="0" w:space="0" w:color="auto"/>
        <w:bottom w:val="none" w:sz="0" w:space="0" w:color="auto"/>
        <w:right w:val="none" w:sz="0" w:space="0" w:color="auto"/>
      </w:divBdr>
    </w:div>
    <w:div w:id="1160194042">
      <w:bodyDiv w:val="1"/>
      <w:marLeft w:val="0"/>
      <w:marRight w:val="0"/>
      <w:marTop w:val="0"/>
      <w:marBottom w:val="0"/>
      <w:divBdr>
        <w:top w:val="none" w:sz="0" w:space="0" w:color="auto"/>
        <w:left w:val="none" w:sz="0" w:space="0" w:color="auto"/>
        <w:bottom w:val="none" w:sz="0" w:space="0" w:color="auto"/>
        <w:right w:val="none" w:sz="0" w:space="0" w:color="auto"/>
      </w:divBdr>
      <w:divsChild>
        <w:div w:id="1631669594">
          <w:marLeft w:val="0"/>
          <w:marRight w:val="0"/>
          <w:marTop w:val="0"/>
          <w:marBottom w:val="0"/>
          <w:divBdr>
            <w:top w:val="none" w:sz="0" w:space="0" w:color="auto"/>
            <w:left w:val="none" w:sz="0" w:space="0" w:color="auto"/>
            <w:bottom w:val="none" w:sz="0" w:space="0" w:color="auto"/>
            <w:right w:val="none" w:sz="0" w:space="0" w:color="auto"/>
          </w:divBdr>
          <w:divsChild>
            <w:div w:id="765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3332">
      <w:bodyDiv w:val="1"/>
      <w:marLeft w:val="0"/>
      <w:marRight w:val="0"/>
      <w:marTop w:val="0"/>
      <w:marBottom w:val="0"/>
      <w:divBdr>
        <w:top w:val="none" w:sz="0" w:space="0" w:color="auto"/>
        <w:left w:val="none" w:sz="0" w:space="0" w:color="auto"/>
        <w:bottom w:val="none" w:sz="0" w:space="0" w:color="auto"/>
        <w:right w:val="none" w:sz="0" w:space="0" w:color="auto"/>
      </w:divBdr>
    </w:div>
    <w:div w:id="1174761421">
      <w:bodyDiv w:val="1"/>
      <w:marLeft w:val="0"/>
      <w:marRight w:val="0"/>
      <w:marTop w:val="0"/>
      <w:marBottom w:val="0"/>
      <w:divBdr>
        <w:top w:val="none" w:sz="0" w:space="0" w:color="auto"/>
        <w:left w:val="none" w:sz="0" w:space="0" w:color="auto"/>
        <w:bottom w:val="none" w:sz="0" w:space="0" w:color="auto"/>
        <w:right w:val="none" w:sz="0" w:space="0" w:color="auto"/>
      </w:divBdr>
    </w:div>
    <w:div w:id="1191337683">
      <w:bodyDiv w:val="1"/>
      <w:marLeft w:val="0"/>
      <w:marRight w:val="0"/>
      <w:marTop w:val="0"/>
      <w:marBottom w:val="0"/>
      <w:divBdr>
        <w:top w:val="none" w:sz="0" w:space="0" w:color="auto"/>
        <w:left w:val="none" w:sz="0" w:space="0" w:color="auto"/>
        <w:bottom w:val="none" w:sz="0" w:space="0" w:color="auto"/>
        <w:right w:val="none" w:sz="0" w:space="0" w:color="auto"/>
      </w:divBdr>
    </w:div>
    <w:div w:id="1199663927">
      <w:bodyDiv w:val="1"/>
      <w:marLeft w:val="0"/>
      <w:marRight w:val="0"/>
      <w:marTop w:val="0"/>
      <w:marBottom w:val="0"/>
      <w:divBdr>
        <w:top w:val="none" w:sz="0" w:space="0" w:color="auto"/>
        <w:left w:val="none" w:sz="0" w:space="0" w:color="auto"/>
        <w:bottom w:val="none" w:sz="0" w:space="0" w:color="auto"/>
        <w:right w:val="none" w:sz="0" w:space="0" w:color="auto"/>
      </w:divBdr>
    </w:div>
    <w:div w:id="1222598277">
      <w:bodyDiv w:val="1"/>
      <w:marLeft w:val="0"/>
      <w:marRight w:val="0"/>
      <w:marTop w:val="0"/>
      <w:marBottom w:val="0"/>
      <w:divBdr>
        <w:top w:val="none" w:sz="0" w:space="0" w:color="auto"/>
        <w:left w:val="none" w:sz="0" w:space="0" w:color="auto"/>
        <w:bottom w:val="none" w:sz="0" w:space="0" w:color="auto"/>
        <w:right w:val="none" w:sz="0" w:space="0" w:color="auto"/>
      </w:divBdr>
    </w:div>
    <w:div w:id="1229152734">
      <w:bodyDiv w:val="1"/>
      <w:marLeft w:val="0"/>
      <w:marRight w:val="0"/>
      <w:marTop w:val="0"/>
      <w:marBottom w:val="0"/>
      <w:divBdr>
        <w:top w:val="none" w:sz="0" w:space="0" w:color="auto"/>
        <w:left w:val="none" w:sz="0" w:space="0" w:color="auto"/>
        <w:bottom w:val="none" w:sz="0" w:space="0" w:color="auto"/>
        <w:right w:val="none" w:sz="0" w:space="0" w:color="auto"/>
      </w:divBdr>
    </w:div>
    <w:div w:id="1241409056">
      <w:bodyDiv w:val="1"/>
      <w:marLeft w:val="0"/>
      <w:marRight w:val="0"/>
      <w:marTop w:val="0"/>
      <w:marBottom w:val="0"/>
      <w:divBdr>
        <w:top w:val="none" w:sz="0" w:space="0" w:color="auto"/>
        <w:left w:val="none" w:sz="0" w:space="0" w:color="auto"/>
        <w:bottom w:val="none" w:sz="0" w:space="0" w:color="auto"/>
        <w:right w:val="none" w:sz="0" w:space="0" w:color="auto"/>
      </w:divBdr>
    </w:div>
    <w:div w:id="1266619157">
      <w:bodyDiv w:val="1"/>
      <w:marLeft w:val="0"/>
      <w:marRight w:val="0"/>
      <w:marTop w:val="0"/>
      <w:marBottom w:val="0"/>
      <w:divBdr>
        <w:top w:val="none" w:sz="0" w:space="0" w:color="auto"/>
        <w:left w:val="none" w:sz="0" w:space="0" w:color="auto"/>
        <w:bottom w:val="none" w:sz="0" w:space="0" w:color="auto"/>
        <w:right w:val="none" w:sz="0" w:space="0" w:color="auto"/>
      </w:divBdr>
    </w:div>
    <w:div w:id="1299334212">
      <w:bodyDiv w:val="1"/>
      <w:marLeft w:val="0"/>
      <w:marRight w:val="0"/>
      <w:marTop w:val="0"/>
      <w:marBottom w:val="0"/>
      <w:divBdr>
        <w:top w:val="none" w:sz="0" w:space="0" w:color="auto"/>
        <w:left w:val="none" w:sz="0" w:space="0" w:color="auto"/>
        <w:bottom w:val="none" w:sz="0" w:space="0" w:color="auto"/>
        <w:right w:val="none" w:sz="0" w:space="0" w:color="auto"/>
      </w:divBdr>
      <w:divsChild>
        <w:div w:id="846098265">
          <w:marLeft w:val="240"/>
          <w:marRight w:val="0"/>
          <w:marTop w:val="240"/>
          <w:marBottom w:val="240"/>
          <w:divBdr>
            <w:top w:val="none" w:sz="0" w:space="0" w:color="auto"/>
            <w:left w:val="none" w:sz="0" w:space="0" w:color="auto"/>
            <w:bottom w:val="none" w:sz="0" w:space="0" w:color="auto"/>
            <w:right w:val="none" w:sz="0" w:space="0" w:color="auto"/>
          </w:divBdr>
        </w:div>
        <w:div w:id="1399211601">
          <w:marLeft w:val="240"/>
          <w:marRight w:val="0"/>
          <w:marTop w:val="240"/>
          <w:marBottom w:val="240"/>
          <w:divBdr>
            <w:top w:val="none" w:sz="0" w:space="0" w:color="auto"/>
            <w:left w:val="none" w:sz="0" w:space="0" w:color="auto"/>
            <w:bottom w:val="none" w:sz="0" w:space="0" w:color="auto"/>
            <w:right w:val="none" w:sz="0" w:space="0" w:color="auto"/>
          </w:divBdr>
        </w:div>
      </w:divsChild>
    </w:div>
    <w:div w:id="1300845799">
      <w:bodyDiv w:val="1"/>
      <w:marLeft w:val="0"/>
      <w:marRight w:val="0"/>
      <w:marTop w:val="0"/>
      <w:marBottom w:val="0"/>
      <w:divBdr>
        <w:top w:val="none" w:sz="0" w:space="0" w:color="auto"/>
        <w:left w:val="none" w:sz="0" w:space="0" w:color="auto"/>
        <w:bottom w:val="none" w:sz="0" w:space="0" w:color="auto"/>
        <w:right w:val="none" w:sz="0" w:space="0" w:color="auto"/>
      </w:divBdr>
    </w:div>
    <w:div w:id="1302346390">
      <w:bodyDiv w:val="1"/>
      <w:marLeft w:val="0"/>
      <w:marRight w:val="0"/>
      <w:marTop w:val="0"/>
      <w:marBottom w:val="0"/>
      <w:divBdr>
        <w:top w:val="none" w:sz="0" w:space="0" w:color="auto"/>
        <w:left w:val="none" w:sz="0" w:space="0" w:color="auto"/>
        <w:bottom w:val="none" w:sz="0" w:space="0" w:color="auto"/>
        <w:right w:val="none" w:sz="0" w:space="0" w:color="auto"/>
      </w:divBdr>
    </w:div>
    <w:div w:id="1306592486">
      <w:bodyDiv w:val="1"/>
      <w:marLeft w:val="0"/>
      <w:marRight w:val="0"/>
      <w:marTop w:val="0"/>
      <w:marBottom w:val="0"/>
      <w:divBdr>
        <w:top w:val="none" w:sz="0" w:space="0" w:color="auto"/>
        <w:left w:val="none" w:sz="0" w:space="0" w:color="auto"/>
        <w:bottom w:val="none" w:sz="0" w:space="0" w:color="auto"/>
        <w:right w:val="none" w:sz="0" w:space="0" w:color="auto"/>
      </w:divBdr>
    </w:div>
    <w:div w:id="1307199776">
      <w:bodyDiv w:val="1"/>
      <w:marLeft w:val="0"/>
      <w:marRight w:val="0"/>
      <w:marTop w:val="0"/>
      <w:marBottom w:val="0"/>
      <w:divBdr>
        <w:top w:val="none" w:sz="0" w:space="0" w:color="auto"/>
        <w:left w:val="none" w:sz="0" w:space="0" w:color="auto"/>
        <w:bottom w:val="none" w:sz="0" w:space="0" w:color="auto"/>
        <w:right w:val="none" w:sz="0" w:space="0" w:color="auto"/>
      </w:divBdr>
    </w:div>
    <w:div w:id="1307665667">
      <w:bodyDiv w:val="1"/>
      <w:marLeft w:val="0"/>
      <w:marRight w:val="0"/>
      <w:marTop w:val="0"/>
      <w:marBottom w:val="0"/>
      <w:divBdr>
        <w:top w:val="none" w:sz="0" w:space="0" w:color="auto"/>
        <w:left w:val="none" w:sz="0" w:space="0" w:color="auto"/>
        <w:bottom w:val="none" w:sz="0" w:space="0" w:color="auto"/>
        <w:right w:val="none" w:sz="0" w:space="0" w:color="auto"/>
      </w:divBdr>
    </w:div>
    <w:div w:id="1308389707">
      <w:bodyDiv w:val="1"/>
      <w:marLeft w:val="0"/>
      <w:marRight w:val="0"/>
      <w:marTop w:val="0"/>
      <w:marBottom w:val="0"/>
      <w:divBdr>
        <w:top w:val="none" w:sz="0" w:space="0" w:color="auto"/>
        <w:left w:val="none" w:sz="0" w:space="0" w:color="auto"/>
        <w:bottom w:val="none" w:sz="0" w:space="0" w:color="auto"/>
        <w:right w:val="none" w:sz="0" w:space="0" w:color="auto"/>
      </w:divBdr>
    </w:div>
    <w:div w:id="1322661191">
      <w:bodyDiv w:val="1"/>
      <w:marLeft w:val="0"/>
      <w:marRight w:val="0"/>
      <w:marTop w:val="0"/>
      <w:marBottom w:val="0"/>
      <w:divBdr>
        <w:top w:val="none" w:sz="0" w:space="0" w:color="auto"/>
        <w:left w:val="none" w:sz="0" w:space="0" w:color="auto"/>
        <w:bottom w:val="none" w:sz="0" w:space="0" w:color="auto"/>
        <w:right w:val="none" w:sz="0" w:space="0" w:color="auto"/>
      </w:divBdr>
    </w:div>
    <w:div w:id="1381127156">
      <w:bodyDiv w:val="1"/>
      <w:marLeft w:val="0"/>
      <w:marRight w:val="0"/>
      <w:marTop w:val="0"/>
      <w:marBottom w:val="0"/>
      <w:divBdr>
        <w:top w:val="none" w:sz="0" w:space="0" w:color="auto"/>
        <w:left w:val="none" w:sz="0" w:space="0" w:color="auto"/>
        <w:bottom w:val="none" w:sz="0" w:space="0" w:color="auto"/>
        <w:right w:val="none" w:sz="0" w:space="0" w:color="auto"/>
      </w:divBdr>
    </w:div>
    <w:div w:id="1396514424">
      <w:bodyDiv w:val="1"/>
      <w:marLeft w:val="0"/>
      <w:marRight w:val="0"/>
      <w:marTop w:val="0"/>
      <w:marBottom w:val="0"/>
      <w:divBdr>
        <w:top w:val="none" w:sz="0" w:space="0" w:color="auto"/>
        <w:left w:val="none" w:sz="0" w:space="0" w:color="auto"/>
        <w:bottom w:val="none" w:sz="0" w:space="0" w:color="auto"/>
        <w:right w:val="none" w:sz="0" w:space="0" w:color="auto"/>
      </w:divBdr>
    </w:div>
    <w:div w:id="1397514760">
      <w:bodyDiv w:val="1"/>
      <w:marLeft w:val="0"/>
      <w:marRight w:val="0"/>
      <w:marTop w:val="0"/>
      <w:marBottom w:val="0"/>
      <w:divBdr>
        <w:top w:val="none" w:sz="0" w:space="0" w:color="auto"/>
        <w:left w:val="none" w:sz="0" w:space="0" w:color="auto"/>
        <w:bottom w:val="none" w:sz="0" w:space="0" w:color="auto"/>
        <w:right w:val="none" w:sz="0" w:space="0" w:color="auto"/>
      </w:divBdr>
    </w:div>
    <w:div w:id="1397900037">
      <w:bodyDiv w:val="1"/>
      <w:marLeft w:val="0"/>
      <w:marRight w:val="0"/>
      <w:marTop w:val="0"/>
      <w:marBottom w:val="0"/>
      <w:divBdr>
        <w:top w:val="none" w:sz="0" w:space="0" w:color="auto"/>
        <w:left w:val="none" w:sz="0" w:space="0" w:color="auto"/>
        <w:bottom w:val="none" w:sz="0" w:space="0" w:color="auto"/>
        <w:right w:val="none" w:sz="0" w:space="0" w:color="auto"/>
      </w:divBdr>
    </w:div>
    <w:div w:id="1404254978">
      <w:bodyDiv w:val="1"/>
      <w:marLeft w:val="0"/>
      <w:marRight w:val="0"/>
      <w:marTop w:val="0"/>
      <w:marBottom w:val="0"/>
      <w:divBdr>
        <w:top w:val="none" w:sz="0" w:space="0" w:color="auto"/>
        <w:left w:val="none" w:sz="0" w:space="0" w:color="auto"/>
        <w:bottom w:val="none" w:sz="0" w:space="0" w:color="auto"/>
        <w:right w:val="none" w:sz="0" w:space="0" w:color="auto"/>
      </w:divBdr>
    </w:div>
    <w:div w:id="1407528473">
      <w:bodyDiv w:val="1"/>
      <w:marLeft w:val="0"/>
      <w:marRight w:val="0"/>
      <w:marTop w:val="0"/>
      <w:marBottom w:val="0"/>
      <w:divBdr>
        <w:top w:val="none" w:sz="0" w:space="0" w:color="auto"/>
        <w:left w:val="none" w:sz="0" w:space="0" w:color="auto"/>
        <w:bottom w:val="none" w:sz="0" w:space="0" w:color="auto"/>
        <w:right w:val="none" w:sz="0" w:space="0" w:color="auto"/>
      </w:divBdr>
      <w:divsChild>
        <w:div w:id="101807278">
          <w:marLeft w:val="0"/>
          <w:marRight w:val="0"/>
          <w:marTop w:val="0"/>
          <w:marBottom w:val="0"/>
          <w:divBdr>
            <w:top w:val="none" w:sz="0" w:space="0" w:color="auto"/>
            <w:left w:val="none" w:sz="0" w:space="0" w:color="auto"/>
            <w:bottom w:val="none" w:sz="0" w:space="0" w:color="auto"/>
            <w:right w:val="none" w:sz="0" w:space="0" w:color="auto"/>
          </w:divBdr>
          <w:divsChild>
            <w:div w:id="1179661155">
              <w:marLeft w:val="0"/>
              <w:marRight w:val="0"/>
              <w:marTop w:val="0"/>
              <w:marBottom w:val="0"/>
              <w:divBdr>
                <w:top w:val="none" w:sz="0" w:space="0" w:color="auto"/>
                <w:left w:val="none" w:sz="0" w:space="0" w:color="auto"/>
                <w:bottom w:val="none" w:sz="0" w:space="0" w:color="auto"/>
                <w:right w:val="none" w:sz="0" w:space="0" w:color="auto"/>
              </w:divBdr>
              <w:divsChild>
                <w:div w:id="1751342912">
                  <w:marLeft w:val="0"/>
                  <w:marRight w:val="0"/>
                  <w:marTop w:val="0"/>
                  <w:marBottom w:val="0"/>
                  <w:divBdr>
                    <w:top w:val="none" w:sz="0" w:space="0" w:color="auto"/>
                    <w:left w:val="none" w:sz="0" w:space="0" w:color="auto"/>
                    <w:bottom w:val="none" w:sz="0" w:space="0" w:color="auto"/>
                    <w:right w:val="none" w:sz="0" w:space="0" w:color="auto"/>
                  </w:divBdr>
                  <w:divsChild>
                    <w:div w:id="1607158068">
                      <w:marLeft w:val="0"/>
                      <w:marRight w:val="0"/>
                      <w:marTop w:val="0"/>
                      <w:marBottom w:val="0"/>
                      <w:divBdr>
                        <w:top w:val="none" w:sz="0" w:space="0" w:color="auto"/>
                        <w:left w:val="none" w:sz="0" w:space="0" w:color="auto"/>
                        <w:bottom w:val="none" w:sz="0" w:space="0" w:color="auto"/>
                        <w:right w:val="none" w:sz="0" w:space="0" w:color="auto"/>
                      </w:divBdr>
                      <w:divsChild>
                        <w:div w:id="1484733607">
                          <w:marLeft w:val="0"/>
                          <w:marRight w:val="0"/>
                          <w:marTop w:val="0"/>
                          <w:marBottom w:val="0"/>
                          <w:divBdr>
                            <w:top w:val="none" w:sz="0" w:space="0" w:color="auto"/>
                            <w:left w:val="none" w:sz="0" w:space="0" w:color="auto"/>
                            <w:bottom w:val="none" w:sz="0" w:space="0" w:color="auto"/>
                            <w:right w:val="none" w:sz="0" w:space="0" w:color="auto"/>
                          </w:divBdr>
                          <w:divsChild>
                            <w:div w:id="49809908">
                              <w:marLeft w:val="0"/>
                              <w:marRight w:val="0"/>
                              <w:marTop w:val="0"/>
                              <w:marBottom w:val="0"/>
                              <w:divBdr>
                                <w:top w:val="none" w:sz="0" w:space="0" w:color="auto"/>
                                <w:left w:val="none" w:sz="0" w:space="0" w:color="auto"/>
                                <w:bottom w:val="none" w:sz="0" w:space="0" w:color="auto"/>
                                <w:right w:val="none" w:sz="0" w:space="0" w:color="auto"/>
                              </w:divBdr>
                              <w:divsChild>
                                <w:div w:id="1337883153">
                                  <w:marLeft w:val="0"/>
                                  <w:marRight w:val="0"/>
                                  <w:marTop w:val="105"/>
                                  <w:marBottom w:val="0"/>
                                  <w:divBdr>
                                    <w:top w:val="none" w:sz="0" w:space="0" w:color="auto"/>
                                    <w:left w:val="none" w:sz="0" w:space="0" w:color="auto"/>
                                    <w:bottom w:val="none" w:sz="0" w:space="0" w:color="auto"/>
                                    <w:right w:val="none" w:sz="0" w:space="0" w:color="auto"/>
                                  </w:divBdr>
                                  <w:divsChild>
                                    <w:div w:id="639727933">
                                      <w:marLeft w:val="0"/>
                                      <w:marRight w:val="0"/>
                                      <w:marTop w:val="240"/>
                                      <w:marBottom w:val="240"/>
                                      <w:divBdr>
                                        <w:top w:val="none" w:sz="0" w:space="0" w:color="auto"/>
                                        <w:left w:val="none" w:sz="0" w:space="0" w:color="auto"/>
                                        <w:bottom w:val="none" w:sz="0" w:space="0" w:color="auto"/>
                                        <w:right w:val="none" w:sz="0" w:space="0" w:color="auto"/>
                                      </w:divBdr>
                                      <w:divsChild>
                                        <w:div w:id="570772146">
                                          <w:marLeft w:val="0"/>
                                          <w:marRight w:val="0"/>
                                          <w:marTop w:val="0"/>
                                          <w:marBottom w:val="0"/>
                                          <w:divBdr>
                                            <w:top w:val="none" w:sz="0" w:space="0" w:color="auto"/>
                                            <w:left w:val="none" w:sz="0" w:space="0" w:color="auto"/>
                                            <w:bottom w:val="none" w:sz="0" w:space="0" w:color="auto"/>
                                            <w:right w:val="none" w:sz="0" w:space="0" w:color="auto"/>
                                          </w:divBdr>
                                          <w:divsChild>
                                            <w:div w:id="1396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238950">
          <w:marLeft w:val="0"/>
          <w:marRight w:val="0"/>
          <w:marTop w:val="0"/>
          <w:marBottom w:val="240"/>
          <w:divBdr>
            <w:top w:val="none" w:sz="0" w:space="0" w:color="auto"/>
            <w:left w:val="none" w:sz="0" w:space="0" w:color="auto"/>
            <w:bottom w:val="none" w:sz="0" w:space="0" w:color="auto"/>
            <w:right w:val="none" w:sz="0" w:space="0" w:color="auto"/>
          </w:divBdr>
          <w:divsChild>
            <w:div w:id="72894622">
              <w:marLeft w:val="0"/>
              <w:marRight w:val="0"/>
              <w:marTop w:val="0"/>
              <w:marBottom w:val="0"/>
              <w:divBdr>
                <w:top w:val="none" w:sz="0" w:space="0" w:color="auto"/>
                <w:left w:val="none" w:sz="0" w:space="0" w:color="auto"/>
                <w:bottom w:val="none" w:sz="0" w:space="0" w:color="auto"/>
                <w:right w:val="none" w:sz="0" w:space="0" w:color="auto"/>
              </w:divBdr>
              <w:divsChild>
                <w:div w:id="529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676">
      <w:bodyDiv w:val="1"/>
      <w:marLeft w:val="0"/>
      <w:marRight w:val="0"/>
      <w:marTop w:val="0"/>
      <w:marBottom w:val="0"/>
      <w:divBdr>
        <w:top w:val="none" w:sz="0" w:space="0" w:color="auto"/>
        <w:left w:val="none" w:sz="0" w:space="0" w:color="auto"/>
        <w:bottom w:val="none" w:sz="0" w:space="0" w:color="auto"/>
        <w:right w:val="none" w:sz="0" w:space="0" w:color="auto"/>
      </w:divBdr>
    </w:div>
    <w:div w:id="1415007982">
      <w:bodyDiv w:val="1"/>
      <w:marLeft w:val="0"/>
      <w:marRight w:val="0"/>
      <w:marTop w:val="0"/>
      <w:marBottom w:val="0"/>
      <w:divBdr>
        <w:top w:val="none" w:sz="0" w:space="0" w:color="auto"/>
        <w:left w:val="none" w:sz="0" w:space="0" w:color="auto"/>
        <w:bottom w:val="none" w:sz="0" w:space="0" w:color="auto"/>
        <w:right w:val="none" w:sz="0" w:space="0" w:color="auto"/>
      </w:divBdr>
    </w:div>
    <w:div w:id="1417441035">
      <w:bodyDiv w:val="1"/>
      <w:marLeft w:val="0"/>
      <w:marRight w:val="0"/>
      <w:marTop w:val="0"/>
      <w:marBottom w:val="0"/>
      <w:divBdr>
        <w:top w:val="none" w:sz="0" w:space="0" w:color="auto"/>
        <w:left w:val="none" w:sz="0" w:space="0" w:color="auto"/>
        <w:bottom w:val="none" w:sz="0" w:space="0" w:color="auto"/>
        <w:right w:val="none" w:sz="0" w:space="0" w:color="auto"/>
      </w:divBdr>
      <w:divsChild>
        <w:div w:id="639268433">
          <w:marLeft w:val="240"/>
          <w:marRight w:val="0"/>
          <w:marTop w:val="240"/>
          <w:marBottom w:val="240"/>
          <w:divBdr>
            <w:top w:val="none" w:sz="0" w:space="0" w:color="auto"/>
            <w:left w:val="none" w:sz="0" w:space="0" w:color="auto"/>
            <w:bottom w:val="none" w:sz="0" w:space="0" w:color="auto"/>
            <w:right w:val="none" w:sz="0" w:space="0" w:color="auto"/>
          </w:divBdr>
        </w:div>
        <w:div w:id="858199033">
          <w:marLeft w:val="240"/>
          <w:marRight w:val="0"/>
          <w:marTop w:val="240"/>
          <w:marBottom w:val="240"/>
          <w:divBdr>
            <w:top w:val="none" w:sz="0" w:space="0" w:color="auto"/>
            <w:left w:val="none" w:sz="0" w:space="0" w:color="auto"/>
            <w:bottom w:val="none" w:sz="0" w:space="0" w:color="auto"/>
            <w:right w:val="none" w:sz="0" w:space="0" w:color="auto"/>
          </w:divBdr>
        </w:div>
      </w:divsChild>
    </w:div>
    <w:div w:id="1481382063">
      <w:bodyDiv w:val="1"/>
      <w:marLeft w:val="0"/>
      <w:marRight w:val="0"/>
      <w:marTop w:val="0"/>
      <w:marBottom w:val="0"/>
      <w:divBdr>
        <w:top w:val="none" w:sz="0" w:space="0" w:color="auto"/>
        <w:left w:val="none" w:sz="0" w:space="0" w:color="auto"/>
        <w:bottom w:val="none" w:sz="0" w:space="0" w:color="auto"/>
        <w:right w:val="none" w:sz="0" w:space="0" w:color="auto"/>
      </w:divBdr>
    </w:div>
    <w:div w:id="1507551387">
      <w:bodyDiv w:val="1"/>
      <w:marLeft w:val="0"/>
      <w:marRight w:val="0"/>
      <w:marTop w:val="0"/>
      <w:marBottom w:val="0"/>
      <w:divBdr>
        <w:top w:val="none" w:sz="0" w:space="0" w:color="auto"/>
        <w:left w:val="none" w:sz="0" w:space="0" w:color="auto"/>
        <w:bottom w:val="none" w:sz="0" w:space="0" w:color="auto"/>
        <w:right w:val="none" w:sz="0" w:space="0" w:color="auto"/>
      </w:divBdr>
    </w:div>
    <w:div w:id="1508986196">
      <w:bodyDiv w:val="1"/>
      <w:marLeft w:val="0"/>
      <w:marRight w:val="0"/>
      <w:marTop w:val="0"/>
      <w:marBottom w:val="0"/>
      <w:divBdr>
        <w:top w:val="none" w:sz="0" w:space="0" w:color="auto"/>
        <w:left w:val="none" w:sz="0" w:space="0" w:color="auto"/>
        <w:bottom w:val="none" w:sz="0" w:space="0" w:color="auto"/>
        <w:right w:val="none" w:sz="0" w:space="0" w:color="auto"/>
      </w:divBdr>
      <w:divsChild>
        <w:div w:id="272707126">
          <w:marLeft w:val="240"/>
          <w:marRight w:val="0"/>
          <w:marTop w:val="240"/>
          <w:marBottom w:val="240"/>
          <w:divBdr>
            <w:top w:val="none" w:sz="0" w:space="0" w:color="auto"/>
            <w:left w:val="none" w:sz="0" w:space="0" w:color="auto"/>
            <w:bottom w:val="none" w:sz="0" w:space="0" w:color="auto"/>
            <w:right w:val="none" w:sz="0" w:space="0" w:color="auto"/>
          </w:divBdr>
        </w:div>
        <w:div w:id="1415207759">
          <w:marLeft w:val="240"/>
          <w:marRight w:val="0"/>
          <w:marTop w:val="240"/>
          <w:marBottom w:val="240"/>
          <w:divBdr>
            <w:top w:val="none" w:sz="0" w:space="0" w:color="auto"/>
            <w:left w:val="none" w:sz="0" w:space="0" w:color="auto"/>
            <w:bottom w:val="none" w:sz="0" w:space="0" w:color="auto"/>
            <w:right w:val="none" w:sz="0" w:space="0" w:color="auto"/>
          </w:divBdr>
        </w:div>
        <w:div w:id="1522940461">
          <w:marLeft w:val="240"/>
          <w:marRight w:val="0"/>
          <w:marTop w:val="240"/>
          <w:marBottom w:val="240"/>
          <w:divBdr>
            <w:top w:val="none" w:sz="0" w:space="0" w:color="auto"/>
            <w:left w:val="none" w:sz="0" w:space="0" w:color="auto"/>
            <w:bottom w:val="none" w:sz="0" w:space="0" w:color="auto"/>
            <w:right w:val="none" w:sz="0" w:space="0" w:color="auto"/>
          </w:divBdr>
        </w:div>
      </w:divsChild>
    </w:div>
    <w:div w:id="1510876879">
      <w:bodyDiv w:val="1"/>
      <w:marLeft w:val="0"/>
      <w:marRight w:val="0"/>
      <w:marTop w:val="0"/>
      <w:marBottom w:val="0"/>
      <w:divBdr>
        <w:top w:val="none" w:sz="0" w:space="0" w:color="auto"/>
        <w:left w:val="none" w:sz="0" w:space="0" w:color="auto"/>
        <w:bottom w:val="none" w:sz="0" w:space="0" w:color="auto"/>
        <w:right w:val="none" w:sz="0" w:space="0" w:color="auto"/>
      </w:divBdr>
    </w:div>
    <w:div w:id="1534490660">
      <w:bodyDiv w:val="1"/>
      <w:marLeft w:val="0"/>
      <w:marRight w:val="0"/>
      <w:marTop w:val="0"/>
      <w:marBottom w:val="0"/>
      <w:divBdr>
        <w:top w:val="none" w:sz="0" w:space="0" w:color="auto"/>
        <w:left w:val="none" w:sz="0" w:space="0" w:color="auto"/>
        <w:bottom w:val="none" w:sz="0" w:space="0" w:color="auto"/>
        <w:right w:val="none" w:sz="0" w:space="0" w:color="auto"/>
      </w:divBdr>
    </w:div>
    <w:div w:id="1567522429">
      <w:bodyDiv w:val="1"/>
      <w:marLeft w:val="0"/>
      <w:marRight w:val="0"/>
      <w:marTop w:val="0"/>
      <w:marBottom w:val="0"/>
      <w:divBdr>
        <w:top w:val="none" w:sz="0" w:space="0" w:color="auto"/>
        <w:left w:val="none" w:sz="0" w:space="0" w:color="auto"/>
        <w:bottom w:val="none" w:sz="0" w:space="0" w:color="auto"/>
        <w:right w:val="none" w:sz="0" w:space="0" w:color="auto"/>
      </w:divBdr>
    </w:div>
    <w:div w:id="1571110368">
      <w:bodyDiv w:val="1"/>
      <w:marLeft w:val="0"/>
      <w:marRight w:val="0"/>
      <w:marTop w:val="0"/>
      <w:marBottom w:val="0"/>
      <w:divBdr>
        <w:top w:val="none" w:sz="0" w:space="0" w:color="auto"/>
        <w:left w:val="none" w:sz="0" w:space="0" w:color="auto"/>
        <w:bottom w:val="none" w:sz="0" w:space="0" w:color="auto"/>
        <w:right w:val="none" w:sz="0" w:space="0" w:color="auto"/>
      </w:divBdr>
    </w:div>
    <w:div w:id="1578202444">
      <w:bodyDiv w:val="1"/>
      <w:marLeft w:val="0"/>
      <w:marRight w:val="0"/>
      <w:marTop w:val="0"/>
      <w:marBottom w:val="0"/>
      <w:divBdr>
        <w:top w:val="none" w:sz="0" w:space="0" w:color="auto"/>
        <w:left w:val="none" w:sz="0" w:space="0" w:color="auto"/>
        <w:bottom w:val="none" w:sz="0" w:space="0" w:color="auto"/>
        <w:right w:val="none" w:sz="0" w:space="0" w:color="auto"/>
      </w:divBdr>
    </w:div>
    <w:div w:id="1615282312">
      <w:bodyDiv w:val="1"/>
      <w:marLeft w:val="0"/>
      <w:marRight w:val="0"/>
      <w:marTop w:val="0"/>
      <w:marBottom w:val="0"/>
      <w:divBdr>
        <w:top w:val="none" w:sz="0" w:space="0" w:color="auto"/>
        <w:left w:val="none" w:sz="0" w:space="0" w:color="auto"/>
        <w:bottom w:val="none" w:sz="0" w:space="0" w:color="auto"/>
        <w:right w:val="none" w:sz="0" w:space="0" w:color="auto"/>
      </w:divBdr>
    </w:div>
    <w:div w:id="1617444400">
      <w:bodyDiv w:val="1"/>
      <w:marLeft w:val="0"/>
      <w:marRight w:val="0"/>
      <w:marTop w:val="0"/>
      <w:marBottom w:val="0"/>
      <w:divBdr>
        <w:top w:val="none" w:sz="0" w:space="0" w:color="auto"/>
        <w:left w:val="none" w:sz="0" w:space="0" w:color="auto"/>
        <w:bottom w:val="none" w:sz="0" w:space="0" w:color="auto"/>
        <w:right w:val="none" w:sz="0" w:space="0" w:color="auto"/>
      </w:divBdr>
    </w:div>
    <w:div w:id="1628464366">
      <w:bodyDiv w:val="1"/>
      <w:marLeft w:val="0"/>
      <w:marRight w:val="0"/>
      <w:marTop w:val="0"/>
      <w:marBottom w:val="0"/>
      <w:divBdr>
        <w:top w:val="none" w:sz="0" w:space="0" w:color="auto"/>
        <w:left w:val="none" w:sz="0" w:space="0" w:color="auto"/>
        <w:bottom w:val="none" w:sz="0" w:space="0" w:color="auto"/>
        <w:right w:val="none" w:sz="0" w:space="0" w:color="auto"/>
      </w:divBdr>
    </w:div>
    <w:div w:id="1659848773">
      <w:bodyDiv w:val="1"/>
      <w:marLeft w:val="0"/>
      <w:marRight w:val="0"/>
      <w:marTop w:val="0"/>
      <w:marBottom w:val="0"/>
      <w:divBdr>
        <w:top w:val="none" w:sz="0" w:space="0" w:color="auto"/>
        <w:left w:val="none" w:sz="0" w:space="0" w:color="auto"/>
        <w:bottom w:val="none" w:sz="0" w:space="0" w:color="auto"/>
        <w:right w:val="none" w:sz="0" w:space="0" w:color="auto"/>
      </w:divBdr>
    </w:div>
    <w:div w:id="1668634207">
      <w:bodyDiv w:val="1"/>
      <w:marLeft w:val="0"/>
      <w:marRight w:val="0"/>
      <w:marTop w:val="0"/>
      <w:marBottom w:val="0"/>
      <w:divBdr>
        <w:top w:val="none" w:sz="0" w:space="0" w:color="auto"/>
        <w:left w:val="none" w:sz="0" w:space="0" w:color="auto"/>
        <w:bottom w:val="none" w:sz="0" w:space="0" w:color="auto"/>
        <w:right w:val="none" w:sz="0" w:space="0" w:color="auto"/>
      </w:divBdr>
    </w:div>
    <w:div w:id="1669211620">
      <w:bodyDiv w:val="1"/>
      <w:marLeft w:val="0"/>
      <w:marRight w:val="0"/>
      <w:marTop w:val="0"/>
      <w:marBottom w:val="0"/>
      <w:divBdr>
        <w:top w:val="none" w:sz="0" w:space="0" w:color="auto"/>
        <w:left w:val="none" w:sz="0" w:space="0" w:color="auto"/>
        <w:bottom w:val="none" w:sz="0" w:space="0" w:color="auto"/>
        <w:right w:val="none" w:sz="0" w:space="0" w:color="auto"/>
      </w:divBdr>
    </w:div>
    <w:div w:id="1691103953">
      <w:bodyDiv w:val="1"/>
      <w:marLeft w:val="0"/>
      <w:marRight w:val="0"/>
      <w:marTop w:val="0"/>
      <w:marBottom w:val="0"/>
      <w:divBdr>
        <w:top w:val="none" w:sz="0" w:space="0" w:color="auto"/>
        <w:left w:val="none" w:sz="0" w:space="0" w:color="auto"/>
        <w:bottom w:val="none" w:sz="0" w:space="0" w:color="auto"/>
        <w:right w:val="none" w:sz="0" w:space="0" w:color="auto"/>
      </w:divBdr>
      <w:divsChild>
        <w:div w:id="658920129">
          <w:marLeft w:val="-2700"/>
          <w:marRight w:val="0"/>
          <w:marTop w:val="0"/>
          <w:marBottom w:val="0"/>
          <w:divBdr>
            <w:top w:val="none" w:sz="0" w:space="0" w:color="auto"/>
            <w:left w:val="none" w:sz="0" w:space="0" w:color="auto"/>
            <w:bottom w:val="none" w:sz="0" w:space="0" w:color="auto"/>
            <w:right w:val="none" w:sz="0" w:space="0" w:color="auto"/>
          </w:divBdr>
          <w:divsChild>
            <w:div w:id="1305702212">
              <w:marLeft w:val="0"/>
              <w:marRight w:val="0"/>
              <w:marTop w:val="450"/>
              <w:marBottom w:val="0"/>
              <w:divBdr>
                <w:top w:val="none" w:sz="0" w:space="0" w:color="auto"/>
                <w:left w:val="none" w:sz="0" w:space="0" w:color="auto"/>
                <w:bottom w:val="none" w:sz="0" w:space="0" w:color="auto"/>
                <w:right w:val="none" w:sz="0" w:space="0" w:color="auto"/>
              </w:divBdr>
              <w:divsChild>
                <w:div w:id="2018800974">
                  <w:marLeft w:val="0"/>
                  <w:marRight w:val="0"/>
                  <w:marTop w:val="0"/>
                  <w:marBottom w:val="150"/>
                  <w:divBdr>
                    <w:top w:val="none" w:sz="0" w:space="0" w:color="auto"/>
                    <w:left w:val="none" w:sz="0" w:space="0" w:color="auto"/>
                    <w:bottom w:val="none" w:sz="0" w:space="0" w:color="auto"/>
                    <w:right w:val="none" w:sz="0" w:space="0" w:color="auto"/>
                  </w:divBdr>
                  <w:divsChild>
                    <w:div w:id="475099894">
                      <w:marLeft w:val="0"/>
                      <w:marRight w:val="0"/>
                      <w:marTop w:val="0"/>
                      <w:marBottom w:val="0"/>
                      <w:divBdr>
                        <w:top w:val="none" w:sz="0" w:space="0" w:color="auto"/>
                        <w:left w:val="none" w:sz="0" w:space="0" w:color="auto"/>
                        <w:bottom w:val="none" w:sz="0" w:space="0" w:color="auto"/>
                        <w:right w:val="none" w:sz="0" w:space="0" w:color="auto"/>
                      </w:divBdr>
                      <w:divsChild>
                        <w:div w:id="1071197545">
                          <w:marLeft w:val="0"/>
                          <w:marRight w:val="0"/>
                          <w:marTop w:val="0"/>
                          <w:marBottom w:val="0"/>
                          <w:divBdr>
                            <w:top w:val="none" w:sz="0" w:space="0" w:color="auto"/>
                            <w:left w:val="none" w:sz="0" w:space="0" w:color="auto"/>
                            <w:bottom w:val="none" w:sz="0" w:space="0" w:color="auto"/>
                            <w:right w:val="none" w:sz="0" w:space="0" w:color="auto"/>
                          </w:divBdr>
                          <w:divsChild>
                            <w:div w:id="1581519014">
                              <w:marLeft w:val="0"/>
                              <w:marRight w:val="0"/>
                              <w:marTop w:val="0"/>
                              <w:marBottom w:val="0"/>
                              <w:divBdr>
                                <w:top w:val="none" w:sz="0" w:space="0" w:color="auto"/>
                                <w:left w:val="none" w:sz="0" w:space="0" w:color="auto"/>
                                <w:bottom w:val="none" w:sz="0" w:space="0" w:color="auto"/>
                                <w:right w:val="none" w:sz="0" w:space="0" w:color="auto"/>
                              </w:divBdr>
                              <w:divsChild>
                                <w:div w:id="135923498">
                                  <w:marLeft w:val="0"/>
                                  <w:marRight w:val="360"/>
                                  <w:marTop w:val="0"/>
                                  <w:marBottom w:val="0"/>
                                  <w:divBdr>
                                    <w:top w:val="none" w:sz="0" w:space="0" w:color="auto"/>
                                    <w:left w:val="none" w:sz="0" w:space="0" w:color="auto"/>
                                    <w:bottom w:val="none" w:sz="0" w:space="0" w:color="auto"/>
                                    <w:right w:val="none" w:sz="0" w:space="0" w:color="auto"/>
                                  </w:divBdr>
                                </w:div>
                                <w:div w:id="1547254138">
                                  <w:marLeft w:val="0"/>
                                  <w:marRight w:val="360"/>
                                  <w:marTop w:val="0"/>
                                  <w:marBottom w:val="0"/>
                                  <w:divBdr>
                                    <w:top w:val="none" w:sz="0" w:space="0" w:color="auto"/>
                                    <w:left w:val="none" w:sz="0" w:space="0" w:color="auto"/>
                                    <w:bottom w:val="none" w:sz="0" w:space="0" w:color="auto"/>
                                    <w:right w:val="none" w:sz="0" w:space="0" w:color="auto"/>
                                  </w:divBdr>
                                </w:div>
                                <w:div w:id="19904057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339124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842756">
              <w:marLeft w:val="0"/>
              <w:marRight w:val="0"/>
              <w:marTop w:val="0"/>
              <w:marBottom w:val="0"/>
              <w:divBdr>
                <w:top w:val="none" w:sz="0" w:space="0" w:color="auto"/>
                <w:left w:val="none" w:sz="0" w:space="0" w:color="auto"/>
                <w:bottom w:val="none" w:sz="0" w:space="0" w:color="auto"/>
                <w:right w:val="none" w:sz="0" w:space="0" w:color="auto"/>
              </w:divBdr>
              <w:divsChild>
                <w:div w:id="1188249133">
                  <w:marLeft w:val="0"/>
                  <w:marRight w:val="0"/>
                  <w:marTop w:val="0"/>
                  <w:marBottom w:val="0"/>
                  <w:divBdr>
                    <w:top w:val="none" w:sz="0" w:space="0" w:color="auto"/>
                    <w:left w:val="none" w:sz="0" w:space="0" w:color="auto"/>
                    <w:bottom w:val="none" w:sz="0" w:space="0" w:color="auto"/>
                    <w:right w:val="none" w:sz="0" w:space="0" w:color="auto"/>
                  </w:divBdr>
                  <w:divsChild>
                    <w:div w:id="1199784229">
                      <w:marLeft w:val="0"/>
                      <w:marRight w:val="0"/>
                      <w:marTop w:val="0"/>
                      <w:marBottom w:val="0"/>
                      <w:divBdr>
                        <w:top w:val="none" w:sz="0" w:space="0" w:color="auto"/>
                        <w:left w:val="none" w:sz="0" w:space="0" w:color="auto"/>
                        <w:bottom w:val="none" w:sz="0" w:space="0" w:color="auto"/>
                        <w:right w:val="none" w:sz="0" w:space="0" w:color="auto"/>
                      </w:divBdr>
                      <w:divsChild>
                        <w:div w:id="803502908">
                          <w:marLeft w:val="0"/>
                          <w:marRight w:val="0"/>
                          <w:marTop w:val="0"/>
                          <w:marBottom w:val="0"/>
                          <w:divBdr>
                            <w:top w:val="none" w:sz="0" w:space="0" w:color="auto"/>
                            <w:left w:val="none" w:sz="0" w:space="0" w:color="auto"/>
                            <w:bottom w:val="none" w:sz="0" w:space="0" w:color="auto"/>
                            <w:right w:val="none" w:sz="0" w:space="0" w:color="auto"/>
                          </w:divBdr>
                          <w:divsChild>
                            <w:div w:id="490020937">
                              <w:marLeft w:val="0"/>
                              <w:marRight w:val="0"/>
                              <w:marTop w:val="0"/>
                              <w:marBottom w:val="0"/>
                              <w:divBdr>
                                <w:top w:val="none" w:sz="0" w:space="0" w:color="auto"/>
                                <w:left w:val="none" w:sz="0" w:space="0" w:color="auto"/>
                                <w:bottom w:val="none" w:sz="0" w:space="0" w:color="auto"/>
                                <w:right w:val="none" w:sz="0" w:space="0" w:color="auto"/>
                              </w:divBdr>
                              <w:divsChild>
                                <w:div w:id="977225353">
                                  <w:marLeft w:val="0"/>
                                  <w:marRight w:val="0"/>
                                  <w:marTop w:val="0"/>
                                  <w:marBottom w:val="0"/>
                                  <w:divBdr>
                                    <w:top w:val="none" w:sz="0" w:space="0" w:color="auto"/>
                                    <w:left w:val="none" w:sz="0" w:space="0" w:color="auto"/>
                                    <w:bottom w:val="none" w:sz="0" w:space="0" w:color="auto"/>
                                    <w:right w:val="none" w:sz="0" w:space="0" w:color="auto"/>
                                  </w:divBdr>
                                  <w:divsChild>
                                    <w:div w:id="1520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9056">
          <w:marLeft w:val="0"/>
          <w:marRight w:val="0"/>
          <w:marTop w:val="0"/>
          <w:marBottom w:val="0"/>
          <w:divBdr>
            <w:top w:val="none" w:sz="0" w:space="0" w:color="auto"/>
            <w:left w:val="none" w:sz="0" w:space="0" w:color="auto"/>
            <w:bottom w:val="none" w:sz="0" w:space="0" w:color="auto"/>
            <w:right w:val="none" w:sz="0" w:space="0" w:color="auto"/>
          </w:divBdr>
          <w:divsChild>
            <w:div w:id="111169624">
              <w:marLeft w:val="0"/>
              <w:marRight w:val="0"/>
              <w:marTop w:val="0"/>
              <w:marBottom w:val="0"/>
              <w:divBdr>
                <w:top w:val="none" w:sz="0" w:space="0" w:color="auto"/>
                <w:left w:val="none" w:sz="0" w:space="0" w:color="auto"/>
                <w:bottom w:val="none" w:sz="0" w:space="0" w:color="auto"/>
                <w:right w:val="none" w:sz="0" w:space="0" w:color="auto"/>
              </w:divBdr>
              <w:divsChild>
                <w:div w:id="1560552931">
                  <w:marLeft w:val="0"/>
                  <w:marRight w:val="0"/>
                  <w:marTop w:val="0"/>
                  <w:marBottom w:val="0"/>
                  <w:divBdr>
                    <w:top w:val="none" w:sz="0" w:space="0" w:color="auto"/>
                    <w:left w:val="none" w:sz="0" w:space="0" w:color="auto"/>
                    <w:bottom w:val="none" w:sz="0" w:space="0" w:color="auto"/>
                    <w:right w:val="none" w:sz="0" w:space="0" w:color="auto"/>
                  </w:divBdr>
                  <w:divsChild>
                    <w:div w:id="1945382017">
                      <w:marLeft w:val="0"/>
                      <w:marRight w:val="0"/>
                      <w:marTop w:val="0"/>
                      <w:marBottom w:val="0"/>
                      <w:divBdr>
                        <w:top w:val="none" w:sz="0" w:space="0" w:color="auto"/>
                        <w:left w:val="none" w:sz="0" w:space="0" w:color="auto"/>
                        <w:bottom w:val="none" w:sz="0" w:space="0" w:color="auto"/>
                        <w:right w:val="none" w:sz="0" w:space="0" w:color="auto"/>
                      </w:divBdr>
                      <w:divsChild>
                        <w:div w:id="422578440">
                          <w:marLeft w:val="0"/>
                          <w:marRight w:val="0"/>
                          <w:marTop w:val="0"/>
                          <w:marBottom w:val="0"/>
                          <w:divBdr>
                            <w:top w:val="none" w:sz="0" w:space="0" w:color="auto"/>
                            <w:left w:val="none" w:sz="0" w:space="0" w:color="auto"/>
                            <w:bottom w:val="none" w:sz="0" w:space="0" w:color="auto"/>
                            <w:right w:val="none" w:sz="0" w:space="0" w:color="auto"/>
                          </w:divBdr>
                          <w:divsChild>
                            <w:div w:id="1268780354">
                              <w:marLeft w:val="0"/>
                              <w:marRight w:val="0"/>
                              <w:marTop w:val="0"/>
                              <w:marBottom w:val="0"/>
                              <w:divBdr>
                                <w:top w:val="none" w:sz="0" w:space="0" w:color="auto"/>
                                <w:left w:val="none" w:sz="0" w:space="0" w:color="auto"/>
                                <w:bottom w:val="none" w:sz="0" w:space="0" w:color="auto"/>
                                <w:right w:val="none" w:sz="0" w:space="0" w:color="auto"/>
                              </w:divBdr>
                              <w:divsChild>
                                <w:div w:id="168253104">
                                  <w:marLeft w:val="0"/>
                                  <w:marRight w:val="0"/>
                                  <w:marTop w:val="0"/>
                                  <w:marBottom w:val="0"/>
                                  <w:divBdr>
                                    <w:top w:val="none" w:sz="0" w:space="0" w:color="auto"/>
                                    <w:left w:val="none" w:sz="0" w:space="0" w:color="auto"/>
                                    <w:bottom w:val="none" w:sz="0" w:space="0" w:color="auto"/>
                                    <w:right w:val="none" w:sz="0" w:space="0" w:color="auto"/>
                                  </w:divBdr>
                                  <w:divsChild>
                                    <w:div w:id="985012089">
                                      <w:marLeft w:val="0"/>
                                      <w:marRight w:val="0"/>
                                      <w:marTop w:val="0"/>
                                      <w:marBottom w:val="600"/>
                                      <w:divBdr>
                                        <w:top w:val="none" w:sz="0" w:space="0" w:color="auto"/>
                                        <w:left w:val="none" w:sz="0" w:space="0" w:color="auto"/>
                                        <w:bottom w:val="none" w:sz="0" w:space="0" w:color="auto"/>
                                        <w:right w:val="none" w:sz="0" w:space="0" w:color="auto"/>
                                      </w:divBdr>
                                      <w:divsChild>
                                        <w:div w:id="675376544">
                                          <w:marLeft w:val="0"/>
                                          <w:marRight w:val="0"/>
                                          <w:marTop w:val="0"/>
                                          <w:marBottom w:val="0"/>
                                          <w:divBdr>
                                            <w:top w:val="none" w:sz="0" w:space="0" w:color="auto"/>
                                            <w:left w:val="none" w:sz="0" w:space="0" w:color="auto"/>
                                            <w:bottom w:val="none" w:sz="0" w:space="0" w:color="auto"/>
                                            <w:right w:val="none" w:sz="0" w:space="0" w:color="auto"/>
                                          </w:divBdr>
                                          <w:divsChild>
                                            <w:div w:id="1020083818">
                                              <w:marLeft w:val="0"/>
                                              <w:marRight w:val="0"/>
                                              <w:marTop w:val="0"/>
                                              <w:marBottom w:val="180"/>
                                              <w:divBdr>
                                                <w:top w:val="none" w:sz="0" w:space="0" w:color="auto"/>
                                                <w:left w:val="none" w:sz="0" w:space="0" w:color="auto"/>
                                                <w:bottom w:val="none" w:sz="0" w:space="0" w:color="auto"/>
                                                <w:right w:val="none" w:sz="0" w:space="0" w:color="auto"/>
                                              </w:divBdr>
                                              <w:divsChild>
                                                <w:div w:id="509954955">
                                                  <w:marLeft w:val="0"/>
                                                  <w:marRight w:val="0"/>
                                                  <w:marTop w:val="0"/>
                                                  <w:marBottom w:val="0"/>
                                                  <w:divBdr>
                                                    <w:top w:val="none" w:sz="0" w:space="0" w:color="auto"/>
                                                    <w:left w:val="none" w:sz="0" w:space="0" w:color="auto"/>
                                                    <w:bottom w:val="none" w:sz="0" w:space="0" w:color="auto"/>
                                                    <w:right w:val="none" w:sz="0" w:space="0" w:color="auto"/>
                                                  </w:divBdr>
                                                  <w:divsChild>
                                                    <w:div w:id="1461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703">
                                              <w:marLeft w:val="0"/>
                                              <w:marRight w:val="0"/>
                                              <w:marTop w:val="0"/>
                                              <w:marBottom w:val="0"/>
                                              <w:divBdr>
                                                <w:top w:val="none" w:sz="0" w:space="0" w:color="auto"/>
                                                <w:left w:val="none" w:sz="0" w:space="0" w:color="auto"/>
                                                <w:bottom w:val="none" w:sz="0" w:space="0" w:color="auto"/>
                                                <w:right w:val="none" w:sz="0" w:space="0" w:color="auto"/>
                                              </w:divBdr>
                                              <w:divsChild>
                                                <w:div w:id="1114908043">
                                                  <w:marLeft w:val="0"/>
                                                  <w:marRight w:val="0"/>
                                                  <w:marTop w:val="0"/>
                                                  <w:marBottom w:val="0"/>
                                                  <w:divBdr>
                                                    <w:top w:val="none" w:sz="0" w:space="0" w:color="auto"/>
                                                    <w:left w:val="none" w:sz="0" w:space="0" w:color="auto"/>
                                                    <w:bottom w:val="none" w:sz="0" w:space="0" w:color="auto"/>
                                                    <w:right w:val="none" w:sz="0" w:space="0" w:color="auto"/>
                                                  </w:divBdr>
                                                  <w:divsChild>
                                                    <w:div w:id="1660770225">
                                                      <w:marLeft w:val="0"/>
                                                      <w:marRight w:val="0"/>
                                                      <w:marTop w:val="0"/>
                                                      <w:marBottom w:val="0"/>
                                                      <w:divBdr>
                                                        <w:top w:val="none" w:sz="0" w:space="0" w:color="auto"/>
                                                        <w:left w:val="none" w:sz="0" w:space="0" w:color="auto"/>
                                                        <w:bottom w:val="none" w:sz="0" w:space="0" w:color="auto"/>
                                                        <w:right w:val="none" w:sz="0" w:space="0" w:color="auto"/>
                                                      </w:divBdr>
                                                      <w:divsChild>
                                                        <w:div w:id="385181993">
                                                          <w:marLeft w:val="0"/>
                                                          <w:marRight w:val="0"/>
                                                          <w:marTop w:val="0"/>
                                                          <w:marBottom w:val="0"/>
                                                          <w:divBdr>
                                                            <w:top w:val="none" w:sz="0" w:space="0" w:color="auto"/>
                                                            <w:left w:val="none" w:sz="0" w:space="0" w:color="auto"/>
                                                            <w:bottom w:val="none" w:sz="0" w:space="0" w:color="auto"/>
                                                            <w:right w:val="none" w:sz="0" w:space="0" w:color="auto"/>
                                                          </w:divBdr>
                                                          <w:divsChild>
                                                            <w:div w:id="279580070">
                                                              <w:marLeft w:val="0"/>
                                                              <w:marRight w:val="0"/>
                                                              <w:marTop w:val="0"/>
                                                              <w:marBottom w:val="0"/>
                                                              <w:divBdr>
                                                                <w:top w:val="none" w:sz="0" w:space="0" w:color="auto"/>
                                                                <w:left w:val="none" w:sz="0" w:space="0" w:color="auto"/>
                                                                <w:bottom w:val="none" w:sz="0" w:space="0" w:color="auto"/>
                                                                <w:right w:val="none" w:sz="0" w:space="0" w:color="auto"/>
                                                              </w:divBdr>
                                                              <w:divsChild>
                                                                <w:div w:id="397434256">
                                                                  <w:marLeft w:val="0"/>
                                                                  <w:marRight w:val="0"/>
                                                                  <w:marTop w:val="0"/>
                                                                  <w:marBottom w:val="0"/>
                                                                  <w:divBdr>
                                                                    <w:top w:val="none" w:sz="0" w:space="0" w:color="auto"/>
                                                                    <w:left w:val="none" w:sz="0" w:space="0" w:color="auto"/>
                                                                    <w:bottom w:val="none" w:sz="0" w:space="0" w:color="auto"/>
                                                                    <w:right w:val="none" w:sz="0" w:space="0" w:color="auto"/>
                                                                  </w:divBdr>
                                                                  <w:divsChild>
                                                                    <w:div w:id="829325098">
                                                                      <w:marLeft w:val="0"/>
                                                                      <w:marRight w:val="0"/>
                                                                      <w:marTop w:val="0"/>
                                                                      <w:marBottom w:val="0"/>
                                                                      <w:divBdr>
                                                                        <w:top w:val="none" w:sz="0" w:space="0" w:color="auto"/>
                                                                        <w:left w:val="none" w:sz="0" w:space="0" w:color="auto"/>
                                                                        <w:bottom w:val="none" w:sz="0" w:space="0" w:color="auto"/>
                                                                        <w:right w:val="none" w:sz="0" w:space="0" w:color="auto"/>
                                                                      </w:divBdr>
                                                                      <w:divsChild>
                                                                        <w:div w:id="1005010689">
                                                                          <w:marLeft w:val="0"/>
                                                                          <w:marRight w:val="0"/>
                                                                          <w:marTop w:val="0"/>
                                                                          <w:marBottom w:val="0"/>
                                                                          <w:divBdr>
                                                                            <w:top w:val="none" w:sz="0" w:space="0" w:color="auto"/>
                                                                            <w:left w:val="none" w:sz="0" w:space="0" w:color="auto"/>
                                                                            <w:bottom w:val="none" w:sz="0" w:space="0" w:color="auto"/>
                                                                            <w:right w:val="none" w:sz="0" w:space="0" w:color="auto"/>
                                                                          </w:divBdr>
                                                                          <w:divsChild>
                                                                            <w:div w:id="10376218">
                                                                              <w:marLeft w:val="0"/>
                                                                              <w:marRight w:val="0"/>
                                                                              <w:marTop w:val="0"/>
                                                                              <w:marBottom w:val="180"/>
                                                                              <w:divBdr>
                                                                                <w:top w:val="none" w:sz="0" w:space="0" w:color="auto"/>
                                                                                <w:left w:val="none" w:sz="0" w:space="0" w:color="auto"/>
                                                                                <w:bottom w:val="none" w:sz="0" w:space="0" w:color="auto"/>
                                                                                <w:right w:val="none" w:sz="0" w:space="0" w:color="auto"/>
                                                                              </w:divBdr>
                                                                            </w:div>
                                                                            <w:div w:id="420297840">
                                                                              <w:marLeft w:val="0"/>
                                                                              <w:marRight w:val="0"/>
                                                                              <w:marTop w:val="0"/>
                                                                              <w:marBottom w:val="180"/>
                                                                              <w:divBdr>
                                                                                <w:top w:val="none" w:sz="0" w:space="0" w:color="auto"/>
                                                                                <w:left w:val="none" w:sz="0" w:space="0" w:color="auto"/>
                                                                                <w:bottom w:val="none" w:sz="0" w:space="0" w:color="auto"/>
                                                                                <w:right w:val="none" w:sz="0" w:space="0" w:color="auto"/>
                                                                              </w:divBdr>
                                                                            </w:div>
                                                                            <w:div w:id="456460003">
                                                                              <w:marLeft w:val="0"/>
                                                                              <w:marRight w:val="0"/>
                                                                              <w:marTop w:val="0"/>
                                                                              <w:marBottom w:val="0"/>
                                                                              <w:divBdr>
                                                                                <w:top w:val="none" w:sz="0" w:space="0" w:color="auto"/>
                                                                                <w:left w:val="none" w:sz="0" w:space="0" w:color="auto"/>
                                                                                <w:bottom w:val="none" w:sz="0" w:space="0" w:color="auto"/>
                                                                                <w:right w:val="none" w:sz="0" w:space="0" w:color="auto"/>
                                                                              </w:divBdr>
                                                                            </w:div>
                                                                            <w:div w:id="637733928">
                                                                              <w:marLeft w:val="0"/>
                                                                              <w:marRight w:val="0"/>
                                                                              <w:marTop w:val="0"/>
                                                                              <w:marBottom w:val="180"/>
                                                                              <w:divBdr>
                                                                                <w:top w:val="none" w:sz="0" w:space="0" w:color="auto"/>
                                                                                <w:left w:val="none" w:sz="0" w:space="0" w:color="auto"/>
                                                                                <w:bottom w:val="none" w:sz="0" w:space="0" w:color="auto"/>
                                                                                <w:right w:val="none" w:sz="0" w:space="0" w:color="auto"/>
                                                                              </w:divBdr>
                                                                            </w:div>
                                                                            <w:div w:id="843084341">
                                                                              <w:marLeft w:val="0"/>
                                                                              <w:marRight w:val="0"/>
                                                                              <w:marTop w:val="0"/>
                                                                              <w:marBottom w:val="180"/>
                                                                              <w:divBdr>
                                                                                <w:top w:val="none" w:sz="0" w:space="0" w:color="auto"/>
                                                                                <w:left w:val="none" w:sz="0" w:space="0" w:color="auto"/>
                                                                                <w:bottom w:val="none" w:sz="0" w:space="0" w:color="auto"/>
                                                                                <w:right w:val="none" w:sz="0" w:space="0" w:color="auto"/>
                                                                              </w:divBdr>
                                                                            </w:div>
                                                                            <w:div w:id="843130753">
                                                                              <w:marLeft w:val="0"/>
                                                                              <w:marRight w:val="0"/>
                                                                              <w:marTop w:val="0"/>
                                                                              <w:marBottom w:val="180"/>
                                                                              <w:divBdr>
                                                                                <w:top w:val="none" w:sz="0" w:space="0" w:color="auto"/>
                                                                                <w:left w:val="none" w:sz="0" w:space="0" w:color="auto"/>
                                                                                <w:bottom w:val="none" w:sz="0" w:space="0" w:color="auto"/>
                                                                                <w:right w:val="none" w:sz="0" w:space="0" w:color="auto"/>
                                                                              </w:divBdr>
                                                                            </w:div>
                                                                            <w:div w:id="1666934015">
                                                                              <w:marLeft w:val="0"/>
                                                                              <w:marRight w:val="0"/>
                                                                              <w:marTop w:val="0"/>
                                                                              <w:marBottom w:val="180"/>
                                                                              <w:divBdr>
                                                                                <w:top w:val="none" w:sz="0" w:space="0" w:color="auto"/>
                                                                                <w:left w:val="none" w:sz="0" w:space="0" w:color="auto"/>
                                                                                <w:bottom w:val="none" w:sz="0" w:space="0" w:color="auto"/>
                                                                                <w:right w:val="none" w:sz="0" w:space="0" w:color="auto"/>
                                                                              </w:divBdr>
                                                                            </w:div>
                                                                            <w:div w:id="1953439083">
                                                                              <w:marLeft w:val="0"/>
                                                                              <w:marRight w:val="0"/>
                                                                              <w:marTop w:val="0"/>
                                                                              <w:marBottom w:val="180"/>
                                                                              <w:divBdr>
                                                                                <w:top w:val="none" w:sz="0" w:space="0" w:color="auto"/>
                                                                                <w:left w:val="none" w:sz="0" w:space="0" w:color="auto"/>
                                                                                <w:bottom w:val="none" w:sz="0" w:space="0" w:color="auto"/>
                                                                                <w:right w:val="none" w:sz="0" w:space="0" w:color="auto"/>
                                                                              </w:divBdr>
                                                                            </w:div>
                                                                            <w:div w:id="20083650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7928">
      <w:bodyDiv w:val="1"/>
      <w:marLeft w:val="0"/>
      <w:marRight w:val="0"/>
      <w:marTop w:val="0"/>
      <w:marBottom w:val="0"/>
      <w:divBdr>
        <w:top w:val="none" w:sz="0" w:space="0" w:color="auto"/>
        <w:left w:val="none" w:sz="0" w:space="0" w:color="auto"/>
        <w:bottom w:val="none" w:sz="0" w:space="0" w:color="auto"/>
        <w:right w:val="none" w:sz="0" w:space="0" w:color="auto"/>
      </w:divBdr>
    </w:div>
    <w:div w:id="1734893812">
      <w:bodyDiv w:val="1"/>
      <w:marLeft w:val="0"/>
      <w:marRight w:val="0"/>
      <w:marTop w:val="0"/>
      <w:marBottom w:val="0"/>
      <w:divBdr>
        <w:top w:val="none" w:sz="0" w:space="0" w:color="auto"/>
        <w:left w:val="none" w:sz="0" w:space="0" w:color="auto"/>
        <w:bottom w:val="none" w:sz="0" w:space="0" w:color="auto"/>
        <w:right w:val="none" w:sz="0" w:space="0" w:color="auto"/>
      </w:divBdr>
    </w:div>
    <w:div w:id="1747418843">
      <w:bodyDiv w:val="1"/>
      <w:marLeft w:val="0"/>
      <w:marRight w:val="0"/>
      <w:marTop w:val="0"/>
      <w:marBottom w:val="0"/>
      <w:divBdr>
        <w:top w:val="none" w:sz="0" w:space="0" w:color="auto"/>
        <w:left w:val="none" w:sz="0" w:space="0" w:color="auto"/>
        <w:bottom w:val="none" w:sz="0" w:space="0" w:color="auto"/>
        <w:right w:val="none" w:sz="0" w:space="0" w:color="auto"/>
      </w:divBdr>
    </w:div>
    <w:div w:id="1748070427">
      <w:bodyDiv w:val="1"/>
      <w:marLeft w:val="0"/>
      <w:marRight w:val="0"/>
      <w:marTop w:val="0"/>
      <w:marBottom w:val="0"/>
      <w:divBdr>
        <w:top w:val="none" w:sz="0" w:space="0" w:color="auto"/>
        <w:left w:val="none" w:sz="0" w:space="0" w:color="auto"/>
        <w:bottom w:val="none" w:sz="0" w:space="0" w:color="auto"/>
        <w:right w:val="none" w:sz="0" w:space="0" w:color="auto"/>
      </w:divBdr>
    </w:div>
    <w:div w:id="1762680730">
      <w:bodyDiv w:val="1"/>
      <w:marLeft w:val="0"/>
      <w:marRight w:val="0"/>
      <w:marTop w:val="0"/>
      <w:marBottom w:val="0"/>
      <w:divBdr>
        <w:top w:val="none" w:sz="0" w:space="0" w:color="auto"/>
        <w:left w:val="none" w:sz="0" w:space="0" w:color="auto"/>
        <w:bottom w:val="none" w:sz="0" w:space="0" w:color="auto"/>
        <w:right w:val="none" w:sz="0" w:space="0" w:color="auto"/>
      </w:divBdr>
    </w:div>
    <w:div w:id="1780224287">
      <w:bodyDiv w:val="1"/>
      <w:marLeft w:val="0"/>
      <w:marRight w:val="0"/>
      <w:marTop w:val="0"/>
      <w:marBottom w:val="0"/>
      <w:divBdr>
        <w:top w:val="none" w:sz="0" w:space="0" w:color="auto"/>
        <w:left w:val="none" w:sz="0" w:space="0" w:color="auto"/>
        <w:bottom w:val="none" w:sz="0" w:space="0" w:color="auto"/>
        <w:right w:val="none" w:sz="0" w:space="0" w:color="auto"/>
      </w:divBdr>
      <w:divsChild>
        <w:div w:id="267279843">
          <w:marLeft w:val="0"/>
          <w:marRight w:val="0"/>
          <w:marTop w:val="0"/>
          <w:marBottom w:val="0"/>
          <w:divBdr>
            <w:top w:val="none" w:sz="0" w:space="0" w:color="auto"/>
            <w:left w:val="none" w:sz="0" w:space="0" w:color="auto"/>
            <w:bottom w:val="none" w:sz="0" w:space="0" w:color="auto"/>
            <w:right w:val="none" w:sz="0" w:space="0" w:color="auto"/>
          </w:divBdr>
          <w:divsChild>
            <w:div w:id="2124378117">
              <w:marLeft w:val="0"/>
              <w:marRight w:val="0"/>
              <w:marTop w:val="0"/>
              <w:marBottom w:val="0"/>
              <w:divBdr>
                <w:top w:val="none" w:sz="0" w:space="0" w:color="auto"/>
                <w:left w:val="none" w:sz="0" w:space="0" w:color="auto"/>
                <w:bottom w:val="none" w:sz="0" w:space="0" w:color="auto"/>
                <w:right w:val="none" w:sz="0" w:space="0" w:color="auto"/>
              </w:divBdr>
              <w:divsChild>
                <w:div w:id="1328289757">
                  <w:marLeft w:val="0"/>
                  <w:marRight w:val="0"/>
                  <w:marTop w:val="0"/>
                  <w:marBottom w:val="1200"/>
                  <w:divBdr>
                    <w:top w:val="none" w:sz="0" w:space="0" w:color="auto"/>
                    <w:left w:val="none" w:sz="0" w:space="0" w:color="auto"/>
                    <w:bottom w:val="none" w:sz="0" w:space="0" w:color="auto"/>
                    <w:right w:val="none" w:sz="0" w:space="0" w:color="auto"/>
                  </w:divBdr>
                  <w:divsChild>
                    <w:div w:id="570845724">
                      <w:marLeft w:val="0"/>
                      <w:marRight w:val="0"/>
                      <w:marTop w:val="0"/>
                      <w:marBottom w:val="0"/>
                      <w:divBdr>
                        <w:top w:val="none" w:sz="0" w:space="0" w:color="auto"/>
                        <w:left w:val="none" w:sz="0" w:space="0" w:color="auto"/>
                        <w:bottom w:val="none" w:sz="0" w:space="0" w:color="auto"/>
                        <w:right w:val="none" w:sz="0" w:space="0" w:color="auto"/>
                      </w:divBdr>
                      <w:divsChild>
                        <w:div w:id="1655839957">
                          <w:marLeft w:val="120"/>
                          <w:marRight w:val="120"/>
                          <w:marTop w:val="120"/>
                          <w:marBottom w:val="120"/>
                          <w:divBdr>
                            <w:top w:val="none" w:sz="0" w:space="0" w:color="auto"/>
                            <w:left w:val="none" w:sz="0" w:space="0" w:color="auto"/>
                            <w:bottom w:val="none" w:sz="0" w:space="0" w:color="auto"/>
                            <w:right w:val="none" w:sz="0" w:space="0" w:color="auto"/>
                          </w:divBdr>
                          <w:divsChild>
                            <w:div w:id="165558145">
                              <w:marLeft w:val="0"/>
                              <w:marRight w:val="0"/>
                              <w:marTop w:val="0"/>
                              <w:marBottom w:val="0"/>
                              <w:divBdr>
                                <w:top w:val="none" w:sz="0" w:space="0" w:color="auto"/>
                                <w:left w:val="none" w:sz="0" w:space="0" w:color="auto"/>
                                <w:bottom w:val="none" w:sz="0" w:space="0" w:color="auto"/>
                                <w:right w:val="none" w:sz="0" w:space="0" w:color="auto"/>
                              </w:divBdr>
                              <w:divsChild>
                                <w:div w:id="241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60297">
                  <w:marLeft w:val="0"/>
                  <w:marRight w:val="-2580"/>
                  <w:marTop w:val="0"/>
                  <w:marBottom w:val="0"/>
                  <w:divBdr>
                    <w:top w:val="none" w:sz="0" w:space="0" w:color="auto"/>
                    <w:left w:val="none" w:sz="0" w:space="0" w:color="auto"/>
                    <w:bottom w:val="none" w:sz="0" w:space="0" w:color="auto"/>
                    <w:right w:val="none" w:sz="0" w:space="0" w:color="auto"/>
                  </w:divBdr>
                  <w:divsChild>
                    <w:div w:id="356853495">
                      <w:marLeft w:val="3900"/>
                      <w:marRight w:val="2580"/>
                      <w:marTop w:val="0"/>
                      <w:marBottom w:val="0"/>
                      <w:divBdr>
                        <w:top w:val="none" w:sz="0" w:space="0" w:color="auto"/>
                        <w:left w:val="none" w:sz="0" w:space="0" w:color="auto"/>
                        <w:bottom w:val="none" w:sz="0" w:space="0" w:color="auto"/>
                        <w:right w:val="none" w:sz="0" w:space="0" w:color="auto"/>
                      </w:divBdr>
                      <w:divsChild>
                        <w:div w:id="204414046">
                          <w:marLeft w:val="0"/>
                          <w:marRight w:val="0"/>
                          <w:marTop w:val="0"/>
                          <w:marBottom w:val="0"/>
                          <w:divBdr>
                            <w:top w:val="none" w:sz="0" w:space="0" w:color="auto"/>
                            <w:left w:val="none" w:sz="0" w:space="0" w:color="auto"/>
                            <w:bottom w:val="none" w:sz="0" w:space="0" w:color="auto"/>
                            <w:right w:val="none" w:sz="0" w:space="0" w:color="auto"/>
                          </w:divBdr>
                          <w:divsChild>
                            <w:div w:id="403332698">
                              <w:marLeft w:val="0"/>
                              <w:marRight w:val="0"/>
                              <w:marTop w:val="0"/>
                              <w:marBottom w:val="0"/>
                              <w:divBdr>
                                <w:top w:val="none" w:sz="0" w:space="0" w:color="auto"/>
                                <w:left w:val="none" w:sz="0" w:space="0" w:color="auto"/>
                                <w:bottom w:val="none" w:sz="0" w:space="0" w:color="auto"/>
                                <w:right w:val="none" w:sz="0" w:space="0" w:color="auto"/>
                              </w:divBdr>
                              <w:divsChild>
                                <w:div w:id="1117598491">
                                  <w:marLeft w:val="0"/>
                                  <w:marRight w:val="0"/>
                                  <w:marTop w:val="0"/>
                                  <w:marBottom w:val="0"/>
                                  <w:divBdr>
                                    <w:top w:val="none" w:sz="0" w:space="0" w:color="auto"/>
                                    <w:left w:val="none" w:sz="0" w:space="0" w:color="auto"/>
                                    <w:bottom w:val="none" w:sz="0" w:space="0" w:color="auto"/>
                                    <w:right w:val="none" w:sz="0" w:space="0" w:color="auto"/>
                                  </w:divBdr>
                                  <w:divsChild>
                                    <w:div w:id="1298099309">
                                      <w:marLeft w:val="0"/>
                                      <w:marRight w:val="0"/>
                                      <w:marTop w:val="0"/>
                                      <w:marBottom w:val="0"/>
                                      <w:divBdr>
                                        <w:top w:val="none" w:sz="0" w:space="0" w:color="auto"/>
                                        <w:left w:val="none" w:sz="0" w:space="0" w:color="auto"/>
                                        <w:bottom w:val="none" w:sz="0" w:space="0" w:color="auto"/>
                                        <w:right w:val="none" w:sz="0" w:space="0" w:color="auto"/>
                                      </w:divBdr>
                                      <w:divsChild>
                                        <w:div w:id="1338076660">
                                          <w:marLeft w:val="0"/>
                                          <w:marRight w:val="0"/>
                                          <w:marTop w:val="0"/>
                                          <w:marBottom w:val="0"/>
                                          <w:divBdr>
                                            <w:top w:val="single" w:sz="6" w:space="9" w:color="000000"/>
                                            <w:left w:val="single" w:sz="6" w:space="18" w:color="000000"/>
                                            <w:bottom w:val="single" w:sz="6" w:space="9" w:color="000000"/>
                                            <w:right w:val="single" w:sz="6" w:space="18" w:color="000000"/>
                                          </w:divBdr>
                                          <w:divsChild>
                                            <w:div w:id="1029138408">
                                              <w:marLeft w:val="0"/>
                                              <w:marRight w:val="0"/>
                                              <w:marTop w:val="0"/>
                                              <w:marBottom w:val="0"/>
                                              <w:divBdr>
                                                <w:top w:val="none" w:sz="0" w:space="0" w:color="auto"/>
                                                <w:left w:val="none" w:sz="0" w:space="0" w:color="auto"/>
                                                <w:bottom w:val="none" w:sz="0" w:space="0" w:color="auto"/>
                                                <w:right w:val="none" w:sz="0" w:space="0" w:color="auto"/>
                                              </w:divBdr>
                                              <w:divsChild>
                                                <w:div w:id="260571391">
                                                  <w:marLeft w:val="0"/>
                                                  <w:marRight w:val="0"/>
                                                  <w:marTop w:val="0"/>
                                                  <w:marBottom w:val="0"/>
                                                  <w:divBdr>
                                                    <w:top w:val="none" w:sz="0" w:space="0" w:color="auto"/>
                                                    <w:left w:val="none" w:sz="0" w:space="0" w:color="auto"/>
                                                    <w:bottom w:val="none" w:sz="0" w:space="0" w:color="auto"/>
                                                    <w:right w:val="none" w:sz="0" w:space="0" w:color="auto"/>
                                                  </w:divBdr>
                                                </w:div>
                                              </w:divsChild>
                                            </w:div>
                                            <w:div w:id="1193420071">
                                              <w:marLeft w:val="0"/>
                                              <w:marRight w:val="0"/>
                                              <w:marTop w:val="0"/>
                                              <w:marBottom w:val="0"/>
                                              <w:divBdr>
                                                <w:top w:val="single" w:sz="6" w:space="0" w:color="AAAAAA"/>
                                                <w:left w:val="single" w:sz="6" w:space="0" w:color="AAAAAA"/>
                                                <w:bottom w:val="single" w:sz="6" w:space="0" w:color="AAAAAA"/>
                                                <w:right w:val="single" w:sz="6" w:space="0" w:color="AAAAAA"/>
                                              </w:divBdr>
                                              <w:divsChild>
                                                <w:div w:id="114250530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801067531">
                                              <w:marLeft w:val="157"/>
                                              <w:marRight w:val="157"/>
                                              <w:marTop w:val="0"/>
                                              <w:marBottom w:val="0"/>
                                              <w:divBdr>
                                                <w:top w:val="none" w:sz="0" w:space="0" w:color="auto"/>
                                                <w:left w:val="none" w:sz="0" w:space="0" w:color="auto"/>
                                                <w:bottom w:val="none" w:sz="0" w:space="0" w:color="auto"/>
                                                <w:right w:val="none" w:sz="0" w:space="0" w:color="auto"/>
                                              </w:divBdr>
                                              <w:divsChild>
                                                <w:div w:id="1169370263">
                                                  <w:marLeft w:val="0"/>
                                                  <w:marRight w:val="0"/>
                                                  <w:marTop w:val="0"/>
                                                  <w:marBottom w:val="0"/>
                                                  <w:divBdr>
                                                    <w:top w:val="none" w:sz="0" w:space="0" w:color="auto"/>
                                                    <w:left w:val="none" w:sz="0" w:space="0" w:color="auto"/>
                                                    <w:bottom w:val="none" w:sz="0" w:space="0" w:color="auto"/>
                                                    <w:right w:val="none" w:sz="0" w:space="0" w:color="auto"/>
                                                  </w:divBdr>
                                                </w:div>
                                                <w:div w:id="1379620435">
                                                  <w:marLeft w:val="0"/>
                                                  <w:marRight w:val="0"/>
                                                  <w:marTop w:val="0"/>
                                                  <w:marBottom w:val="0"/>
                                                  <w:divBdr>
                                                    <w:top w:val="none" w:sz="0" w:space="0" w:color="auto"/>
                                                    <w:left w:val="none" w:sz="0" w:space="0" w:color="auto"/>
                                                    <w:bottom w:val="none" w:sz="0" w:space="0" w:color="auto"/>
                                                    <w:right w:val="none" w:sz="0" w:space="0" w:color="auto"/>
                                                  </w:divBdr>
                                                </w:div>
                                              </w:divsChild>
                                            </w:div>
                                            <w:div w:id="1947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29966">
                              <w:marLeft w:val="0"/>
                              <w:marRight w:val="0"/>
                              <w:marTop w:val="0"/>
                              <w:marBottom w:val="0"/>
                              <w:divBdr>
                                <w:top w:val="none" w:sz="0" w:space="0" w:color="auto"/>
                                <w:left w:val="none" w:sz="0" w:space="0" w:color="auto"/>
                                <w:bottom w:val="none" w:sz="0" w:space="0" w:color="auto"/>
                                <w:right w:val="none" w:sz="0" w:space="0" w:color="auto"/>
                              </w:divBdr>
                              <w:divsChild>
                                <w:div w:id="1114902100">
                                  <w:marLeft w:val="0"/>
                                  <w:marRight w:val="0"/>
                                  <w:marTop w:val="720"/>
                                  <w:marBottom w:val="0"/>
                                  <w:divBdr>
                                    <w:top w:val="none" w:sz="0" w:space="0" w:color="auto"/>
                                    <w:left w:val="none" w:sz="0" w:space="0" w:color="auto"/>
                                    <w:bottom w:val="none" w:sz="0" w:space="0" w:color="auto"/>
                                    <w:right w:val="none" w:sz="0" w:space="0" w:color="auto"/>
                                  </w:divBdr>
                                </w:div>
                              </w:divsChild>
                            </w:div>
                            <w:div w:id="1016081521">
                              <w:marLeft w:val="0"/>
                              <w:marRight w:val="0"/>
                              <w:marTop w:val="0"/>
                              <w:marBottom w:val="0"/>
                              <w:divBdr>
                                <w:top w:val="none" w:sz="0" w:space="0" w:color="auto"/>
                                <w:left w:val="none" w:sz="0" w:space="0" w:color="auto"/>
                                <w:bottom w:val="none" w:sz="0" w:space="0" w:color="auto"/>
                                <w:right w:val="none" w:sz="0" w:space="0" w:color="auto"/>
                              </w:divBdr>
                              <w:divsChild>
                                <w:div w:id="240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669">
                          <w:marLeft w:val="-240"/>
                          <w:marRight w:val="-240"/>
                          <w:marTop w:val="240"/>
                          <w:marBottom w:val="0"/>
                          <w:divBdr>
                            <w:top w:val="none" w:sz="0" w:space="0" w:color="auto"/>
                            <w:left w:val="none" w:sz="0" w:space="0" w:color="auto"/>
                            <w:bottom w:val="none" w:sz="0" w:space="0" w:color="auto"/>
                            <w:right w:val="none" w:sz="0" w:space="0" w:color="auto"/>
                          </w:divBdr>
                          <w:divsChild>
                            <w:div w:id="568272860">
                              <w:marLeft w:val="0"/>
                              <w:marRight w:val="0"/>
                              <w:marTop w:val="0"/>
                              <w:marBottom w:val="0"/>
                              <w:divBdr>
                                <w:top w:val="none" w:sz="0" w:space="0" w:color="auto"/>
                                <w:left w:val="none" w:sz="0" w:space="0" w:color="auto"/>
                                <w:bottom w:val="none" w:sz="0" w:space="0" w:color="auto"/>
                                <w:right w:val="none" w:sz="0" w:space="0" w:color="auto"/>
                              </w:divBdr>
                              <w:divsChild>
                                <w:div w:id="2033451322">
                                  <w:marLeft w:val="0"/>
                                  <w:marRight w:val="0"/>
                                  <w:marTop w:val="0"/>
                                  <w:marBottom w:val="0"/>
                                  <w:divBdr>
                                    <w:top w:val="none" w:sz="0" w:space="0" w:color="auto"/>
                                    <w:left w:val="none" w:sz="0" w:space="0" w:color="auto"/>
                                    <w:bottom w:val="none" w:sz="0" w:space="0" w:color="auto"/>
                                    <w:right w:val="none" w:sz="0" w:space="0" w:color="auto"/>
                                  </w:divBdr>
                                  <w:divsChild>
                                    <w:div w:id="3790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9599">
                              <w:marLeft w:val="0"/>
                              <w:marRight w:val="0"/>
                              <w:marTop w:val="0"/>
                              <w:marBottom w:val="0"/>
                              <w:divBdr>
                                <w:top w:val="none" w:sz="0" w:space="0" w:color="auto"/>
                                <w:left w:val="none" w:sz="0" w:space="0" w:color="auto"/>
                                <w:bottom w:val="none" w:sz="0" w:space="0" w:color="auto"/>
                                <w:right w:val="none" w:sz="0" w:space="0" w:color="auto"/>
                              </w:divBdr>
                              <w:divsChild>
                                <w:div w:id="11983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2323">
      <w:bodyDiv w:val="1"/>
      <w:marLeft w:val="0"/>
      <w:marRight w:val="0"/>
      <w:marTop w:val="0"/>
      <w:marBottom w:val="0"/>
      <w:divBdr>
        <w:top w:val="none" w:sz="0" w:space="0" w:color="auto"/>
        <w:left w:val="none" w:sz="0" w:space="0" w:color="auto"/>
        <w:bottom w:val="none" w:sz="0" w:space="0" w:color="auto"/>
        <w:right w:val="none" w:sz="0" w:space="0" w:color="auto"/>
      </w:divBdr>
    </w:div>
    <w:div w:id="1789886298">
      <w:bodyDiv w:val="1"/>
      <w:marLeft w:val="0"/>
      <w:marRight w:val="0"/>
      <w:marTop w:val="0"/>
      <w:marBottom w:val="0"/>
      <w:divBdr>
        <w:top w:val="none" w:sz="0" w:space="0" w:color="auto"/>
        <w:left w:val="none" w:sz="0" w:space="0" w:color="auto"/>
        <w:bottom w:val="none" w:sz="0" w:space="0" w:color="auto"/>
        <w:right w:val="none" w:sz="0" w:space="0" w:color="auto"/>
      </w:divBdr>
    </w:div>
    <w:div w:id="1798985352">
      <w:bodyDiv w:val="1"/>
      <w:marLeft w:val="0"/>
      <w:marRight w:val="0"/>
      <w:marTop w:val="0"/>
      <w:marBottom w:val="0"/>
      <w:divBdr>
        <w:top w:val="none" w:sz="0" w:space="0" w:color="auto"/>
        <w:left w:val="none" w:sz="0" w:space="0" w:color="auto"/>
        <w:bottom w:val="none" w:sz="0" w:space="0" w:color="auto"/>
        <w:right w:val="none" w:sz="0" w:space="0" w:color="auto"/>
      </w:divBdr>
    </w:div>
    <w:div w:id="1819347903">
      <w:bodyDiv w:val="1"/>
      <w:marLeft w:val="0"/>
      <w:marRight w:val="0"/>
      <w:marTop w:val="0"/>
      <w:marBottom w:val="0"/>
      <w:divBdr>
        <w:top w:val="none" w:sz="0" w:space="0" w:color="auto"/>
        <w:left w:val="none" w:sz="0" w:space="0" w:color="auto"/>
        <w:bottom w:val="none" w:sz="0" w:space="0" w:color="auto"/>
        <w:right w:val="none" w:sz="0" w:space="0" w:color="auto"/>
      </w:divBdr>
      <w:divsChild>
        <w:div w:id="235748027">
          <w:marLeft w:val="0"/>
          <w:marRight w:val="0"/>
          <w:marTop w:val="0"/>
          <w:marBottom w:val="180"/>
          <w:divBdr>
            <w:top w:val="none" w:sz="0" w:space="0" w:color="auto"/>
            <w:left w:val="none" w:sz="0" w:space="0" w:color="auto"/>
            <w:bottom w:val="none" w:sz="0" w:space="0" w:color="auto"/>
            <w:right w:val="none" w:sz="0" w:space="0" w:color="auto"/>
          </w:divBdr>
        </w:div>
        <w:div w:id="605236310">
          <w:marLeft w:val="0"/>
          <w:marRight w:val="0"/>
          <w:marTop w:val="0"/>
          <w:marBottom w:val="180"/>
          <w:divBdr>
            <w:top w:val="none" w:sz="0" w:space="0" w:color="auto"/>
            <w:left w:val="none" w:sz="0" w:space="0" w:color="auto"/>
            <w:bottom w:val="none" w:sz="0" w:space="0" w:color="auto"/>
            <w:right w:val="none" w:sz="0" w:space="0" w:color="auto"/>
          </w:divBdr>
        </w:div>
        <w:div w:id="1117991323">
          <w:marLeft w:val="0"/>
          <w:marRight w:val="0"/>
          <w:marTop w:val="0"/>
          <w:marBottom w:val="180"/>
          <w:divBdr>
            <w:top w:val="none" w:sz="0" w:space="0" w:color="auto"/>
            <w:left w:val="none" w:sz="0" w:space="0" w:color="auto"/>
            <w:bottom w:val="none" w:sz="0" w:space="0" w:color="auto"/>
            <w:right w:val="none" w:sz="0" w:space="0" w:color="auto"/>
          </w:divBdr>
        </w:div>
      </w:divsChild>
    </w:div>
    <w:div w:id="1834101245">
      <w:bodyDiv w:val="1"/>
      <w:marLeft w:val="0"/>
      <w:marRight w:val="0"/>
      <w:marTop w:val="0"/>
      <w:marBottom w:val="0"/>
      <w:divBdr>
        <w:top w:val="none" w:sz="0" w:space="0" w:color="auto"/>
        <w:left w:val="none" w:sz="0" w:space="0" w:color="auto"/>
        <w:bottom w:val="none" w:sz="0" w:space="0" w:color="auto"/>
        <w:right w:val="none" w:sz="0" w:space="0" w:color="auto"/>
      </w:divBdr>
    </w:div>
    <w:div w:id="1841001429">
      <w:bodyDiv w:val="1"/>
      <w:marLeft w:val="0"/>
      <w:marRight w:val="0"/>
      <w:marTop w:val="0"/>
      <w:marBottom w:val="0"/>
      <w:divBdr>
        <w:top w:val="none" w:sz="0" w:space="0" w:color="auto"/>
        <w:left w:val="none" w:sz="0" w:space="0" w:color="auto"/>
        <w:bottom w:val="none" w:sz="0" w:space="0" w:color="auto"/>
        <w:right w:val="none" w:sz="0" w:space="0" w:color="auto"/>
      </w:divBdr>
    </w:div>
    <w:div w:id="1855999069">
      <w:bodyDiv w:val="1"/>
      <w:marLeft w:val="0"/>
      <w:marRight w:val="0"/>
      <w:marTop w:val="0"/>
      <w:marBottom w:val="0"/>
      <w:divBdr>
        <w:top w:val="none" w:sz="0" w:space="0" w:color="auto"/>
        <w:left w:val="none" w:sz="0" w:space="0" w:color="auto"/>
        <w:bottom w:val="none" w:sz="0" w:space="0" w:color="auto"/>
        <w:right w:val="none" w:sz="0" w:space="0" w:color="auto"/>
      </w:divBdr>
    </w:div>
    <w:div w:id="1861162787">
      <w:bodyDiv w:val="1"/>
      <w:marLeft w:val="0"/>
      <w:marRight w:val="0"/>
      <w:marTop w:val="0"/>
      <w:marBottom w:val="0"/>
      <w:divBdr>
        <w:top w:val="none" w:sz="0" w:space="0" w:color="auto"/>
        <w:left w:val="none" w:sz="0" w:space="0" w:color="auto"/>
        <w:bottom w:val="none" w:sz="0" w:space="0" w:color="auto"/>
        <w:right w:val="none" w:sz="0" w:space="0" w:color="auto"/>
      </w:divBdr>
    </w:div>
    <w:div w:id="1882282812">
      <w:bodyDiv w:val="1"/>
      <w:marLeft w:val="0"/>
      <w:marRight w:val="0"/>
      <w:marTop w:val="0"/>
      <w:marBottom w:val="0"/>
      <w:divBdr>
        <w:top w:val="none" w:sz="0" w:space="0" w:color="auto"/>
        <w:left w:val="none" w:sz="0" w:space="0" w:color="auto"/>
        <w:bottom w:val="none" w:sz="0" w:space="0" w:color="auto"/>
        <w:right w:val="none" w:sz="0" w:space="0" w:color="auto"/>
      </w:divBdr>
    </w:div>
    <w:div w:id="1882938218">
      <w:bodyDiv w:val="1"/>
      <w:marLeft w:val="0"/>
      <w:marRight w:val="0"/>
      <w:marTop w:val="0"/>
      <w:marBottom w:val="0"/>
      <w:divBdr>
        <w:top w:val="none" w:sz="0" w:space="0" w:color="auto"/>
        <w:left w:val="none" w:sz="0" w:space="0" w:color="auto"/>
        <w:bottom w:val="none" w:sz="0" w:space="0" w:color="auto"/>
        <w:right w:val="none" w:sz="0" w:space="0" w:color="auto"/>
      </w:divBdr>
    </w:div>
    <w:div w:id="1886525029">
      <w:bodyDiv w:val="1"/>
      <w:marLeft w:val="0"/>
      <w:marRight w:val="0"/>
      <w:marTop w:val="0"/>
      <w:marBottom w:val="0"/>
      <w:divBdr>
        <w:top w:val="none" w:sz="0" w:space="0" w:color="auto"/>
        <w:left w:val="none" w:sz="0" w:space="0" w:color="auto"/>
        <w:bottom w:val="none" w:sz="0" w:space="0" w:color="auto"/>
        <w:right w:val="none" w:sz="0" w:space="0" w:color="auto"/>
      </w:divBdr>
    </w:div>
    <w:div w:id="1905413091">
      <w:bodyDiv w:val="1"/>
      <w:marLeft w:val="0"/>
      <w:marRight w:val="0"/>
      <w:marTop w:val="0"/>
      <w:marBottom w:val="0"/>
      <w:divBdr>
        <w:top w:val="none" w:sz="0" w:space="0" w:color="auto"/>
        <w:left w:val="none" w:sz="0" w:space="0" w:color="auto"/>
        <w:bottom w:val="none" w:sz="0" w:space="0" w:color="auto"/>
        <w:right w:val="none" w:sz="0" w:space="0" w:color="auto"/>
      </w:divBdr>
      <w:divsChild>
        <w:div w:id="639001667">
          <w:marLeft w:val="0"/>
          <w:marRight w:val="0"/>
          <w:marTop w:val="0"/>
          <w:marBottom w:val="180"/>
          <w:divBdr>
            <w:top w:val="none" w:sz="0" w:space="0" w:color="auto"/>
            <w:left w:val="none" w:sz="0" w:space="0" w:color="auto"/>
            <w:bottom w:val="none" w:sz="0" w:space="0" w:color="auto"/>
            <w:right w:val="none" w:sz="0" w:space="0" w:color="auto"/>
          </w:divBdr>
        </w:div>
        <w:div w:id="1220479680">
          <w:marLeft w:val="0"/>
          <w:marRight w:val="0"/>
          <w:marTop w:val="0"/>
          <w:marBottom w:val="0"/>
          <w:divBdr>
            <w:top w:val="none" w:sz="0" w:space="0" w:color="auto"/>
            <w:left w:val="none" w:sz="0" w:space="0" w:color="auto"/>
            <w:bottom w:val="none" w:sz="0" w:space="0" w:color="auto"/>
            <w:right w:val="none" w:sz="0" w:space="0" w:color="auto"/>
          </w:divBdr>
        </w:div>
        <w:div w:id="1991055090">
          <w:marLeft w:val="0"/>
          <w:marRight w:val="0"/>
          <w:marTop w:val="0"/>
          <w:marBottom w:val="180"/>
          <w:divBdr>
            <w:top w:val="none" w:sz="0" w:space="0" w:color="auto"/>
            <w:left w:val="none" w:sz="0" w:space="0" w:color="auto"/>
            <w:bottom w:val="none" w:sz="0" w:space="0" w:color="auto"/>
            <w:right w:val="none" w:sz="0" w:space="0" w:color="auto"/>
          </w:divBdr>
        </w:div>
        <w:div w:id="2064987881">
          <w:marLeft w:val="0"/>
          <w:marRight w:val="0"/>
          <w:marTop w:val="0"/>
          <w:marBottom w:val="180"/>
          <w:divBdr>
            <w:top w:val="none" w:sz="0" w:space="0" w:color="auto"/>
            <w:left w:val="none" w:sz="0" w:space="0" w:color="auto"/>
            <w:bottom w:val="none" w:sz="0" w:space="0" w:color="auto"/>
            <w:right w:val="none" w:sz="0" w:space="0" w:color="auto"/>
          </w:divBdr>
        </w:div>
      </w:divsChild>
    </w:div>
    <w:div w:id="1932853326">
      <w:bodyDiv w:val="1"/>
      <w:marLeft w:val="0"/>
      <w:marRight w:val="0"/>
      <w:marTop w:val="0"/>
      <w:marBottom w:val="0"/>
      <w:divBdr>
        <w:top w:val="none" w:sz="0" w:space="0" w:color="auto"/>
        <w:left w:val="none" w:sz="0" w:space="0" w:color="auto"/>
        <w:bottom w:val="none" w:sz="0" w:space="0" w:color="auto"/>
        <w:right w:val="none" w:sz="0" w:space="0" w:color="auto"/>
      </w:divBdr>
    </w:div>
    <w:div w:id="1956670968">
      <w:bodyDiv w:val="1"/>
      <w:marLeft w:val="0"/>
      <w:marRight w:val="0"/>
      <w:marTop w:val="0"/>
      <w:marBottom w:val="0"/>
      <w:divBdr>
        <w:top w:val="none" w:sz="0" w:space="0" w:color="auto"/>
        <w:left w:val="none" w:sz="0" w:space="0" w:color="auto"/>
        <w:bottom w:val="none" w:sz="0" w:space="0" w:color="auto"/>
        <w:right w:val="none" w:sz="0" w:space="0" w:color="auto"/>
      </w:divBdr>
    </w:div>
    <w:div w:id="1979145479">
      <w:bodyDiv w:val="1"/>
      <w:marLeft w:val="0"/>
      <w:marRight w:val="0"/>
      <w:marTop w:val="0"/>
      <w:marBottom w:val="0"/>
      <w:divBdr>
        <w:top w:val="none" w:sz="0" w:space="0" w:color="auto"/>
        <w:left w:val="none" w:sz="0" w:space="0" w:color="auto"/>
        <w:bottom w:val="none" w:sz="0" w:space="0" w:color="auto"/>
        <w:right w:val="none" w:sz="0" w:space="0" w:color="auto"/>
      </w:divBdr>
    </w:div>
    <w:div w:id="1980843498">
      <w:bodyDiv w:val="1"/>
      <w:marLeft w:val="0"/>
      <w:marRight w:val="0"/>
      <w:marTop w:val="0"/>
      <w:marBottom w:val="0"/>
      <w:divBdr>
        <w:top w:val="none" w:sz="0" w:space="0" w:color="auto"/>
        <w:left w:val="none" w:sz="0" w:space="0" w:color="auto"/>
        <w:bottom w:val="none" w:sz="0" w:space="0" w:color="auto"/>
        <w:right w:val="none" w:sz="0" w:space="0" w:color="auto"/>
      </w:divBdr>
    </w:div>
    <w:div w:id="1985352382">
      <w:bodyDiv w:val="1"/>
      <w:marLeft w:val="0"/>
      <w:marRight w:val="0"/>
      <w:marTop w:val="0"/>
      <w:marBottom w:val="0"/>
      <w:divBdr>
        <w:top w:val="none" w:sz="0" w:space="0" w:color="auto"/>
        <w:left w:val="none" w:sz="0" w:space="0" w:color="auto"/>
        <w:bottom w:val="none" w:sz="0" w:space="0" w:color="auto"/>
        <w:right w:val="none" w:sz="0" w:space="0" w:color="auto"/>
      </w:divBdr>
    </w:div>
    <w:div w:id="1994524830">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954405838">
          <w:marLeft w:val="0"/>
          <w:marRight w:val="0"/>
          <w:marTop w:val="0"/>
          <w:marBottom w:val="180"/>
          <w:divBdr>
            <w:top w:val="none" w:sz="0" w:space="0" w:color="auto"/>
            <w:left w:val="none" w:sz="0" w:space="0" w:color="auto"/>
            <w:bottom w:val="none" w:sz="0" w:space="0" w:color="auto"/>
            <w:right w:val="none" w:sz="0" w:space="0" w:color="auto"/>
          </w:divBdr>
        </w:div>
        <w:div w:id="1345669769">
          <w:marLeft w:val="0"/>
          <w:marRight w:val="0"/>
          <w:marTop w:val="0"/>
          <w:marBottom w:val="180"/>
          <w:divBdr>
            <w:top w:val="none" w:sz="0" w:space="0" w:color="auto"/>
            <w:left w:val="none" w:sz="0" w:space="0" w:color="auto"/>
            <w:bottom w:val="none" w:sz="0" w:space="0" w:color="auto"/>
            <w:right w:val="none" w:sz="0" w:space="0" w:color="auto"/>
          </w:divBdr>
        </w:div>
        <w:div w:id="1537505777">
          <w:marLeft w:val="0"/>
          <w:marRight w:val="0"/>
          <w:marTop w:val="0"/>
          <w:marBottom w:val="180"/>
          <w:divBdr>
            <w:top w:val="none" w:sz="0" w:space="0" w:color="auto"/>
            <w:left w:val="none" w:sz="0" w:space="0" w:color="auto"/>
            <w:bottom w:val="none" w:sz="0" w:space="0" w:color="auto"/>
            <w:right w:val="none" w:sz="0" w:space="0" w:color="auto"/>
          </w:divBdr>
        </w:div>
        <w:div w:id="2008167561">
          <w:marLeft w:val="0"/>
          <w:marRight w:val="0"/>
          <w:marTop w:val="0"/>
          <w:marBottom w:val="0"/>
          <w:divBdr>
            <w:top w:val="none" w:sz="0" w:space="0" w:color="auto"/>
            <w:left w:val="none" w:sz="0" w:space="0" w:color="auto"/>
            <w:bottom w:val="none" w:sz="0" w:space="0" w:color="auto"/>
            <w:right w:val="none" w:sz="0" w:space="0" w:color="auto"/>
          </w:divBdr>
        </w:div>
      </w:divsChild>
    </w:div>
    <w:div w:id="2020428052">
      <w:bodyDiv w:val="1"/>
      <w:marLeft w:val="0"/>
      <w:marRight w:val="0"/>
      <w:marTop w:val="0"/>
      <w:marBottom w:val="0"/>
      <w:divBdr>
        <w:top w:val="none" w:sz="0" w:space="0" w:color="auto"/>
        <w:left w:val="none" w:sz="0" w:space="0" w:color="auto"/>
        <w:bottom w:val="none" w:sz="0" w:space="0" w:color="auto"/>
        <w:right w:val="none" w:sz="0" w:space="0" w:color="auto"/>
      </w:divBdr>
    </w:div>
    <w:div w:id="2048137502">
      <w:bodyDiv w:val="1"/>
      <w:marLeft w:val="0"/>
      <w:marRight w:val="0"/>
      <w:marTop w:val="0"/>
      <w:marBottom w:val="0"/>
      <w:divBdr>
        <w:top w:val="none" w:sz="0" w:space="0" w:color="auto"/>
        <w:left w:val="none" w:sz="0" w:space="0" w:color="auto"/>
        <w:bottom w:val="none" w:sz="0" w:space="0" w:color="auto"/>
        <w:right w:val="none" w:sz="0" w:space="0" w:color="auto"/>
      </w:divBdr>
    </w:div>
    <w:div w:id="2067489947">
      <w:bodyDiv w:val="1"/>
      <w:marLeft w:val="0"/>
      <w:marRight w:val="0"/>
      <w:marTop w:val="0"/>
      <w:marBottom w:val="0"/>
      <w:divBdr>
        <w:top w:val="none" w:sz="0" w:space="0" w:color="auto"/>
        <w:left w:val="none" w:sz="0" w:space="0" w:color="auto"/>
        <w:bottom w:val="none" w:sz="0" w:space="0" w:color="auto"/>
        <w:right w:val="none" w:sz="0" w:space="0" w:color="auto"/>
      </w:divBdr>
    </w:div>
    <w:div w:id="2076933183">
      <w:bodyDiv w:val="1"/>
      <w:marLeft w:val="0"/>
      <w:marRight w:val="0"/>
      <w:marTop w:val="0"/>
      <w:marBottom w:val="0"/>
      <w:divBdr>
        <w:top w:val="none" w:sz="0" w:space="0" w:color="auto"/>
        <w:left w:val="none" w:sz="0" w:space="0" w:color="auto"/>
        <w:bottom w:val="none" w:sz="0" w:space="0" w:color="auto"/>
        <w:right w:val="none" w:sz="0" w:space="0" w:color="auto"/>
      </w:divBdr>
    </w:div>
    <w:div w:id="2089493624">
      <w:bodyDiv w:val="1"/>
      <w:marLeft w:val="0"/>
      <w:marRight w:val="0"/>
      <w:marTop w:val="0"/>
      <w:marBottom w:val="0"/>
      <w:divBdr>
        <w:top w:val="none" w:sz="0" w:space="0" w:color="auto"/>
        <w:left w:val="none" w:sz="0" w:space="0" w:color="auto"/>
        <w:bottom w:val="none" w:sz="0" w:space="0" w:color="auto"/>
        <w:right w:val="none" w:sz="0" w:space="0" w:color="auto"/>
      </w:divBdr>
    </w:div>
    <w:div w:id="2090689633">
      <w:bodyDiv w:val="1"/>
      <w:marLeft w:val="0"/>
      <w:marRight w:val="0"/>
      <w:marTop w:val="0"/>
      <w:marBottom w:val="0"/>
      <w:divBdr>
        <w:top w:val="none" w:sz="0" w:space="0" w:color="auto"/>
        <w:left w:val="none" w:sz="0" w:space="0" w:color="auto"/>
        <w:bottom w:val="none" w:sz="0" w:space="0" w:color="auto"/>
        <w:right w:val="none" w:sz="0" w:space="0" w:color="auto"/>
      </w:divBdr>
    </w:div>
    <w:div w:id="2098020353">
      <w:bodyDiv w:val="1"/>
      <w:marLeft w:val="0"/>
      <w:marRight w:val="0"/>
      <w:marTop w:val="0"/>
      <w:marBottom w:val="0"/>
      <w:divBdr>
        <w:top w:val="none" w:sz="0" w:space="0" w:color="auto"/>
        <w:left w:val="none" w:sz="0" w:space="0" w:color="auto"/>
        <w:bottom w:val="none" w:sz="0" w:space="0" w:color="auto"/>
        <w:right w:val="none" w:sz="0" w:space="0" w:color="auto"/>
      </w:divBdr>
    </w:div>
    <w:div w:id="2110274332">
      <w:bodyDiv w:val="1"/>
      <w:marLeft w:val="0"/>
      <w:marRight w:val="0"/>
      <w:marTop w:val="0"/>
      <w:marBottom w:val="0"/>
      <w:divBdr>
        <w:top w:val="none" w:sz="0" w:space="0" w:color="auto"/>
        <w:left w:val="none" w:sz="0" w:space="0" w:color="auto"/>
        <w:bottom w:val="none" w:sz="0" w:space="0" w:color="auto"/>
        <w:right w:val="none" w:sz="0" w:space="0" w:color="auto"/>
      </w:divBdr>
    </w:div>
    <w:div w:id="2130128920">
      <w:bodyDiv w:val="1"/>
      <w:marLeft w:val="0"/>
      <w:marRight w:val="0"/>
      <w:marTop w:val="0"/>
      <w:marBottom w:val="0"/>
      <w:divBdr>
        <w:top w:val="none" w:sz="0" w:space="0" w:color="auto"/>
        <w:left w:val="none" w:sz="0" w:space="0" w:color="auto"/>
        <w:bottom w:val="none" w:sz="0" w:space="0" w:color="auto"/>
        <w:right w:val="none" w:sz="0" w:space="0" w:color="auto"/>
      </w:divBdr>
    </w:div>
    <w:div w:id="2138376281">
      <w:bodyDiv w:val="1"/>
      <w:marLeft w:val="0"/>
      <w:marRight w:val="0"/>
      <w:marTop w:val="0"/>
      <w:marBottom w:val="0"/>
      <w:divBdr>
        <w:top w:val="none" w:sz="0" w:space="0" w:color="auto"/>
        <w:left w:val="none" w:sz="0" w:space="0" w:color="auto"/>
        <w:bottom w:val="none" w:sz="0" w:space="0" w:color="auto"/>
        <w:right w:val="none" w:sz="0" w:space="0" w:color="auto"/>
      </w:divBdr>
    </w:div>
    <w:div w:id="2139567147">
      <w:bodyDiv w:val="1"/>
      <w:marLeft w:val="0"/>
      <w:marRight w:val="0"/>
      <w:marTop w:val="0"/>
      <w:marBottom w:val="0"/>
      <w:divBdr>
        <w:top w:val="none" w:sz="0" w:space="0" w:color="auto"/>
        <w:left w:val="none" w:sz="0" w:space="0" w:color="auto"/>
        <w:bottom w:val="none" w:sz="0" w:space="0" w:color="auto"/>
        <w:right w:val="none" w:sz="0" w:space="0" w:color="auto"/>
      </w:divBdr>
    </w:div>
    <w:div w:id="2143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Westminster%20Presbyterian%20Church\Westminster%20Presbyterian%20Church%20-%20General\Worship%20Templates\21-Order%20of%20Worship_Legal%20Booklet%204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9D034DDA80444AEF41EA69B1CD456" ma:contentTypeVersion="12" ma:contentTypeDescription="Create a new document." ma:contentTypeScope="" ma:versionID="d5140595aeeb182a36b1149dde47133f">
  <xsd:schema xmlns:xsd="http://www.w3.org/2001/XMLSchema" xmlns:xs="http://www.w3.org/2001/XMLSchema" xmlns:p="http://schemas.microsoft.com/office/2006/metadata/properties" xmlns:ns2="32df9d83-0b4a-49d2-a876-1b1c8f707881" xmlns:ns3="8dd30e08-04f2-4407-a693-40ccc8151916" targetNamespace="http://schemas.microsoft.com/office/2006/metadata/properties" ma:root="true" ma:fieldsID="0e66f65a3c4352d9d1091be7794e7323" ns2:_="" ns3:_="">
    <xsd:import namespace="32df9d83-0b4a-49d2-a876-1b1c8f707881"/>
    <xsd:import namespace="8dd30e08-04f2-4407-a693-40ccc8151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f9d83-0b4a-49d2-a876-1b1c8f707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46a71d-6f37-4111-9735-1f9cca69b3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30e08-04f2-4407-a693-40ccc81519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d187a8-2c0a-4f68-9e1d-e09902b202e3}" ma:internalName="TaxCatchAll" ma:showField="CatchAllData" ma:web="8dd30e08-04f2-4407-a693-40ccc8151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d30e08-04f2-4407-a693-40ccc8151916" xsi:nil="true"/>
    <lcf76f155ced4ddcb4097134ff3c332f xmlns="32df9d83-0b4a-49d2-a876-1b1c8f707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33A96B-74DE-4050-87E4-DD718AE7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f9d83-0b4a-49d2-a876-1b1c8f707881"/>
    <ds:schemaRef ds:uri="8dd30e08-04f2-4407-a693-40ccc8151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DE401-B016-4846-A551-B135B84969CD}">
  <ds:schemaRefs>
    <ds:schemaRef ds:uri="http://schemas.openxmlformats.org/officeDocument/2006/bibliography"/>
  </ds:schemaRefs>
</ds:datastoreItem>
</file>

<file path=customXml/itemProps3.xml><?xml version="1.0" encoding="utf-8"?>
<ds:datastoreItem xmlns:ds="http://schemas.openxmlformats.org/officeDocument/2006/customXml" ds:itemID="{8D1C9B16-2F56-44F9-B551-F7BDABD47915}">
  <ds:schemaRefs>
    <ds:schemaRef ds:uri="http://schemas.microsoft.com/sharepoint/v3/contenttype/forms"/>
  </ds:schemaRefs>
</ds:datastoreItem>
</file>

<file path=customXml/itemProps4.xml><?xml version="1.0" encoding="utf-8"?>
<ds:datastoreItem xmlns:ds="http://schemas.openxmlformats.org/officeDocument/2006/customXml" ds:itemID="{98AE8520-37B0-483A-927C-197888DA484B}">
  <ds:schemaRefs>
    <ds:schemaRef ds:uri="http://schemas.microsoft.com/office/2006/metadata/properties"/>
    <ds:schemaRef ds:uri="http://schemas.microsoft.com/office/infopath/2007/PartnerControls"/>
    <ds:schemaRef ds:uri="8dd30e08-04f2-4407-a693-40ccc8151916"/>
    <ds:schemaRef ds:uri="32df9d83-0b4a-49d2-a876-1b1c8f707881"/>
  </ds:schemaRefs>
</ds:datastoreItem>
</file>

<file path=docProps/app.xml><?xml version="1.0" encoding="utf-8"?>
<Properties xmlns="http://schemas.openxmlformats.org/officeDocument/2006/extended-properties" xmlns:vt="http://schemas.openxmlformats.org/officeDocument/2006/docPropsVTypes">
  <Template>21-Order of Worship_Legal Booklet 4P</Template>
  <TotalTime>12</TotalTime>
  <Pages>8</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 Dennis</dc:creator>
  <cp:keywords/>
  <dc:description/>
  <cp:lastModifiedBy>Westminster Presbyterian Church</cp:lastModifiedBy>
  <cp:revision>15</cp:revision>
  <cp:lastPrinted>2022-11-22T16:11:00Z</cp:lastPrinted>
  <dcterms:created xsi:type="dcterms:W3CDTF">2022-11-22T16:30:00Z</dcterms:created>
  <dcterms:modified xsi:type="dcterms:W3CDTF">2022-11-22T16:46:00Z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0x0101004329D034DDA80444AEF41EA69B1CD456</vt:lpwstr>
  </property>
  <property fmtid="{D5CDD505-2E9C-101B-9397-08002B2CF9AE}" pid="3" name="MediaServiceImageTags">
    <vt:lpwstr/>
  </property>
</Properties>
</file>