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7B25" w14:textId="77777777" w:rsidR="00534410" w:rsidRDefault="00534410" w:rsidP="00534410">
      <w:pPr>
        <w:spacing w:line="120" w:lineRule="exact"/>
        <w:ind w:left="-144" w:firstLine="576"/>
        <w:rPr>
          <w:rFonts w:ascii="Times New Roman" w:hAnsi="Times New Roman" w:cs="Times New Roman"/>
          <w:sz w:val="24"/>
          <w:szCs w:val="24"/>
        </w:rPr>
      </w:pPr>
    </w:p>
    <w:p w14:paraId="68896A0F" w14:textId="616795FA" w:rsidR="00A22AED" w:rsidRPr="00302904" w:rsidRDefault="005C498D" w:rsidP="002F1656">
      <w:pPr>
        <w:spacing w:line="240" w:lineRule="exact"/>
        <w:jc w:val="center"/>
        <w:rPr>
          <w:rFonts w:ascii="Times New Roman" w:hAnsi="Times New Roman" w:cs="Times New Roman"/>
          <w:b/>
          <w:sz w:val="24"/>
          <w:szCs w:val="24"/>
        </w:rPr>
      </w:pPr>
      <w:r w:rsidRPr="00302904">
        <w:rPr>
          <w:rFonts w:ascii="Georgia" w:hAnsi="Georgia"/>
          <w:noProof/>
          <w:sz w:val="24"/>
          <w:szCs w:val="24"/>
        </w:rPr>
        <w:drawing>
          <wp:anchor distT="0" distB="0" distL="114300" distR="114300" simplePos="0" relativeHeight="251658240" behindDoc="0" locked="0" layoutInCell="1" allowOverlap="1" wp14:anchorId="15422BDB" wp14:editId="517DF017">
            <wp:simplePos x="0" y="0"/>
            <wp:positionH relativeFrom="margin">
              <wp:posOffset>2276475</wp:posOffset>
            </wp:positionH>
            <wp:positionV relativeFrom="margin">
              <wp:posOffset>-127635</wp:posOffset>
            </wp:positionV>
            <wp:extent cx="857250" cy="857250"/>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bookmarkStart w:id="0" w:name="_Hlk91068528"/>
      <w:r w:rsidR="00A22AED" w:rsidRPr="00302904">
        <w:rPr>
          <w:rFonts w:ascii="Times New Roman" w:hAnsi="Times New Roman" w:cs="Times New Roman"/>
          <w:b/>
          <w:sz w:val="24"/>
          <w:szCs w:val="24"/>
        </w:rPr>
        <w:t>Westminster Presbyterian Church</w:t>
      </w:r>
    </w:p>
    <w:bookmarkEnd w:id="0"/>
    <w:p w14:paraId="7AB6BC54" w14:textId="77777777" w:rsidR="00A22AED" w:rsidRPr="00302904" w:rsidRDefault="00A22AED" w:rsidP="002F1656">
      <w:pPr>
        <w:spacing w:line="240" w:lineRule="exact"/>
        <w:jc w:val="center"/>
        <w:rPr>
          <w:rFonts w:ascii="Times New Roman" w:hAnsi="Times New Roman" w:cs="Times New Roman"/>
          <w:b/>
          <w:sz w:val="24"/>
          <w:szCs w:val="24"/>
        </w:rPr>
      </w:pPr>
      <w:r w:rsidRPr="00302904">
        <w:rPr>
          <w:rFonts w:ascii="Times New Roman" w:hAnsi="Times New Roman" w:cs="Times New Roman"/>
          <w:b/>
          <w:sz w:val="24"/>
          <w:szCs w:val="24"/>
        </w:rPr>
        <w:t>A Service for the Worship of God</w:t>
      </w:r>
    </w:p>
    <w:p w14:paraId="4F63DE85" w14:textId="500E7DDB" w:rsidR="00A22AED" w:rsidRPr="00302904" w:rsidRDefault="00647C9A" w:rsidP="002F1656">
      <w:pPr>
        <w:spacing w:line="240" w:lineRule="exact"/>
        <w:jc w:val="center"/>
        <w:rPr>
          <w:rFonts w:ascii="Times New Roman" w:hAnsi="Times New Roman" w:cs="Times New Roman"/>
          <w:i/>
          <w:sz w:val="24"/>
          <w:szCs w:val="24"/>
        </w:rPr>
      </w:pPr>
      <w:r>
        <w:rPr>
          <w:rFonts w:ascii="Times New Roman" w:hAnsi="Times New Roman" w:cs="Times New Roman"/>
          <w:i/>
          <w:sz w:val="24"/>
          <w:szCs w:val="24"/>
        </w:rPr>
        <w:t>Ninth</w:t>
      </w:r>
      <w:r w:rsidR="003A294D">
        <w:rPr>
          <w:rFonts w:ascii="Times New Roman" w:hAnsi="Times New Roman" w:cs="Times New Roman"/>
          <w:i/>
          <w:sz w:val="24"/>
          <w:szCs w:val="24"/>
        </w:rPr>
        <w:t xml:space="preserve"> Sunday after Pentecost</w:t>
      </w:r>
    </w:p>
    <w:p w14:paraId="455C85D5" w14:textId="67C5EE8A" w:rsidR="00A22AED" w:rsidRPr="00302904" w:rsidRDefault="00150B3F" w:rsidP="002F1656">
      <w:pPr>
        <w:spacing w:line="240" w:lineRule="exact"/>
        <w:jc w:val="center"/>
        <w:rPr>
          <w:rFonts w:ascii="Times New Roman" w:hAnsi="Times New Roman" w:cs="Times New Roman"/>
          <w:sz w:val="24"/>
          <w:szCs w:val="24"/>
        </w:rPr>
      </w:pPr>
      <w:r>
        <w:rPr>
          <w:rFonts w:ascii="Times New Roman" w:hAnsi="Times New Roman" w:cs="Times New Roman"/>
          <w:sz w:val="24"/>
          <w:szCs w:val="24"/>
        </w:rPr>
        <w:t>August 7</w:t>
      </w:r>
      <w:r w:rsidR="000118DC">
        <w:rPr>
          <w:rFonts w:ascii="Times New Roman" w:hAnsi="Times New Roman" w:cs="Times New Roman"/>
          <w:sz w:val="24"/>
          <w:szCs w:val="24"/>
        </w:rPr>
        <w:t>, 2022</w:t>
      </w:r>
    </w:p>
    <w:p w14:paraId="4EDB504E" w14:textId="77777777" w:rsidR="00F154F1" w:rsidRPr="00302904" w:rsidRDefault="00F154F1" w:rsidP="00F154F1">
      <w:pPr>
        <w:spacing w:line="140" w:lineRule="exact"/>
        <w:rPr>
          <w:rFonts w:ascii="Times New Roman" w:hAnsi="Times New Roman" w:cs="Times New Roman"/>
          <w:b/>
          <w:bCs/>
          <w:sz w:val="24"/>
          <w:szCs w:val="24"/>
        </w:rPr>
      </w:pPr>
    </w:p>
    <w:p w14:paraId="1F7D47BB" w14:textId="77777777" w:rsidR="00A22AED" w:rsidRPr="00302904" w:rsidRDefault="00A22AED" w:rsidP="001D4C6B">
      <w:pPr>
        <w:jc w:val="center"/>
        <w:rPr>
          <w:rFonts w:ascii="Times New Roman" w:hAnsi="Times New Roman"/>
          <w:iCs/>
          <w:smallCaps/>
          <w:sz w:val="24"/>
          <w:szCs w:val="24"/>
        </w:rPr>
      </w:pPr>
      <w:r w:rsidRPr="00302904">
        <w:rPr>
          <w:rFonts w:ascii="Times New Roman" w:hAnsi="Times New Roman"/>
          <w:iCs/>
          <w:smallCaps/>
          <w:sz w:val="24"/>
          <w:szCs w:val="24"/>
        </w:rPr>
        <w:t>We Gather in God’s Word</w:t>
      </w:r>
    </w:p>
    <w:p w14:paraId="2435A275" w14:textId="77777777" w:rsidR="00A22AED" w:rsidRPr="00302904" w:rsidRDefault="00A22AED" w:rsidP="00981C33">
      <w:pPr>
        <w:spacing w:line="140" w:lineRule="exact"/>
        <w:ind w:right="418"/>
        <w:jc w:val="center"/>
        <w:rPr>
          <w:rFonts w:ascii="Times New Roman" w:hAnsi="Times New Roman"/>
          <w:iCs/>
          <w:smallCaps/>
          <w:sz w:val="24"/>
          <w:szCs w:val="24"/>
          <w14:glow w14:rad="76200">
            <w14:srgbClr w14:val="003399"/>
          </w14:glow>
        </w:rPr>
      </w:pPr>
    </w:p>
    <w:p w14:paraId="38A62DF5" w14:textId="75EA61A9" w:rsidR="00A22AED" w:rsidRPr="00302904" w:rsidRDefault="00A22AED" w:rsidP="00994519">
      <w:pPr>
        <w:rPr>
          <w:rFonts w:ascii="Times New Roman" w:hAnsi="Times New Roman" w:cs="Times New Roman"/>
          <w:b/>
          <w:bCs/>
          <w:sz w:val="24"/>
          <w:szCs w:val="24"/>
        </w:rPr>
      </w:pPr>
      <w:r w:rsidRPr="00302904">
        <w:rPr>
          <w:rFonts w:ascii="Times New Roman" w:hAnsi="Times New Roman" w:cs="Times New Roman"/>
          <w:b/>
          <w:bCs/>
          <w:sz w:val="24"/>
          <w:szCs w:val="24"/>
        </w:rPr>
        <w:t>Chiming the Hour</w:t>
      </w:r>
    </w:p>
    <w:p w14:paraId="5A3DE678" w14:textId="77777777" w:rsidR="00A22AED" w:rsidRPr="00302904" w:rsidRDefault="00A22AED" w:rsidP="00D60320">
      <w:pPr>
        <w:spacing w:line="140" w:lineRule="exact"/>
        <w:rPr>
          <w:rFonts w:ascii="Times New Roman" w:hAnsi="Times New Roman" w:cs="Times New Roman"/>
          <w:b/>
          <w:bCs/>
          <w:sz w:val="24"/>
          <w:szCs w:val="24"/>
        </w:rPr>
      </w:pPr>
    </w:p>
    <w:p w14:paraId="13BF7AF7" w14:textId="77777777" w:rsidR="00A22AED" w:rsidRPr="00302904" w:rsidRDefault="00A22AED" w:rsidP="00042DEE">
      <w:pPr>
        <w:rPr>
          <w:rFonts w:ascii="Times New Roman" w:hAnsi="Times New Roman" w:cs="Times New Roman"/>
          <w:b/>
          <w:bCs/>
          <w:sz w:val="24"/>
          <w:szCs w:val="24"/>
        </w:rPr>
      </w:pPr>
      <w:r w:rsidRPr="00302904">
        <w:rPr>
          <w:rFonts w:ascii="Times New Roman" w:hAnsi="Times New Roman" w:cs="Times New Roman"/>
          <w:b/>
          <w:bCs/>
          <w:sz w:val="24"/>
          <w:szCs w:val="24"/>
        </w:rPr>
        <w:t>Prelude</w:t>
      </w:r>
    </w:p>
    <w:p w14:paraId="33DD0264" w14:textId="77777777" w:rsidR="00A22AED" w:rsidRPr="00302904" w:rsidRDefault="00A22AED" w:rsidP="00042DEE">
      <w:pPr>
        <w:spacing w:line="140" w:lineRule="exact"/>
        <w:rPr>
          <w:rFonts w:ascii="Times New Roman" w:hAnsi="Times New Roman" w:cs="Times New Roman"/>
          <w:b/>
          <w:bCs/>
          <w:sz w:val="24"/>
          <w:szCs w:val="24"/>
        </w:rPr>
      </w:pPr>
    </w:p>
    <w:p w14:paraId="23A938DD" w14:textId="3B990A4C" w:rsidR="00454BF2" w:rsidRPr="00302904" w:rsidRDefault="00454BF2" w:rsidP="00042DEE">
      <w:pPr>
        <w:rPr>
          <w:rFonts w:ascii="Times New Roman" w:hAnsi="Times New Roman" w:cs="Times New Roman"/>
          <w:sz w:val="24"/>
          <w:szCs w:val="24"/>
        </w:rPr>
      </w:pPr>
      <w:r w:rsidRPr="00302904">
        <w:rPr>
          <w:rFonts w:ascii="Times New Roman" w:hAnsi="Times New Roman" w:cs="Times New Roman"/>
          <w:b/>
          <w:bCs/>
          <w:sz w:val="24"/>
          <w:szCs w:val="24"/>
        </w:rPr>
        <w:t>Words of Scripture</w:t>
      </w:r>
      <w:r w:rsidRPr="00302904">
        <w:rPr>
          <w:rFonts w:ascii="Times New Roman" w:hAnsi="Times New Roman" w:cs="Times New Roman"/>
          <w:b/>
          <w:bCs/>
          <w:sz w:val="24"/>
          <w:szCs w:val="24"/>
        </w:rPr>
        <w:ptab w:relativeTo="margin" w:alignment="right" w:leader="none"/>
      </w:r>
    </w:p>
    <w:p w14:paraId="2DF74D6E" w14:textId="77777777" w:rsidR="00454BF2" w:rsidRPr="00302904" w:rsidRDefault="00454BF2" w:rsidP="00042DEE">
      <w:pPr>
        <w:spacing w:line="140" w:lineRule="exact"/>
        <w:ind w:left="432"/>
        <w:rPr>
          <w:rFonts w:ascii="Times New Roman" w:hAnsi="Times New Roman" w:cs="Times New Roman"/>
          <w:b/>
          <w:bCs/>
          <w:sz w:val="24"/>
          <w:szCs w:val="24"/>
          <w:shd w:val="clear" w:color="auto" w:fill="FFFFFF"/>
        </w:rPr>
      </w:pPr>
    </w:p>
    <w:p w14:paraId="237E9A04" w14:textId="34010E65" w:rsidR="00454BF2" w:rsidRPr="00454BF2" w:rsidRDefault="00672E49" w:rsidP="00042DEE">
      <w:pPr>
        <w:ind w:left="432"/>
        <w:rPr>
          <w:rFonts w:ascii="Times New Roman" w:hAnsi="Times New Roman" w:cs="Times New Roman"/>
          <w:sz w:val="24"/>
          <w:szCs w:val="24"/>
        </w:rPr>
      </w:pPr>
      <w:r>
        <w:rPr>
          <w:rFonts w:ascii="Times New Roman" w:hAnsi="Times New Roman" w:cs="Times New Roman"/>
          <w:sz w:val="24"/>
          <w:szCs w:val="24"/>
        </w:rPr>
        <w:t>Our help is in the Lord</w:t>
      </w:r>
      <w:r>
        <w:rPr>
          <w:rFonts w:ascii="Times New Roman" w:hAnsi="Times New Roman" w:cs="Times New Roman"/>
          <w:sz w:val="24"/>
          <w:szCs w:val="24"/>
        </w:rPr>
        <w:ptab w:relativeTo="margin" w:alignment="right" w:leader="none"/>
      </w:r>
      <w:r>
        <w:rPr>
          <w:rFonts w:ascii="Times New Roman" w:hAnsi="Times New Roman" w:cs="Times New Roman"/>
          <w:sz w:val="24"/>
          <w:szCs w:val="24"/>
        </w:rPr>
        <w:t>Psalm 124:8</w:t>
      </w:r>
    </w:p>
    <w:p w14:paraId="1E85C487" w14:textId="77777777" w:rsidR="00981C33" w:rsidRPr="00302904" w:rsidRDefault="00981C33" w:rsidP="00981C33">
      <w:pPr>
        <w:spacing w:line="140" w:lineRule="exact"/>
        <w:ind w:left="432"/>
        <w:rPr>
          <w:rFonts w:ascii="Times New Roman" w:hAnsi="Times New Roman" w:cs="Times New Roman"/>
          <w:b/>
          <w:bCs/>
          <w:sz w:val="24"/>
          <w:szCs w:val="24"/>
          <w:shd w:val="clear" w:color="auto" w:fill="FFFFFF"/>
        </w:rPr>
      </w:pPr>
    </w:p>
    <w:p w14:paraId="48EF972D" w14:textId="1B1DC4B2" w:rsidR="0084062A" w:rsidRDefault="00672E49" w:rsidP="00CA03FA">
      <w:pPr>
        <w:spacing w:line="240" w:lineRule="exact"/>
        <w:ind w:left="432"/>
        <w:rPr>
          <w:rFonts w:ascii="Times New Roman" w:hAnsi="Times New Roman" w:cs="Times New Roman"/>
          <w:b/>
          <w:bCs/>
          <w:sz w:val="24"/>
          <w:szCs w:val="24"/>
        </w:rPr>
      </w:pPr>
      <w:r>
        <w:rPr>
          <w:rFonts w:ascii="Times New Roman" w:hAnsi="Times New Roman" w:cs="Times New Roman"/>
          <w:b/>
          <w:bCs/>
          <w:sz w:val="24"/>
          <w:szCs w:val="24"/>
        </w:rPr>
        <w:t>Maker of heaven and earth.</w:t>
      </w:r>
      <w:r w:rsidR="00F74512">
        <w:rPr>
          <w:rFonts w:ascii="Times New Roman" w:hAnsi="Times New Roman" w:cs="Times New Roman"/>
          <w:b/>
          <w:bCs/>
          <w:sz w:val="24"/>
          <w:szCs w:val="24"/>
        </w:rPr>
        <w:ptab w:relativeTo="margin" w:alignment="right" w:leader="none"/>
      </w:r>
    </w:p>
    <w:p w14:paraId="5E45F4D5" w14:textId="2EA697BD" w:rsidR="00F74512" w:rsidRPr="00454BF2" w:rsidRDefault="00F74512" w:rsidP="00672E49">
      <w:pPr>
        <w:spacing w:line="240" w:lineRule="exact"/>
        <w:ind w:left="432"/>
        <w:rPr>
          <w:rFonts w:ascii="Times New Roman" w:hAnsi="Times New Roman" w:cs="Times New Roman"/>
          <w:sz w:val="24"/>
          <w:szCs w:val="24"/>
        </w:rPr>
      </w:pPr>
      <w:r w:rsidRPr="00F74512">
        <w:rPr>
          <w:rFonts w:ascii="Times New Roman" w:hAnsi="Times New Roman" w:cs="Times New Roman"/>
          <w:sz w:val="24"/>
          <w:szCs w:val="24"/>
        </w:rPr>
        <w:t xml:space="preserve"> </w:t>
      </w:r>
    </w:p>
    <w:p w14:paraId="00AE96E0" w14:textId="3757A6A9" w:rsidR="00874446" w:rsidRPr="00302904" w:rsidRDefault="00A22AED" w:rsidP="00AA3781">
      <w:pPr>
        <w:spacing w:line="240" w:lineRule="exact"/>
        <w:rPr>
          <w:rFonts w:ascii="Times New Roman" w:hAnsi="Times New Roman" w:cs="Times New Roman"/>
          <w:b/>
          <w:bCs/>
          <w:sz w:val="24"/>
          <w:szCs w:val="24"/>
        </w:rPr>
      </w:pPr>
      <w:r w:rsidRPr="00302904">
        <w:rPr>
          <w:rFonts w:ascii="Times New Roman" w:hAnsi="Times New Roman" w:cs="Times New Roman"/>
          <w:b/>
          <w:bCs/>
          <w:sz w:val="24"/>
          <w:szCs w:val="24"/>
        </w:rPr>
        <w:t>Welcome and Announcements</w:t>
      </w:r>
    </w:p>
    <w:p w14:paraId="525E7B5B" w14:textId="77777777" w:rsidR="003E729E" w:rsidRPr="00302904" w:rsidRDefault="003E729E" w:rsidP="003E729E">
      <w:pPr>
        <w:spacing w:line="140" w:lineRule="exact"/>
        <w:rPr>
          <w:rFonts w:ascii="Times New Roman" w:hAnsi="Times New Roman" w:cs="Times New Roman"/>
          <w:b/>
          <w:bCs/>
          <w:sz w:val="24"/>
          <w:szCs w:val="24"/>
        </w:rPr>
      </w:pPr>
    </w:p>
    <w:p w14:paraId="73DCBED7" w14:textId="165F2086" w:rsidR="00E62866" w:rsidRPr="00F432A6" w:rsidRDefault="00A22AED" w:rsidP="00042DEE">
      <w:pPr>
        <w:ind w:left="-144"/>
        <w:rPr>
          <w:rFonts w:ascii="Times New Roman" w:hAnsi="Times New Roman" w:cs="Times New Roman"/>
          <w:sz w:val="24"/>
          <w:szCs w:val="24"/>
        </w:rPr>
      </w:pPr>
      <w:r w:rsidRPr="00302904">
        <w:rPr>
          <w:rFonts w:ascii="Times New Roman" w:hAnsi="Times New Roman" w:cs="Times New Roman"/>
          <w:b/>
          <w:bCs/>
          <w:sz w:val="24"/>
          <w:szCs w:val="24"/>
        </w:rPr>
        <w:t>*Call to Worship</w:t>
      </w:r>
      <w:r w:rsidR="00E257B1">
        <w:rPr>
          <w:rFonts w:ascii="Times New Roman" w:hAnsi="Times New Roman" w:cs="Times New Roman"/>
          <w:b/>
          <w:bCs/>
          <w:sz w:val="24"/>
          <w:szCs w:val="24"/>
        </w:rPr>
        <w:ptab w:relativeTo="margin" w:alignment="right" w:leader="none"/>
      </w:r>
      <w:r w:rsidR="00F432A6">
        <w:rPr>
          <w:rFonts w:ascii="Times New Roman" w:hAnsi="Times New Roman" w:cs="Times New Roman"/>
          <w:sz w:val="24"/>
          <w:szCs w:val="24"/>
        </w:rPr>
        <w:t>Psalm 145</w:t>
      </w:r>
    </w:p>
    <w:p w14:paraId="70946D89" w14:textId="77777777" w:rsidR="003B7C2E" w:rsidRDefault="003B7C2E" w:rsidP="008A2736">
      <w:pPr>
        <w:spacing w:line="120" w:lineRule="exact"/>
        <w:ind w:left="-144" w:firstLine="576"/>
        <w:rPr>
          <w:rFonts w:ascii="Times New Roman" w:hAnsi="Times New Roman" w:cs="Times New Roman"/>
          <w:sz w:val="24"/>
          <w:szCs w:val="24"/>
        </w:rPr>
      </w:pPr>
    </w:p>
    <w:p w14:paraId="4D8AEBEF" w14:textId="1C0AFDBD" w:rsidR="00FF15EA" w:rsidRDefault="00064D45" w:rsidP="002F1656">
      <w:pPr>
        <w:spacing w:line="240" w:lineRule="exact"/>
        <w:ind w:left="-144" w:firstLine="576"/>
        <w:rPr>
          <w:rFonts w:ascii="Times New Roman" w:hAnsi="Times New Roman" w:cs="Times New Roman"/>
          <w:sz w:val="24"/>
          <w:szCs w:val="24"/>
        </w:rPr>
      </w:pPr>
      <w:r>
        <w:rPr>
          <w:rFonts w:ascii="Times New Roman" w:hAnsi="Times New Roman" w:cs="Times New Roman"/>
          <w:sz w:val="24"/>
          <w:szCs w:val="24"/>
        </w:rPr>
        <w:t>Let each generation tell its children of your mighty acts.</w:t>
      </w:r>
    </w:p>
    <w:p w14:paraId="336B5443" w14:textId="602623DA" w:rsidR="00064D45" w:rsidRDefault="00D2382E" w:rsidP="002F1656">
      <w:pPr>
        <w:spacing w:line="240" w:lineRule="exact"/>
        <w:ind w:left="-144" w:firstLine="576"/>
        <w:rPr>
          <w:rFonts w:ascii="Times New Roman" w:hAnsi="Times New Roman" w:cs="Times New Roman"/>
          <w:sz w:val="24"/>
          <w:szCs w:val="24"/>
        </w:rPr>
      </w:pPr>
      <w:r>
        <w:rPr>
          <w:rFonts w:ascii="Times New Roman" w:hAnsi="Times New Roman" w:cs="Times New Roman"/>
          <w:sz w:val="24"/>
          <w:szCs w:val="24"/>
        </w:rPr>
        <w:t>Let them proclaim your power.</w:t>
      </w:r>
    </w:p>
    <w:p w14:paraId="7D911CE3" w14:textId="77777777" w:rsidR="002A3814" w:rsidRDefault="002A3814" w:rsidP="002A3814">
      <w:pPr>
        <w:spacing w:line="120" w:lineRule="exact"/>
        <w:ind w:left="-144" w:firstLine="576"/>
        <w:rPr>
          <w:rFonts w:ascii="Times New Roman" w:hAnsi="Times New Roman" w:cs="Times New Roman"/>
          <w:sz w:val="24"/>
          <w:szCs w:val="24"/>
        </w:rPr>
      </w:pPr>
    </w:p>
    <w:p w14:paraId="3C6AEF4B" w14:textId="154CD226" w:rsidR="00CF20F4" w:rsidRDefault="00CF20F4" w:rsidP="002F1656">
      <w:pPr>
        <w:spacing w:line="240" w:lineRule="exact"/>
        <w:ind w:left="-144" w:firstLine="576"/>
        <w:rPr>
          <w:rFonts w:ascii="Times New Roman" w:hAnsi="Times New Roman" w:cs="Times New Roman"/>
          <w:b/>
          <w:bCs/>
          <w:sz w:val="24"/>
          <w:szCs w:val="24"/>
        </w:rPr>
      </w:pPr>
      <w:r>
        <w:rPr>
          <w:rFonts w:ascii="Times New Roman" w:hAnsi="Times New Roman" w:cs="Times New Roman"/>
          <w:b/>
          <w:bCs/>
          <w:sz w:val="24"/>
          <w:szCs w:val="24"/>
        </w:rPr>
        <w:t>Everyone will share the story of your goodness</w:t>
      </w:r>
    </w:p>
    <w:p w14:paraId="4BA05D7F" w14:textId="0797ADEA" w:rsidR="00CF20F4" w:rsidRDefault="00CF20F4" w:rsidP="002F1656">
      <w:pPr>
        <w:spacing w:line="240" w:lineRule="exact"/>
        <w:ind w:left="-144" w:firstLine="576"/>
        <w:rPr>
          <w:rFonts w:ascii="Times New Roman" w:hAnsi="Times New Roman" w:cs="Times New Roman"/>
          <w:b/>
          <w:bCs/>
          <w:sz w:val="24"/>
          <w:szCs w:val="24"/>
        </w:rPr>
      </w:pPr>
      <w:r>
        <w:rPr>
          <w:rFonts w:ascii="Times New Roman" w:hAnsi="Times New Roman" w:cs="Times New Roman"/>
          <w:b/>
          <w:bCs/>
          <w:sz w:val="24"/>
          <w:szCs w:val="24"/>
        </w:rPr>
        <w:t>They will sing</w:t>
      </w:r>
      <w:r w:rsidR="00DC1B6C">
        <w:rPr>
          <w:rFonts w:ascii="Times New Roman" w:hAnsi="Times New Roman" w:cs="Times New Roman"/>
          <w:b/>
          <w:bCs/>
          <w:sz w:val="24"/>
          <w:szCs w:val="24"/>
        </w:rPr>
        <w:t xml:space="preserve"> with joy about your righteousness</w:t>
      </w:r>
    </w:p>
    <w:p w14:paraId="1AF27565" w14:textId="77777777" w:rsidR="002A3814" w:rsidRDefault="002A3814" w:rsidP="002A3814">
      <w:pPr>
        <w:spacing w:line="120" w:lineRule="exact"/>
        <w:ind w:left="-144" w:firstLine="576"/>
        <w:rPr>
          <w:rFonts w:ascii="Times New Roman" w:hAnsi="Times New Roman" w:cs="Times New Roman"/>
          <w:sz w:val="24"/>
          <w:szCs w:val="24"/>
        </w:rPr>
      </w:pPr>
    </w:p>
    <w:p w14:paraId="370B79C3" w14:textId="3FC88ED8" w:rsidR="005D009D" w:rsidRPr="005642C2" w:rsidRDefault="00B83492" w:rsidP="002F1656">
      <w:pPr>
        <w:spacing w:line="240" w:lineRule="exact"/>
        <w:ind w:left="-144" w:firstLine="576"/>
        <w:rPr>
          <w:rFonts w:ascii="Times New Roman" w:hAnsi="Times New Roman" w:cs="Times New Roman"/>
          <w:sz w:val="24"/>
          <w:szCs w:val="24"/>
        </w:rPr>
      </w:pPr>
      <w:r w:rsidRPr="005642C2">
        <w:rPr>
          <w:rFonts w:ascii="Times New Roman" w:hAnsi="Times New Roman" w:cs="Times New Roman"/>
          <w:sz w:val="24"/>
          <w:szCs w:val="24"/>
        </w:rPr>
        <w:t>The eyes of all look to you with hope.</w:t>
      </w:r>
    </w:p>
    <w:p w14:paraId="47C6460B" w14:textId="15FF54C7" w:rsidR="00B83492" w:rsidRPr="005642C2" w:rsidRDefault="00B83492" w:rsidP="002F1656">
      <w:pPr>
        <w:spacing w:line="240" w:lineRule="exact"/>
        <w:ind w:left="-144" w:firstLine="576"/>
        <w:rPr>
          <w:rFonts w:ascii="Times New Roman" w:hAnsi="Times New Roman" w:cs="Times New Roman"/>
          <w:sz w:val="24"/>
          <w:szCs w:val="24"/>
        </w:rPr>
      </w:pPr>
      <w:r w:rsidRPr="005642C2">
        <w:rPr>
          <w:rFonts w:ascii="Times New Roman" w:hAnsi="Times New Roman" w:cs="Times New Roman"/>
          <w:sz w:val="24"/>
          <w:szCs w:val="24"/>
        </w:rPr>
        <w:t>You give them food when they need it.</w:t>
      </w:r>
    </w:p>
    <w:p w14:paraId="083037EE" w14:textId="77777777" w:rsidR="002A3814" w:rsidRDefault="002A3814" w:rsidP="002A3814">
      <w:pPr>
        <w:spacing w:line="120" w:lineRule="exact"/>
        <w:ind w:left="-144" w:firstLine="576"/>
        <w:rPr>
          <w:rFonts w:ascii="Times New Roman" w:hAnsi="Times New Roman" w:cs="Times New Roman"/>
          <w:sz w:val="24"/>
          <w:szCs w:val="24"/>
        </w:rPr>
      </w:pPr>
    </w:p>
    <w:p w14:paraId="30A50370" w14:textId="1ECA7194" w:rsidR="004E2AD8" w:rsidRPr="00A14F4B" w:rsidRDefault="004E2AD8" w:rsidP="002F1656">
      <w:pPr>
        <w:spacing w:line="240" w:lineRule="exact"/>
        <w:ind w:left="-144" w:firstLine="576"/>
        <w:rPr>
          <w:rFonts w:ascii="Times New Roman" w:hAnsi="Times New Roman" w:cs="Times New Roman"/>
          <w:b/>
          <w:bCs/>
          <w:sz w:val="24"/>
          <w:szCs w:val="24"/>
        </w:rPr>
      </w:pPr>
      <w:r w:rsidRPr="00A14F4B">
        <w:rPr>
          <w:rFonts w:ascii="Times New Roman" w:hAnsi="Times New Roman" w:cs="Times New Roman"/>
          <w:b/>
          <w:bCs/>
          <w:sz w:val="24"/>
          <w:szCs w:val="24"/>
        </w:rPr>
        <w:t xml:space="preserve">All your works </w:t>
      </w:r>
      <w:r w:rsidR="00290164">
        <w:rPr>
          <w:rFonts w:ascii="Times New Roman" w:hAnsi="Times New Roman" w:cs="Times New Roman"/>
          <w:b/>
          <w:bCs/>
          <w:sz w:val="24"/>
          <w:szCs w:val="24"/>
        </w:rPr>
        <w:t>will</w:t>
      </w:r>
      <w:r w:rsidRPr="00A14F4B">
        <w:rPr>
          <w:rFonts w:ascii="Times New Roman" w:hAnsi="Times New Roman" w:cs="Times New Roman"/>
          <w:b/>
          <w:bCs/>
          <w:sz w:val="24"/>
          <w:szCs w:val="24"/>
        </w:rPr>
        <w:t xml:space="preserve"> thank you, Lord.</w:t>
      </w:r>
    </w:p>
    <w:p w14:paraId="400EAD44" w14:textId="5656C5BF" w:rsidR="004E2AD8" w:rsidRPr="00291031" w:rsidRDefault="004E2AD8" w:rsidP="002F1656">
      <w:pPr>
        <w:spacing w:line="240" w:lineRule="exact"/>
        <w:ind w:left="-144" w:firstLine="576"/>
        <w:rPr>
          <w:rFonts w:ascii="Times New Roman" w:hAnsi="Times New Roman" w:cs="Times New Roman"/>
          <w:b/>
          <w:bCs/>
          <w:sz w:val="24"/>
          <w:szCs w:val="24"/>
        </w:rPr>
      </w:pPr>
      <w:r w:rsidRPr="00291031">
        <w:rPr>
          <w:rFonts w:ascii="Times New Roman" w:hAnsi="Times New Roman" w:cs="Times New Roman"/>
          <w:b/>
          <w:bCs/>
          <w:sz w:val="24"/>
          <w:szCs w:val="24"/>
        </w:rPr>
        <w:t xml:space="preserve">All your faithful </w:t>
      </w:r>
      <w:r w:rsidR="00E85F0A" w:rsidRPr="00291031">
        <w:rPr>
          <w:rFonts w:ascii="Times New Roman" w:hAnsi="Times New Roman" w:cs="Times New Roman"/>
          <w:b/>
          <w:bCs/>
          <w:sz w:val="24"/>
          <w:szCs w:val="24"/>
        </w:rPr>
        <w:t>followers will praise you.</w:t>
      </w:r>
    </w:p>
    <w:p w14:paraId="4D35EE1B" w14:textId="77777777" w:rsidR="003E729E" w:rsidRPr="00302904" w:rsidRDefault="003E729E" w:rsidP="003E729E">
      <w:pPr>
        <w:spacing w:line="140" w:lineRule="exact"/>
        <w:rPr>
          <w:rFonts w:ascii="Times New Roman" w:hAnsi="Times New Roman" w:cs="Times New Roman"/>
          <w:b/>
          <w:bCs/>
          <w:sz w:val="24"/>
          <w:szCs w:val="24"/>
        </w:rPr>
      </w:pPr>
    </w:p>
    <w:p w14:paraId="66EAFBAB" w14:textId="6795088E" w:rsidR="00420219" w:rsidRDefault="00420219" w:rsidP="00042DEE">
      <w:pPr>
        <w:ind w:left="-144"/>
        <w:rPr>
          <w:rFonts w:ascii="Times New Roman" w:hAnsi="Times New Roman" w:cs="Times New Roman"/>
          <w:smallCaps/>
          <w:sz w:val="20"/>
          <w:szCs w:val="20"/>
        </w:rPr>
      </w:pPr>
      <w:r w:rsidRPr="00420219">
        <w:rPr>
          <w:rFonts w:ascii="Times New Roman" w:hAnsi="Times New Roman" w:cs="Times New Roman"/>
          <w:b/>
          <w:bCs/>
          <w:sz w:val="24"/>
          <w:szCs w:val="24"/>
        </w:rPr>
        <w:t>*Hymn #</w:t>
      </w:r>
      <w:r w:rsidR="004A382A">
        <w:rPr>
          <w:rFonts w:ascii="Times New Roman" w:hAnsi="Times New Roman" w:cs="Times New Roman"/>
          <w:b/>
          <w:bCs/>
          <w:sz w:val="24"/>
          <w:szCs w:val="24"/>
        </w:rPr>
        <w:t>2</w:t>
      </w:r>
      <w:r w:rsidR="00327FD1">
        <w:rPr>
          <w:rFonts w:ascii="Times New Roman" w:hAnsi="Times New Roman" w:cs="Times New Roman"/>
          <w:b/>
          <w:bCs/>
          <w:sz w:val="24"/>
          <w:szCs w:val="24"/>
        </w:rPr>
        <w:t>93</w:t>
      </w:r>
      <w:r w:rsidR="00E5712A">
        <w:rPr>
          <w:rFonts w:ascii="Times New Roman" w:hAnsi="Times New Roman" w:cs="Times New Roman"/>
          <w:b/>
          <w:bCs/>
          <w:sz w:val="24"/>
          <w:szCs w:val="24"/>
        </w:rPr>
        <w:ptab w:relativeTo="margin" w:alignment="center" w:leader="none"/>
      </w:r>
      <w:r w:rsidR="00E5712A">
        <w:rPr>
          <w:rFonts w:ascii="Times New Roman" w:hAnsi="Times New Roman" w:cs="Times New Roman"/>
          <w:b/>
          <w:bCs/>
          <w:sz w:val="24"/>
          <w:szCs w:val="24"/>
        </w:rPr>
        <w:t>“</w:t>
      </w:r>
      <w:r w:rsidR="001A16FD">
        <w:rPr>
          <w:rFonts w:ascii="Times New Roman" w:hAnsi="Times New Roman" w:cs="Times New Roman"/>
          <w:b/>
          <w:bCs/>
          <w:sz w:val="24"/>
          <w:szCs w:val="24"/>
        </w:rPr>
        <w:t>This is My Father’s World</w:t>
      </w:r>
      <w:r w:rsidR="00E5712A">
        <w:rPr>
          <w:rFonts w:ascii="Times New Roman" w:hAnsi="Times New Roman" w:cs="Times New Roman"/>
          <w:b/>
          <w:bCs/>
          <w:sz w:val="24"/>
          <w:szCs w:val="24"/>
        </w:rPr>
        <w:t>”</w:t>
      </w:r>
      <w:r w:rsidR="00E5712A" w:rsidRPr="00864DC5">
        <w:rPr>
          <w:rFonts w:ascii="Times New Roman" w:hAnsi="Times New Roman" w:cs="Times New Roman"/>
          <w:smallCaps/>
          <w:sz w:val="20"/>
          <w:szCs w:val="20"/>
        </w:rPr>
        <w:ptab w:relativeTo="margin" w:alignment="right" w:leader="none"/>
      </w:r>
      <w:r w:rsidR="001A16FD">
        <w:rPr>
          <w:rFonts w:ascii="Times New Roman" w:hAnsi="Times New Roman" w:cs="Times New Roman"/>
          <w:smallCaps/>
          <w:sz w:val="20"/>
          <w:szCs w:val="20"/>
        </w:rPr>
        <w:t>Terra Beata</w:t>
      </w:r>
    </w:p>
    <w:p w14:paraId="6661D6BA" w14:textId="77777777" w:rsidR="00C410D7" w:rsidRDefault="00C410D7" w:rsidP="005873CB">
      <w:pPr>
        <w:ind w:left="864"/>
        <w:rPr>
          <w:rFonts w:ascii="Times New Roman" w:hAnsi="Times New Roman" w:cs="Times New Roman"/>
          <w:smallCaps/>
          <w:sz w:val="20"/>
          <w:szCs w:val="20"/>
        </w:rPr>
      </w:pPr>
    </w:p>
    <w:p w14:paraId="7088B9E5" w14:textId="77777777" w:rsidR="00C410D7" w:rsidRPr="002E02C6" w:rsidRDefault="00C410D7" w:rsidP="005873CB">
      <w:pPr>
        <w:pStyle w:val="NormalWeb"/>
        <w:shd w:val="clear" w:color="auto" w:fill="FFFFFF"/>
        <w:spacing w:before="0" w:beforeAutospacing="0" w:after="0" w:afterAutospacing="0"/>
        <w:ind w:left="864"/>
        <w:rPr>
          <w:i/>
          <w:iCs/>
          <w:color w:val="222222"/>
        </w:rPr>
      </w:pPr>
      <w:r w:rsidRPr="002E02C6">
        <w:rPr>
          <w:i/>
          <w:iCs/>
          <w:color w:val="222222"/>
        </w:rPr>
        <w:t>This is my Father’s world, And to my listening ears</w:t>
      </w:r>
      <w:r w:rsidRPr="002E02C6">
        <w:rPr>
          <w:i/>
          <w:iCs/>
          <w:color w:val="222222"/>
        </w:rPr>
        <w:br/>
        <w:t>All nature sings, and round me rings The music of the spheres.</w:t>
      </w:r>
      <w:r w:rsidRPr="002E02C6">
        <w:rPr>
          <w:i/>
          <w:iCs/>
          <w:color w:val="222222"/>
        </w:rPr>
        <w:br/>
        <w:t>This is my Father’s world: I rest me in the thought</w:t>
      </w:r>
      <w:r w:rsidRPr="002E02C6">
        <w:rPr>
          <w:i/>
          <w:iCs/>
          <w:color w:val="222222"/>
        </w:rPr>
        <w:br/>
        <w:t>Of rocks and trees, of skies and seas; His hand the wonders wrought.</w:t>
      </w:r>
    </w:p>
    <w:p w14:paraId="48508857" w14:textId="77777777" w:rsidR="00C410D7" w:rsidRPr="002E02C6" w:rsidRDefault="00C410D7" w:rsidP="00AA25E5">
      <w:pPr>
        <w:pStyle w:val="NormalWeb"/>
        <w:shd w:val="clear" w:color="auto" w:fill="FFFFFF"/>
        <w:spacing w:before="0" w:beforeAutospacing="0" w:after="0" w:afterAutospacing="0" w:line="120" w:lineRule="exact"/>
        <w:ind w:left="864"/>
        <w:rPr>
          <w:i/>
          <w:iCs/>
          <w:color w:val="222222"/>
        </w:rPr>
      </w:pPr>
    </w:p>
    <w:p w14:paraId="548B5F13" w14:textId="77777777" w:rsidR="00C410D7" w:rsidRPr="002E02C6" w:rsidRDefault="00C410D7" w:rsidP="005873CB">
      <w:pPr>
        <w:pStyle w:val="NormalWeb"/>
        <w:shd w:val="clear" w:color="auto" w:fill="FFFFFF"/>
        <w:spacing w:before="0" w:beforeAutospacing="0" w:after="0" w:afterAutospacing="0"/>
        <w:ind w:left="864"/>
        <w:rPr>
          <w:i/>
          <w:iCs/>
          <w:color w:val="222222"/>
        </w:rPr>
      </w:pPr>
      <w:r w:rsidRPr="002E02C6">
        <w:rPr>
          <w:i/>
          <w:iCs/>
          <w:color w:val="222222"/>
        </w:rPr>
        <w:t>This is my Father’s world. Oh, let me ne’er forget</w:t>
      </w:r>
      <w:r w:rsidRPr="002E02C6">
        <w:rPr>
          <w:i/>
          <w:iCs/>
          <w:color w:val="222222"/>
        </w:rPr>
        <w:br/>
        <w:t>That though the wrong seems oft so strong, God is the ruler yet.</w:t>
      </w:r>
      <w:r w:rsidRPr="002E02C6">
        <w:rPr>
          <w:i/>
          <w:iCs/>
          <w:color w:val="222222"/>
        </w:rPr>
        <w:br/>
        <w:t>This is my Father’s world: The battle is not done:</w:t>
      </w:r>
      <w:r w:rsidRPr="002E02C6">
        <w:rPr>
          <w:i/>
          <w:iCs/>
          <w:color w:val="222222"/>
        </w:rPr>
        <w:br/>
        <w:t>Jesus who died shall be satisfied, And earth and heaven be one.</w:t>
      </w:r>
    </w:p>
    <w:p w14:paraId="1F71B0C0" w14:textId="77777777" w:rsidR="003E729E" w:rsidRPr="00302904" w:rsidRDefault="003E729E" w:rsidP="003E729E">
      <w:pPr>
        <w:spacing w:line="140" w:lineRule="exact"/>
        <w:rPr>
          <w:rFonts w:ascii="Times New Roman" w:hAnsi="Times New Roman" w:cs="Times New Roman"/>
          <w:b/>
          <w:bCs/>
          <w:sz w:val="24"/>
          <w:szCs w:val="24"/>
        </w:rPr>
      </w:pPr>
    </w:p>
    <w:p w14:paraId="5FC5B240" w14:textId="66F1B422" w:rsidR="00420219" w:rsidRPr="00420219" w:rsidRDefault="00420219" w:rsidP="00420219">
      <w:pPr>
        <w:rPr>
          <w:rFonts w:ascii="Times New Roman" w:hAnsi="Times New Roman" w:cs="Times New Roman"/>
          <w:b/>
          <w:bCs/>
          <w:sz w:val="24"/>
          <w:szCs w:val="24"/>
        </w:rPr>
      </w:pPr>
      <w:r w:rsidRPr="00420219">
        <w:rPr>
          <w:rFonts w:ascii="Times New Roman" w:hAnsi="Times New Roman" w:cs="Times New Roman"/>
          <w:b/>
          <w:bCs/>
          <w:sz w:val="24"/>
          <w:szCs w:val="24"/>
        </w:rPr>
        <w:t>Call to Confession</w:t>
      </w:r>
    </w:p>
    <w:p w14:paraId="587FA4EC" w14:textId="77777777" w:rsidR="003E729E" w:rsidRPr="00302904" w:rsidRDefault="003E729E" w:rsidP="003E729E">
      <w:pPr>
        <w:spacing w:line="140" w:lineRule="exact"/>
        <w:rPr>
          <w:rFonts w:ascii="Times New Roman" w:hAnsi="Times New Roman" w:cs="Times New Roman"/>
          <w:b/>
          <w:bCs/>
          <w:sz w:val="24"/>
          <w:szCs w:val="24"/>
        </w:rPr>
      </w:pPr>
    </w:p>
    <w:p w14:paraId="241D1159" w14:textId="7B3CD63A" w:rsidR="005B18B1" w:rsidRDefault="005B18B1" w:rsidP="005B18B1">
      <w:pPr>
        <w:rPr>
          <w:rFonts w:ascii="Times New Roman" w:hAnsi="Times New Roman" w:cs="Times New Roman"/>
          <w:b/>
          <w:bCs/>
          <w:sz w:val="24"/>
          <w:szCs w:val="24"/>
        </w:rPr>
      </w:pPr>
      <w:r>
        <w:rPr>
          <w:rFonts w:ascii="Times New Roman" w:hAnsi="Times New Roman" w:cs="Times New Roman"/>
          <w:b/>
          <w:bCs/>
          <w:sz w:val="24"/>
          <w:szCs w:val="24"/>
        </w:rPr>
        <w:t xml:space="preserve">Prayer of </w:t>
      </w:r>
      <w:r w:rsidRPr="00420219">
        <w:rPr>
          <w:rFonts w:ascii="Times New Roman" w:hAnsi="Times New Roman" w:cs="Times New Roman"/>
          <w:b/>
          <w:bCs/>
          <w:sz w:val="24"/>
          <w:szCs w:val="24"/>
        </w:rPr>
        <w:t>Confession</w:t>
      </w:r>
    </w:p>
    <w:p w14:paraId="28BC08E7" w14:textId="77777777" w:rsidR="00534410" w:rsidRDefault="00534410" w:rsidP="00534410">
      <w:pPr>
        <w:spacing w:line="120" w:lineRule="exact"/>
        <w:ind w:left="-144" w:firstLine="576"/>
        <w:rPr>
          <w:rFonts w:ascii="Times New Roman" w:hAnsi="Times New Roman" w:cs="Times New Roman"/>
          <w:sz w:val="24"/>
          <w:szCs w:val="24"/>
        </w:rPr>
      </w:pPr>
    </w:p>
    <w:p w14:paraId="24EFD04F" w14:textId="10D97E36" w:rsidR="002C4EE4" w:rsidRDefault="00CC6AB4" w:rsidP="002A3814">
      <w:pPr>
        <w:spacing w:line="240" w:lineRule="exact"/>
        <w:ind w:left="432"/>
        <w:rPr>
          <w:rFonts w:ascii="Times New Roman" w:hAnsi="Times New Roman" w:cs="Times New Roman"/>
          <w:b/>
          <w:bCs/>
          <w:sz w:val="24"/>
          <w:szCs w:val="24"/>
        </w:rPr>
      </w:pPr>
      <w:r>
        <w:rPr>
          <w:rFonts w:ascii="Times New Roman" w:hAnsi="Times New Roman" w:cs="Times New Roman"/>
          <w:b/>
          <w:bCs/>
          <w:sz w:val="24"/>
          <w:szCs w:val="24"/>
        </w:rPr>
        <w:t>God, we thank you for being our loving parent</w:t>
      </w:r>
      <w:r w:rsidR="003B0612">
        <w:rPr>
          <w:rFonts w:ascii="Times New Roman" w:hAnsi="Times New Roman" w:cs="Times New Roman"/>
          <w:b/>
          <w:bCs/>
          <w:sz w:val="24"/>
          <w:szCs w:val="24"/>
        </w:rPr>
        <w:t>, giving us life and breath, and everything we need.  Thank you for loving us even when we</w:t>
      </w:r>
      <w:r w:rsidR="00796119">
        <w:rPr>
          <w:rFonts w:ascii="Times New Roman" w:hAnsi="Times New Roman" w:cs="Times New Roman"/>
          <w:b/>
          <w:bCs/>
          <w:sz w:val="24"/>
          <w:szCs w:val="24"/>
        </w:rPr>
        <w:t xml:space="preserve"> are unlovable.</w:t>
      </w:r>
      <w:r w:rsidR="00B11269">
        <w:rPr>
          <w:rFonts w:ascii="Times New Roman" w:hAnsi="Times New Roman" w:cs="Times New Roman"/>
          <w:b/>
          <w:bCs/>
          <w:sz w:val="24"/>
          <w:szCs w:val="24"/>
        </w:rPr>
        <w:t xml:space="preserve">  Forgive us when </w:t>
      </w:r>
      <w:r w:rsidR="00041E28">
        <w:rPr>
          <w:rFonts w:ascii="Times New Roman" w:hAnsi="Times New Roman" w:cs="Times New Roman"/>
          <w:b/>
          <w:bCs/>
          <w:sz w:val="24"/>
          <w:szCs w:val="24"/>
        </w:rPr>
        <w:t>we are ungrateful</w:t>
      </w:r>
      <w:r w:rsidR="00071876">
        <w:rPr>
          <w:rFonts w:ascii="Times New Roman" w:hAnsi="Times New Roman" w:cs="Times New Roman"/>
          <w:b/>
          <w:bCs/>
          <w:sz w:val="24"/>
          <w:szCs w:val="24"/>
        </w:rPr>
        <w:t xml:space="preserve">.   Forgive us </w:t>
      </w:r>
      <w:r w:rsidR="00B11269">
        <w:rPr>
          <w:rFonts w:ascii="Times New Roman" w:hAnsi="Times New Roman" w:cs="Times New Roman"/>
          <w:b/>
          <w:bCs/>
          <w:sz w:val="24"/>
          <w:szCs w:val="24"/>
        </w:rPr>
        <w:t>w</w:t>
      </w:r>
      <w:r w:rsidR="006217CB">
        <w:rPr>
          <w:rFonts w:ascii="Times New Roman" w:hAnsi="Times New Roman" w:cs="Times New Roman"/>
          <w:b/>
          <w:bCs/>
          <w:sz w:val="24"/>
          <w:szCs w:val="24"/>
        </w:rPr>
        <w:t>h</w:t>
      </w:r>
      <w:r w:rsidR="00B11269">
        <w:rPr>
          <w:rFonts w:ascii="Times New Roman" w:hAnsi="Times New Roman" w:cs="Times New Roman"/>
          <w:b/>
          <w:bCs/>
          <w:sz w:val="24"/>
          <w:szCs w:val="24"/>
        </w:rPr>
        <w:t>e</w:t>
      </w:r>
      <w:r w:rsidR="006217CB">
        <w:rPr>
          <w:rFonts w:ascii="Times New Roman" w:hAnsi="Times New Roman" w:cs="Times New Roman"/>
          <w:b/>
          <w:bCs/>
          <w:sz w:val="24"/>
          <w:szCs w:val="24"/>
        </w:rPr>
        <w:t>n we</w:t>
      </w:r>
      <w:r w:rsidR="00B11269">
        <w:rPr>
          <w:rFonts w:ascii="Times New Roman" w:hAnsi="Times New Roman" w:cs="Times New Roman"/>
          <w:b/>
          <w:bCs/>
          <w:sz w:val="24"/>
          <w:szCs w:val="24"/>
        </w:rPr>
        <w:t xml:space="preserve"> forget the needs of our siblings</w:t>
      </w:r>
      <w:r w:rsidR="008B4951">
        <w:rPr>
          <w:rFonts w:ascii="Times New Roman" w:hAnsi="Times New Roman" w:cs="Times New Roman"/>
          <w:b/>
          <w:bCs/>
          <w:sz w:val="24"/>
          <w:szCs w:val="24"/>
        </w:rPr>
        <w:t>, when our favorite word is “mine” and not “ours</w:t>
      </w:r>
      <w:r w:rsidR="003B49C0">
        <w:rPr>
          <w:rFonts w:ascii="Times New Roman" w:hAnsi="Times New Roman" w:cs="Times New Roman"/>
          <w:b/>
          <w:bCs/>
          <w:sz w:val="24"/>
          <w:szCs w:val="24"/>
        </w:rPr>
        <w:t>.</w:t>
      </w:r>
      <w:r w:rsidR="008B4951">
        <w:rPr>
          <w:rFonts w:ascii="Times New Roman" w:hAnsi="Times New Roman" w:cs="Times New Roman"/>
          <w:b/>
          <w:bCs/>
          <w:sz w:val="24"/>
          <w:szCs w:val="24"/>
        </w:rPr>
        <w:t>”</w:t>
      </w:r>
      <w:r w:rsidR="003B49C0">
        <w:rPr>
          <w:rFonts w:ascii="Times New Roman" w:hAnsi="Times New Roman" w:cs="Times New Roman"/>
          <w:b/>
          <w:bCs/>
          <w:sz w:val="24"/>
          <w:szCs w:val="24"/>
        </w:rPr>
        <w:t xml:space="preserve">  Forgive us when we rebel against yo</w:t>
      </w:r>
      <w:r w:rsidR="0003279F">
        <w:rPr>
          <w:rFonts w:ascii="Times New Roman" w:hAnsi="Times New Roman" w:cs="Times New Roman"/>
          <w:b/>
          <w:bCs/>
          <w:sz w:val="24"/>
          <w:szCs w:val="24"/>
        </w:rPr>
        <w:t>u</w:t>
      </w:r>
      <w:r w:rsidR="007708A2">
        <w:rPr>
          <w:rFonts w:ascii="Times New Roman" w:hAnsi="Times New Roman" w:cs="Times New Roman"/>
          <w:b/>
          <w:bCs/>
          <w:sz w:val="24"/>
          <w:szCs w:val="24"/>
        </w:rPr>
        <w:t>r wisdom</w:t>
      </w:r>
      <w:r w:rsidR="00326FD5">
        <w:rPr>
          <w:rFonts w:ascii="Times New Roman" w:hAnsi="Times New Roman" w:cs="Times New Roman"/>
          <w:b/>
          <w:bCs/>
          <w:sz w:val="24"/>
          <w:szCs w:val="24"/>
        </w:rPr>
        <w:t>.</w:t>
      </w:r>
      <w:r w:rsidR="00CD610E">
        <w:rPr>
          <w:rFonts w:ascii="Times New Roman" w:hAnsi="Times New Roman" w:cs="Times New Roman"/>
          <w:b/>
          <w:bCs/>
          <w:sz w:val="24"/>
          <w:szCs w:val="24"/>
        </w:rPr>
        <w:t xml:space="preserve"> </w:t>
      </w:r>
    </w:p>
    <w:p w14:paraId="5BB6F78D" w14:textId="77777777" w:rsidR="00D010A6" w:rsidRDefault="00D010A6" w:rsidP="002F1656">
      <w:pPr>
        <w:spacing w:line="240" w:lineRule="exact"/>
        <w:rPr>
          <w:rFonts w:ascii="Times New Roman" w:hAnsi="Times New Roman" w:cs="Times New Roman"/>
          <w:b/>
          <w:bCs/>
          <w:sz w:val="24"/>
          <w:szCs w:val="24"/>
        </w:rPr>
      </w:pPr>
    </w:p>
    <w:p w14:paraId="72901785" w14:textId="79B6A029" w:rsidR="00326FD5" w:rsidRDefault="004A1461" w:rsidP="002A3814">
      <w:pPr>
        <w:spacing w:line="240" w:lineRule="exact"/>
        <w:ind w:left="864"/>
        <w:rPr>
          <w:rFonts w:ascii="Times New Roman" w:hAnsi="Times New Roman" w:cs="Times New Roman"/>
          <w:i/>
          <w:iCs/>
          <w:sz w:val="24"/>
          <w:szCs w:val="24"/>
        </w:rPr>
      </w:pPr>
      <w:r>
        <w:rPr>
          <w:rFonts w:ascii="Times New Roman" w:hAnsi="Times New Roman" w:cs="Times New Roman"/>
          <w:i/>
          <w:iCs/>
          <w:sz w:val="24"/>
          <w:szCs w:val="24"/>
        </w:rPr>
        <w:t>We pause for a time of personal prayer.</w:t>
      </w:r>
    </w:p>
    <w:p w14:paraId="141FDF2E" w14:textId="77777777" w:rsidR="00D010A6" w:rsidRDefault="00D010A6" w:rsidP="002F1656">
      <w:pPr>
        <w:spacing w:line="240" w:lineRule="exact"/>
        <w:rPr>
          <w:rFonts w:ascii="Times New Roman" w:hAnsi="Times New Roman" w:cs="Times New Roman"/>
          <w:i/>
          <w:iCs/>
          <w:sz w:val="24"/>
          <w:szCs w:val="24"/>
        </w:rPr>
      </w:pPr>
    </w:p>
    <w:p w14:paraId="0AAB0888" w14:textId="5D7126AD" w:rsidR="004A1461" w:rsidRPr="004A1461" w:rsidRDefault="004A1461" w:rsidP="002A3814">
      <w:pPr>
        <w:spacing w:line="240" w:lineRule="exact"/>
        <w:ind w:left="432"/>
        <w:rPr>
          <w:rFonts w:ascii="Times New Roman" w:hAnsi="Times New Roman" w:cs="Times New Roman"/>
          <w:b/>
          <w:bCs/>
          <w:sz w:val="24"/>
          <w:szCs w:val="24"/>
        </w:rPr>
      </w:pPr>
      <w:r>
        <w:rPr>
          <w:rFonts w:ascii="Times New Roman" w:hAnsi="Times New Roman" w:cs="Times New Roman"/>
          <w:b/>
          <w:bCs/>
          <w:sz w:val="24"/>
          <w:szCs w:val="24"/>
        </w:rPr>
        <w:t>We repent</w:t>
      </w:r>
      <w:r w:rsidR="009F4473">
        <w:rPr>
          <w:rFonts w:ascii="Times New Roman" w:hAnsi="Times New Roman" w:cs="Times New Roman"/>
          <w:b/>
          <w:bCs/>
          <w:sz w:val="24"/>
          <w:szCs w:val="24"/>
        </w:rPr>
        <w:t>, turning once again</w:t>
      </w:r>
      <w:r>
        <w:rPr>
          <w:rFonts w:ascii="Times New Roman" w:hAnsi="Times New Roman" w:cs="Times New Roman"/>
          <w:b/>
          <w:bCs/>
          <w:sz w:val="24"/>
          <w:szCs w:val="24"/>
        </w:rPr>
        <w:t xml:space="preserve"> towards </w:t>
      </w:r>
      <w:r w:rsidR="00EB7481">
        <w:rPr>
          <w:rFonts w:ascii="Times New Roman" w:hAnsi="Times New Roman" w:cs="Times New Roman"/>
          <w:b/>
          <w:bCs/>
          <w:sz w:val="24"/>
          <w:szCs w:val="24"/>
        </w:rPr>
        <w:t>your forgiveness, your peace, and your way</w:t>
      </w:r>
      <w:r w:rsidR="00602FFB">
        <w:rPr>
          <w:rFonts w:ascii="Times New Roman" w:hAnsi="Times New Roman" w:cs="Times New Roman"/>
          <w:b/>
          <w:bCs/>
          <w:sz w:val="24"/>
          <w:szCs w:val="24"/>
        </w:rPr>
        <w:t>,</w:t>
      </w:r>
      <w:r w:rsidR="009B525D">
        <w:rPr>
          <w:rFonts w:ascii="Times New Roman" w:hAnsi="Times New Roman" w:cs="Times New Roman"/>
          <w:b/>
          <w:bCs/>
          <w:sz w:val="24"/>
          <w:szCs w:val="24"/>
        </w:rPr>
        <w:t xml:space="preserve"> that we</w:t>
      </w:r>
      <w:r w:rsidR="00D835AB">
        <w:rPr>
          <w:rFonts w:ascii="Times New Roman" w:hAnsi="Times New Roman" w:cs="Times New Roman"/>
          <w:b/>
          <w:bCs/>
          <w:sz w:val="24"/>
          <w:szCs w:val="24"/>
        </w:rPr>
        <w:t>, your children,</w:t>
      </w:r>
      <w:r w:rsidR="009B525D">
        <w:rPr>
          <w:rFonts w:ascii="Times New Roman" w:hAnsi="Times New Roman" w:cs="Times New Roman"/>
          <w:b/>
          <w:bCs/>
          <w:sz w:val="24"/>
          <w:szCs w:val="24"/>
        </w:rPr>
        <w:t xml:space="preserve"> might glorify your name, now and forever more.  Amen.</w:t>
      </w:r>
    </w:p>
    <w:p w14:paraId="51C882BE" w14:textId="77777777" w:rsidR="003E729E" w:rsidRPr="00302904" w:rsidRDefault="003E729E" w:rsidP="003E729E">
      <w:pPr>
        <w:spacing w:line="140" w:lineRule="exact"/>
        <w:rPr>
          <w:rFonts w:ascii="Times New Roman" w:hAnsi="Times New Roman" w:cs="Times New Roman"/>
          <w:b/>
          <w:bCs/>
          <w:sz w:val="24"/>
          <w:szCs w:val="24"/>
        </w:rPr>
      </w:pPr>
    </w:p>
    <w:p w14:paraId="5803E201" w14:textId="5B68C945" w:rsidR="00E72EE2" w:rsidRPr="00E72EE2" w:rsidRDefault="00E72EE2" w:rsidP="00E72EE2">
      <w:pPr>
        <w:rPr>
          <w:rFonts w:ascii="Times New Roman" w:hAnsi="Times New Roman" w:cs="Times New Roman"/>
          <w:b/>
          <w:bCs/>
          <w:sz w:val="24"/>
          <w:szCs w:val="24"/>
        </w:rPr>
      </w:pPr>
      <w:r w:rsidRPr="00E72EE2">
        <w:rPr>
          <w:rFonts w:ascii="Times New Roman" w:hAnsi="Times New Roman" w:cs="Times New Roman"/>
          <w:b/>
          <w:bCs/>
          <w:sz w:val="24"/>
          <w:szCs w:val="24"/>
        </w:rPr>
        <w:t>Assurance of Pardon</w:t>
      </w:r>
    </w:p>
    <w:p w14:paraId="23A9D1AC" w14:textId="77777777" w:rsidR="00F35E22" w:rsidRPr="00302904" w:rsidRDefault="00F35E22" w:rsidP="00F35E22">
      <w:pPr>
        <w:spacing w:line="140" w:lineRule="exact"/>
        <w:rPr>
          <w:rFonts w:ascii="Times New Roman" w:hAnsi="Times New Roman" w:cs="Times New Roman"/>
          <w:b/>
          <w:bCs/>
          <w:sz w:val="24"/>
          <w:szCs w:val="24"/>
        </w:rPr>
      </w:pPr>
    </w:p>
    <w:p w14:paraId="102565DC" w14:textId="143A77F4" w:rsidR="005D25CF" w:rsidRPr="00302904" w:rsidRDefault="00E72EE2" w:rsidP="001D4C6B">
      <w:pPr>
        <w:ind w:left="-144" w:right="414"/>
        <w:rPr>
          <w:rFonts w:ascii="Times New Roman" w:hAnsi="Times New Roman" w:cs="Times New Roman"/>
          <w:b/>
          <w:bCs/>
          <w:sz w:val="24"/>
          <w:szCs w:val="24"/>
        </w:rPr>
      </w:pPr>
      <w:r>
        <w:rPr>
          <w:rFonts w:ascii="Times New Roman" w:hAnsi="Times New Roman" w:cs="Times New Roman"/>
          <w:b/>
          <w:bCs/>
          <w:sz w:val="24"/>
          <w:szCs w:val="24"/>
        </w:rPr>
        <w:t>*</w:t>
      </w:r>
      <w:r w:rsidR="005D25CF" w:rsidRPr="00302904">
        <w:rPr>
          <w:rFonts w:ascii="Times New Roman" w:hAnsi="Times New Roman" w:cs="Times New Roman"/>
          <w:b/>
          <w:bCs/>
          <w:sz w:val="24"/>
          <w:szCs w:val="24"/>
        </w:rPr>
        <w:t>Gloria Patri</w:t>
      </w:r>
    </w:p>
    <w:p w14:paraId="05C156B5" w14:textId="77777777" w:rsidR="00E8782C" w:rsidRPr="00302904" w:rsidRDefault="00E8782C" w:rsidP="002A3814">
      <w:pPr>
        <w:spacing w:line="80" w:lineRule="exact"/>
        <w:ind w:left="-144" w:right="418"/>
        <w:rPr>
          <w:rFonts w:ascii="Times New Roman" w:hAnsi="Times New Roman" w:cs="Times New Roman"/>
          <w:b/>
          <w:sz w:val="24"/>
          <w:szCs w:val="24"/>
        </w:rPr>
      </w:pPr>
    </w:p>
    <w:p w14:paraId="6528108E" w14:textId="77777777" w:rsidR="005D25CF" w:rsidRPr="00302904" w:rsidRDefault="005D25CF" w:rsidP="001D4C6B">
      <w:pPr>
        <w:ind w:left="-90" w:right="414"/>
        <w:jc w:val="center"/>
        <w:rPr>
          <w:rFonts w:ascii="Times New Roman" w:hAnsi="Times New Roman" w:cs="Times New Roman"/>
          <w:b/>
          <w:spacing w:val="-10"/>
          <w:sz w:val="24"/>
          <w:szCs w:val="24"/>
        </w:rPr>
      </w:pPr>
      <w:r w:rsidRPr="00302904">
        <w:rPr>
          <w:rFonts w:ascii="Times New Roman" w:hAnsi="Times New Roman" w:cs="Times New Roman"/>
          <w:b/>
          <w:bCs/>
          <w:i/>
          <w:iCs/>
          <w:spacing w:val="-10"/>
          <w:sz w:val="24"/>
          <w:szCs w:val="24"/>
        </w:rPr>
        <w:t>Glory be to the Father, and to the Son, and to the Holy Ghost.</w:t>
      </w:r>
    </w:p>
    <w:p w14:paraId="4D0FF745" w14:textId="77777777" w:rsidR="005D25CF" w:rsidRPr="00302904" w:rsidRDefault="005D25CF" w:rsidP="001D4C6B">
      <w:pPr>
        <w:ind w:left="288" w:right="414"/>
        <w:jc w:val="center"/>
        <w:rPr>
          <w:rFonts w:ascii="Times New Roman" w:hAnsi="Times New Roman" w:cs="Times New Roman"/>
          <w:b/>
          <w:bCs/>
          <w:spacing w:val="-10"/>
          <w:sz w:val="24"/>
          <w:szCs w:val="24"/>
        </w:rPr>
      </w:pPr>
      <w:r w:rsidRPr="00302904">
        <w:rPr>
          <w:rFonts w:ascii="Times New Roman" w:hAnsi="Times New Roman" w:cs="Times New Roman"/>
          <w:b/>
          <w:bCs/>
          <w:i/>
          <w:iCs/>
          <w:spacing w:val="-10"/>
          <w:sz w:val="24"/>
          <w:szCs w:val="24"/>
        </w:rPr>
        <w:t>As it was in the beginning, is now, and ever shall be, world without end. Amen, Amen</w:t>
      </w:r>
      <w:r w:rsidRPr="00302904">
        <w:rPr>
          <w:rFonts w:ascii="Times New Roman" w:hAnsi="Times New Roman" w:cs="Times New Roman"/>
          <w:b/>
          <w:bCs/>
          <w:spacing w:val="-10"/>
          <w:sz w:val="24"/>
          <w:szCs w:val="24"/>
        </w:rPr>
        <w:t>.</w:t>
      </w:r>
    </w:p>
    <w:p w14:paraId="788DEA2E" w14:textId="77777777" w:rsidR="00D42082" w:rsidRPr="00302904" w:rsidRDefault="00D42082" w:rsidP="00E8782C">
      <w:pPr>
        <w:spacing w:line="140" w:lineRule="exact"/>
        <w:ind w:left="432" w:right="418"/>
        <w:rPr>
          <w:rFonts w:ascii="Times New Roman" w:hAnsi="Times New Roman" w:cs="Times New Roman"/>
          <w:b/>
          <w:bCs/>
          <w:sz w:val="24"/>
          <w:szCs w:val="24"/>
        </w:rPr>
      </w:pPr>
    </w:p>
    <w:p w14:paraId="775DD7ED" w14:textId="77777777" w:rsidR="005D25CF" w:rsidRPr="00302904" w:rsidRDefault="005D25CF" w:rsidP="001D4C6B">
      <w:pPr>
        <w:ind w:left="-144" w:right="414"/>
        <w:rPr>
          <w:rFonts w:ascii="Times New Roman" w:hAnsi="Times New Roman" w:cs="Times New Roman"/>
          <w:b/>
          <w:sz w:val="24"/>
          <w:szCs w:val="24"/>
        </w:rPr>
      </w:pPr>
      <w:r w:rsidRPr="00302904">
        <w:rPr>
          <w:rFonts w:ascii="Times New Roman" w:hAnsi="Times New Roman" w:cs="Times New Roman"/>
          <w:b/>
          <w:sz w:val="24"/>
          <w:szCs w:val="24"/>
        </w:rPr>
        <w:t>*Passing the Peace</w:t>
      </w:r>
    </w:p>
    <w:p w14:paraId="66318A9E" w14:textId="77777777" w:rsidR="00D42082" w:rsidRPr="00302904" w:rsidRDefault="00D42082" w:rsidP="00E8782C">
      <w:pPr>
        <w:spacing w:line="140" w:lineRule="exact"/>
        <w:ind w:left="432" w:right="418"/>
        <w:rPr>
          <w:rFonts w:ascii="Times New Roman" w:hAnsi="Times New Roman" w:cs="Times New Roman"/>
          <w:b/>
          <w:bCs/>
          <w:sz w:val="24"/>
          <w:szCs w:val="24"/>
        </w:rPr>
      </w:pPr>
    </w:p>
    <w:p w14:paraId="159FC26B" w14:textId="3406B84C" w:rsidR="005D25CF" w:rsidRDefault="005D25CF" w:rsidP="001D4C6B">
      <w:pPr>
        <w:ind w:left="432" w:right="414"/>
        <w:rPr>
          <w:rFonts w:ascii="Times New Roman" w:hAnsi="Times New Roman" w:cs="Times New Roman"/>
          <w:b/>
          <w:sz w:val="24"/>
          <w:szCs w:val="24"/>
        </w:rPr>
      </w:pPr>
      <w:r w:rsidRPr="00302904">
        <w:rPr>
          <w:rFonts w:ascii="Times New Roman" w:hAnsi="Times New Roman" w:cs="Times New Roman"/>
          <w:bCs/>
          <w:sz w:val="24"/>
          <w:szCs w:val="24"/>
        </w:rPr>
        <w:t>The peace of Christ be with you.</w:t>
      </w:r>
      <w:r w:rsidR="009D0BD4" w:rsidRPr="00302904">
        <w:rPr>
          <w:rFonts w:ascii="Times New Roman" w:hAnsi="Times New Roman" w:cs="Times New Roman"/>
          <w:bCs/>
          <w:sz w:val="24"/>
          <w:szCs w:val="24"/>
        </w:rPr>
        <w:t xml:space="preserve"> </w:t>
      </w:r>
      <w:r w:rsidRPr="00302904">
        <w:rPr>
          <w:rFonts w:ascii="Times New Roman" w:hAnsi="Times New Roman" w:cs="Times New Roman"/>
          <w:b/>
          <w:sz w:val="24"/>
          <w:szCs w:val="24"/>
        </w:rPr>
        <w:t>And also with you.</w:t>
      </w:r>
    </w:p>
    <w:p w14:paraId="2BF375EC" w14:textId="77777777" w:rsidR="002C3E31" w:rsidRPr="00302904" w:rsidRDefault="002C3E31" w:rsidP="00557EA1">
      <w:pPr>
        <w:spacing w:line="240" w:lineRule="exact"/>
        <w:ind w:left="-144" w:right="418"/>
        <w:rPr>
          <w:rFonts w:ascii="Times New Roman" w:hAnsi="Times New Roman" w:cs="Times New Roman"/>
          <w:smallCaps/>
          <w:sz w:val="20"/>
          <w:szCs w:val="20"/>
          <w:highlight w:val="yellow"/>
        </w:rPr>
      </w:pPr>
    </w:p>
    <w:p w14:paraId="35FFB07B" w14:textId="77777777" w:rsidR="00D42082" w:rsidRPr="00302904" w:rsidRDefault="00D42082" w:rsidP="0068153E">
      <w:pPr>
        <w:spacing w:line="240" w:lineRule="exact"/>
        <w:ind w:left="288"/>
        <w:jc w:val="center"/>
        <w:rPr>
          <w:rFonts w:ascii="Times New Roman" w:hAnsi="Times New Roman" w:cs="Times New Roman"/>
          <w:bCs/>
          <w:iCs/>
          <w:smallCaps/>
          <w:sz w:val="24"/>
          <w:szCs w:val="24"/>
        </w:rPr>
      </w:pPr>
      <w:r w:rsidRPr="00302904">
        <w:rPr>
          <w:rFonts w:ascii="Times New Roman" w:hAnsi="Times New Roman" w:cs="Times New Roman"/>
          <w:bCs/>
          <w:iCs/>
          <w:smallCaps/>
          <w:sz w:val="24"/>
          <w:szCs w:val="24"/>
        </w:rPr>
        <w:t>We Hear God’s Word</w:t>
      </w:r>
    </w:p>
    <w:p w14:paraId="670A9567" w14:textId="77777777" w:rsidR="00F35E22" w:rsidRPr="00302904" w:rsidRDefault="00F35E22" w:rsidP="00F35E22">
      <w:pPr>
        <w:spacing w:line="140" w:lineRule="exact"/>
        <w:rPr>
          <w:rFonts w:ascii="Times New Roman" w:hAnsi="Times New Roman" w:cs="Times New Roman"/>
          <w:b/>
          <w:bCs/>
          <w:sz w:val="24"/>
          <w:szCs w:val="24"/>
        </w:rPr>
      </w:pPr>
    </w:p>
    <w:p w14:paraId="37DBF49F" w14:textId="75CA5876" w:rsidR="00C34F34" w:rsidRPr="00C34F34" w:rsidRDefault="00C34F34" w:rsidP="00C34F34">
      <w:pPr>
        <w:rPr>
          <w:rFonts w:ascii="Times New Roman" w:hAnsi="Times New Roman" w:cs="Times New Roman"/>
          <w:b/>
          <w:bCs/>
          <w:sz w:val="24"/>
          <w:szCs w:val="24"/>
        </w:rPr>
      </w:pPr>
      <w:r w:rsidRPr="00C34F34">
        <w:rPr>
          <w:rFonts w:ascii="Times New Roman" w:hAnsi="Times New Roman" w:cs="Times New Roman"/>
          <w:b/>
          <w:bCs/>
          <w:sz w:val="24"/>
          <w:szCs w:val="24"/>
        </w:rPr>
        <w:t>Time for All God’s Children</w:t>
      </w:r>
      <w:r w:rsidR="00AD4834">
        <w:rPr>
          <w:rFonts w:ascii="Times New Roman" w:hAnsi="Times New Roman" w:cs="Times New Roman"/>
          <w:b/>
          <w:bCs/>
          <w:sz w:val="24"/>
          <w:szCs w:val="24"/>
        </w:rPr>
        <w:ptab w:relativeTo="margin" w:alignment="right" w:leader="none"/>
      </w:r>
      <w:r w:rsidR="00AD4834" w:rsidRPr="00AD4834">
        <w:rPr>
          <w:rFonts w:ascii="Times New Roman" w:hAnsi="Times New Roman" w:cs="Times New Roman"/>
          <w:sz w:val="24"/>
          <w:szCs w:val="24"/>
        </w:rPr>
        <w:t>Blessing of the Backpacks</w:t>
      </w:r>
    </w:p>
    <w:p w14:paraId="46A3EA2C" w14:textId="77777777" w:rsidR="00F35E22" w:rsidRPr="00302904" w:rsidRDefault="00F35E22" w:rsidP="00F35E22">
      <w:pPr>
        <w:spacing w:line="140" w:lineRule="exact"/>
        <w:rPr>
          <w:rFonts w:ascii="Times New Roman" w:hAnsi="Times New Roman" w:cs="Times New Roman"/>
          <w:b/>
          <w:bCs/>
          <w:sz w:val="24"/>
          <w:szCs w:val="24"/>
        </w:rPr>
      </w:pPr>
    </w:p>
    <w:p w14:paraId="1693791A" w14:textId="3F2A000C" w:rsidR="007D73DA" w:rsidRPr="00302904" w:rsidRDefault="007D73DA" w:rsidP="001E11CE">
      <w:pPr>
        <w:ind w:right="418"/>
        <w:rPr>
          <w:rFonts w:ascii="Times New Roman" w:hAnsi="Times New Roman" w:cs="Times New Roman"/>
          <w:b/>
          <w:sz w:val="24"/>
          <w:szCs w:val="24"/>
        </w:rPr>
      </w:pPr>
      <w:r w:rsidRPr="00302904">
        <w:rPr>
          <w:rFonts w:ascii="Times New Roman" w:hAnsi="Times New Roman" w:cs="Times New Roman"/>
          <w:b/>
          <w:sz w:val="24"/>
          <w:szCs w:val="24"/>
        </w:rPr>
        <w:t>Prayer of Illumination</w:t>
      </w:r>
    </w:p>
    <w:p w14:paraId="1D96A2D6" w14:textId="77777777" w:rsidR="00F35E22" w:rsidRPr="00302904" w:rsidRDefault="00F35E22" w:rsidP="00F35E22">
      <w:pPr>
        <w:spacing w:line="140" w:lineRule="exact"/>
        <w:rPr>
          <w:rFonts w:ascii="Times New Roman" w:hAnsi="Times New Roman" w:cs="Times New Roman"/>
          <w:b/>
          <w:bCs/>
          <w:sz w:val="24"/>
          <w:szCs w:val="24"/>
        </w:rPr>
      </w:pPr>
    </w:p>
    <w:p w14:paraId="468690DC" w14:textId="273C2FEC" w:rsidR="00B5459F" w:rsidRDefault="00B5459F" w:rsidP="000673A9">
      <w:pPr>
        <w:rPr>
          <w:rFonts w:ascii="Times New Roman" w:hAnsi="Times New Roman" w:cs="Times New Roman"/>
          <w:sz w:val="24"/>
          <w:szCs w:val="24"/>
        </w:rPr>
      </w:pPr>
      <w:r w:rsidRPr="00B5459F">
        <w:rPr>
          <w:rFonts w:ascii="Times New Roman" w:hAnsi="Times New Roman" w:cs="Times New Roman"/>
          <w:b/>
          <w:bCs/>
          <w:sz w:val="24"/>
          <w:szCs w:val="24"/>
        </w:rPr>
        <w:t>Scripture Lesson</w:t>
      </w:r>
      <w:r w:rsidR="004829CB">
        <w:rPr>
          <w:rFonts w:ascii="Times New Roman" w:hAnsi="Times New Roman" w:cs="Times New Roman"/>
          <w:b/>
          <w:bCs/>
          <w:sz w:val="24"/>
          <w:szCs w:val="24"/>
        </w:rPr>
        <w:ptab w:relativeTo="margin" w:alignment="right" w:leader="none"/>
      </w:r>
      <w:r w:rsidR="00AC31B8">
        <w:rPr>
          <w:rFonts w:ascii="Times New Roman" w:hAnsi="Times New Roman" w:cs="Times New Roman"/>
          <w:sz w:val="24"/>
          <w:szCs w:val="24"/>
        </w:rPr>
        <w:t>Luke 12:32-40</w:t>
      </w:r>
      <w:r w:rsidR="001E1B6F">
        <w:rPr>
          <w:rFonts w:ascii="Times New Roman" w:hAnsi="Times New Roman" w:cs="Times New Roman"/>
          <w:sz w:val="24"/>
          <w:szCs w:val="24"/>
        </w:rPr>
        <w:t>(</w:t>
      </w:r>
      <w:r w:rsidR="001E1B6F" w:rsidRPr="00BF1598">
        <w:rPr>
          <w:rFonts w:ascii="Times New Roman" w:hAnsi="Times New Roman" w:cs="Times New Roman"/>
          <w:color w:val="FF0000"/>
          <w:sz w:val="24"/>
          <w:szCs w:val="24"/>
        </w:rPr>
        <w:t>847</w:t>
      </w:r>
      <w:r w:rsidR="001E1B6F">
        <w:rPr>
          <w:rFonts w:ascii="Times New Roman" w:hAnsi="Times New Roman" w:cs="Times New Roman"/>
          <w:sz w:val="24"/>
          <w:szCs w:val="24"/>
        </w:rPr>
        <w:t>) (</w:t>
      </w:r>
      <w:r w:rsidR="00BF1598">
        <w:rPr>
          <w:rFonts w:ascii="Times New Roman" w:hAnsi="Times New Roman" w:cs="Times New Roman"/>
          <w:sz w:val="24"/>
          <w:szCs w:val="24"/>
        </w:rPr>
        <w:t>905)</w:t>
      </w:r>
    </w:p>
    <w:p w14:paraId="2FC358E3" w14:textId="77777777" w:rsidR="008A1FBF" w:rsidRPr="00302904" w:rsidRDefault="008A1FBF" w:rsidP="004A2874">
      <w:pPr>
        <w:spacing w:line="140" w:lineRule="exact"/>
        <w:ind w:left="432" w:right="414"/>
        <w:rPr>
          <w:rFonts w:ascii="Times New Roman" w:hAnsi="Times New Roman" w:cs="Times New Roman"/>
          <w:b/>
          <w:bCs/>
          <w:sz w:val="24"/>
          <w:szCs w:val="24"/>
          <w:shd w:val="clear" w:color="auto" w:fill="FFFFFF"/>
        </w:rPr>
      </w:pPr>
    </w:p>
    <w:p w14:paraId="18237126" w14:textId="7C4FFBEA" w:rsidR="006756E8" w:rsidRPr="00302904" w:rsidRDefault="006756E8" w:rsidP="001D4C6B">
      <w:pPr>
        <w:ind w:left="432" w:right="414"/>
        <w:jc w:val="both"/>
        <w:rPr>
          <w:rFonts w:ascii="Times New Roman" w:hAnsi="Times New Roman" w:cs="Times New Roman"/>
          <w:b/>
          <w:bCs/>
          <w:sz w:val="24"/>
          <w:szCs w:val="24"/>
        </w:rPr>
      </w:pPr>
      <w:r w:rsidRPr="00302904">
        <w:rPr>
          <w:rFonts w:ascii="Times New Roman" w:hAnsi="Times New Roman" w:cs="Times New Roman"/>
          <w:sz w:val="24"/>
          <w:szCs w:val="24"/>
        </w:rPr>
        <w:t xml:space="preserve">This is the Word of the </w:t>
      </w:r>
      <w:r w:rsidR="003D557E" w:rsidRPr="00302904">
        <w:rPr>
          <w:rFonts w:ascii="Times New Roman" w:hAnsi="Times New Roman" w:cs="Times New Roman"/>
          <w:smallCaps/>
          <w:sz w:val="24"/>
          <w:szCs w:val="24"/>
        </w:rPr>
        <w:t>LORD</w:t>
      </w:r>
      <w:r w:rsidRPr="00302904">
        <w:rPr>
          <w:rFonts w:ascii="Times New Roman" w:hAnsi="Times New Roman" w:cs="Times New Roman"/>
          <w:sz w:val="24"/>
          <w:szCs w:val="24"/>
        </w:rPr>
        <w:t xml:space="preserve">. </w:t>
      </w:r>
      <w:r w:rsidR="0009118C">
        <w:rPr>
          <w:rFonts w:ascii="Times New Roman" w:hAnsi="Times New Roman" w:cs="Times New Roman"/>
          <w:sz w:val="24"/>
          <w:szCs w:val="24"/>
        </w:rPr>
        <w:t xml:space="preserve"> </w:t>
      </w:r>
      <w:r w:rsidRPr="00302904">
        <w:rPr>
          <w:rFonts w:ascii="Times New Roman" w:hAnsi="Times New Roman" w:cs="Times New Roman"/>
          <w:b/>
          <w:bCs/>
          <w:sz w:val="24"/>
          <w:szCs w:val="24"/>
        </w:rPr>
        <w:t>Thanks be to God.</w:t>
      </w:r>
    </w:p>
    <w:p w14:paraId="04B2F916" w14:textId="77777777" w:rsidR="001D38B5" w:rsidRPr="00302904" w:rsidRDefault="001D38B5" w:rsidP="001D38B5">
      <w:pPr>
        <w:jc w:val="center"/>
        <w:rPr>
          <w:rFonts w:ascii="Times New Roman" w:hAnsi="Times New Roman" w:cs="Times New Roman"/>
          <w:bCs/>
          <w:sz w:val="24"/>
          <w:szCs w:val="24"/>
        </w:rPr>
      </w:pPr>
    </w:p>
    <w:p w14:paraId="78A2BC02" w14:textId="31706BD2" w:rsidR="00424CE0" w:rsidRDefault="00016FDB" w:rsidP="00042DEE">
      <w:pPr>
        <w:rPr>
          <w:rFonts w:ascii="Times New Roman" w:hAnsi="Times New Roman" w:cs="Times New Roman"/>
          <w:sz w:val="24"/>
          <w:szCs w:val="24"/>
        </w:rPr>
      </w:pPr>
      <w:r w:rsidRPr="00016FDB">
        <w:rPr>
          <w:rFonts w:ascii="Times New Roman" w:hAnsi="Times New Roman" w:cs="Times New Roman"/>
          <w:b/>
          <w:bCs/>
          <w:sz w:val="24"/>
          <w:szCs w:val="24"/>
        </w:rPr>
        <w:t>Sermon</w:t>
      </w:r>
      <w:r w:rsidR="00136A32">
        <w:rPr>
          <w:rFonts w:ascii="Times New Roman" w:hAnsi="Times New Roman" w:cs="Times New Roman"/>
          <w:b/>
          <w:bCs/>
          <w:sz w:val="24"/>
          <w:szCs w:val="24"/>
        </w:rPr>
        <w:ptab w:relativeTo="margin" w:alignment="center" w:leader="none"/>
      </w:r>
      <w:r w:rsidR="0009118C">
        <w:rPr>
          <w:rFonts w:ascii="Times New Roman" w:hAnsi="Times New Roman" w:cs="Times New Roman"/>
          <w:b/>
          <w:bCs/>
          <w:sz w:val="24"/>
          <w:szCs w:val="24"/>
        </w:rPr>
        <w:t>“</w:t>
      </w:r>
      <w:r w:rsidR="0009118C">
        <w:rPr>
          <w:rFonts w:ascii="Times New Roman" w:hAnsi="Times New Roman" w:cs="Times New Roman"/>
          <w:sz w:val="24"/>
          <w:szCs w:val="24"/>
        </w:rPr>
        <w:t>Treasure Hunt</w:t>
      </w:r>
      <w:r w:rsidR="0009118C" w:rsidRPr="00016FDB">
        <w:rPr>
          <w:rFonts w:ascii="Times New Roman" w:hAnsi="Times New Roman" w:cs="Times New Roman"/>
          <w:sz w:val="24"/>
          <w:szCs w:val="24"/>
        </w:rPr>
        <w:t>”</w:t>
      </w:r>
      <w:r w:rsidR="006831F1">
        <w:rPr>
          <w:rFonts w:ascii="Times New Roman" w:hAnsi="Times New Roman" w:cs="Times New Roman"/>
          <w:sz w:val="24"/>
          <w:szCs w:val="24"/>
        </w:rPr>
        <w:ptab w:relativeTo="margin" w:alignment="right" w:leader="none"/>
      </w:r>
      <w:r w:rsidR="00424CE0" w:rsidRPr="00424CE0">
        <w:rPr>
          <w:rFonts w:ascii="Times New Roman" w:hAnsi="Times New Roman" w:cs="Times New Roman"/>
          <w:sz w:val="24"/>
          <w:szCs w:val="24"/>
        </w:rPr>
        <w:t xml:space="preserve"> </w:t>
      </w:r>
      <w:r w:rsidR="00424CE0">
        <w:rPr>
          <w:rFonts w:ascii="Times New Roman" w:hAnsi="Times New Roman" w:cs="Times New Roman"/>
          <w:sz w:val="24"/>
          <w:szCs w:val="24"/>
        </w:rPr>
        <w:t>Rev. Caroline V. Dennis</w:t>
      </w:r>
    </w:p>
    <w:p w14:paraId="2BA0DEBB" w14:textId="61A00EF4" w:rsidR="0088370E" w:rsidRDefault="0088370E" w:rsidP="00424CE0">
      <w:pPr>
        <w:jc w:val="center"/>
        <w:rPr>
          <w:rFonts w:ascii="Times New Roman" w:hAnsi="Times New Roman" w:cs="Times New Roman"/>
          <w:i/>
          <w:iCs/>
          <w:sz w:val="24"/>
          <w:szCs w:val="24"/>
        </w:rPr>
      </w:pPr>
      <w:r>
        <w:rPr>
          <w:rFonts w:ascii="Times New Roman" w:hAnsi="Times New Roman" w:cs="Times New Roman"/>
          <w:i/>
          <w:iCs/>
          <w:sz w:val="24"/>
          <w:szCs w:val="24"/>
        </w:rPr>
        <w:t>For where your treasure is, there your heart will be also.</w:t>
      </w:r>
    </w:p>
    <w:p w14:paraId="177ED874" w14:textId="157497B1" w:rsidR="0088370E" w:rsidRPr="0088370E" w:rsidRDefault="0088370E" w:rsidP="00424CE0">
      <w:pPr>
        <w:jc w:val="center"/>
        <w:rPr>
          <w:rFonts w:ascii="Times New Roman" w:hAnsi="Times New Roman" w:cs="Times New Roman"/>
          <w:i/>
          <w:iCs/>
          <w:sz w:val="24"/>
          <w:szCs w:val="24"/>
        </w:rPr>
      </w:pPr>
      <w:r>
        <w:rPr>
          <w:rFonts w:ascii="Times New Roman" w:hAnsi="Times New Roman" w:cs="Times New Roman"/>
          <w:i/>
          <w:iCs/>
          <w:sz w:val="24"/>
          <w:szCs w:val="24"/>
        </w:rPr>
        <w:t>Luke 12:34</w:t>
      </w:r>
    </w:p>
    <w:p w14:paraId="0B961E21" w14:textId="77777777" w:rsidR="00F35E22" w:rsidRPr="00302904" w:rsidRDefault="00F35E22" w:rsidP="00F35E22">
      <w:pPr>
        <w:spacing w:line="140" w:lineRule="exact"/>
        <w:rPr>
          <w:rFonts w:ascii="Times New Roman" w:hAnsi="Times New Roman" w:cs="Times New Roman"/>
          <w:b/>
          <w:bCs/>
          <w:sz w:val="24"/>
          <w:szCs w:val="24"/>
        </w:rPr>
      </w:pPr>
    </w:p>
    <w:p w14:paraId="7A19BBF0" w14:textId="77777777" w:rsidR="00FD0862" w:rsidRDefault="00FD0862" w:rsidP="00FD0862">
      <w:pPr>
        <w:ind w:right="414"/>
        <w:jc w:val="center"/>
        <w:rPr>
          <w:rFonts w:ascii="Times New Roman" w:hAnsi="Times New Roman" w:cs="Times New Roman"/>
          <w:bCs/>
          <w:iCs/>
          <w:smallCaps/>
          <w:sz w:val="24"/>
          <w:szCs w:val="24"/>
        </w:rPr>
      </w:pPr>
      <w:r w:rsidRPr="00302904">
        <w:rPr>
          <w:rFonts w:ascii="Times New Roman" w:hAnsi="Times New Roman" w:cs="Times New Roman"/>
          <w:bCs/>
          <w:iCs/>
          <w:smallCaps/>
          <w:sz w:val="24"/>
          <w:szCs w:val="24"/>
        </w:rPr>
        <w:t>We Respond to God’s Word</w:t>
      </w:r>
    </w:p>
    <w:p w14:paraId="602834EA" w14:textId="77777777" w:rsidR="00FD0862" w:rsidRPr="00302904" w:rsidRDefault="00FD0862" w:rsidP="00FD0862">
      <w:pPr>
        <w:ind w:right="414"/>
        <w:jc w:val="center"/>
        <w:rPr>
          <w:rFonts w:ascii="Times New Roman" w:hAnsi="Times New Roman" w:cs="Times New Roman"/>
          <w:bCs/>
          <w:iCs/>
          <w:smallCaps/>
          <w:sz w:val="24"/>
          <w:szCs w:val="24"/>
        </w:rPr>
      </w:pPr>
    </w:p>
    <w:p w14:paraId="5D5CB0C2" w14:textId="359B4928" w:rsidR="00C65728" w:rsidRPr="002C79E7" w:rsidRDefault="00C65728" w:rsidP="00016FDB">
      <w:pPr>
        <w:rPr>
          <w:rFonts w:ascii="Times New Roman" w:hAnsi="Times New Roman" w:cs="Times New Roman"/>
          <w:sz w:val="24"/>
          <w:szCs w:val="24"/>
        </w:rPr>
      </w:pPr>
      <w:r>
        <w:rPr>
          <w:rFonts w:ascii="Times New Roman" w:hAnsi="Times New Roman" w:cs="Times New Roman"/>
          <w:b/>
          <w:bCs/>
          <w:sz w:val="24"/>
          <w:szCs w:val="24"/>
        </w:rPr>
        <w:t>Anthem</w:t>
      </w:r>
      <w:r>
        <w:rPr>
          <w:rFonts w:ascii="Times New Roman" w:hAnsi="Times New Roman" w:cs="Times New Roman"/>
          <w:b/>
          <w:bCs/>
          <w:sz w:val="24"/>
          <w:szCs w:val="24"/>
        </w:rPr>
        <w:tab/>
      </w:r>
      <w:r>
        <w:rPr>
          <w:rFonts w:ascii="Times New Roman" w:hAnsi="Times New Roman" w:cs="Times New Roman"/>
          <w:b/>
          <w:bCs/>
          <w:sz w:val="24"/>
          <w:szCs w:val="24"/>
        </w:rPr>
        <w:ptab w:relativeTo="margin" w:alignment="center" w:leader="none"/>
      </w:r>
      <w:r w:rsidRPr="002C79E7">
        <w:rPr>
          <w:rFonts w:ascii="Times New Roman" w:hAnsi="Times New Roman" w:cs="Times New Roman"/>
          <w:sz w:val="24"/>
          <w:szCs w:val="24"/>
        </w:rPr>
        <w:t>“Ten Thousand Reasons”</w:t>
      </w:r>
      <w:r w:rsidR="002C79E7" w:rsidRPr="002C79E7">
        <w:rPr>
          <w:rFonts w:ascii="Times New Roman" w:hAnsi="Times New Roman" w:cs="Times New Roman"/>
          <w:sz w:val="24"/>
          <w:szCs w:val="24"/>
        </w:rPr>
        <w:ptab w:relativeTo="margin" w:alignment="right" w:leader="none"/>
      </w:r>
      <w:r w:rsidR="002C79E7" w:rsidRPr="002C79E7">
        <w:rPr>
          <w:rFonts w:ascii="Times New Roman" w:hAnsi="Times New Roman" w:cs="Times New Roman"/>
          <w:sz w:val="24"/>
          <w:szCs w:val="24"/>
        </w:rPr>
        <w:t>Matt Redman</w:t>
      </w:r>
    </w:p>
    <w:p w14:paraId="7092A5A6" w14:textId="24F5B053" w:rsidR="002C79E7" w:rsidRDefault="002C79E7" w:rsidP="002C79E7">
      <w:pPr>
        <w:jc w:val="center"/>
        <w:rPr>
          <w:rFonts w:ascii="Times New Roman" w:hAnsi="Times New Roman" w:cs="Times New Roman"/>
          <w:sz w:val="24"/>
          <w:szCs w:val="24"/>
        </w:rPr>
      </w:pPr>
      <w:r>
        <w:rPr>
          <w:rFonts w:ascii="Times New Roman" w:hAnsi="Times New Roman" w:cs="Times New Roman"/>
          <w:sz w:val="24"/>
          <w:szCs w:val="24"/>
        </w:rPr>
        <w:t>Sally Kauffmann and Elizabeth Watkins</w:t>
      </w:r>
    </w:p>
    <w:p w14:paraId="6B016319" w14:textId="77777777" w:rsidR="002C79E7" w:rsidRPr="002C79E7" w:rsidRDefault="002C79E7" w:rsidP="002C79E7">
      <w:pPr>
        <w:jc w:val="center"/>
        <w:rPr>
          <w:rFonts w:ascii="Times New Roman" w:hAnsi="Times New Roman" w:cs="Times New Roman"/>
          <w:sz w:val="24"/>
          <w:szCs w:val="24"/>
        </w:rPr>
      </w:pPr>
    </w:p>
    <w:p w14:paraId="3B381F4C" w14:textId="47212386" w:rsidR="00016FDB" w:rsidRDefault="00016FDB" w:rsidP="00016FDB">
      <w:pPr>
        <w:rPr>
          <w:rFonts w:ascii="Times New Roman" w:hAnsi="Times New Roman" w:cs="Times New Roman"/>
          <w:b/>
          <w:bCs/>
          <w:sz w:val="24"/>
          <w:szCs w:val="24"/>
        </w:rPr>
      </w:pPr>
      <w:r w:rsidRPr="00016FDB">
        <w:rPr>
          <w:rFonts w:ascii="Times New Roman" w:hAnsi="Times New Roman" w:cs="Times New Roman"/>
          <w:b/>
          <w:bCs/>
          <w:sz w:val="24"/>
          <w:szCs w:val="24"/>
        </w:rPr>
        <w:t>Prayers of the People and the Lord’s Prayer</w:t>
      </w:r>
    </w:p>
    <w:p w14:paraId="3395A59C" w14:textId="77777777" w:rsidR="007B5377" w:rsidRPr="00302904" w:rsidRDefault="007B5377" w:rsidP="007B5377">
      <w:pPr>
        <w:spacing w:line="140" w:lineRule="exact"/>
        <w:rPr>
          <w:rFonts w:ascii="Times New Roman" w:hAnsi="Times New Roman" w:cs="Times New Roman"/>
          <w:b/>
          <w:bCs/>
          <w:sz w:val="24"/>
          <w:szCs w:val="24"/>
        </w:rPr>
      </w:pPr>
    </w:p>
    <w:p w14:paraId="37B267CC" w14:textId="77777777" w:rsidR="00C73FB4" w:rsidRPr="00302904" w:rsidRDefault="00C73FB4" w:rsidP="00AE4A9A">
      <w:pPr>
        <w:tabs>
          <w:tab w:val="left" w:pos="288"/>
          <w:tab w:val="center" w:pos="4320"/>
          <w:tab w:val="right" w:pos="8640"/>
        </w:tabs>
        <w:spacing w:line="250" w:lineRule="exact"/>
        <w:ind w:left="432"/>
        <w:jc w:val="both"/>
        <w:rPr>
          <w:rFonts w:ascii="Times New Roman" w:hAnsi="Times New Roman" w:cs="Times New Roman"/>
          <w:b/>
          <w:sz w:val="24"/>
          <w:szCs w:val="24"/>
        </w:rPr>
      </w:pPr>
      <w:r w:rsidRPr="00302904">
        <w:rPr>
          <w:rFonts w:ascii="Times New Roman" w:hAnsi="Times New Roman" w:cs="Times New Roman"/>
          <w:b/>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8FA0E61" w14:textId="77777777" w:rsidR="007B5377" w:rsidRPr="00302904" w:rsidRDefault="007B5377" w:rsidP="007B5377">
      <w:pPr>
        <w:spacing w:line="140" w:lineRule="exact"/>
        <w:rPr>
          <w:rFonts w:ascii="Times New Roman" w:hAnsi="Times New Roman" w:cs="Times New Roman"/>
          <w:b/>
          <w:bCs/>
          <w:sz w:val="24"/>
          <w:szCs w:val="24"/>
        </w:rPr>
      </w:pPr>
    </w:p>
    <w:p w14:paraId="731571D6" w14:textId="37D064D3" w:rsidR="00016FDB" w:rsidRPr="00016FDB" w:rsidRDefault="00016FDB" w:rsidP="00016FDB">
      <w:pPr>
        <w:rPr>
          <w:rFonts w:ascii="Times New Roman" w:hAnsi="Times New Roman" w:cs="Times New Roman"/>
          <w:b/>
          <w:bCs/>
          <w:sz w:val="24"/>
          <w:szCs w:val="24"/>
        </w:rPr>
      </w:pPr>
      <w:r w:rsidRPr="00016FDB">
        <w:rPr>
          <w:rFonts w:ascii="Times New Roman" w:hAnsi="Times New Roman" w:cs="Times New Roman"/>
          <w:b/>
          <w:bCs/>
          <w:sz w:val="24"/>
          <w:szCs w:val="24"/>
        </w:rPr>
        <w:t>Call to Offering</w:t>
      </w:r>
    </w:p>
    <w:p w14:paraId="2A1A92F8" w14:textId="77777777" w:rsidR="00E875CC" w:rsidRDefault="00E875CC" w:rsidP="0079030D">
      <w:pPr>
        <w:ind w:left="-144"/>
        <w:rPr>
          <w:rFonts w:ascii="Times New Roman" w:hAnsi="Times New Roman" w:cs="Times New Roman"/>
          <w:b/>
          <w:bCs/>
          <w:sz w:val="24"/>
          <w:szCs w:val="24"/>
        </w:rPr>
      </w:pPr>
    </w:p>
    <w:p w14:paraId="05452A01" w14:textId="74C827B0" w:rsidR="00B43E79" w:rsidRDefault="00016FDB" w:rsidP="0079030D">
      <w:pPr>
        <w:ind w:left="-144"/>
        <w:rPr>
          <w:rFonts w:ascii="Times New Roman" w:hAnsi="Times New Roman" w:cs="Times New Roman"/>
          <w:smallCaps/>
          <w:sz w:val="20"/>
          <w:szCs w:val="20"/>
        </w:rPr>
      </w:pPr>
      <w:r w:rsidRPr="00016FDB">
        <w:rPr>
          <w:rFonts w:ascii="Times New Roman" w:hAnsi="Times New Roman" w:cs="Times New Roman"/>
          <w:b/>
          <w:bCs/>
          <w:sz w:val="24"/>
          <w:szCs w:val="24"/>
        </w:rPr>
        <w:t>*Offertory Hymn</w:t>
      </w:r>
      <w:r w:rsidR="009D4CED">
        <w:rPr>
          <w:rFonts w:ascii="Times New Roman" w:hAnsi="Times New Roman" w:cs="Times New Roman"/>
          <w:b/>
          <w:bCs/>
          <w:sz w:val="24"/>
          <w:szCs w:val="24"/>
        </w:rPr>
        <w:t xml:space="preserve"> </w:t>
      </w:r>
      <w:r w:rsidR="00B43E79">
        <w:rPr>
          <w:rFonts w:ascii="Times New Roman" w:hAnsi="Times New Roman" w:cs="Times New Roman"/>
          <w:b/>
          <w:bCs/>
          <w:sz w:val="24"/>
          <w:szCs w:val="24"/>
        </w:rPr>
        <w:t>#</w:t>
      </w:r>
      <w:r w:rsidR="004868E9">
        <w:rPr>
          <w:rFonts w:ascii="Times New Roman" w:hAnsi="Times New Roman" w:cs="Times New Roman"/>
          <w:b/>
          <w:bCs/>
          <w:sz w:val="24"/>
          <w:szCs w:val="24"/>
        </w:rPr>
        <w:t>521</w:t>
      </w:r>
      <w:r w:rsidR="00254F01">
        <w:rPr>
          <w:rFonts w:ascii="Times New Roman" w:hAnsi="Times New Roman" w:cs="Times New Roman"/>
          <w:b/>
          <w:bCs/>
          <w:sz w:val="24"/>
          <w:szCs w:val="24"/>
        </w:rPr>
        <w:ptab w:relativeTo="margin" w:alignment="center" w:leader="none"/>
      </w:r>
      <w:r w:rsidR="007D7E1A">
        <w:rPr>
          <w:rFonts w:ascii="Times New Roman" w:hAnsi="Times New Roman" w:cs="Times New Roman"/>
          <w:b/>
          <w:bCs/>
          <w:sz w:val="24"/>
          <w:szCs w:val="24"/>
        </w:rPr>
        <w:t>“</w:t>
      </w:r>
      <w:r w:rsidR="004868E9">
        <w:rPr>
          <w:rFonts w:ascii="Times New Roman" w:hAnsi="Times New Roman" w:cs="Times New Roman"/>
          <w:b/>
          <w:bCs/>
          <w:sz w:val="24"/>
          <w:szCs w:val="24"/>
        </w:rPr>
        <w:t>You Satisfy the Hungry Heart</w:t>
      </w:r>
      <w:r w:rsidR="007D7E1A">
        <w:rPr>
          <w:rFonts w:ascii="Times New Roman" w:hAnsi="Times New Roman" w:cs="Times New Roman"/>
          <w:b/>
          <w:bCs/>
          <w:sz w:val="24"/>
          <w:szCs w:val="24"/>
        </w:rPr>
        <w:t>”</w:t>
      </w:r>
      <w:r w:rsidR="00254F01" w:rsidRPr="00C16C3A">
        <w:rPr>
          <w:rFonts w:ascii="Times New Roman" w:hAnsi="Times New Roman" w:cs="Times New Roman"/>
          <w:smallCaps/>
          <w:sz w:val="20"/>
          <w:szCs w:val="20"/>
        </w:rPr>
        <w:ptab w:relativeTo="margin" w:alignment="right" w:leader="none"/>
      </w:r>
      <w:r w:rsidR="004868E9">
        <w:rPr>
          <w:rFonts w:ascii="Times New Roman" w:hAnsi="Times New Roman" w:cs="Times New Roman"/>
          <w:smallCaps/>
          <w:sz w:val="20"/>
          <w:szCs w:val="20"/>
        </w:rPr>
        <w:t>Finest Wheat</w:t>
      </w:r>
    </w:p>
    <w:p w14:paraId="6CAE9036" w14:textId="77777777" w:rsidR="00C01F81" w:rsidRDefault="00C01F81" w:rsidP="0079030D">
      <w:pPr>
        <w:ind w:left="-144"/>
        <w:rPr>
          <w:rFonts w:ascii="Times New Roman" w:hAnsi="Times New Roman" w:cs="Times New Roman"/>
          <w:smallCaps/>
          <w:sz w:val="20"/>
          <w:szCs w:val="20"/>
        </w:rPr>
      </w:pPr>
    </w:p>
    <w:p w14:paraId="014B4D78" w14:textId="77777777" w:rsidR="00C01F81" w:rsidRDefault="00C01F81" w:rsidP="00C01F81">
      <w:pPr>
        <w:ind w:left="1296"/>
        <w:rPr>
          <w:rFonts w:ascii="Times New Roman" w:hAnsi="Times New Roman" w:cs="Times New Roman"/>
          <w:i/>
          <w:iCs/>
          <w:color w:val="141414"/>
          <w:sz w:val="24"/>
          <w:szCs w:val="24"/>
        </w:rPr>
      </w:pPr>
      <w:r w:rsidRPr="002E02C6">
        <w:rPr>
          <w:rFonts w:ascii="Times New Roman" w:hAnsi="Times New Roman" w:cs="Times New Roman"/>
          <w:i/>
          <w:iCs/>
          <w:color w:val="141414"/>
          <w:sz w:val="24"/>
          <w:szCs w:val="24"/>
          <w:shd w:val="clear" w:color="auto" w:fill="FAFAFA"/>
        </w:rPr>
        <w:t>[Refrain]</w:t>
      </w:r>
      <w:r w:rsidRPr="002E02C6">
        <w:rPr>
          <w:rFonts w:ascii="Times New Roman" w:hAnsi="Times New Roman" w:cs="Times New Roman"/>
          <w:i/>
          <w:iCs/>
          <w:color w:val="141414"/>
          <w:sz w:val="24"/>
          <w:szCs w:val="24"/>
        </w:rPr>
        <w:br/>
      </w:r>
      <w:r w:rsidRPr="002E02C6">
        <w:rPr>
          <w:rFonts w:ascii="Times New Roman" w:hAnsi="Times New Roman" w:cs="Times New Roman"/>
          <w:i/>
          <w:iCs/>
          <w:color w:val="141414"/>
          <w:sz w:val="24"/>
          <w:szCs w:val="24"/>
          <w:shd w:val="clear" w:color="auto" w:fill="FAFAFA"/>
        </w:rPr>
        <w:t>You satisfy the hungry heart with gift of finest wheat,</w:t>
      </w:r>
      <w:r w:rsidRPr="002E02C6">
        <w:rPr>
          <w:rFonts w:ascii="Times New Roman" w:hAnsi="Times New Roman" w:cs="Times New Roman"/>
          <w:i/>
          <w:iCs/>
          <w:color w:val="141414"/>
          <w:sz w:val="24"/>
          <w:szCs w:val="24"/>
        </w:rPr>
        <w:br/>
      </w:r>
      <w:r w:rsidRPr="002E02C6">
        <w:rPr>
          <w:rFonts w:ascii="Times New Roman" w:hAnsi="Times New Roman" w:cs="Times New Roman"/>
          <w:i/>
          <w:iCs/>
          <w:color w:val="141414"/>
          <w:sz w:val="24"/>
          <w:szCs w:val="24"/>
          <w:shd w:val="clear" w:color="auto" w:fill="FAFAFA"/>
        </w:rPr>
        <w:t>Come give to us, O saving Lord, the bread of life to eat.</w:t>
      </w:r>
      <w:r w:rsidRPr="002E02C6">
        <w:rPr>
          <w:rFonts w:ascii="Times New Roman" w:hAnsi="Times New Roman" w:cs="Times New Roman"/>
          <w:i/>
          <w:iCs/>
          <w:color w:val="141414"/>
          <w:sz w:val="24"/>
          <w:szCs w:val="24"/>
        </w:rPr>
        <w:br/>
      </w:r>
    </w:p>
    <w:p w14:paraId="38AEBB83" w14:textId="14525341" w:rsidR="00C01F81" w:rsidRPr="002E02C6" w:rsidRDefault="00C01F81" w:rsidP="00C01F81">
      <w:pPr>
        <w:ind w:left="864"/>
        <w:rPr>
          <w:rFonts w:ascii="Times New Roman" w:hAnsi="Times New Roman" w:cs="Times New Roman"/>
          <w:i/>
          <w:iCs/>
          <w:color w:val="141414"/>
          <w:sz w:val="24"/>
          <w:szCs w:val="24"/>
          <w:shd w:val="clear" w:color="auto" w:fill="FAFAFA"/>
        </w:rPr>
      </w:pPr>
      <w:r w:rsidRPr="002E02C6">
        <w:rPr>
          <w:rFonts w:ascii="Times New Roman" w:hAnsi="Times New Roman" w:cs="Times New Roman"/>
          <w:i/>
          <w:iCs/>
          <w:color w:val="141414"/>
          <w:sz w:val="24"/>
          <w:szCs w:val="24"/>
          <w:shd w:val="clear" w:color="auto" w:fill="FAFAFA"/>
        </w:rPr>
        <w:t>As when the shepherd calls his sheep, They know and heed his voice;</w:t>
      </w:r>
      <w:r w:rsidRPr="002E02C6">
        <w:rPr>
          <w:rFonts w:ascii="Times New Roman" w:hAnsi="Times New Roman" w:cs="Times New Roman"/>
          <w:i/>
          <w:iCs/>
          <w:color w:val="141414"/>
          <w:sz w:val="24"/>
          <w:szCs w:val="24"/>
        </w:rPr>
        <w:br/>
      </w:r>
      <w:r w:rsidRPr="002E02C6">
        <w:rPr>
          <w:rFonts w:ascii="Times New Roman" w:hAnsi="Times New Roman" w:cs="Times New Roman"/>
          <w:i/>
          <w:iCs/>
          <w:color w:val="141414"/>
          <w:sz w:val="24"/>
          <w:szCs w:val="24"/>
          <w:shd w:val="clear" w:color="auto" w:fill="FAFAFA"/>
        </w:rPr>
        <w:t>So when You call Your family, Lord, We follow and rejoice. [Refrain]</w:t>
      </w:r>
      <w:r w:rsidRPr="002E02C6">
        <w:rPr>
          <w:rFonts w:ascii="Times New Roman" w:hAnsi="Times New Roman" w:cs="Times New Roman"/>
          <w:i/>
          <w:iCs/>
          <w:color w:val="141414"/>
          <w:sz w:val="24"/>
          <w:szCs w:val="24"/>
        </w:rPr>
        <w:br/>
      </w:r>
    </w:p>
    <w:p w14:paraId="135C95BD" w14:textId="61E92E54" w:rsidR="002A1A13" w:rsidRDefault="00C01F81" w:rsidP="00C01F81">
      <w:pPr>
        <w:ind w:left="864"/>
        <w:rPr>
          <w:rFonts w:ascii="Times New Roman" w:hAnsi="Times New Roman" w:cs="Times New Roman"/>
          <w:i/>
          <w:iCs/>
          <w:color w:val="141414"/>
          <w:sz w:val="24"/>
          <w:szCs w:val="24"/>
        </w:rPr>
      </w:pPr>
      <w:r w:rsidRPr="002E02C6">
        <w:rPr>
          <w:rFonts w:ascii="Times New Roman" w:hAnsi="Times New Roman" w:cs="Times New Roman"/>
          <w:i/>
          <w:iCs/>
          <w:color w:val="141414"/>
          <w:sz w:val="24"/>
          <w:szCs w:val="24"/>
          <w:shd w:val="clear" w:color="auto" w:fill="FAFAFA"/>
        </w:rPr>
        <w:t>With joyful lips we sing to You, Our praise and gratitude,</w:t>
      </w:r>
      <w:r w:rsidRPr="002E02C6">
        <w:rPr>
          <w:rFonts w:ascii="Times New Roman" w:hAnsi="Times New Roman" w:cs="Times New Roman"/>
          <w:i/>
          <w:iCs/>
          <w:color w:val="141414"/>
          <w:sz w:val="24"/>
          <w:szCs w:val="24"/>
        </w:rPr>
        <w:br/>
      </w:r>
      <w:r w:rsidRPr="002E02C6">
        <w:rPr>
          <w:rFonts w:ascii="Times New Roman" w:hAnsi="Times New Roman" w:cs="Times New Roman"/>
          <w:i/>
          <w:iCs/>
          <w:color w:val="141414"/>
          <w:sz w:val="24"/>
          <w:szCs w:val="24"/>
          <w:shd w:val="clear" w:color="auto" w:fill="FAFAFA"/>
        </w:rPr>
        <w:t>That You should count us worthy Lord, To share this heavenly food. [Refrain]</w:t>
      </w:r>
      <w:r w:rsidRPr="002E02C6">
        <w:rPr>
          <w:rFonts w:ascii="Times New Roman" w:hAnsi="Times New Roman" w:cs="Times New Roman"/>
          <w:i/>
          <w:iCs/>
          <w:color w:val="141414"/>
          <w:sz w:val="24"/>
          <w:szCs w:val="24"/>
        </w:rPr>
        <w:br/>
      </w:r>
    </w:p>
    <w:p w14:paraId="225C58E6" w14:textId="496FD1A6" w:rsidR="00C01F81" w:rsidRPr="002E02C6" w:rsidRDefault="00C01F81" w:rsidP="00C01F81">
      <w:pPr>
        <w:ind w:left="864"/>
        <w:rPr>
          <w:rFonts w:ascii="Times New Roman" w:hAnsi="Times New Roman" w:cs="Times New Roman"/>
          <w:i/>
          <w:iCs/>
          <w:color w:val="141414"/>
          <w:sz w:val="24"/>
          <w:szCs w:val="24"/>
        </w:rPr>
      </w:pPr>
      <w:r w:rsidRPr="002E02C6">
        <w:rPr>
          <w:rFonts w:ascii="Times New Roman" w:hAnsi="Times New Roman" w:cs="Times New Roman"/>
          <w:i/>
          <w:iCs/>
          <w:color w:val="141414"/>
          <w:sz w:val="24"/>
          <w:szCs w:val="24"/>
        </w:rPr>
        <w:t xml:space="preserve">Is </w:t>
      </w:r>
      <w:r w:rsidR="00AD53BA" w:rsidRPr="002E02C6">
        <w:rPr>
          <w:rFonts w:ascii="Times New Roman" w:hAnsi="Times New Roman" w:cs="Times New Roman"/>
          <w:i/>
          <w:iCs/>
          <w:color w:val="141414"/>
          <w:sz w:val="24"/>
          <w:szCs w:val="24"/>
        </w:rPr>
        <w:t>not</w:t>
      </w:r>
      <w:r w:rsidRPr="002E02C6">
        <w:rPr>
          <w:rFonts w:ascii="Times New Roman" w:hAnsi="Times New Roman" w:cs="Times New Roman"/>
          <w:i/>
          <w:iCs/>
          <w:color w:val="141414"/>
          <w:sz w:val="24"/>
          <w:szCs w:val="24"/>
        </w:rPr>
        <w:t xml:space="preserve"> the cup we bless and share The blood of Christ out-poured?</w:t>
      </w:r>
    </w:p>
    <w:p w14:paraId="4BCB2DE5" w14:textId="77777777" w:rsidR="00C01F81" w:rsidRPr="002E02C6" w:rsidRDefault="00C01F81" w:rsidP="00C01F81">
      <w:pPr>
        <w:ind w:left="864"/>
        <w:rPr>
          <w:rFonts w:ascii="Times New Roman" w:hAnsi="Times New Roman" w:cs="Times New Roman"/>
          <w:i/>
          <w:iCs/>
          <w:color w:val="141414"/>
          <w:sz w:val="24"/>
          <w:szCs w:val="24"/>
        </w:rPr>
      </w:pPr>
      <w:r w:rsidRPr="002E02C6">
        <w:rPr>
          <w:rFonts w:ascii="Times New Roman" w:hAnsi="Times New Roman" w:cs="Times New Roman"/>
          <w:i/>
          <w:iCs/>
          <w:color w:val="141414"/>
          <w:sz w:val="24"/>
          <w:szCs w:val="24"/>
        </w:rPr>
        <w:t>Do not one cup, one load, declare Our oneness in the Lord?</w:t>
      </w:r>
      <w:r w:rsidRPr="002E02C6">
        <w:rPr>
          <w:rFonts w:ascii="Times New Roman" w:hAnsi="Times New Roman" w:cs="Times New Roman"/>
          <w:i/>
          <w:iCs/>
          <w:color w:val="141414"/>
          <w:sz w:val="24"/>
          <w:szCs w:val="24"/>
          <w:shd w:val="clear" w:color="auto" w:fill="FAFAFA"/>
        </w:rPr>
        <w:t xml:space="preserve"> [Refrain]</w:t>
      </w:r>
    </w:p>
    <w:p w14:paraId="0FC49FF3" w14:textId="0538EC2F" w:rsidR="002A1A13" w:rsidRDefault="002A1A13" w:rsidP="00C01F81">
      <w:pPr>
        <w:ind w:left="864"/>
        <w:rPr>
          <w:rFonts w:ascii="Times New Roman" w:hAnsi="Times New Roman" w:cs="Times New Roman"/>
          <w:i/>
          <w:iCs/>
          <w:color w:val="141414"/>
          <w:sz w:val="24"/>
          <w:szCs w:val="24"/>
          <w:shd w:val="clear" w:color="auto" w:fill="FAFAFA"/>
        </w:rPr>
      </w:pPr>
    </w:p>
    <w:p w14:paraId="4CAC88D3" w14:textId="23F882F4" w:rsidR="00C01F81" w:rsidRPr="002E02C6" w:rsidRDefault="00C01F81" w:rsidP="00C01F81">
      <w:pPr>
        <w:ind w:left="864"/>
        <w:rPr>
          <w:rFonts w:ascii="Times New Roman" w:hAnsi="Times New Roman" w:cs="Times New Roman"/>
          <w:i/>
          <w:iCs/>
          <w:color w:val="141414"/>
          <w:sz w:val="24"/>
          <w:szCs w:val="24"/>
        </w:rPr>
      </w:pPr>
      <w:r w:rsidRPr="002E02C6">
        <w:rPr>
          <w:rFonts w:ascii="Times New Roman" w:hAnsi="Times New Roman" w:cs="Times New Roman"/>
          <w:i/>
          <w:iCs/>
          <w:color w:val="141414"/>
          <w:sz w:val="24"/>
          <w:szCs w:val="24"/>
          <w:shd w:val="clear" w:color="auto" w:fill="FAFAFA"/>
        </w:rPr>
        <w:t>The mystery of Your presence Lord, No mortal tongue can tell;</w:t>
      </w:r>
      <w:r w:rsidRPr="002E02C6">
        <w:rPr>
          <w:rFonts w:ascii="Times New Roman" w:hAnsi="Times New Roman" w:cs="Times New Roman"/>
          <w:i/>
          <w:iCs/>
          <w:color w:val="141414"/>
          <w:sz w:val="24"/>
          <w:szCs w:val="24"/>
        </w:rPr>
        <w:br/>
      </w:r>
      <w:r w:rsidRPr="002E02C6">
        <w:rPr>
          <w:rFonts w:ascii="Times New Roman" w:hAnsi="Times New Roman" w:cs="Times New Roman"/>
          <w:i/>
          <w:iCs/>
          <w:color w:val="141414"/>
          <w:sz w:val="24"/>
          <w:szCs w:val="24"/>
          <w:shd w:val="clear" w:color="auto" w:fill="FAFAFA"/>
        </w:rPr>
        <w:t>Whom all the world cannot contain Comes in our hearts to dwell. [Refrain]</w:t>
      </w:r>
      <w:r w:rsidRPr="002E02C6">
        <w:rPr>
          <w:rFonts w:ascii="Times New Roman" w:hAnsi="Times New Roman" w:cs="Times New Roman"/>
          <w:i/>
          <w:iCs/>
          <w:color w:val="141414"/>
          <w:sz w:val="24"/>
          <w:szCs w:val="24"/>
        </w:rPr>
        <w:br/>
      </w:r>
    </w:p>
    <w:p w14:paraId="1209F04E" w14:textId="77777777" w:rsidR="00C01F81" w:rsidRPr="002E02C6" w:rsidRDefault="00C01F81" w:rsidP="00C01F81">
      <w:pPr>
        <w:ind w:left="864"/>
        <w:rPr>
          <w:rFonts w:ascii="Times New Roman" w:hAnsi="Times New Roman" w:cs="Times New Roman"/>
          <w:i/>
          <w:iCs/>
          <w:sz w:val="24"/>
          <w:szCs w:val="24"/>
        </w:rPr>
      </w:pPr>
      <w:r w:rsidRPr="002E02C6">
        <w:rPr>
          <w:rFonts w:ascii="Times New Roman" w:hAnsi="Times New Roman" w:cs="Times New Roman"/>
          <w:i/>
          <w:iCs/>
          <w:color w:val="141414"/>
          <w:sz w:val="24"/>
          <w:szCs w:val="24"/>
          <w:shd w:val="clear" w:color="auto" w:fill="FAFAFA"/>
        </w:rPr>
        <w:t>You give yourself to us, O Lord, Then selfless let us be,</w:t>
      </w:r>
      <w:r w:rsidRPr="002E02C6">
        <w:rPr>
          <w:rFonts w:ascii="Times New Roman" w:hAnsi="Times New Roman" w:cs="Times New Roman"/>
          <w:i/>
          <w:iCs/>
          <w:color w:val="141414"/>
          <w:sz w:val="24"/>
          <w:szCs w:val="24"/>
        </w:rPr>
        <w:br/>
      </w:r>
      <w:r w:rsidRPr="002E02C6">
        <w:rPr>
          <w:rFonts w:ascii="Times New Roman" w:hAnsi="Times New Roman" w:cs="Times New Roman"/>
          <w:i/>
          <w:iCs/>
          <w:color w:val="141414"/>
          <w:sz w:val="24"/>
          <w:szCs w:val="24"/>
          <w:shd w:val="clear" w:color="auto" w:fill="FAFAFA"/>
        </w:rPr>
        <w:t>To serve each other in Your name In truth and charity.</w:t>
      </w:r>
    </w:p>
    <w:p w14:paraId="030B6C3C" w14:textId="6D9F343C" w:rsidR="00CD6E21" w:rsidRPr="0096537A" w:rsidRDefault="00CD6E21" w:rsidP="00CD6E21">
      <w:pPr>
        <w:tabs>
          <w:tab w:val="left" w:pos="6570"/>
        </w:tabs>
        <w:rPr>
          <w:rFonts w:ascii="Times New Roman" w:hAnsi="Times New Roman" w:cs="Times New Roman"/>
          <w:b/>
          <w:sz w:val="24"/>
          <w:szCs w:val="24"/>
        </w:rPr>
      </w:pPr>
      <w:r w:rsidRPr="00302904">
        <w:rPr>
          <w:rFonts w:ascii="Times New Roman" w:hAnsi="Times New Roman" w:cs="Times New Roman"/>
          <w:b/>
          <w:sz w:val="24"/>
          <w:szCs w:val="24"/>
        </w:rPr>
        <w:t>The Sacrament of Holy Communion</w:t>
      </w:r>
    </w:p>
    <w:p w14:paraId="4D92AF51" w14:textId="4FDF75D4" w:rsidR="00F16C87" w:rsidRPr="0096537A" w:rsidRDefault="00C7213A" w:rsidP="00F16C87">
      <w:pPr>
        <w:spacing w:before="120"/>
        <w:ind w:left="432"/>
        <w:rPr>
          <w:rFonts w:ascii="Times New Roman" w:hAnsi="Times New Roman" w:cs="Times New Roman"/>
          <w:b/>
          <w:sz w:val="24"/>
          <w:szCs w:val="24"/>
        </w:rPr>
      </w:pPr>
      <w:r>
        <w:rPr>
          <w:rFonts w:ascii="Times New Roman" w:hAnsi="Times New Roman" w:cs="Times New Roman"/>
          <w:b/>
          <w:sz w:val="24"/>
          <w:szCs w:val="24"/>
        </w:rPr>
        <w:t>In</w:t>
      </w:r>
      <w:r w:rsidR="00F16C87" w:rsidRPr="00302904">
        <w:rPr>
          <w:rFonts w:ascii="Times New Roman" w:hAnsi="Times New Roman" w:cs="Times New Roman"/>
          <w:b/>
          <w:sz w:val="24"/>
          <w:szCs w:val="24"/>
        </w:rPr>
        <w:t>vitation</w:t>
      </w:r>
    </w:p>
    <w:p w14:paraId="0F5CA0E7" w14:textId="77777777" w:rsidR="00F16C87" w:rsidRPr="0096537A" w:rsidRDefault="00F16C87" w:rsidP="00F16C87">
      <w:pPr>
        <w:spacing w:before="120"/>
        <w:ind w:left="432"/>
        <w:rPr>
          <w:rFonts w:ascii="Times New Roman" w:hAnsi="Times New Roman" w:cs="Times New Roman"/>
          <w:b/>
          <w:sz w:val="24"/>
          <w:szCs w:val="24"/>
        </w:rPr>
      </w:pPr>
      <w:r w:rsidRPr="00302904">
        <w:rPr>
          <w:rFonts w:ascii="Times New Roman" w:hAnsi="Times New Roman" w:cs="Times New Roman"/>
          <w:b/>
          <w:sz w:val="24"/>
          <w:szCs w:val="24"/>
        </w:rPr>
        <w:t>Prayer of Great Thanksgiving and the Lord’s Prayer</w:t>
      </w:r>
    </w:p>
    <w:p w14:paraId="6F9575A9" w14:textId="77777777" w:rsidR="00F16C87" w:rsidRPr="00302904" w:rsidRDefault="00F16C87" w:rsidP="00F16C87">
      <w:pPr>
        <w:spacing w:before="120"/>
        <w:ind w:left="864"/>
        <w:rPr>
          <w:rFonts w:ascii="Times New Roman" w:hAnsi="Times New Roman" w:cs="Times New Roman"/>
          <w:bCs/>
          <w:sz w:val="24"/>
          <w:szCs w:val="24"/>
        </w:rPr>
      </w:pPr>
      <w:r w:rsidRPr="00302904">
        <w:rPr>
          <w:rFonts w:ascii="Times New Roman" w:hAnsi="Times New Roman" w:cs="Times New Roman"/>
          <w:bCs/>
          <w:sz w:val="24"/>
          <w:szCs w:val="24"/>
        </w:rPr>
        <w:t>The Lord be with you.</w:t>
      </w:r>
    </w:p>
    <w:p w14:paraId="53CFD9FE" w14:textId="77777777" w:rsidR="00F16C87" w:rsidRPr="00302904" w:rsidRDefault="00F16C87" w:rsidP="00F16C87">
      <w:pPr>
        <w:ind w:left="864"/>
        <w:rPr>
          <w:rFonts w:ascii="Times New Roman" w:hAnsi="Times New Roman" w:cs="Times New Roman"/>
          <w:b/>
          <w:sz w:val="24"/>
          <w:szCs w:val="24"/>
        </w:rPr>
      </w:pPr>
      <w:r w:rsidRPr="00302904">
        <w:rPr>
          <w:rFonts w:ascii="Times New Roman" w:hAnsi="Times New Roman" w:cs="Times New Roman"/>
          <w:b/>
          <w:sz w:val="24"/>
          <w:szCs w:val="24"/>
        </w:rPr>
        <w:t>And also with you.</w:t>
      </w:r>
    </w:p>
    <w:p w14:paraId="67EABA04" w14:textId="77777777" w:rsidR="00F16C87" w:rsidRPr="00302904" w:rsidRDefault="00F16C87" w:rsidP="00F16C87">
      <w:pPr>
        <w:pStyle w:val="line"/>
        <w:shd w:val="clear" w:color="auto" w:fill="FFFFFF"/>
        <w:spacing w:before="0" w:beforeAutospacing="0" w:after="0" w:afterAutospacing="0" w:line="140" w:lineRule="exact"/>
        <w:ind w:left="864" w:right="374"/>
        <w:jc w:val="both"/>
        <w:rPr>
          <w:b/>
        </w:rPr>
      </w:pPr>
    </w:p>
    <w:p w14:paraId="32EF1601" w14:textId="77777777" w:rsidR="00F16C87" w:rsidRPr="00302904" w:rsidRDefault="00F16C87" w:rsidP="00F16C87">
      <w:pPr>
        <w:ind w:left="864"/>
        <w:rPr>
          <w:rFonts w:ascii="Times New Roman" w:hAnsi="Times New Roman" w:cs="Times New Roman"/>
          <w:bCs/>
          <w:sz w:val="24"/>
          <w:szCs w:val="24"/>
        </w:rPr>
      </w:pPr>
      <w:r w:rsidRPr="00302904">
        <w:rPr>
          <w:rFonts w:ascii="Times New Roman" w:hAnsi="Times New Roman" w:cs="Times New Roman"/>
          <w:bCs/>
          <w:sz w:val="24"/>
          <w:szCs w:val="24"/>
        </w:rPr>
        <w:t>Lift up your hearts.</w:t>
      </w:r>
    </w:p>
    <w:p w14:paraId="192BE315" w14:textId="77777777" w:rsidR="00F16C87" w:rsidRPr="00302904" w:rsidRDefault="00F16C87" w:rsidP="00F16C87">
      <w:pPr>
        <w:ind w:left="864"/>
        <w:rPr>
          <w:rFonts w:ascii="Times New Roman" w:hAnsi="Times New Roman" w:cs="Times New Roman"/>
          <w:b/>
          <w:sz w:val="24"/>
          <w:szCs w:val="24"/>
        </w:rPr>
      </w:pPr>
      <w:r w:rsidRPr="00302904">
        <w:rPr>
          <w:rFonts w:ascii="Times New Roman" w:hAnsi="Times New Roman" w:cs="Times New Roman"/>
          <w:b/>
          <w:sz w:val="24"/>
          <w:szCs w:val="24"/>
        </w:rPr>
        <w:t>We lift them to the Lord.</w:t>
      </w:r>
    </w:p>
    <w:p w14:paraId="43B35161" w14:textId="77777777" w:rsidR="00F16C87" w:rsidRPr="00302904" w:rsidRDefault="00F16C87" w:rsidP="00F16C87">
      <w:pPr>
        <w:pStyle w:val="line"/>
        <w:shd w:val="clear" w:color="auto" w:fill="FFFFFF"/>
        <w:spacing w:before="0" w:beforeAutospacing="0" w:after="0" w:afterAutospacing="0" w:line="140" w:lineRule="exact"/>
        <w:ind w:left="864" w:right="374"/>
        <w:jc w:val="both"/>
        <w:rPr>
          <w:b/>
        </w:rPr>
      </w:pPr>
    </w:p>
    <w:p w14:paraId="5145CB48" w14:textId="77777777" w:rsidR="00F16C87" w:rsidRPr="00302904" w:rsidRDefault="00F16C87" w:rsidP="00F16C87">
      <w:pPr>
        <w:ind w:left="864"/>
        <w:rPr>
          <w:rFonts w:ascii="Times New Roman" w:hAnsi="Times New Roman" w:cs="Times New Roman"/>
          <w:bCs/>
          <w:sz w:val="24"/>
          <w:szCs w:val="24"/>
        </w:rPr>
      </w:pPr>
      <w:r w:rsidRPr="00302904">
        <w:rPr>
          <w:rFonts w:ascii="Times New Roman" w:hAnsi="Times New Roman" w:cs="Times New Roman"/>
          <w:bCs/>
          <w:sz w:val="24"/>
          <w:szCs w:val="24"/>
        </w:rPr>
        <w:t>Let us give our thanks to the Lord our God.</w:t>
      </w:r>
    </w:p>
    <w:p w14:paraId="6943194F" w14:textId="313E5897" w:rsidR="00060425" w:rsidRPr="0096537A" w:rsidRDefault="00F16C87" w:rsidP="0028592B">
      <w:pPr>
        <w:ind w:left="864"/>
        <w:rPr>
          <w:rFonts w:ascii="Times New Roman" w:hAnsi="Times New Roman" w:cs="Times New Roman"/>
          <w:b/>
          <w:sz w:val="24"/>
          <w:szCs w:val="24"/>
        </w:rPr>
      </w:pPr>
      <w:r w:rsidRPr="00302904">
        <w:rPr>
          <w:rFonts w:ascii="Times New Roman" w:hAnsi="Times New Roman" w:cs="Times New Roman"/>
          <w:b/>
          <w:sz w:val="24"/>
          <w:szCs w:val="24"/>
        </w:rPr>
        <w:t>It is right to give our thanks and praise.</w:t>
      </w:r>
    </w:p>
    <w:p w14:paraId="7C3C6E5C" w14:textId="77777777" w:rsidR="007C775B" w:rsidRDefault="007C775B" w:rsidP="007C775B">
      <w:pPr>
        <w:spacing w:line="120" w:lineRule="exact"/>
        <w:ind w:left="-144" w:right="418"/>
        <w:rPr>
          <w:rFonts w:ascii="Times New Roman" w:hAnsi="Times New Roman" w:cs="Times New Roman"/>
          <w:b/>
          <w:sz w:val="24"/>
          <w:szCs w:val="24"/>
        </w:rPr>
      </w:pPr>
    </w:p>
    <w:p w14:paraId="0BB150DD" w14:textId="77777777" w:rsidR="00CD6E21" w:rsidRPr="00302904" w:rsidRDefault="00CD6E21" w:rsidP="00CD6E21">
      <w:pPr>
        <w:tabs>
          <w:tab w:val="left" w:pos="288"/>
          <w:tab w:val="center" w:pos="4320"/>
          <w:tab w:val="right" w:pos="8640"/>
        </w:tabs>
        <w:ind w:left="432"/>
        <w:rPr>
          <w:rFonts w:ascii="Times New Roman" w:hAnsi="Times New Roman" w:cs="Times New Roman"/>
          <w:b/>
          <w:sz w:val="24"/>
          <w:szCs w:val="24"/>
        </w:rPr>
      </w:pPr>
      <w:r w:rsidRPr="00302904">
        <w:rPr>
          <w:rFonts w:ascii="Times New Roman" w:hAnsi="Times New Roman" w:cs="Times New Roman"/>
          <w:b/>
          <w:sz w:val="24"/>
          <w:szCs w:val="24"/>
        </w:rPr>
        <w:t>Communion of the People</w:t>
      </w:r>
    </w:p>
    <w:p w14:paraId="7990E325" w14:textId="65BB833F" w:rsidR="007C775B" w:rsidRDefault="007C775B" w:rsidP="007C775B">
      <w:pPr>
        <w:spacing w:line="120" w:lineRule="exact"/>
        <w:ind w:left="-144" w:right="418"/>
        <w:rPr>
          <w:rFonts w:ascii="Times New Roman" w:hAnsi="Times New Roman" w:cs="Times New Roman"/>
          <w:b/>
          <w:sz w:val="24"/>
          <w:szCs w:val="24"/>
        </w:rPr>
      </w:pPr>
    </w:p>
    <w:p w14:paraId="10A0AA8C" w14:textId="11613584" w:rsidR="00CD6E21" w:rsidRPr="00302904" w:rsidRDefault="00CD6E21" w:rsidP="00CD6E21">
      <w:pPr>
        <w:tabs>
          <w:tab w:val="left" w:pos="288"/>
          <w:tab w:val="center" w:pos="4320"/>
          <w:tab w:val="right" w:pos="8640"/>
        </w:tabs>
        <w:ind w:left="432"/>
        <w:rPr>
          <w:rFonts w:ascii="Times New Roman" w:hAnsi="Times New Roman" w:cs="Times New Roman"/>
          <w:b/>
          <w:sz w:val="24"/>
          <w:szCs w:val="24"/>
        </w:rPr>
      </w:pPr>
      <w:r w:rsidRPr="00302904">
        <w:rPr>
          <w:rFonts w:ascii="Times New Roman" w:hAnsi="Times New Roman" w:cs="Times New Roman"/>
          <w:b/>
          <w:sz w:val="24"/>
          <w:szCs w:val="24"/>
        </w:rPr>
        <w:t>Prayer after Communion</w:t>
      </w:r>
    </w:p>
    <w:p w14:paraId="49E8314B" w14:textId="537C57EC" w:rsidR="00CD6E21" w:rsidRDefault="00CD6E21" w:rsidP="00CD6E21">
      <w:pPr>
        <w:ind w:left="-144"/>
        <w:rPr>
          <w:rFonts w:ascii="Times New Roman" w:hAnsi="Times New Roman" w:cs="Times New Roman"/>
          <w:b/>
          <w:bCs/>
          <w:sz w:val="24"/>
          <w:szCs w:val="24"/>
        </w:rPr>
      </w:pPr>
    </w:p>
    <w:p w14:paraId="6B8077F6" w14:textId="676C5BDE" w:rsidR="00C12F41" w:rsidRDefault="00C12F41" w:rsidP="00CD6E21">
      <w:pPr>
        <w:ind w:left="-144"/>
        <w:rPr>
          <w:rFonts w:ascii="Times New Roman" w:hAnsi="Times New Roman" w:cs="Times New Roman"/>
          <w:smallCaps/>
          <w:sz w:val="20"/>
          <w:szCs w:val="20"/>
        </w:rPr>
      </w:pPr>
      <w:r w:rsidRPr="00016FDB">
        <w:rPr>
          <w:rFonts w:ascii="Times New Roman" w:hAnsi="Times New Roman" w:cs="Times New Roman"/>
          <w:b/>
          <w:bCs/>
          <w:sz w:val="24"/>
          <w:szCs w:val="24"/>
        </w:rPr>
        <w:t>*Hymn #</w:t>
      </w:r>
      <w:r w:rsidR="004E74B4">
        <w:rPr>
          <w:rFonts w:ascii="Times New Roman" w:hAnsi="Times New Roman" w:cs="Times New Roman"/>
          <w:b/>
          <w:bCs/>
          <w:sz w:val="24"/>
          <w:szCs w:val="24"/>
        </w:rPr>
        <w:t>468 (GTG)</w:t>
      </w:r>
      <w:r w:rsidR="00807A90">
        <w:rPr>
          <w:rFonts w:ascii="Times New Roman" w:hAnsi="Times New Roman" w:cs="Times New Roman"/>
          <w:b/>
          <w:bCs/>
          <w:sz w:val="24"/>
          <w:szCs w:val="24"/>
        </w:rPr>
        <w:ptab w:relativeTo="margin" w:alignment="center" w:leader="none"/>
      </w:r>
      <w:r w:rsidRPr="007D7E1A">
        <w:rPr>
          <w:rFonts w:ascii="Times New Roman" w:hAnsi="Times New Roman" w:cs="Times New Roman"/>
          <w:b/>
          <w:bCs/>
          <w:sz w:val="24"/>
          <w:szCs w:val="24"/>
        </w:rPr>
        <w:t>“</w:t>
      </w:r>
      <w:r w:rsidR="004E74B4">
        <w:rPr>
          <w:rFonts w:ascii="Times New Roman" w:hAnsi="Times New Roman" w:cs="Times New Roman"/>
          <w:b/>
          <w:bCs/>
          <w:sz w:val="24"/>
          <w:szCs w:val="24"/>
        </w:rPr>
        <w:t>In My Life</w:t>
      </w:r>
      <w:r w:rsidRPr="007D7E1A">
        <w:rPr>
          <w:rFonts w:ascii="Times New Roman" w:hAnsi="Times New Roman" w:cs="Times New Roman"/>
          <w:b/>
          <w:bCs/>
          <w:sz w:val="24"/>
          <w:szCs w:val="24"/>
        </w:rPr>
        <w:t>”</w:t>
      </w:r>
      <w:r w:rsidR="00807A90" w:rsidRPr="002D09BF">
        <w:rPr>
          <w:rFonts w:ascii="Times New Roman" w:hAnsi="Times New Roman" w:cs="Times New Roman"/>
          <w:smallCaps/>
          <w:sz w:val="20"/>
          <w:szCs w:val="20"/>
        </w:rPr>
        <w:ptab w:relativeTo="margin" w:alignment="right" w:leader="none"/>
      </w:r>
      <w:r w:rsidR="00037119">
        <w:rPr>
          <w:rFonts w:ascii="Times New Roman" w:hAnsi="Times New Roman" w:cs="Times New Roman"/>
          <w:smallCaps/>
          <w:sz w:val="20"/>
          <w:szCs w:val="20"/>
        </w:rPr>
        <w:t>Lord, Be Glorified</w:t>
      </w:r>
    </w:p>
    <w:p w14:paraId="21B6995C" w14:textId="00EA2915" w:rsidR="00AB12D3" w:rsidRDefault="005A191A" w:rsidP="005A191A">
      <w:pPr>
        <w:shd w:val="clear" w:color="auto" w:fill="FFFFFF"/>
        <w:jc w:val="center"/>
        <w:rPr>
          <w:rFonts w:ascii="Times New Roman" w:hAnsi="Times New Roman" w:cs="Times New Roman"/>
          <w:b/>
          <w:bCs/>
          <w:sz w:val="24"/>
          <w:szCs w:val="24"/>
        </w:rPr>
      </w:pPr>
      <w:r>
        <w:rPr>
          <w:rFonts w:ascii="Times New Roman" w:eastAsia="Times New Roman" w:hAnsi="Times New Roman" w:cs="Times New Roman"/>
          <w:i/>
          <w:iCs/>
          <w:color w:val="222222"/>
          <w:sz w:val="24"/>
          <w:szCs w:val="24"/>
        </w:rPr>
        <w:t>See Insert</w:t>
      </w:r>
    </w:p>
    <w:p w14:paraId="3A870C0F" w14:textId="691EECC1" w:rsidR="00C12F41" w:rsidRDefault="00CD6E21" w:rsidP="00C12F41">
      <w:pPr>
        <w:rPr>
          <w:rFonts w:ascii="Times New Roman" w:hAnsi="Times New Roman" w:cs="Times New Roman"/>
          <w:b/>
          <w:bCs/>
          <w:sz w:val="24"/>
          <w:szCs w:val="24"/>
        </w:rPr>
      </w:pPr>
      <w:r>
        <w:rPr>
          <w:rFonts w:ascii="Times New Roman" w:hAnsi="Times New Roman" w:cs="Times New Roman"/>
          <w:b/>
          <w:bCs/>
          <w:sz w:val="24"/>
          <w:szCs w:val="24"/>
        </w:rPr>
        <w:t xml:space="preserve">Charge and </w:t>
      </w:r>
      <w:r w:rsidR="00C12F41" w:rsidRPr="00016FDB">
        <w:rPr>
          <w:rFonts w:ascii="Times New Roman" w:hAnsi="Times New Roman" w:cs="Times New Roman"/>
          <w:b/>
          <w:bCs/>
          <w:sz w:val="24"/>
          <w:szCs w:val="24"/>
        </w:rPr>
        <w:t>Benediction</w:t>
      </w:r>
    </w:p>
    <w:p w14:paraId="118FA529" w14:textId="6ACBAE20" w:rsidR="007C775B" w:rsidRDefault="007C775B" w:rsidP="007C775B">
      <w:pPr>
        <w:spacing w:line="120" w:lineRule="exact"/>
        <w:ind w:left="-144" w:right="418"/>
        <w:rPr>
          <w:rFonts w:ascii="Times New Roman" w:hAnsi="Times New Roman" w:cs="Times New Roman"/>
          <w:b/>
          <w:sz w:val="24"/>
          <w:szCs w:val="24"/>
        </w:rPr>
      </w:pPr>
    </w:p>
    <w:p w14:paraId="50C07B2F" w14:textId="1FE212E2" w:rsidR="004A2874" w:rsidRPr="00302904" w:rsidRDefault="004A2874" w:rsidP="004A2874">
      <w:pPr>
        <w:ind w:right="414"/>
        <w:rPr>
          <w:rFonts w:ascii="Times New Roman" w:hAnsi="Times New Roman" w:cs="Times New Roman"/>
          <w:b/>
          <w:sz w:val="24"/>
          <w:szCs w:val="24"/>
        </w:rPr>
      </w:pPr>
      <w:r w:rsidRPr="00302904">
        <w:rPr>
          <w:rFonts w:ascii="Times New Roman" w:hAnsi="Times New Roman" w:cs="Times New Roman"/>
          <w:b/>
          <w:sz w:val="24"/>
          <w:szCs w:val="24"/>
        </w:rPr>
        <w:t>Postlude</w:t>
      </w:r>
    </w:p>
    <w:p w14:paraId="03428F7F" w14:textId="612831DE" w:rsidR="004A2874" w:rsidRDefault="00C7213A" w:rsidP="004A2874">
      <w:pPr>
        <w:ind w:right="414"/>
        <w:rPr>
          <w:rFonts w:ascii="Times New Roman" w:hAnsi="Times New Roman" w:cs="Times New Roman"/>
          <w:bCs/>
          <w:sz w:val="24"/>
          <w:szCs w:val="24"/>
        </w:rPr>
      </w:pPr>
      <w:r>
        <w:rPr>
          <w:noProof/>
        </w:rPr>
        <w:drawing>
          <wp:anchor distT="0" distB="0" distL="114300" distR="114300" simplePos="0" relativeHeight="251662342" behindDoc="0" locked="0" layoutInCell="1" allowOverlap="1" wp14:anchorId="691866D2" wp14:editId="4E38A304">
            <wp:simplePos x="0" y="0"/>
            <wp:positionH relativeFrom="margin">
              <wp:posOffset>753745</wp:posOffset>
            </wp:positionH>
            <wp:positionV relativeFrom="margin">
              <wp:posOffset>3716655</wp:posOffset>
            </wp:positionV>
            <wp:extent cx="5066665" cy="4580890"/>
            <wp:effectExtent l="0" t="0" r="635" b="0"/>
            <wp:wrapTopAndBottom/>
            <wp:docPr id="1" name="Picture 1"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heet of music&#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l="2084" t="541" b="-1"/>
                    <a:stretch/>
                  </pic:blipFill>
                  <pic:spPr bwMode="auto">
                    <a:xfrm>
                      <a:off x="0" y="0"/>
                      <a:ext cx="5066665" cy="458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874" w:rsidRPr="00302904">
        <w:rPr>
          <w:rFonts w:ascii="Times New Roman" w:hAnsi="Times New Roman" w:cs="Times New Roman"/>
          <w:bCs/>
          <w:sz w:val="24"/>
          <w:szCs w:val="24"/>
        </w:rPr>
        <w:t xml:space="preserve"> [*All stand as they are able.</w:t>
      </w:r>
      <w:r w:rsidR="004A2874">
        <w:rPr>
          <w:rFonts w:ascii="Times New Roman" w:hAnsi="Times New Roman" w:cs="Times New Roman"/>
          <w:bCs/>
          <w:sz w:val="24"/>
          <w:szCs w:val="24"/>
        </w:rPr>
        <w:t>]</w:t>
      </w:r>
    </w:p>
    <w:p w14:paraId="6806A40C" w14:textId="7695854F" w:rsidR="00D348DF" w:rsidRDefault="00D348DF" w:rsidP="0040424C">
      <w:pPr>
        <w:ind w:right="414"/>
        <w:rPr>
          <w:rFonts w:ascii="Times New Roman" w:hAnsi="Times New Roman" w:cs="Times New Roman"/>
          <w:bCs/>
          <w:sz w:val="24"/>
          <w:szCs w:val="24"/>
        </w:rPr>
      </w:pPr>
    </w:p>
    <w:p w14:paraId="11CB269B" w14:textId="5E0DE963" w:rsidR="00A42324" w:rsidRPr="00A42324" w:rsidRDefault="00C7213A" w:rsidP="00A42324">
      <w:pPr>
        <w:ind w:right="414"/>
        <w:rPr>
          <w:rFonts w:ascii="Times New Roman" w:hAnsi="Times New Roman" w:cs="Times New Roman"/>
          <w:b/>
          <w:bCs/>
          <w:sz w:val="24"/>
          <w:szCs w:val="24"/>
          <w:u w:val="single"/>
        </w:rPr>
      </w:pPr>
      <w:r>
        <w:rPr>
          <w:rFonts w:ascii="Times New Roman" w:hAnsi="Times New Roman" w:cs="Times New Roman"/>
          <w:b/>
          <w:bCs/>
          <w:sz w:val="24"/>
          <w:szCs w:val="24"/>
          <w:u w:val="single"/>
        </w:rPr>
        <w:br w:type="column"/>
      </w:r>
      <w:r w:rsidR="00A42324" w:rsidRPr="00A42324">
        <w:rPr>
          <w:rFonts w:ascii="Times New Roman" w:hAnsi="Times New Roman" w:cs="Times New Roman"/>
          <w:b/>
          <w:bCs/>
          <w:sz w:val="24"/>
          <w:szCs w:val="24"/>
          <w:u w:val="single"/>
        </w:rPr>
        <w:t>Serving Today at Westminster</w:t>
      </w:r>
    </w:p>
    <w:p w14:paraId="3994D2F9" w14:textId="7895F517" w:rsidR="00A42324" w:rsidRPr="00A42324" w:rsidRDefault="00A42324" w:rsidP="00A42324">
      <w:pPr>
        <w:spacing w:line="140" w:lineRule="exact"/>
        <w:rPr>
          <w:rFonts w:ascii="Times New Roman" w:hAnsi="Times New Roman" w:cs="Times New Roman"/>
          <w:sz w:val="24"/>
          <w:szCs w:val="24"/>
        </w:rPr>
      </w:pPr>
      <w:r w:rsidRPr="00A42324">
        <w:rPr>
          <w:noProof/>
        </w:rPr>
        <w:drawing>
          <wp:anchor distT="0" distB="0" distL="114300" distR="114300" simplePos="0" relativeHeight="251658241" behindDoc="0" locked="0" layoutInCell="1" allowOverlap="1" wp14:anchorId="60B9351A" wp14:editId="03972BAC">
            <wp:simplePos x="0" y="0"/>
            <wp:positionH relativeFrom="column">
              <wp:posOffset>-6158230</wp:posOffset>
            </wp:positionH>
            <wp:positionV relativeFrom="page">
              <wp:posOffset>466725</wp:posOffset>
            </wp:positionV>
            <wp:extent cx="5118735" cy="6546215"/>
            <wp:effectExtent l="0" t="0" r="0" b="0"/>
            <wp:wrapTopAndBottom/>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034" t="6100" r="3980" b="11901"/>
                    <a:stretch/>
                  </pic:blipFill>
                  <pic:spPr bwMode="auto">
                    <a:xfrm>
                      <a:off x="0" y="0"/>
                      <a:ext cx="5118735" cy="654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6E70AA" w14:textId="0662A262" w:rsidR="00A42324" w:rsidRPr="00A42324" w:rsidRDefault="007365BE" w:rsidP="00A42324">
      <w:pPr>
        <w:tabs>
          <w:tab w:val="left" w:pos="3456"/>
        </w:tabs>
        <w:ind w:left="3420" w:hanging="2970"/>
        <w:rPr>
          <w:rFonts w:ascii="Times New Roman" w:hAnsi="Times New Roman" w:cs="Times New Roman"/>
          <w:sz w:val="24"/>
          <w:szCs w:val="24"/>
        </w:rPr>
      </w:pPr>
      <w:r>
        <w:rPr>
          <w:rFonts w:ascii="Times New Roman" w:hAnsi="Times New Roman" w:cs="Times New Roman"/>
          <w:sz w:val="24"/>
          <w:szCs w:val="24"/>
        </w:rPr>
        <w:t>Pianist</w:t>
      </w:r>
      <w:r w:rsidR="00A42324" w:rsidRPr="00A42324">
        <w:rPr>
          <w:rFonts w:ascii="Times New Roman" w:hAnsi="Times New Roman" w:cs="Times New Roman"/>
          <w:sz w:val="24"/>
          <w:szCs w:val="24"/>
        </w:rPr>
        <w:t>:</w:t>
      </w:r>
      <w:r w:rsidR="00A42324" w:rsidRPr="00A42324">
        <w:rPr>
          <w:rFonts w:ascii="Times New Roman" w:hAnsi="Times New Roman" w:cs="Times New Roman"/>
          <w:sz w:val="24"/>
          <w:szCs w:val="24"/>
        </w:rPr>
        <w:tab/>
      </w:r>
      <w:r>
        <w:rPr>
          <w:rFonts w:ascii="Times New Roman" w:hAnsi="Times New Roman" w:cs="Times New Roman"/>
          <w:sz w:val="24"/>
          <w:szCs w:val="24"/>
        </w:rPr>
        <w:t>Sally Kauffmann</w:t>
      </w:r>
    </w:p>
    <w:p w14:paraId="30E4EF98" w14:textId="5FD7FC67" w:rsidR="00A42324" w:rsidRPr="00A42324" w:rsidRDefault="00A42324" w:rsidP="00A42324">
      <w:pPr>
        <w:tabs>
          <w:tab w:val="left" w:pos="3456"/>
        </w:tabs>
        <w:ind w:left="3420" w:hanging="2970"/>
        <w:rPr>
          <w:rFonts w:ascii="Times New Roman" w:hAnsi="Times New Roman" w:cs="Times New Roman"/>
          <w:sz w:val="24"/>
          <w:szCs w:val="24"/>
        </w:rPr>
      </w:pPr>
      <w:r w:rsidRPr="00A42324">
        <w:rPr>
          <w:rFonts w:ascii="Times New Roman" w:hAnsi="Times New Roman" w:cs="Times New Roman"/>
          <w:sz w:val="24"/>
          <w:szCs w:val="24"/>
        </w:rPr>
        <w:t>Vocalists:</w:t>
      </w:r>
      <w:r w:rsidRPr="00A42324">
        <w:rPr>
          <w:rFonts w:ascii="Times New Roman" w:hAnsi="Times New Roman" w:cs="Times New Roman"/>
          <w:sz w:val="24"/>
          <w:szCs w:val="24"/>
        </w:rPr>
        <w:tab/>
      </w:r>
      <w:r w:rsidR="00EC274A">
        <w:rPr>
          <w:rFonts w:ascii="Times New Roman" w:hAnsi="Times New Roman" w:cs="Times New Roman"/>
          <w:sz w:val="24"/>
          <w:szCs w:val="24"/>
        </w:rPr>
        <w:t>Elizabeth Watkins</w:t>
      </w:r>
      <w:r w:rsidR="007365BE">
        <w:rPr>
          <w:rFonts w:ascii="Times New Roman" w:hAnsi="Times New Roman" w:cs="Times New Roman"/>
          <w:sz w:val="24"/>
          <w:szCs w:val="24"/>
        </w:rPr>
        <w:t xml:space="preserve"> and Sally Kauffmann</w:t>
      </w:r>
    </w:p>
    <w:p w14:paraId="59C858C8" w14:textId="1E4F9C53" w:rsidR="00A42324" w:rsidRPr="00A42324" w:rsidRDefault="00A42324" w:rsidP="00A42324">
      <w:pPr>
        <w:tabs>
          <w:tab w:val="left" w:pos="3456"/>
        </w:tabs>
        <w:ind w:left="3420" w:hanging="2970"/>
        <w:rPr>
          <w:rFonts w:ascii="Times New Roman" w:hAnsi="Times New Roman" w:cs="Times New Roman"/>
          <w:sz w:val="24"/>
          <w:szCs w:val="24"/>
        </w:rPr>
      </w:pPr>
      <w:r w:rsidRPr="00A42324">
        <w:rPr>
          <w:rFonts w:ascii="Times New Roman" w:hAnsi="Times New Roman" w:cs="Times New Roman"/>
          <w:sz w:val="24"/>
          <w:szCs w:val="24"/>
        </w:rPr>
        <w:t>Liturgists:</w:t>
      </w:r>
      <w:r w:rsidRPr="00A42324">
        <w:rPr>
          <w:rFonts w:ascii="Times New Roman" w:hAnsi="Times New Roman" w:cs="Times New Roman"/>
          <w:sz w:val="24"/>
          <w:szCs w:val="24"/>
        </w:rPr>
        <w:tab/>
      </w:r>
      <w:r w:rsidR="007365BE">
        <w:rPr>
          <w:rFonts w:ascii="Times New Roman" w:hAnsi="Times New Roman" w:cs="Times New Roman"/>
          <w:sz w:val="24"/>
          <w:szCs w:val="24"/>
        </w:rPr>
        <w:t>Elizabeth Watkins</w:t>
      </w:r>
    </w:p>
    <w:p w14:paraId="7602E431" w14:textId="6F720C1D" w:rsidR="00A42324" w:rsidRPr="00A42324" w:rsidRDefault="00A42324" w:rsidP="00A42324">
      <w:pPr>
        <w:tabs>
          <w:tab w:val="left" w:pos="3456"/>
        </w:tabs>
        <w:ind w:left="3420" w:hanging="2970"/>
        <w:rPr>
          <w:rFonts w:ascii="Times New Roman" w:hAnsi="Times New Roman" w:cs="Times New Roman"/>
          <w:sz w:val="24"/>
          <w:szCs w:val="24"/>
        </w:rPr>
      </w:pPr>
      <w:r w:rsidRPr="00A42324">
        <w:rPr>
          <w:rFonts w:ascii="Times New Roman" w:hAnsi="Times New Roman" w:cs="Times New Roman"/>
          <w:sz w:val="24"/>
          <w:szCs w:val="24"/>
        </w:rPr>
        <w:lastRenderedPageBreak/>
        <w:t>Worship Hosts:</w:t>
      </w:r>
      <w:r w:rsidRPr="00A42324">
        <w:rPr>
          <w:rFonts w:ascii="Times New Roman" w:hAnsi="Times New Roman" w:cs="Times New Roman"/>
          <w:sz w:val="24"/>
          <w:szCs w:val="24"/>
        </w:rPr>
        <w:tab/>
      </w:r>
      <w:r w:rsidR="008F02B0">
        <w:rPr>
          <w:rFonts w:ascii="Times New Roman" w:hAnsi="Times New Roman" w:cs="Times New Roman"/>
          <w:sz w:val="24"/>
          <w:szCs w:val="24"/>
        </w:rPr>
        <w:t>Beth and David Hammond</w:t>
      </w:r>
    </w:p>
    <w:p w14:paraId="67F92F73" w14:textId="1F36D455" w:rsidR="00A42324" w:rsidRPr="00A42324" w:rsidRDefault="00A42324" w:rsidP="00A42324">
      <w:pPr>
        <w:tabs>
          <w:tab w:val="left" w:pos="3456"/>
        </w:tabs>
        <w:ind w:left="3420" w:hanging="2970"/>
        <w:rPr>
          <w:rFonts w:ascii="Times New Roman" w:hAnsi="Times New Roman" w:cs="Times New Roman"/>
          <w:sz w:val="24"/>
          <w:szCs w:val="24"/>
        </w:rPr>
      </w:pPr>
      <w:r w:rsidRPr="008C4B7B">
        <w:rPr>
          <w:rFonts w:ascii="Times New Roman" w:hAnsi="Times New Roman" w:cs="Times New Roman"/>
          <w:sz w:val="24"/>
          <w:szCs w:val="24"/>
        </w:rPr>
        <w:t>Tech Team:</w:t>
      </w:r>
      <w:r w:rsidRPr="008C4B7B">
        <w:rPr>
          <w:rFonts w:ascii="Times New Roman" w:hAnsi="Times New Roman" w:cs="Times New Roman"/>
          <w:sz w:val="24"/>
          <w:szCs w:val="24"/>
        </w:rPr>
        <w:tab/>
      </w:r>
      <w:r w:rsidR="000C7464" w:rsidRPr="008C4B7B">
        <w:rPr>
          <w:rFonts w:ascii="Times New Roman" w:hAnsi="Times New Roman" w:cs="Times New Roman"/>
          <w:sz w:val="24"/>
          <w:szCs w:val="24"/>
        </w:rPr>
        <w:t>Jacob Dennis</w:t>
      </w:r>
    </w:p>
    <w:p w14:paraId="5D9E2E29" w14:textId="2FE34720" w:rsidR="00A42324" w:rsidRDefault="00A42324" w:rsidP="001A6AF5">
      <w:pPr>
        <w:tabs>
          <w:tab w:val="left" w:pos="3456"/>
        </w:tabs>
        <w:ind w:left="3412" w:hanging="2966"/>
        <w:rPr>
          <w:rFonts w:ascii="Times New Roman" w:hAnsi="Times New Roman" w:cs="Times New Roman"/>
          <w:sz w:val="24"/>
          <w:szCs w:val="24"/>
        </w:rPr>
      </w:pPr>
      <w:r w:rsidRPr="008D2C71">
        <w:rPr>
          <w:rFonts w:ascii="Times New Roman" w:hAnsi="Times New Roman" w:cs="Times New Roman"/>
          <w:sz w:val="24"/>
          <w:szCs w:val="24"/>
        </w:rPr>
        <w:t>Adult Sunday School:</w:t>
      </w:r>
      <w:r w:rsidRPr="008D2C71">
        <w:rPr>
          <w:rFonts w:ascii="Times New Roman" w:hAnsi="Times New Roman" w:cs="Times New Roman"/>
          <w:sz w:val="24"/>
          <w:szCs w:val="24"/>
        </w:rPr>
        <w:tab/>
      </w:r>
      <w:r w:rsidR="007365BE" w:rsidRPr="008C4B7B">
        <w:rPr>
          <w:rFonts w:ascii="Times New Roman" w:hAnsi="Times New Roman" w:cs="Times New Roman"/>
          <w:sz w:val="24"/>
          <w:szCs w:val="24"/>
        </w:rPr>
        <w:t>Caroline Dennis</w:t>
      </w:r>
    </w:p>
    <w:p w14:paraId="654FD788" w14:textId="5AFEF4C5" w:rsidR="00837A8B" w:rsidRDefault="0083620C" w:rsidP="00247F6F">
      <w:pPr>
        <w:tabs>
          <w:tab w:val="left" w:pos="3456"/>
        </w:tabs>
        <w:ind w:left="3412" w:hanging="2966"/>
        <w:rPr>
          <w:rFonts w:ascii="Times New Roman" w:hAnsi="Times New Roman" w:cs="Times New Roman"/>
          <w:sz w:val="24"/>
          <w:szCs w:val="24"/>
        </w:rPr>
      </w:pPr>
      <w:r>
        <w:rPr>
          <w:rFonts w:ascii="Times New Roman" w:hAnsi="Times New Roman" w:cs="Times New Roman"/>
          <w:sz w:val="24"/>
          <w:szCs w:val="24"/>
        </w:rPr>
        <w:t>Childre</w:t>
      </w:r>
      <w:r w:rsidR="00186011">
        <w:rPr>
          <w:rFonts w:ascii="Times New Roman" w:hAnsi="Times New Roman" w:cs="Times New Roman"/>
          <w:sz w:val="24"/>
          <w:szCs w:val="24"/>
        </w:rPr>
        <w:t>n’s Sunday School</w:t>
      </w:r>
      <w:r w:rsidR="00186011">
        <w:rPr>
          <w:rFonts w:ascii="Times New Roman" w:hAnsi="Times New Roman" w:cs="Times New Roman"/>
          <w:sz w:val="24"/>
          <w:szCs w:val="24"/>
        </w:rPr>
        <w:tab/>
      </w:r>
      <w:r w:rsidR="005A191A">
        <w:rPr>
          <w:rFonts w:ascii="Times New Roman" w:hAnsi="Times New Roman" w:cs="Times New Roman"/>
          <w:sz w:val="24"/>
          <w:szCs w:val="24"/>
        </w:rPr>
        <w:t>Kathy Gillespie</w:t>
      </w:r>
      <w:r w:rsidR="00AB6952">
        <w:rPr>
          <w:rFonts w:ascii="Times New Roman" w:hAnsi="Times New Roman" w:cs="Times New Roman"/>
          <w:sz w:val="24"/>
          <w:szCs w:val="24"/>
        </w:rPr>
        <w:t xml:space="preserve"> </w:t>
      </w:r>
    </w:p>
    <w:p w14:paraId="4BF549C3" w14:textId="1531CF20" w:rsidR="00837A8B" w:rsidRDefault="00A42324" w:rsidP="00AB6952">
      <w:pPr>
        <w:tabs>
          <w:tab w:val="left" w:pos="3456"/>
        </w:tabs>
        <w:ind w:firstLine="432"/>
        <w:rPr>
          <w:rFonts w:ascii="Times New Roman" w:hAnsi="Times New Roman" w:cs="Times New Roman"/>
          <w:sz w:val="24"/>
          <w:szCs w:val="24"/>
        </w:rPr>
      </w:pPr>
      <w:r w:rsidRPr="00EE15EF">
        <w:rPr>
          <w:noProof/>
          <w:highlight w:val="yellow"/>
        </w:rPr>
        <w:drawing>
          <wp:anchor distT="0" distB="0" distL="114300" distR="114300" simplePos="0" relativeHeight="251658242" behindDoc="0" locked="0" layoutInCell="1" allowOverlap="1" wp14:anchorId="2A3D06B4" wp14:editId="4D83136D">
            <wp:simplePos x="0" y="0"/>
            <wp:positionH relativeFrom="column">
              <wp:posOffset>-6158230</wp:posOffset>
            </wp:positionH>
            <wp:positionV relativeFrom="page">
              <wp:posOffset>466725</wp:posOffset>
            </wp:positionV>
            <wp:extent cx="5118735" cy="6546215"/>
            <wp:effectExtent l="0" t="0" r="0" b="0"/>
            <wp:wrapTopAndBottom/>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034" t="6100" r="3980" b="11901"/>
                    <a:stretch/>
                  </pic:blipFill>
                  <pic:spPr bwMode="auto">
                    <a:xfrm>
                      <a:off x="0" y="0"/>
                      <a:ext cx="5118735" cy="654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15EF">
        <w:rPr>
          <w:noProof/>
          <w:highlight w:val="yellow"/>
        </w:rPr>
        <w:drawing>
          <wp:anchor distT="0" distB="0" distL="114300" distR="114300" simplePos="0" relativeHeight="251658243" behindDoc="0" locked="0" layoutInCell="1" allowOverlap="1" wp14:anchorId="10C4624D" wp14:editId="5FC73DF2">
            <wp:simplePos x="0" y="0"/>
            <wp:positionH relativeFrom="column">
              <wp:posOffset>-6158230</wp:posOffset>
            </wp:positionH>
            <wp:positionV relativeFrom="page">
              <wp:posOffset>466725</wp:posOffset>
            </wp:positionV>
            <wp:extent cx="5118735" cy="6546215"/>
            <wp:effectExtent l="0" t="0" r="0" b="0"/>
            <wp:wrapTopAndBottom/>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034" t="6100" r="3980" b="11901"/>
                    <a:stretch/>
                  </pic:blipFill>
                  <pic:spPr bwMode="auto">
                    <a:xfrm>
                      <a:off x="0" y="0"/>
                      <a:ext cx="5118735" cy="654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900CD6" w14:textId="6A601513" w:rsidR="00A42324" w:rsidRPr="002C6142" w:rsidRDefault="00A42324" w:rsidP="00AB6952">
      <w:pPr>
        <w:tabs>
          <w:tab w:val="left" w:pos="3456"/>
        </w:tabs>
        <w:ind w:firstLine="432"/>
        <w:rPr>
          <w:rFonts w:ascii="Times New Roman" w:hAnsi="Times New Roman" w:cs="Times New Roman"/>
          <w:b/>
          <w:bCs/>
          <w:sz w:val="24"/>
          <w:szCs w:val="24"/>
          <w:u w:val="single"/>
        </w:rPr>
      </w:pPr>
      <w:r w:rsidRPr="002C6142">
        <w:rPr>
          <w:rFonts w:ascii="Times New Roman" w:hAnsi="Times New Roman" w:cs="Times New Roman"/>
          <w:b/>
          <w:bCs/>
          <w:sz w:val="24"/>
          <w:szCs w:val="24"/>
          <w:u w:val="single"/>
        </w:rPr>
        <w:t xml:space="preserve">Next Sunday, </w:t>
      </w:r>
      <w:r w:rsidR="002C6142" w:rsidRPr="002C6142">
        <w:rPr>
          <w:rFonts w:ascii="Times New Roman" w:hAnsi="Times New Roman" w:cs="Times New Roman"/>
          <w:b/>
          <w:bCs/>
          <w:sz w:val="24"/>
          <w:szCs w:val="24"/>
          <w:u w:val="single"/>
        </w:rPr>
        <w:t>August 14</w:t>
      </w:r>
    </w:p>
    <w:p w14:paraId="0D491502" w14:textId="3BFA6AFF" w:rsidR="00A42324" w:rsidRPr="00EE15EF" w:rsidRDefault="00A42324" w:rsidP="00A42324">
      <w:pPr>
        <w:spacing w:line="140" w:lineRule="exact"/>
        <w:rPr>
          <w:rFonts w:ascii="Times New Roman" w:hAnsi="Times New Roman" w:cs="Times New Roman"/>
          <w:sz w:val="24"/>
          <w:szCs w:val="24"/>
          <w:highlight w:val="yellow"/>
        </w:rPr>
      </w:pPr>
      <w:r w:rsidRPr="00EE15EF">
        <w:rPr>
          <w:noProof/>
          <w:highlight w:val="yellow"/>
        </w:rPr>
        <w:drawing>
          <wp:anchor distT="0" distB="0" distL="114300" distR="114300" simplePos="0" relativeHeight="251658244" behindDoc="0" locked="0" layoutInCell="1" allowOverlap="1" wp14:anchorId="52DB248D" wp14:editId="2018F66A">
            <wp:simplePos x="0" y="0"/>
            <wp:positionH relativeFrom="column">
              <wp:posOffset>-6158230</wp:posOffset>
            </wp:positionH>
            <wp:positionV relativeFrom="page">
              <wp:posOffset>466725</wp:posOffset>
            </wp:positionV>
            <wp:extent cx="5118735" cy="6546215"/>
            <wp:effectExtent l="0" t="0" r="0" b="0"/>
            <wp:wrapTopAndBottom/>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034" t="6100" r="3980" b="11901"/>
                    <a:stretch/>
                  </pic:blipFill>
                  <pic:spPr bwMode="auto">
                    <a:xfrm>
                      <a:off x="0" y="0"/>
                      <a:ext cx="5118735" cy="654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B7A818" w14:textId="349EB045" w:rsidR="00A42324" w:rsidRPr="002C6142" w:rsidRDefault="00A42324" w:rsidP="00A42324">
      <w:pPr>
        <w:spacing w:line="240" w:lineRule="exact"/>
        <w:ind w:left="432"/>
        <w:rPr>
          <w:rFonts w:ascii="Times New Roman" w:hAnsi="Times New Roman" w:cs="Times New Roman"/>
          <w:sz w:val="24"/>
          <w:szCs w:val="24"/>
        </w:rPr>
      </w:pPr>
      <w:r w:rsidRPr="002C6142">
        <w:rPr>
          <w:rFonts w:ascii="Times New Roman" w:hAnsi="Times New Roman" w:cs="Times New Roman"/>
          <w:sz w:val="24"/>
          <w:szCs w:val="24"/>
        </w:rPr>
        <w:t xml:space="preserve">  9:00</w:t>
      </w:r>
      <w:r w:rsidRPr="002C6142">
        <w:rPr>
          <w:rFonts w:ascii="Times New Roman" w:hAnsi="Times New Roman" w:cs="Times New Roman"/>
          <w:sz w:val="24"/>
          <w:szCs w:val="24"/>
        </w:rPr>
        <w:tab/>
        <w:t>Sunday School</w:t>
      </w:r>
      <w:r w:rsidR="0060077E" w:rsidRPr="002C6142">
        <w:rPr>
          <w:rFonts w:ascii="Times New Roman" w:hAnsi="Times New Roman" w:cs="Times New Roman"/>
          <w:sz w:val="24"/>
          <w:szCs w:val="24"/>
        </w:rPr>
        <w:tab/>
        <w:t>Choir Room</w:t>
      </w:r>
    </w:p>
    <w:p w14:paraId="26FAD6F0" w14:textId="7804AC38" w:rsidR="005D2032" w:rsidRPr="002C6142" w:rsidRDefault="00A42324" w:rsidP="00A42324">
      <w:pPr>
        <w:spacing w:line="240" w:lineRule="exact"/>
        <w:ind w:left="432"/>
        <w:rPr>
          <w:rFonts w:ascii="Times New Roman" w:hAnsi="Times New Roman" w:cs="Times New Roman"/>
          <w:sz w:val="24"/>
          <w:szCs w:val="24"/>
        </w:rPr>
      </w:pPr>
      <w:r w:rsidRPr="002C6142">
        <w:rPr>
          <w:rFonts w:ascii="Times New Roman" w:hAnsi="Times New Roman" w:cs="Times New Roman"/>
          <w:sz w:val="24"/>
          <w:szCs w:val="24"/>
        </w:rPr>
        <w:t>10:00</w:t>
      </w:r>
      <w:r w:rsidRPr="002C6142">
        <w:rPr>
          <w:rFonts w:ascii="Times New Roman" w:hAnsi="Times New Roman" w:cs="Times New Roman"/>
          <w:sz w:val="24"/>
          <w:szCs w:val="24"/>
        </w:rPr>
        <w:tab/>
        <w:t xml:space="preserve">Worship </w:t>
      </w:r>
      <w:r w:rsidR="0060077E" w:rsidRPr="002C6142">
        <w:rPr>
          <w:rFonts w:ascii="Times New Roman" w:hAnsi="Times New Roman" w:cs="Times New Roman"/>
          <w:sz w:val="24"/>
          <w:szCs w:val="24"/>
        </w:rPr>
        <w:tab/>
      </w:r>
      <w:r w:rsidR="0060077E" w:rsidRPr="002C6142">
        <w:rPr>
          <w:rFonts w:ascii="Times New Roman" w:hAnsi="Times New Roman" w:cs="Times New Roman"/>
          <w:sz w:val="24"/>
          <w:szCs w:val="24"/>
        </w:rPr>
        <w:tab/>
        <w:t>Sanctuary</w:t>
      </w:r>
    </w:p>
    <w:p w14:paraId="691036F5" w14:textId="77777777" w:rsidR="006E5482" w:rsidRPr="00354717" w:rsidRDefault="006E5482" w:rsidP="00A42324">
      <w:pPr>
        <w:spacing w:line="240" w:lineRule="exact"/>
        <w:ind w:left="432"/>
        <w:rPr>
          <w:rFonts w:ascii="Times New Roman" w:hAnsi="Times New Roman" w:cs="Times New Roman"/>
          <w:sz w:val="24"/>
          <w:szCs w:val="24"/>
        </w:rPr>
      </w:pPr>
    </w:p>
    <w:p w14:paraId="2FFCD459" w14:textId="1DD9E120" w:rsidR="00A42324" w:rsidRPr="00354717" w:rsidRDefault="00A42324" w:rsidP="00A42324">
      <w:pPr>
        <w:pBdr>
          <w:bottom w:val="single" w:sz="4" w:space="1" w:color="767171" w:themeColor="background2" w:themeShade="80"/>
        </w:pBdr>
        <w:jc w:val="center"/>
        <w:rPr>
          <w:rFonts w:ascii="Times New Roman" w:hAnsi="Times New Roman" w:cs="Times New Roman"/>
          <w:b/>
          <w:bCs/>
          <w:sz w:val="24"/>
          <w:szCs w:val="24"/>
          <w:u w:val="single"/>
        </w:rPr>
      </w:pPr>
      <w:r w:rsidRPr="00354717">
        <w:rPr>
          <w:rFonts w:ascii="Times New Roman" w:hAnsi="Times New Roman" w:cs="Times New Roman"/>
          <w:b/>
          <w:bCs/>
          <w:sz w:val="24"/>
          <w:szCs w:val="24"/>
        </w:rPr>
        <w:t xml:space="preserve">ANNOUNCEMENTS </w:t>
      </w:r>
    </w:p>
    <w:p w14:paraId="430B2D92" w14:textId="5727B176" w:rsidR="00BC768E" w:rsidRPr="00EE15EF" w:rsidRDefault="00BC768E" w:rsidP="00BC768E">
      <w:pPr>
        <w:spacing w:line="120" w:lineRule="exact"/>
        <w:rPr>
          <w:rFonts w:ascii="Times New Roman" w:hAnsi="Times New Roman" w:cs="Times New Roman"/>
          <w:sz w:val="24"/>
          <w:szCs w:val="24"/>
          <w:highlight w:val="yellow"/>
        </w:rPr>
      </w:pPr>
      <w:bookmarkStart w:id="1" w:name="_Hlk104895919"/>
    </w:p>
    <w:p w14:paraId="303DBC57" w14:textId="77777777" w:rsidR="001B6A03" w:rsidRPr="00855DB8" w:rsidRDefault="001B6A03" w:rsidP="001B6A03">
      <w:pPr>
        <w:ind w:left="-14"/>
        <w:rPr>
          <w:rFonts w:ascii="Times New Roman" w:hAnsi="Times New Roman" w:cs="Times New Roman"/>
          <w:sz w:val="24"/>
          <w:szCs w:val="24"/>
        </w:rPr>
      </w:pPr>
      <w:r w:rsidRPr="00855DB8">
        <w:rPr>
          <w:rFonts w:ascii="Times New Roman" w:hAnsi="Times New Roman" w:cs="Times New Roman"/>
          <w:b/>
          <w:bCs/>
          <w:sz w:val="24"/>
          <w:szCs w:val="24"/>
          <w:u w:val="single"/>
        </w:rPr>
        <w:t xml:space="preserve">Sanctuary Flowers </w:t>
      </w:r>
    </w:p>
    <w:p w14:paraId="4B6F184B" w14:textId="77777777" w:rsidR="001B6A03" w:rsidRPr="00855DB8" w:rsidRDefault="001B6A03" w:rsidP="001B6A03">
      <w:pPr>
        <w:spacing w:line="120" w:lineRule="exact"/>
        <w:rPr>
          <w:rFonts w:ascii="Times New Roman" w:hAnsi="Times New Roman" w:cs="Times New Roman"/>
          <w:sz w:val="24"/>
          <w:szCs w:val="24"/>
        </w:rPr>
      </w:pPr>
    </w:p>
    <w:p w14:paraId="0003C20D" w14:textId="5C660321" w:rsidR="001B6A03" w:rsidRDefault="001B6A03" w:rsidP="001B6A03">
      <w:pPr>
        <w:ind w:left="432"/>
        <w:rPr>
          <w:rFonts w:ascii="Times New Roman" w:hAnsi="Times New Roman" w:cs="Times New Roman"/>
          <w:sz w:val="23"/>
          <w:szCs w:val="23"/>
        </w:rPr>
      </w:pPr>
      <w:r w:rsidRPr="005704EB">
        <w:rPr>
          <w:rFonts w:ascii="Times New Roman" w:hAnsi="Times New Roman" w:cs="Times New Roman"/>
          <w:sz w:val="23"/>
          <w:szCs w:val="23"/>
        </w:rPr>
        <w:t xml:space="preserve">The sanctuary flowers are given today by Steve and Claire Kuhl </w:t>
      </w:r>
      <w:r w:rsidR="00CC3951">
        <w:rPr>
          <w:rFonts w:ascii="Times New Roman" w:hAnsi="Times New Roman" w:cs="Times New Roman"/>
          <w:sz w:val="23"/>
          <w:szCs w:val="23"/>
        </w:rPr>
        <w:t>in celebration of their wedding anniversary.</w:t>
      </w:r>
    </w:p>
    <w:p w14:paraId="6607D16D" w14:textId="77777777" w:rsidR="00DE3EE5" w:rsidRPr="005704EB" w:rsidRDefault="00DE3EE5" w:rsidP="001B6A03">
      <w:pPr>
        <w:ind w:left="432"/>
        <w:rPr>
          <w:rFonts w:ascii="Times New Roman" w:hAnsi="Times New Roman" w:cs="Times New Roman"/>
          <w:sz w:val="23"/>
          <w:szCs w:val="23"/>
        </w:rPr>
      </w:pPr>
    </w:p>
    <w:p w14:paraId="07D7EF67" w14:textId="3A6366E4" w:rsidR="00C55B76" w:rsidRPr="00855DB8" w:rsidRDefault="00C55B76" w:rsidP="000774F3">
      <w:pPr>
        <w:tabs>
          <w:tab w:val="center" w:pos="4320"/>
          <w:tab w:val="right" w:pos="8640"/>
        </w:tabs>
        <w:jc w:val="both"/>
        <w:rPr>
          <w:rFonts w:ascii="Times New Roman" w:hAnsi="Times New Roman" w:cs="Times New Roman"/>
          <w:sz w:val="24"/>
          <w:szCs w:val="24"/>
        </w:rPr>
      </w:pPr>
      <w:r w:rsidRPr="00855DB8">
        <w:rPr>
          <w:rFonts w:ascii="Times New Roman" w:hAnsi="Times New Roman" w:cs="Times New Roman"/>
          <w:b/>
          <w:bCs/>
          <w:sz w:val="24"/>
          <w:szCs w:val="24"/>
          <w:u w:val="single"/>
        </w:rPr>
        <w:t xml:space="preserve">Sunday School </w:t>
      </w:r>
      <w:r w:rsidRPr="00855DB8">
        <w:rPr>
          <w:rFonts w:ascii="Times New Roman" w:hAnsi="Times New Roman" w:cs="Times New Roman"/>
          <w:smallCaps/>
          <w:noProof/>
          <w:sz w:val="20"/>
          <w:szCs w:val="20"/>
        </w:rPr>
        <w:t>Cokesbury Campus</w:t>
      </w:r>
    </w:p>
    <w:p w14:paraId="0207E963" w14:textId="45F1DA1D" w:rsidR="00C55B76" w:rsidRPr="005704EB" w:rsidRDefault="00C55B76" w:rsidP="00C55B76">
      <w:pPr>
        <w:tabs>
          <w:tab w:val="center" w:pos="4320"/>
          <w:tab w:val="right" w:pos="8640"/>
        </w:tabs>
        <w:spacing w:line="240" w:lineRule="exact"/>
        <w:ind w:left="432"/>
        <w:jc w:val="both"/>
        <w:rPr>
          <w:rFonts w:ascii="Times New Roman" w:hAnsi="Times New Roman" w:cs="Times New Roman"/>
          <w:sz w:val="23"/>
          <w:szCs w:val="23"/>
        </w:rPr>
      </w:pPr>
      <w:r w:rsidRPr="005704EB">
        <w:rPr>
          <w:rFonts w:ascii="Times New Roman" w:hAnsi="Times New Roman" w:cs="Times New Roman"/>
          <w:noProof/>
          <w:sz w:val="23"/>
          <w:szCs w:val="23"/>
          <w:shd w:val="clear" w:color="auto" w:fill="FFFFFF"/>
        </w:rPr>
        <w:drawing>
          <wp:anchor distT="0" distB="0" distL="114300" distR="114300" simplePos="0" relativeHeight="251658246" behindDoc="1" locked="0" layoutInCell="1" allowOverlap="1" wp14:anchorId="4290C351" wp14:editId="46A1DC5B">
            <wp:simplePos x="0" y="0"/>
            <wp:positionH relativeFrom="margin">
              <wp:posOffset>226060</wp:posOffset>
            </wp:positionH>
            <wp:positionV relativeFrom="paragraph">
              <wp:posOffset>179705</wp:posOffset>
            </wp:positionV>
            <wp:extent cx="1134110" cy="1726565"/>
            <wp:effectExtent l="57150" t="57150" r="104140" b="102235"/>
            <wp:wrapTight wrapText="bothSides">
              <wp:wrapPolygon edited="0">
                <wp:start x="-1088" y="-715"/>
                <wp:lineTo x="-726" y="22641"/>
                <wp:lineTo x="23221" y="22641"/>
                <wp:lineTo x="23221" y="-715"/>
                <wp:lineTo x="-1088" y="-715"/>
              </wp:wrapPolygon>
            </wp:wrapTight>
            <wp:docPr id="58" name="Picture 5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ext, whiteboar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4110" cy="1726565"/>
                    </a:xfrm>
                    <a:prstGeom prst="rect">
                      <a:avLst/>
                    </a:prstGeom>
                    <a:noFill/>
                    <a:ln>
                      <a:solidFill>
                        <a:srgbClr val="A5A5A5">
                          <a:lumMod val="50000"/>
                        </a:srgb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91307">
        <w:rPr>
          <w:rFonts w:ascii="Times New Roman" w:hAnsi="Times New Roman" w:cs="Times New Roman"/>
          <w:sz w:val="23"/>
          <w:szCs w:val="23"/>
        </w:rPr>
        <w:t>A</w:t>
      </w:r>
      <w:r w:rsidRPr="005704EB">
        <w:rPr>
          <w:rFonts w:ascii="Times New Roman" w:hAnsi="Times New Roman" w:cs="Times New Roman"/>
          <w:sz w:val="23"/>
          <w:szCs w:val="23"/>
        </w:rPr>
        <w:t xml:space="preserve"> new class </w:t>
      </w:r>
      <w:r w:rsidR="00DE722D">
        <w:rPr>
          <w:rFonts w:ascii="Times New Roman" w:hAnsi="Times New Roman" w:cs="Times New Roman"/>
          <w:sz w:val="23"/>
          <w:szCs w:val="23"/>
        </w:rPr>
        <w:t xml:space="preserve">starts </w:t>
      </w:r>
      <w:r w:rsidR="00C91307">
        <w:rPr>
          <w:rFonts w:ascii="Times New Roman" w:hAnsi="Times New Roman" w:cs="Times New Roman"/>
          <w:sz w:val="23"/>
          <w:szCs w:val="23"/>
        </w:rPr>
        <w:t>today</w:t>
      </w:r>
      <w:r w:rsidR="00DE722D">
        <w:rPr>
          <w:rFonts w:ascii="Times New Roman" w:hAnsi="Times New Roman" w:cs="Times New Roman"/>
          <w:sz w:val="23"/>
          <w:szCs w:val="23"/>
        </w:rPr>
        <w:t xml:space="preserve"> </w:t>
      </w:r>
      <w:r w:rsidRPr="005704EB">
        <w:rPr>
          <w:rFonts w:ascii="Times New Roman" w:hAnsi="Times New Roman" w:cs="Times New Roman"/>
          <w:sz w:val="23"/>
          <w:szCs w:val="23"/>
        </w:rPr>
        <w:t>led by Rev. Caroline Dennis.</w:t>
      </w:r>
    </w:p>
    <w:p w14:paraId="04911977" w14:textId="5C896E5B" w:rsidR="00C55B76" w:rsidRPr="005704EB" w:rsidRDefault="00C55B76" w:rsidP="00C55B76">
      <w:pPr>
        <w:tabs>
          <w:tab w:val="center" w:pos="4320"/>
          <w:tab w:val="right" w:pos="8640"/>
        </w:tabs>
        <w:spacing w:line="140" w:lineRule="exact"/>
        <w:ind w:left="432" w:right="432"/>
        <w:jc w:val="both"/>
        <w:rPr>
          <w:rFonts w:ascii="Times New Roman" w:hAnsi="Times New Roman" w:cs="Times New Roman"/>
          <w:sz w:val="23"/>
          <w:szCs w:val="23"/>
        </w:rPr>
      </w:pPr>
    </w:p>
    <w:p w14:paraId="4D8A9AF0" w14:textId="533DD281" w:rsidR="00C55B76" w:rsidRPr="005704EB" w:rsidRDefault="00C55B76" w:rsidP="00C55B76">
      <w:pPr>
        <w:spacing w:line="240" w:lineRule="exact"/>
        <w:ind w:left="432"/>
        <w:rPr>
          <w:rFonts w:ascii="Times New Roman" w:hAnsi="Times New Roman" w:cs="Times New Roman"/>
          <w:sz w:val="23"/>
          <w:szCs w:val="23"/>
          <w:shd w:val="clear" w:color="auto" w:fill="FFFFFF"/>
        </w:rPr>
      </w:pPr>
      <w:r w:rsidRPr="005704EB">
        <w:rPr>
          <w:rFonts w:ascii="Times New Roman" w:hAnsi="Times New Roman" w:cs="Times New Roman"/>
          <w:sz w:val="23"/>
          <w:szCs w:val="23"/>
          <w:shd w:val="clear" w:color="auto" w:fill="FFFFFF"/>
        </w:rPr>
        <w:t xml:space="preserve">Most of us know the Lord's Prayer by heart, but do we really appreciate the power of its words? In this insightful 6-week study, author Adam Hamilton helps you find a deeper understanding of the petition you may have come to recite without thinking. Learn how it can serve as a pattern for your everyday devotional life. </w:t>
      </w:r>
    </w:p>
    <w:p w14:paraId="5966B634" w14:textId="69489F43" w:rsidR="00C55B76" w:rsidRPr="005704EB" w:rsidRDefault="00C55B76" w:rsidP="00C55B76">
      <w:pPr>
        <w:tabs>
          <w:tab w:val="center" w:pos="4320"/>
          <w:tab w:val="right" w:pos="8640"/>
        </w:tabs>
        <w:spacing w:line="140" w:lineRule="exact"/>
        <w:ind w:left="432" w:right="432"/>
        <w:jc w:val="both"/>
        <w:rPr>
          <w:rFonts w:ascii="Times New Roman" w:hAnsi="Times New Roman" w:cs="Times New Roman"/>
          <w:sz w:val="23"/>
          <w:szCs w:val="23"/>
        </w:rPr>
      </w:pPr>
    </w:p>
    <w:p w14:paraId="5468CF51" w14:textId="7BFDBE2C" w:rsidR="00C55B76" w:rsidRPr="005704EB" w:rsidRDefault="00C55B76" w:rsidP="00C55B76">
      <w:pPr>
        <w:spacing w:line="240" w:lineRule="exact"/>
        <w:ind w:left="432"/>
        <w:rPr>
          <w:rFonts w:ascii="Times New Roman" w:hAnsi="Times New Roman" w:cs="Times New Roman"/>
          <w:sz w:val="23"/>
          <w:szCs w:val="23"/>
        </w:rPr>
      </w:pPr>
      <w:r w:rsidRPr="005704EB">
        <w:rPr>
          <w:rFonts w:ascii="Times New Roman" w:hAnsi="Times New Roman" w:cs="Times New Roman"/>
          <w:sz w:val="23"/>
          <w:szCs w:val="23"/>
        </w:rPr>
        <w:t xml:space="preserve">Each session will include a brief video and plenty of discussion time! This study coordinates with Pastor Caroline’s lectionary-based sermon series on the Lord’s Prayer. And the children will also be learning about The Lord’s Prayer in their own study time. </w:t>
      </w:r>
    </w:p>
    <w:p w14:paraId="53E63BE1" w14:textId="77777777" w:rsidR="00C55B76" w:rsidRPr="005704EB" w:rsidRDefault="00C55B76" w:rsidP="00C55B76">
      <w:pPr>
        <w:tabs>
          <w:tab w:val="center" w:pos="4320"/>
          <w:tab w:val="right" w:pos="8640"/>
        </w:tabs>
        <w:spacing w:line="140" w:lineRule="exact"/>
        <w:ind w:left="432" w:right="432"/>
        <w:jc w:val="both"/>
        <w:rPr>
          <w:rFonts w:ascii="Times New Roman" w:hAnsi="Times New Roman" w:cs="Times New Roman"/>
          <w:sz w:val="23"/>
          <w:szCs w:val="23"/>
        </w:rPr>
      </w:pPr>
    </w:p>
    <w:p w14:paraId="153C60D1" w14:textId="5AA2FFA0" w:rsidR="00DE722D" w:rsidRDefault="00C55B76" w:rsidP="00C55B76">
      <w:pPr>
        <w:tabs>
          <w:tab w:val="center" w:pos="4320"/>
          <w:tab w:val="right" w:pos="8640"/>
        </w:tabs>
        <w:jc w:val="both"/>
        <w:rPr>
          <w:rFonts w:ascii="Cambria" w:hAnsi="Cambria"/>
          <w:sz w:val="23"/>
          <w:szCs w:val="23"/>
        </w:rPr>
      </w:pPr>
      <w:r w:rsidRPr="005704EB">
        <w:rPr>
          <w:rFonts w:ascii="Cambria" w:hAnsi="Cambria"/>
          <w:sz w:val="23"/>
          <w:szCs w:val="23"/>
        </w:rPr>
        <w:t xml:space="preserve">You can order your copy of </w:t>
      </w:r>
      <w:r w:rsidRPr="005704EB">
        <w:rPr>
          <w:rFonts w:ascii="Cambria" w:hAnsi="Cambria"/>
          <w:i/>
          <w:iCs/>
          <w:sz w:val="23"/>
          <w:szCs w:val="23"/>
        </w:rPr>
        <w:t>The Lord’s Prayer: The Power and Meaning of the Prayer that Jesus Taught</w:t>
      </w:r>
      <w:r w:rsidRPr="005704EB">
        <w:rPr>
          <w:rFonts w:ascii="Cambria" w:hAnsi="Cambria"/>
          <w:sz w:val="23"/>
          <w:szCs w:val="23"/>
        </w:rPr>
        <w:t>, by Adam Hamilton, from your favorite online bookseller, including ChristianBook.com and Amazon.com.</w:t>
      </w:r>
    </w:p>
    <w:p w14:paraId="63250652" w14:textId="0B55C394" w:rsidR="00DE722D" w:rsidRDefault="00DE722D" w:rsidP="00DE3EE5">
      <w:pPr>
        <w:tabs>
          <w:tab w:val="center" w:pos="4320"/>
          <w:tab w:val="right" w:pos="8640"/>
        </w:tabs>
        <w:spacing w:line="120" w:lineRule="exact"/>
        <w:jc w:val="both"/>
        <w:rPr>
          <w:rFonts w:ascii="Cambria" w:hAnsi="Cambria"/>
          <w:sz w:val="23"/>
          <w:szCs w:val="23"/>
        </w:rPr>
      </w:pPr>
    </w:p>
    <w:p w14:paraId="0A4E027E" w14:textId="6BF55B8A" w:rsidR="00681080" w:rsidRPr="009E2750" w:rsidRDefault="00BC768E" w:rsidP="00C55B76">
      <w:pPr>
        <w:tabs>
          <w:tab w:val="center" w:pos="4320"/>
          <w:tab w:val="right" w:pos="8640"/>
        </w:tabs>
        <w:jc w:val="both"/>
        <w:rPr>
          <w:rFonts w:ascii="Times New Roman" w:hAnsi="Times New Roman" w:cs="Times New Roman"/>
          <w:b/>
          <w:bCs/>
          <w:sz w:val="24"/>
          <w:szCs w:val="24"/>
          <w:u w:val="single"/>
        </w:rPr>
      </w:pPr>
      <w:r w:rsidRPr="009E2750">
        <w:rPr>
          <w:rFonts w:ascii="Times New Roman" w:hAnsi="Times New Roman" w:cs="Times New Roman"/>
          <w:b/>
          <w:bCs/>
          <w:sz w:val="24"/>
          <w:szCs w:val="24"/>
          <w:u w:val="single"/>
        </w:rPr>
        <w:t>Invitation to a Summer of Joyful Prayer</w:t>
      </w:r>
    </w:p>
    <w:p w14:paraId="1EE01288" w14:textId="5AA95AA3" w:rsidR="00BC768E" w:rsidRPr="009E2750" w:rsidRDefault="00BC768E" w:rsidP="00BC768E">
      <w:pPr>
        <w:spacing w:line="120" w:lineRule="exact"/>
        <w:rPr>
          <w:rFonts w:ascii="Times New Roman" w:hAnsi="Times New Roman" w:cs="Times New Roman"/>
          <w:sz w:val="24"/>
          <w:szCs w:val="24"/>
        </w:rPr>
      </w:pPr>
    </w:p>
    <w:p w14:paraId="03794B75" w14:textId="61EC755E" w:rsidR="00681080" w:rsidRPr="009E2750" w:rsidRDefault="000774F3" w:rsidP="006E3C8C">
      <w:pPr>
        <w:tabs>
          <w:tab w:val="center" w:pos="4320"/>
          <w:tab w:val="right" w:pos="8640"/>
        </w:tabs>
        <w:spacing w:line="250" w:lineRule="exact"/>
        <w:ind w:left="432"/>
        <w:jc w:val="both"/>
      </w:pPr>
      <w:r w:rsidRPr="009E2750">
        <w:rPr>
          <w:noProof/>
          <w:bdr w:val="none" w:sz="0" w:space="0" w:color="auto" w:frame="1"/>
        </w:rPr>
        <w:drawing>
          <wp:anchor distT="0" distB="0" distL="114300" distR="114300" simplePos="0" relativeHeight="251658245" behindDoc="1" locked="0" layoutInCell="1" allowOverlap="1" wp14:anchorId="47D519CF" wp14:editId="4141616B">
            <wp:simplePos x="0" y="0"/>
            <wp:positionH relativeFrom="margin">
              <wp:posOffset>5413829</wp:posOffset>
            </wp:positionH>
            <wp:positionV relativeFrom="margin">
              <wp:posOffset>331029</wp:posOffset>
            </wp:positionV>
            <wp:extent cx="1234440" cy="762000"/>
            <wp:effectExtent l="0" t="0" r="3810" b="0"/>
            <wp:wrapTight wrapText="bothSides">
              <wp:wrapPolygon edited="0">
                <wp:start x="0" y="0"/>
                <wp:lineTo x="0" y="21060"/>
                <wp:lineTo x="21333" y="21060"/>
                <wp:lineTo x="21333" y="0"/>
                <wp:lineTo x="0" y="0"/>
              </wp:wrapPolygon>
            </wp:wrapTight>
            <wp:docPr id="21" name="Picture 21" descr="A screen shot of a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 shot of a gam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44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080" w:rsidRPr="009E2750">
        <w:rPr>
          <w:rFonts w:ascii="Cambria" w:hAnsi="Cambria"/>
          <w:color w:val="000000"/>
        </w:rPr>
        <w:t xml:space="preserve">The Westminster Session invites you </w:t>
      </w:r>
      <w:r w:rsidR="00282F71" w:rsidRPr="009E2750">
        <w:rPr>
          <w:rFonts w:ascii="Cambria" w:hAnsi="Cambria"/>
          <w:color w:val="000000"/>
        </w:rPr>
        <w:t xml:space="preserve"> to </w:t>
      </w:r>
      <w:r w:rsidR="00681080" w:rsidRPr="009E2750">
        <w:rPr>
          <w:rFonts w:ascii="Cambria" w:hAnsi="Cambria"/>
          <w:color w:val="000000"/>
        </w:rPr>
        <w:t xml:space="preserve">a summer of joyful shared prayer by taking </w:t>
      </w:r>
      <w:r w:rsidR="00282F71" w:rsidRPr="009E2750">
        <w:rPr>
          <w:rFonts w:ascii="Cambria" w:hAnsi="Cambria"/>
          <w:color w:val="000000"/>
        </w:rPr>
        <w:t xml:space="preserve">our </w:t>
      </w:r>
      <w:r w:rsidR="00681080" w:rsidRPr="009E2750">
        <w:rPr>
          <w:rFonts w:ascii="Cambria" w:hAnsi="Cambria"/>
          <w:color w:val="000000"/>
        </w:rPr>
        <w:t xml:space="preserve">Philippians 02:02 challenge. Starting on June 1, at </w:t>
      </w:r>
      <w:r w:rsidR="00681080" w:rsidRPr="009E2750">
        <w:rPr>
          <w:rFonts w:ascii="Cambria" w:hAnsi="Cambria"/>
          <w:b/>
          <w:bCs/>
          <w:color w:val="000000"/>
        </w:rPr>
        <w:t xml:space="preserve">02:02 </w:t>
      </w:r>
      <w:r w:rsidR="00681080" w:rsidRPr="009E2750">
        <w:rPr>
          <w:rFonts w:ascii="Cambria" w:hAnsi="Cambria"/>
          <w:color w:val="000000"/>
        </w:rPr>
        <w:t xml:space="preserve">every day, Westminster family and friends will pause to pray </w:t>
      </w:r>
      <w:r w:rsidR="00681080" w:rsidRPr="009E2750">
        <w:rPr>
          <w:rFonts w:ascii="Cambria" w:hAnsi="Cambria"/>
          <w:b/>
          <w:bCs/>
          <w:i/>
          <w:iCs/>
          <w:color w:val="000000"/>
        </w:rPr>
        <w:t>wherever</w:t>
      </w:r>
      <w:r w:rsidR="00681080" w:rsidRPr="009E2750">
        <w:rPr>
          <w:rFonts w:ascii="Cambria" w:hAnsi="Cambria"/>
          <w:b/>
          <w:bCs/>
          <w:color w:val="000000"/>
        </w:rPr>
        <w:t xml:space="preserve"> they are</w:t>
      </w:r>
      <w:r w:rsidR="00681080" w:rsidRPr="009E2750">
        <w:rPr>
          <w:rFonts w:ascii="Cambria" w:hAnsi="Cambria"/>
          <w:color w:val="000000"/>
        </w:rPr>
        <w:t xml:space="preserve">. To unify our prayers at that time, we will focus on Paul’s guidance to the Philippians in Chapter </w:t>
      </w:r>
      <w:r w:rsidR="00681080" w:rsidRPr="009E2750">
        <w:rPr>
          <w:rFonts w:ascii="Cambria" w:hAnsi="Cambria"/>
          <w:b/>
          <w:bCs/>
          <w:color w:val="000000"/>
        </w:rPr>
        <w:t>2</w:t>
      </w:r>
      <w:r w:rsidR="00681080" w:rsidRPr="009E2750">
        <w:rPr>
          <w:rFonts w:ascii="Cambria" w:hAnsi="Cambria"/>
          <w:color w:val="000000"/>
        </w:rPr>
        <w:t xml:space="preserve">, Verse </w:t>
      </w:r>
      <w:r w:rsidR="00681080" w:rsidRPr="009E2750">
        <w:rPr>
          <w:rFonts w:ascii="Cambria" w:hAnsi="Cambria"/>
          <w:b/>
          <w:bCs/>
          <w:color w:val="000000"/>
        </w:rPr>
        <w:t>2</w:t>
      </w:r>
      <w:r w:rsidR="00681080" w:rsidRPr="009E2750">
        <w:rPr>
          <w:rFonts w:ascii="Cambria" w:hAnsi="Cambria"/>
          <w:color w:val="000000"/>
        </w:rPr>
        <w:t>:</w:t>
      </w:r>
    </w:p>
    <w:bookmarkEnd w:id="1"/>
    <w:p w14:paraId="3C4F2C46" w14:textId="618B5DB8" w:rsidR="0058595B" w:rsidRPr="00EE15EF" w:rsidRDefault="0058595B" w:rsidP="00093034">
      <w:pPr>
        <w:spacing w:line="120" w:lineRule="exact"/>
        <w:rPr>
          <w:rFonts w:ascii="Times New Roman" w:hAnsi="Times New Roman" w:cs="Times New Roman"/>
          <w:sz w:val="24"/>
          <w:szCs w:val="24"/>
          <w:highlight w:val="yellow"/>
        </w:rPr>
      </w:pPr>
    </w:p>
    <w:p w14:paraId="553594C7" w14:textId="77777777" w:rsidR="00C14200" w:rsidRPr="00BA6378" w:rsidRDefault="00C14200" w:rsidP="00C14200">
      <w:pPr>
        <w:ind w:left="-14"/>
        <w:rPr>
          <w:rFonts w:ascii="Times New Roman" w:hAnsi="Times New Roman" w:cs="Times New Roman"/>
          <w:sz w:val="24"/>
          <w:szCs w:val="24"/>
        </w:rPr>
      </w:pPr>
      <w:r w:rsidRPr="00BA6378">
        <w:rPr>
          <w:rFonts w:ascii="Times New Roman" w:hAnsi="Times New Roman" w:cs="Times New Roman"/>
          <w:b/>
          <w:bCs/>
          <w:sz w:val="24"/>
          <w:szCs w:val="24"/>
          <w:u w:val="single"/>
        </w:rPr>
        <w:t>Sunday Sustenance</w:t>
      </w:r>
    </w:p>
    <w:p w14:paraId="03997C20" w14:textId="77777777" w:rsidR="00C14200" w:rsidRPr="00BA6378" w:rsidRDefault="00C14200" w:rsidP="00C14200">
      <w:pPr>
        <w:spacing w:line="120" w:lineRule="exact"/>
        <w:rPr>
          <w:rFonts w:ascii="Times New Roman" w:hAnsi="Times New Roman" w:cs="Times New Roman"/>
          <w:sz w:val="24"/>
          <w:szCs w:val="24"/>
        </w:rPr>
      </w:pPr>
    </w:p>
    <w:p w14:paraId="323B8555" w14:textId="3B3BF9A4" w:rsidR="00C14200" w:rsidRPr="00BA6378" w:rsidRDefault="00C14200" w:rsidP="00C14200">
      <w:pPr>
        <w:ind w:left="432"/>
        <w:rPr>
          <w:rFonts w:ascii="Times New Roman" w:hAnsi="Times New Roman" w:cs="Times New Roman"/>
          <w:sz w:val="24"/>
          <w:szCs w:val="24"/>
        </w:rPr>
      </w:pPr>
      <w:r w:rsidRPr="00BA6378">
        <w:rPr>
          <w:rFonts w:ascii="Times New Roman" w:hAnsi="Times New Roman" w:cs="Times New Roman"/>
          <w:sz w:val="24"/>
          <w:szCs w:val="24"/>
        </w:rPr>
        <w:t>Rob Graves will once again invite everyone to join together for a meal following the service on Sunday, August 21, 2022. Anyone that would like to help Rob with set-up and</w:t>
      </w:r>
      <w:r>
        <w:rPr>
          <w:rFonts w:ascii="Times New Roman" w:hAnsi="Times New Roman" w:cs="Times New Roman"/>
          <w:sz w:val="24"/>
          <w:szCs w:val="24"/>
        </w:rPr>
        <w:t>/</w:t>
      </w:r>
      <w:r w:rsidRPr="00BA6378">
        <w:rPr>
          <w:rFonts w:ascii="Times New Roman" w:hAnsi="Times New Roman" w:cs="Times New Roman"/>
          <w:sz w:val="24"/>
          <w:szCs w:val="24"/>
        </w:rPr>
        <w:t xml:space="preserve">or break down, </w:t>
      </w:r>
      <w:r>
        <w:rPr>
          <w:rFonts w:ascii="Times New Roman" w:hAnsi="Times New Roman" w:cs="Times New Roman"/>
          <w:sz w:val="24"/>
          <w:szCs w:val="24"/>
        </w:rPr>
        <w:t>just call the office and volunteers will be communicated to Rob.</w:t>
      </w:r>
    </w:p>
    <w:p w14:paraId="3076E014" w14:textId="77777777" w:rsidR="00C14200" w:rsidRPr="00BA6378" w:rsidRDefault="00C14200" w:rsidP="00C14200">
      <w:pPr>
        <w:ind w:left="-14"/>
        <w:rPr>
          <w:rFonts w:ascii="Times New Roman" w:hAnsi="Times New Roman" w:cs="Times New Roman"/>
          <w:b/>
          <w:bCs/>
          <w:sz w:val="24"/>
          <w:szCs w:val="24"/>
          <w:u w:val="single"/>
        </w:rPr>
      </w:pPr>
    </w:p>
    <w:p w14:paraId="5B7F1CB5" w14:textId="4F3A3CA7" w:rsidR="00C14200" w:rsidRPr="00BA6378" w:rsidRDefault="00C14200" w:rsidP="00C14200">
      <w:pPr>
        <w:ind w:left="-14"/>
        <w:rPr>
          <w:rFonts w:ascii="Times New Roman" w:hAnsi="Times New Roman" w:cs="Times New Roman"/>
          <w:sz w:val="24"/>
          <w:szCs w:val="24"/>
        </w:rPr>
      </w:pPr>
      <w:r w:rsidRPr="00BA6378">
        <w:rPr>
          <w:rFonts w:ascii="Times New Roman" w:hAnsi="Times New Roman" w:cs="Times New Roman"/>
          <w:b/>
          <w:bCs/>
          <w:sz w:val="24"/>
          <w:szCs w:val="24"/>
          <w:u w:val="single"/>
        </w:rPr>
        <w:t>Family Night Supper to be Rescheduled</w:t>
      </w:r>
    </w:p>
    <w:p w14:paraId="367D237F" w14:textId="101DCA74" w:rsidR="00C14200" w:rsidRPr="00BA6378" w:rsidRDefault="00C14200" w:rsidP="00C14200">
      <w:pPr>
        <w:spacing w:line="120" w:lineRule="exact"/>
        <w:rPr>
          <w:rFonts w:ascii="Times New Roman" w:hAnsi="Times New Roman" w:cs="Times New Roman"/>
          <w:sz w:val="24"/>
          <w:szCs w:val="24"/>
        </w:rPr>
      </w:pPr>
    </w:p>
    <w:p w14:paraId="79C78D82" w14:textId="77777777" w:rsidR="00C14200" w:rsidRPr="00BA6378" w:rsidRDefault="00C14200" w:rsidP="00C14200">
      <w:pPr>
        <w:ind w:left="432"/>
        <w:rPr>
          <w:rFonts w:ascii="Times New Roman" w:hAnsi="Times New Roman" w:cs="Times New Roman"/>
          <w:sz w:val="24"/>
          <w:szCs w:val="24"/>
        </w:rPr>
      </w:pPr>
      <w:r w:rsidRPr="00BA6378">
        <w:rPr>
          <w:rFonts w:ascii="Times New Roman" w:hAnsi="Times New Roman" w:cs="Times New Roman"/>
          <w:sz w:val="24"/>
          <w:szCs w:val="24"/>
        </w:rPr>
        <w:t>The Family Night Supper is being reschedule from August 24</w:t>
      </w:r>
      <w:r w:rsidRPr="00BA6378">
        <w:rPr>
          <w:rFonts w:ascii="Times New Roman" w:hAnsi="Times New Roman" w:cs="Times New Roman"/>
          <w:sz w:val="24"/>
          <w:szCs w:val="24"/>
          <w:vertAlign w:val="superscript"/>
        </w:rPr>
        <w:t>th</w:t>
      </w:r>
      <w:r w:rsidRPr="00BA6378">
        <w:rPr>
          <w:rFonts w:ascii="Times New Roman" w:hAnsi="Times New Roman" w:cs="Times New Roman"/>
          <w:sz w:val="24"/>
          <w:szCs w:val="24"/>
        </w:rPr>
        <w:t xml:space="preserve"> until September. More announcements will be coming. </w:t>
      </w:r>
    </w:p>
    <w:p w14:paraId="778CB447" w14:textId="7DCCEB43" w:rsidR="00C14200" w:rsidRDefault="00C14200" w:rsidP="00C14200"/>
    <w:p w14:paraId="3F1860BA" w14:textId="77777777" w:rsidR="00104848" w:rsidRPr="00700C72" w:rsidRDefault="00104848" w:rsidP="00104848">
      <w:pPr>
        <w:tabs>
          <w:tab w:val="center" w:pos="4320"/>
          <w:tab w:val="right" w:pos="8640"/>
        </w:tabs>
        <w:rPr>
          <w:rFonts w:ascii="Times New Roman" w:hAnsi="Times New Roman" w:cs="Times New Roman"/>
          <w:b/>
          <w:bCs/>
          <w:sz w:val="24"/>
          <w:szCs w:val="24"/>
          <w:u w:val="single"/>
        </w:rPr>
      </w:pPr>
      <w:r w:rsidRPr="00700C72">
        <w:rPr>
          <w:rFonts w:ascii="Times New Roman" w:hAnsi="Times New Roman" w:cs="Times New Roman"/>
          <w:b/>
          <w:bCs/>
          <w:sz w:val="24"/>
          <w:szCs w:val="24"/>
          <w:u w:val="single"/>
        </w:rPr>
        <w:t>Greenwood County Food Bank 5K Walk Raises $13,000.</w:t>
      </w:r>
    </w:p>
    <w:p w14:paraId="2543A1F4" w14:textId="77777777" w:rsidR="00104848" w:rsidRPr="004E4797" w:rsidRDefault="00104848" w:rsidP="00104848">
      <w:pPr>
        <w:spacing w:line="140" w:lineRule="exact"/>
        <w:rPr>
          <w:rFonts w:ascii="Times New Roman" w:hAnsi="Times New Roman" w:cs="Times New Roman"/>
          <w:sz w:val="26"/>
          <w:szCs w:val="26"/>
        </w:rPr>
      </w:pPr>
    </w:p>
    <w:p w14:paraId="2EA8D413" w14:textId="1A29DEAA" w:rsidR="00104848" w:rsidRPr="00DA1DD6" w:rsidRDefault="00104848" w:rsidP="00104848">
      <w:pPr>
        <w:ind w:left="432"/>
        <w:jc w:val="both"/>
        <w:rPr>
          <w:rFonts w:ascii="Times New Roman" w:hAnsi="Times New Roman" w:cs="Times New Roman"/>
          <w:spacing w:val="-2"/>
          <w:sz w:val="24"/>
          <w:szCs w:val="24"/>
        </w:rPr>
      </w:pPr>
      <w:r w:rsidRPr="00DA1DD6">
        <w:rPr>
          <w:rFonts w:ascii="Times New Roman" w:hAnsi="Times New Roman" w:cs="Times New Roman"/>
          <w:spacing w:val="-2"/>
          <w:sz w:val="24"/>
          <w:szCs w:val="24"/>
        </w:rPr>
        <w:t xml:space="preserve">When You Pray, Move Your Feet” African Proverb often quoted by Rep. John Lewis.  Jesus invited us to feed the hungry!  So Westminster members and friends participated in this event and WPC was the water sponsor. The event was well attended and </w:t>
      </w:r>
      <w:r w:rsidRPr="00DA1DD6">
        <w:rPr>
          <w:rFonts w:ascii="Times New Roman" w:hAnsi="Times New Roman" w:cs="Times New Roman"/>
          <w:color w:val="FF0000"/>
          <w:spacing w:val="-2"/>
          <w:sz w:val="24"/>
          <w:szCs w:val="24"/>
        </w:rPr>
        <w:t>$13,000</w:t>
      </w:r>
      <w:r w:rsidRPr="00DA1DD6">
        <w:rPr>
          <w:rFonts w:ascii="Times New Roman" w:hAnsi="Times New Roman" w:cs="Times New Roman"/>
          <w:spacing w:val="-2"/>
          <w:sz w:val="24"/>
          <w:szCs w:val="24"/>
        </w:rPr>
        <w:t xml:space="preserve"> was raised. When I learned that $13,000 was raised, my first thought was how amazing!! Then I learned that this would only feed 250 people for one month. How scary!!</w:t>
      </w:r>
    </w:p>
    <w:p w14:paraId="1DDCACDA" w14:textId="425CD860" w:rsidR="00104848" w:rsidRPr="004E4797" w:rsidRDefault="00104848" w:rsidP="00104848">
      <w:pPr>
        <w:spacing w:line="140" w:lineRule="exact"/>
        <w:rPr>
          <w:rFonts w:ascii="Times New Roman" w:hAnsi="Times New Roman" w:cs="Times New Roman"/>
          <w:sz w:val="26"/>
          <w:szCs w:val="26"/>
        </w:rPr>
      </w:pPr>
    </w:p>
    <w:p w14:paraId="35DFF9C4" w14:textId="26A37E51" w:rsidR="00104848" w:rsidRPr="00DA1DD6" w:rsidRDefault="00104848" w:rsidP="00104848">
      <w:pPr>
        <w:ind w:left="432"/>
        <w:jc w:val="both"/>
        <w:rPr>
          <w:rFonts w:ascii="Times New Roman" w:hAnsi="Times New Roman" w:cs="Times New Roman"/>
          <w:spacing w:val="-2"/>
          <w:sz w:val="24"/>
          <w:szCs w:val="24"/>
        </w:rPr>
      </w:pPr>
      <w:r w:rsidRPr="00DA1DD6">
        <w:rPr>
          <w:rFonts w:ascii="Times New Roman" w:hAnsi="Times New Roman" w:cs="Times New Roman"/>
          <w:spacing w:val="-2"/>
          <w:sz w:val="24"/>
          <w:szCs w:val="24"/>
        </w:rPr>
        <w:t xml:space="preserve">WPC has participated in One Can </w:t>
      </w:r>
      <w:proofErr w:type="gramStart"/>
      <w:r w:rsidRPr="00DA1DD6">
        <w:rPr>
          <w:rFonts w:ascii="Times New Roman" w:hAnsi="Times New Roman" w:cs="Times New Roman"/>
          <w:spacing w:val="-2"/>
          <w:sz w:val="24"/>
          <w:szCs w:val="24"/>
        </w:rPr>
        <w:t>Make a Difference</w:t>
      </w:r>
      <w:proofErr w:type="gramEnd"/>
      <w:r w:rsidRPr="00DA1DD6">
        <w:rPr>
          <w:rFonts w:ascii="Times New Roman" w:hAnsi="Times New Roman" w:cs="Times New Roman"/>
          <w:spacing w:val="-2"/>
          <w:sz w:val="24"/>
          <w:szCs w:val="24"/>
        </w:rPr>
        <w:t xml:space="preserve"> program here for years…bringing in non-perishable that are then transported to the Food Bank. </w:t>
      </w:r>
    </w:p>
    <w:p w14:paraId="6C7DB47C" w14:textId="77C18A93" w:rsidR="00104848" w:rsidRPr="004E4797" w:rsidRDefault="00104848" w:rsidP="00104848">
      <w:pPr>
        <w:spacing w:line="140" w:lineRule="exact"/>
        <w:rPr>
          <w:rFonts w:ascii="Times New Roman" w:hAnsi="Times New Roman" w:cs="Times New Roman"/>
          <w:sz w:val="26"/>
          <w:szCs w:val="26"/>
        </w:rPr>
      </w:pPr>
    </w:p>
    <w:p w14:paraId="2D81E28C" w14:textId="708408F9" w:rsidR="00104848" w:rsidRPr="00DA1DD6" w:rsidRDefault="00C7213A" w:rsidP="00104848">
      <w:pPr>
        <w:ind w:left="432"/>
        <w:jc w:val="both"/>
        <w:rPr>
          <w:rFonts w:ascii="Times New Roman" w:hAnsi="Times New Roman" w:cs="Times New Roman"/>
          <w:sz w:val="24"/>
          <w:szCs w:val="24"/>
        </w:rPr>
      </w:pPr>
      <w:r w:rsidRPr="00DA1DD6">
        <w:rPr>
          <w:rFonts w:ascii="Times New Roman" w:hAnsi="Times New Roman" w:cs="Times New Roman"/>
          <w:noProof/>
          <w:sz w:val="24"/>
          <w:szCs w:val="24"/>
        </w:rPr>
        <w:drawing>
          <wp:anchor distT="0" distB="0" distL="114300" distR="114300" simplePos="0" relativeHeight="251660294" behindDoc="0" locked="0" layoutInCell="1" allowOverlap="1" wp14:anchorId="5CA1870A" wp14:editId="7BF2077B">
            <wp:simplePos x="0" y="0"/>
            <wp:positionH relativeFrom="column">
              <wp:posOffset>1967269</wp:posOffset>
            </wp:positionH>
            <wp:positionV relativeFrom="page">
              <wp:posOffset>2032506</wp:posOffset>
            </wp:positionV>
            <wp:extent cx="2435225" cy="1645285"/>
            <wp:effectExtent l="0" t="0" r="3175" b="0"/>
            <wp:wrapTopAndBottom/>
            <wp:docPr id="6" name="Picture 6" descr="Shopping cart on calculator and receipt. Home budget or consumer Shopping cart on calculator and receipt. Home budget or consumerism concept. 3d supermarket receip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cart on calculator and receipt. Home budget or consumer Shopping cart on calculator and receipt. Home budget or consumerism concept. 3d supermarket receipt stock pictures, royalty-free photos &amp;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5225" cy="164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848" w:rsidRPr="00DA1DD6">
        <w:rPr>
          <w:rFonts w:ascii="Times New Roman" w:hAnsi="Times New Roman" w:cs="Times New Roman"/>
          <w:spacing w:val="-2"/>
          <w:sz w:val="24"/>
          <w:szCs w:val="24"/>
        </w:rPr>
        <w:t>Have you noticed when you have gone grocery shopping that the amount of money you spend has significantly increased?</w:t>
      </w:r>
      <w:r w:rsidR="00104848" w:rsidRPr="00DA1DD6">
        <w:rPr>
          <w:rFonts w:ascii="Times New Roman" w:hAnsi="Times New Roman" w:cs="Times New Roman"/>
          <w:sz w:val="24"/>
          <w:szCs w:val="24"/>
        </w:rPr>
        <w:t xml:space="preserve">  Particularly for meat and produce. I know I have. My first thought was I’ll just have to cut back on what I buy for the food bank. Then this little voice in my head said, </w:t>
      </w:r>
      <w:r w:rsidR="00104848">
        <w:rPr>
          <w:rFonts w:ascii="Times New Roman" w:hAnsi="Times New Roman" w:cs="Times New Roman"/>
          <w:sz w:val="24"/>
          <w:szCs w:val="24"/>
        </w:rPr>
        <w:t>“</w:t>
      </w:r>
      <w:r w:rsidR="00104848" w:rsidRPr="00DA1DD6">
        <w:rPr>
          <w:rFonts w:ascii="Times New Roman" w:hAnsi="Times New Roman" w:cs="Times New Roman"/>
          <w:sz w:val="24"/>
          <w:szCs w:val="24"/>
        </w:rPr>
        <w:t xml:space="preserve">Are you crazy?” I stopped dead in my tracks. As I realized that I am being merely inconvenienced by these increased prices. YET there are more people than ever without enough food for their families. In that moment, I KNEW not only was I not going to cut back, </w:t>
      </w:r>
      <w:r w:rsidR="006332E1" w:rsidRPr="00DA1DD6">
        <w:rPr>
          <w:rFonts w:ascii="Times New Roman" w:hAnsi="Times New Roman" w:cs="Times New Roman"/>
          <w:sz w:val="24"/>
          <w:szCs w:val="24"/>
        </w:rPr>
        <w:t>but I was also</w:t>
      </w:r>
      <w:r w:rsidR="00104848" w:rsidRPr="00DA1DD6">
        <w:rPr>
          <w:rFonts w:ascii="Times New Roman" w:hAnsi="Times New Roman" w:cs="Times New Roman"/>
          <w:sz w:val="24"/>
          <w:szCs w:val="24"/>
        </w:rPr>
        <w:t xml:space="preserve"> going to increase what I buy. </w:t>
      </w:r>
    </w:p>
    <w:p w14:paraId="6ADCE51B" w14:textId="5448390C" w:rsidR="00104848" w:rsidRDefault="00104848" w:rsidP="00104848">
      <w:pPr>
        <w:ind w:left="432"/>
        <w:jc w:val="both"/>
        <w:rPr>
          <w:rFonts w:ascii="Times New Roman" w:hAnsi="Times New Roman" w:cs="Times New Roman"/>
          <w:color w:val="111111"/>
          <w:sz w:val="24"/>
          <w:szCs w:val="24"/>
          <w:shd w:val="clear" w:color="auto" w:fill="FFFFFF"/>
        </w:rPr>
      </w:pPr>
    </w:p>
    <w:p w14:paraId="374E2B41" w14:textId="2392453E" w:rsidR="00104848" w:rsidRDefault="00104848" w:rsidP="00104848">
      <w:pPr>
        <w:ind w:left="432"/>
        <w:jc w:val="both"/>
        <w:rPr>
          <w:rFonts w:ascii="Times New Roman" w:hAnsi="Times New Roman" w:cs="Times New Roman"/>
          <w:color w:val="111111"/>
          <w:sz w:val="24"/>
          <w:szCs w:val="24"/>
          <w:shd w:val="clear" w:color="auto" w:fill="FFFFFF"/>
        </w:rPr>
      </w:pPr>
    </w:p>
    <w:p w14:paraId="4CDE2C90" w14:textId="5F79348F" w:rsidR="00104848" w:rsidRPr="00DA1DD6" w:rsidRDefault="00104848" w:rsidP="00104848">
      <w:pPr>
        <w:ind w:left="432"/>
        <w:jc w:val="both"/>
        <w:rPr>
          <w:rFonts w:ascii="Times New Roman" w:hAnsi="Times New Roman" w:cs="Times New Roman"/>
          <w:color w:val="111111"/>
          <w:sz w:val="24"/>
          <w:szCs w:val="24"/>
          <w:shd w:val="clear" w:color="auto" w:fill="FFFFFF"/>
        </w:rPr>
      </w:pPr>
      <w:r w:rsidRPr="00DA1DD6">
        <w:rPr>
          <w:rFonts w:ascii="Times New Roman" w:hAnsi="Times New Roman" w:cs="Times New Roman"/>
          <w:color w:val="111111"/>
          <w:sz w:val="24"/>
          <w:szCs w:val="24"/>
          <w:shd w:val="clear" w:color="auto" w:fill="FFFFFF"/>
        </w:rPr>
        <w:t>Isaiah 58:7 </w:t>
      </w:r>
      <w:r w:rsidRPr="00DA1DD6">
        <w:rPr>
          <w:rFonts w:ascii="Times New Roman" w:hAnsi="Times New Roman" w:cs="Times New Roman"/>
          <w:color w:val="FF0000"/>
          <w:sz w:val="24"/>
          <w:szCs w:val="24"/>
          <w:shd w:val="clear" w:color="auto" w:fill="FFFFFF"/>
        </w:rPr>
        <w:t>Share your food with the hungry</w:t>
      </w:r>
      <w:r w:rsidRPr="00DA1DD6">
        <w:rPr>
          <w:rFonts w:ascii="Times New Roman" w:hAnsi="Times New Roman" w:cs="Times New Roman"/>
          <w:color w:val="111111"/>
          <w:sz w:val="24"/>
          <w:szCs w:val="24"/>
          <w:shd w:val="clear" w:color="auto" w:fill="FFFFFF"/>
        </w:rPr>
        <w:t>, and give shelter to the homeless. Give clothes to those who need them, and do not hide from relatives who need your help.</w:t>
      </w:r>
    </w:p>
    <w:p w14:paraId="026062E3" w14:textId="77777777" w:rsidR="00104848" w:rsidRPr="004E4797" w:rsidRDefault="00104848" w:rsidP="00104848">
      <w:pPr>
        <w:ind w:left="432"/>
        <w:jc w:val="both"/>
        <w:rPr>
          <w:rFonts w:ascii="Times New Roman" w:hAnsi="Times New Roman" w:cs="Times New Roman"/>
          <w:color w:val="111111"/>
          <w:sz w:val="26"/>
          <w:szCs w:val="26"/>
          <w:shd w:val="clear" w:color="auto" w:fill="FFFFFF"/>
        </w:rPr>
      </w:pPr>
    </w:p>
    <w:p w14:paraId="46BE5862" w14:textId="31FE441F" w:rsidR="00104848" w:rsidRPr="00DA1DD6" w:rsidRDefault="00104848" w:rsidP="00104848">
      <w:pPr>
        <w:ind w:left="432"/>
        <w:jc w:val="both"/>
        <w:rPr>
          <w:rFonts w:ascii="Times New Roman" w:hAnsi="Times New Roman" w:cs="Times New Roman"/>
          <w:color w:val="111111"/>
          <w:sz w:val="24"/>
          <w:szCs w:val="24"/>
          <w:shd w:val="clear" w:color="auto" w:fill="FFFFFF"/>
        </w:rPr>
      </w:pPr>
      <w:r w:rsidRPr="00DA1DD6">
        <w:rPr>
          <w:rFonts w:ascii="Times New Roman" w:hAnsi="Times New Roman" w:cs="Times New Roman"/>
          <w:color w:val="111111"/>
          <w:sz w:val="24"/>
          <w:szCs w:val="24"/>
          <w:shd w:val="clear" w:color="auto" w:fill="FFFFFF"/>
        </w:rPr>
        <w:t>I ask each of you to join me and let’s help those  in need. If you are not able to shop, the Food Bank is always happy to accept money. Every can and every dollar will help provide food for those in need.</w:t>
      </w:r>
    </w:p>
    <w:p w14:paraId="0F51911B" w14:textId="60AE9597" w:rsidR="00104848" w:rsidRPr="004E4797" w:rsidRDefault="00104848" w:rsidP="00104848">
      <w:pPr>
        <w:ind w:left="432"/>
        <w:jc w:val="right"/>
        <w:rPr>
          <w:rFonts w:ascii="Times New Roman" w:hAnsi="Times New Roman" w:cs="Times New Roman"/>
          <w:sz w:val="26"/>
          <w:szCs w:val="26"/>
        </w:rPr>
      </w:pPr>
      <w:r w:rsidRPr="004E4797">
        <w:rPr>
          <w:rFonts w:ascii="Times New Roman" w:hAnsi="Times New Roman" w:cs="Times New Roman"/>
          <w:sz w:val="26"/>
          <w:szCs w:val="26"/>
        </w:rPr>
        <w:t>Thank you, Kathy Felder</w:t>
      </w:r>
    </w:p>
    <w:p w14:paraId="473879B2" w14:textId="77777777" w:rsidR="00104848" w:rsidRPr="0065209B" w:rsidRDefault="00104848" w:rsidP="00104848">
      <w:pPr>
        <w:tabs>
          <w:tab w:val="center" w:pos="4320"/>
          <w:tab w:val="right" w:pos="8640"/>
        </w:tabs>
        <w:rPr>
          <w:rFonts w:ascii="Times New Roman" w:hAnsi="Times New Roman" w:cs="Times New Roman"/>
          <w:sz w:val="24"/>
          <w:szCs w:val="24"/>
        </w:rPr>
      </w:pPr>
    </w:p>
    <w:p w14:paraId="0443BA88" w14:textId="78A1C082" w:rsidR="00AB12D3" w:rsidRDefault="00AB12D3" w:rsidP="00402D43">
      <w:pPr>
        <w:ind w:left="432"/>
        <w:rPr>
          <w:rFonts w:ascii="Times New Roman" w:eastAsia="Times New Roman" w:hAnsi="Times New Roman" w:cs="Times New Roman"/>
          <w:sz w:val="24"/>
          <w:szCs w:val="24"/>
        </w:rPr>
      </w:pPr>
    </w:p>
    <w:tbl>
      <w:tblPr>
        <w:tblStyle w:val="TableGrid"/>
        <w:tblpPr w:leftFromText="180" w:rightFromText="180" w:vertAnchor="page" w:horzAnchor="margin" w:tblpXSpec="center" w:tblpY="8611"/>
        <w:tblW w:w="8280" w:type="dxa"/>
        <w:tblBorders>
          <w:top w:val="triple" w:sz="4" w:space="0" w:color="0070C0"/>
          <w:left w:val="triple" w:sz="4" w:space="0" w:color="0070C0"/>
          <w:bottom w:val="triple" w:sz="4" w:space="0" w:color="0070C0"/>
          <w:right w:val="triple" w:sz="4" w:space="0" w:color="0070C0"/>
          <w:insideH w:val="none" w:sz="0" w:space="0" w:color="auto"/>
          <w:insideV w:val="none" w:sz="0" w:space="0" w:color="auto"/>
        </w:tblBorders>
        <w:tblLook w:val="04A0" w:firstRow="1" w:lastRow="0" w:firstColumn="1" w:lastColumn="0" w:noHBand="0" w:noVBand="1"/>
      </w:tblPr>
      <w:tblGrid>
        <w:gridCol w:w="8280"/>
      </w:tblGrid>
      <w:tr w:rsidR="004E2BB8" w:rsidRPr="0087591A" w14:paraId="0127F735" w14:textId="77777777" w:rsidTr="00D3287F">
        <w:trPr>
          <w:trHeight w:val="1250"/>
        </w:trPr>
        <w:tc>
          <w:tcPr>
            <w:tcW w:w="8280" w:type="dxa"/>
            <w:shd w:val="clear" w:color="auto" w:fill="auto"/>
          </w:tcPr>
          <w:p w14:paraId="0B2FA058" w14:textId="37A77E22" w:rsidR="004E2BB8" w:rsidRPr="0087591A" w:rsidRDefault="004E2BB8" w:rsidP="00D3287F">
            <w:pPr>
              <w:jc w:val="center"/>
              <w:rPr>
                <w:rFonts w:ascii="Times New Roman" w:eastAsia="Times New Roman" w:hAnsi="Times New Roman" w:cs="Times New Roman"/>
                <w:b/>
                <w:sz w:val="28"/>
                <w:szCs w:val="28"/>
              </w:rPr>
            </w:pPr>
            <w:bookmarkStart w:id="2" w:name="_Hlk103259145"/>
            <w:r w:rsidRPr="0087591A">
              <w:rPr>
                <w:rFonts w:ascii="Times New Roman" w:eastAsia="Times New Roman" w:hAnsi="Times New Roman" w:cs="Times New Roman"/>
                <w:b/>
                <w:sz w:val="28"/>
                <w:szCs w:val="28"/>
              </w:rPr>
              <w:t>WESTMINSTER PRESBYTERIAN CHURCH</w:t>
            </w:r>
          </w:p>
          <w:p w14:paraId="3D27071E" w14:textId="77777777" w:rsidR="004E2BB8" w:rsidRPr="0087591A" w:rsidRDefault="004E2BB8" w:rsidP="00D3287F">
            <w:pPr>
              <w:spacing w:line="260" w:lineRule="exact"/>
              <w:jc w:val="center"/>
              <w:rPr>
                <w:rFonts w:ascii="Georgia" w:eastAsia="Times New Roman" w:hAnsi="Georgia" w:cs="Times New Roman"/>
                <w:i/>
                <w:iCs/>
                <w:color w:val="002060"/>
                <w:sz w:val="24"/>
                <w:szCs w:val="20"/>
              </w:rPr>
            </w:pPr>
            <w:r w:rsidRPr="0087591A">
              <w:rPr>
                <w:rFonts w:ascii="Georgia" w:eastAsia="Times New Roman" w:hAnsi="Georgia" w:cs="Times New Roman"/>
                <w:i/>
                <w:iCs/>
                <w:color w:val="002060"/>
                <w:sz w:val="24"/>
                <w:szCs w:val="20"/>
              </w:rPr>
              <w:t>An Inclusive Community of Faith</w:t>
            </w:r>
          </w:p>
          <w:p w14:paraId="1D48E341" w14:textId="77777777" w:rsidR="004E2BB8" w:rsidRPr="0087591A" w:rsidRDefault="004E2BB8" w:rsidP="00D3287F">
            <w:pPr>
              <w:spacing w:line="260" w:lineRule="exact"/>
              <w:jc w:val="center"/>
              <w:rPr>
                <w:rFonts w:ascii="Georgia" w:eastAsia="Times New Roman" w:hAnsi="Georgia" w:cs="Times New Roman"/>
                <w:i/>
                <w:iCs/>
                <w:color w:val="002060"/>
                <w:sz w:val="24"/>
                <w:szCs w:val="20"/>
              </w:rPr>
            </w:pPr>
            <w:r w:rsidRPr="0087591A">
              <w:rPr>
                <w:rFonts w:ascii="Georgia" w:eastAsia="Times New Roman" w:hAnsi="Georgia" w:cs="Times New Roman"/>
                <w:i/>
                <w:iCs/>
                <w:color w:val="002060"/>
                <w:sz w:val="24"/>
                <w:szCs w:val="20"/>
              </w:rPr>
              <w:t>United by Our Belief in and Commitment to Jesus Christ</w:t>
            </w:r>
          </w:p>
          <w:p w14:paraId="1042EC37" w14:textId="77777777" w:rsidR="004E2BB8" w:rsidRPr="0087591A" w:rsidRDefault="004E2BB8" w:rsidP="00D3287F">
            <w:pPr>
              <w:spacing w:line="260" w:lineRule="exact"/>
              <w:jc w:val="center"/>
              <w:rPr>
                <w:rFonts w:ascii="Times New Roman" w:eastAsia="Times New Roman" w:hAnsi="Times New Roman" w:cs="Times New Roman"/>
                <w:bCs/>
                <w:iCs/>
                <w:sz w:val="24"/>
                <w:szCs w:val="20"/>
              </w:rPr>
            </w:pPr>
            <w:r w:rsidRPr="0087591A">
              <w:rPr>
                <w:rFonts w:ascii="Times New Roman" w:eastAsia="Times New Roman" w:hAnsi="Times New Roman" w:cs="Times New Roman"/>
                <w:bCs/>
                <w:iCs/>
                <w:sz w:val="24"/>
                <w:szCs w:val="20"/>
              </w:rPr>
              <w:t>Office Hours: M-Th 9:00 a.m. – Noon     Office Phone:  864. 229.3595</w:t>
            </w:r>
          </w:p>
          <w:p w14:paraId="726CA4E9" w14:textId="77777777" w:rsidR="004E2BB8" w:rsidRPr="0087591A" w:rsidRDefault="004E2BB8" w:rsidP="00D3287F">
            <w:pPr>
              <w:spacing w:line="260" w:lineRule="exact"/>
              <w:jc w:val="center"/>
              <w:rPr>
                <w:rFonts w:ascii="Times New Roman" w:eastAsia="Times New Roman" w:hAnsi="Times New Roman" w:cs="Times New Roman"/>
                <w:bCs/>
                <w:sz w:val="24"/>
                <w:szCs w:val="20"/>
              </w:rPr>
            </w:pPr>
            <w:r w:rsidRPr="0087591A">
              <w:rPr>
                <w:rFonts w:ascii="Times New Roman" w:eastAsia="Times New Roman" w:hAnsi="Times New Roman" w:cs="Times New Roman"/>
                <w:bCs/>
                <w:sz w:val="24"/>
                <w:szCs w:val="20"/>
              </w:rPr>
              <w:t xml:space="preserve">   www.wpcgnwd.org         wpcgwd1@gmail.com</w:t>
            </w:r>
          </w:p>
          <w:p w14:paraId="4CFF81EB" w14:textId="77777777" w:rsidR="004E2BB8" w:rsidRPr="0087591A" w:rsidRDefault="004E2BB8" w:rsidP="00D3287F">
            <w:pPr>
              <w:spacing w:line="120" w:lineRule="exact"/>
              <w:jc w:val="center"/>
              <w:rPr>
                <w:rFonts w:ascii="Times New Roman" w:eastAsia="Times New Roman" w:hAnsi="Times New Roman" w:cs="Times New Roman"/>
                <w:b/>
                <w:sz w:val="24"/>
                <w:szCs w:val="20"/>
              </w:rPr>
            </w:pPr>
          </w:p>
        </w:tc>
      </w:tr>
      <w:tr w:rsidR="004E2BB8" w:rsidRPr="0087591A" w14:paraId="15889EFA" w14:textId="77777777" w:rsidTr="00D3287F">
        <w:trPr>
          <w:trHeight w:val="962"/>
        </w:trPr>
        <w:tc>
          <w:tcPr>
            <w:tcW w:w="8280" w:type="dxa"/>
            <w:vAlign w:val="center"/>
          </w:tcPr>
          <w:p w14:paraId="75434FC4" w14:textId="31E0791A" w:rsidR="004E2BB8" w:rsidRPr="0087591A" w:rsidRDefault="004E2BB8" w:rsidP="00D3287F">
            <w:pPr>
              <w:spacing w:line="240" w:lineRule="exact"/>
              <w:jc w:val="center"/>
              <w:rPr>
                <w:rFonts w:ascii="Times New Roman" w:eastAsia="Times New Roman" w:hAnsi="Times New Roman" w:cs="Times New Roman"/>
                <w:bCs/>
                <w:iCs/>
                <w:color w:val="002060"/>
                <w:sz w:val="26"/>
                <w:szCs w:val="26"/>
              </w:rPr>
            </w:pPr>
            <w:r w:rsidRPr="0087591A">
              <w:rPr>
                <w:rFonts w:ascii="Times New Roman" w:eastAsia="Times New Roman" w:hAnsi="Times New Roman" w:cs="Times New Roman"/>
                <w:b/>
                <w:iCs/>
                <w:color w:val="002060"/>
                <w:sz w:val="26"/>
                <w:szCs w:val="26"/>
              </w:rPr>
              <w:t>Reverend Caroline Vinson Dennis</w:t>
            </w:r>
          </w:p>
          <w:p w14:paraId="32581627" w14:textId="77777777" w:rsidR="004E2BB8" w:rsidRPr="0087591A" w:rsidRDefault="004E2BB8" w:rsidP="00D3287F">
            <w:pPr>
              <w:spacing w:line="240" w:lineRule="exact"/>
              <w:jc w:val="center"/>
              <w:rPr>
                <w:rFonts w:ascii="Times New Roman" w:eastAsia="Times New Roman" w:hAnsi="Times New Roman" w:cs="Times New Roman"/>
                <w:b/>
                <w:iCs/>
                <w:sz w:val="24"/>
                <w:szCs w:val="20"/>
              </w:rPr>
            </w:pPr>
            <w:r w:rsidRPr="0087591A">
              <w:rPr>
                <w:rFonts w:ascii="Times New Roman" w:eastAsia="Times New Roman" w:hAnsi="Times New Roman" w:cs="Times New Roman"/>
                <w:b/>
                <w:iCs/>
                <w:sz w:val="24"/>
                <w:szCs w:val="20"/>
              </w:rPr>
              <w:t>Pastor (317.777.1487)</w:t>
            </w:r>
          </w:p>
          <w:p w14:paraId="7856B699" w14:textId="77777777" w:rsidR="004E2BB8" w:rsidRPr="0087591A" w:rsidRDefault="004E2BB8" w:rsidP="00D3287F">
            <w:pPr>
              <w:spacing w:line="240" w:lineRule="exact"/>
              <w:jc w:val="center"/>
              <w:rPr>
                <w:rFonts w:ascii="Times New Roman" w:eastAsia="Times New Roman" w:hAnsi="Times New Roman" w:cs="Times New Roman"/>
                <w:sz w:val="18"/>
                <w:szCs w:val="18"/>
              </w:rPr>
            </w:pPr>
            <w:r w:rsidRPr="0087591A">
              <w:rPr>
                <w:rFonts w:ascii="Times New Roman" w:eastAsia="Times New Roman" w:hAnsi="Times New Roman" w:cs="Times New Roman"/>
                <w:b/>
                <w:i/>
                <w:sz w:val="24"/>
                <w:szCs w:val="20"/>
              </w:rPr>
              <w:t>Sunday Study 9:00 a.m.    Church Service: 10:00 a.m.</w:t>
            </w:r>
          </w:p>
          <w:p w14:paraId="31A80305" w14:textId="77777777" w:rsidR="004E2BB8" w:rsidRPr="0087591A" w:rsidRDefault="004E2BB8" w:rsidP="00D3287F">
            <w:pPr>
              <w:spacing w:line="240" w:lineRule="exact"/>
              <w:jc w:val="center"/>
              <w:rPr>
                <w:rFonts w:ascii="Times New Roman" w:eastAsia="Times New Roman" w:hAnsi="Times New Roman" w:cs="Times New Roman"/>
                <w:bCs/>
                <w:iCs/>
                <w:color w:val="0070C0"/>
                <w:sz w:val="26"/>
                <w:szCs w:val="26"/>
              </w:rPr>
            </w:pPr>
            <w:r w:rsidRPr="0087591A">
              <w:rPr>
                <w:rFonts w:ascii="Times New Roman" w:eastAsia="Times New Roman" w:hAnsi="Times New Roman" w:cs="Times New Roman"/>
                <w:sz w:val="18"/>
                <w:szCs w:val="18"/>
              </w:rPr>
              <w:t>CCLI License #2724601 and #</w:t>
            </w:r>
            <w:r w:rsidRPr="0087591A">
              <w:rPr>
                <w:rFonts w:ascii="Times New Roman" w:eastAsia="Times New Roman" w:hAnsi="Times New Roman" w:cs="Times New Roman"/>
                <w:color w:val="000000"/>
                <w:sz w:val="18"/>
                <w:szCs w:val="18"/>
              </w:rPr>
              <w:t>20189191</w:t>
            </w:r>
          </w:p>
        </w:tc>
      </w:tr>
      <w:bookmarkEnd w:id="2"/>
    </w:tbl>
    <w:p w14:paraId="774CCCDF" w14:textId="6C5A9231" w:rsidR="00402D43" w:rsidRPr="00E47EF9" w:rsidRDefault="00402D43" w:rsidP="00402D43">
      <w:pPr>
        <w:ind w:left="432"/>
        <w:rPr>
          <w:rFonts w:ascii="Times New Roman" w:eastAsia="Times New Roman" w:hAnsi="Times New Roman" w:cs="Times New Roman"/>
          <w:sz w:val="24"/>
          <w:szCs w:val="24"/>
        </w:rPr>
      </w:pPr>
    </w:p>
    <w:sectPr w:rsidR="00402D43" w:rsidRPr="00E47EF9" w:rsidSect="001168DB">
      <w:footerReference w:type="default" r:id="rId17"/>
      <w:footerReference w:type="first" r:id="rId18"/>
      <w:pgSz w:w="12240" w:h="15840" w:code="1"/>
      <w:pgMar w:top="576" w:right="720" w:bottom="576" w:left="720" w:header="720" w:footer="57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1CF2" w14:textId="77777777" w:rsidR="00443C3B" w:rsidRDefault="00443C3B">
      <w:r>
        <w:separator/>
      </w:r>
    </w:p>
  </w:endnote>
  <w:endnote w:type="continuationSeparator" w:id="0">
    <w:p w14:paraId="7CBD93C8" w14:textId="77777777" w:rsidR="00443C3B" w:rsidRDefault="00443C3B">
      <w:r>
        <w:continuationSeparator/>
      </w:r>
    </w:p>
  </w:endnote>
  <w:endnote w:type="continuationNotice" w:id="1">
    <w:p w14:paraId="6E5DE837" w14:textId="77777777" w:rsidR="00443C3B" w:rsidRDefault="00443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00247"/>
      <w:docPartObj>
        <w:docPartGallery w:val="Page Numbers (Bottom of Page)"/>
        <w:docPartUnique/>
      </w:docPartObj>
    </w:sdtPr>
    <w:sdtEndPr>
      <w:rPr>
        <w:rFonts w:ascii="Times New Roman" w:hAnsi="Times New Roman" w:cs="Times New Roman"/>
        <w:noProof/>
        <w:sz w:val="14"/>
        <w:szCs w:val="14"/>
      </w:rPr>
    </w:sdtEndPr>
    <w:sdtContent>
      <w:p w14:paraId="546AB152" w14:textId="77777777" w:rsidR="0009747E" w:rsidRPr="00C46CB1" w:rsidRDefault="0009747E" w:rsidP="0009747E">
        <w:pPr>
          <w:pStyle w:val="Footer"/>
          <w:jc w:val="right"/>
          <w:rPr>
            <w:rFonts w:ascii="Times New Roman" w:hAnsi="Times New Roman" w:cs="Times New Roman"/>
            <w:sz w:val="14"/>
            <w:szCs w:val="14"/>
          </w:rPr>
        </w:pPr>
        <w:r w:rsidRPr="00C46CB1">
          <w:rPr>
            <w:rFonts w:ascii="Times New Roman" w:hAnsi="Times New Roman" w:cs="Times New Roman"/>
            <w:sz w:val="14"/>
            <w:szCs w:val="14"/>
          </w:rPr>
          <w:fldChar w:fldCharType="begin"/>
        </w:r>
        <w:r w:rsidRPr="00C46CB1">
          <w:rPr>
            <w:rFonts w:ascii="Times New Roman" w:hAnsi="Times New Roman" w:cs="Times New Roman"/>
            <w:sz w:val="14"/>
            <w:szCs w:val="14"/>
          </w:rPr>
          <w:instrText xml:space="preserve"> PAGE   \* MERGEFORMAT </w:instrText>
        </w:r>
        <w:r w:rsidRPr="00C46CB1">
          <w:rPr>
            <w:rFonts w:ascii="Times New Roman" w:hAnsi="Times New Roman" w:cs="Times New Roman"/>
            <w:sz w:val="14"/>
            <w:szCs w:val="14"/>
          </w:rPr>
          <w:fldChar w:fldCharType="separate"/>
        </w:r>
        <w:r w:rsidRPr="00C46CB1">
          <w:rPr>
            <w:rFonts w:ascii="Times New Roman" w:hAnsi="Times New Roman" w:cs="Times New Roman"/>
            <w:noProof/>
            <w:sz w:val="14"/>
            <w:szCs w:val="14"/>
          </w:rPr>
          <w:t>2</w:t>
        </w:r>
        <w:r w:rsidRPr="00C46CB1">
          <w:rPr>
            <w:rFonts w:ascii="Times New Roman" w:hAnsi="Times New Roman" w:cs="Times New Roman"/>
            <w:noProof/>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D92A" w14:textId="77777777" w:rsidR="0009747E" w:rsidRDefault="004A0B1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21BF" w14:textId="77777777" w:rsidR="00443C3B" w:rsidRDefault="00443C3B">
      <w:r>
        <w:separator/>
      </w:r>
    </w:p>
  </w:footnote>
  <w:footnote w:type="continuationSeparator" w:id="0">
    <w:p w14:paraId="467D779E" w14:textId="77777777" w:rsidR="00443C3B" w:rsidRDefault="00443C3B">
      <w:r>
        <w:continuationSeparator/>
      </w:r>
    </w:p>
  </w:footnote>
  <w:footnote w:type="continuationNotice" w:id="1">
    <w:p w14:paraId="24C57B37" w14:textId="77777777" w:rsidR="00443C3B" w:rsidRDefault="00443C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422B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6pt;height:115.2pt" o:bullet="t">
        <v:imagedata r:id="rId1" o:title="Praying_Hands[1]"/>
      </v:shape>
    </w:pict>
  </w:numPicBullet>
  <w:numPicBullet w:numPicBulletId="1">
    <w:pict>
      <v:shape id="_x0000_i1027" type="#_x0000_t75" style="width:597.6pt;height:748.8pt" o:bullet="t">
        <v:imagedata r:id="rId2" o:title="clip_image001"/>
      </v:shape>
    </w:pict>
  </w:numPicBullet>
  <w:abstractNum w:abstractNumId="0" w15:restartNumberingAfterBreak="0">
    <w:nsid w:val="078C3BEB"/>
    <w:multiLevelType w:val="hybridMultilevel"/>
    <w:tmpl w:val="E21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54A4"/>
    <w:multiLevelType w:val="multilevel"/>
    <w:tmpl w:val="C20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96A9E"/>
    <w:multiLevelType w:val="hybridMultilevel"/>
    <w:tmpl w:val="4CD4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7E06"/>
    <w:multiLevelType w:val="hybridMultilevel"/>
    <w:tmpl w:val="CFAA3500"/>
    <w:lvl w:ilvl="0" w:tplc="84B451A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C56D6"/>
    <w:multiLevelType w:val="hybridMultilevel"/>
    <w:tmpl w:val="954C2E08"/>
    <w:lvl w:ilvl="0" w:tplc="6FDCD5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D21"/>
    <w:multiLevelType w:val="hybridMultilevel"/>
    <w:tmpl w:val="9142FD90"/>
    <w:lvl w:ilvl="0" w:tplc="C33A35F6">
      <w:start w:val="1"/>
      <w:numFmt w:val="bullet"/>
      <w:lvlText w:val=""/>
      <w:lvlPicBulletId w:val="1"/>
      <w:lvlJc w:val="left"/>
      <w:pPr>
        <w:ind w:left="115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A7552"/>
    <w:multiLevelType w:val="multilevel"/>
    <w:tmpl w:val="15C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E71DE"/>
    <w:multiLevelType w:val="hybridMultilevel"/>
    <w:tmpl w:val="355C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5540A7"/>
    <w:multiLevelType w:val="hybridMultilevel"/>
    <w:tmpl w:val="0A9ECD1A"/>
    <w:lvl w:ilvl="0" w:tplc="531827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70AC4193"/>
    <w:multiLevelType w:val="hybridMultilevel"/>
    <w:tmpl w:val="8F96F274"/>
    <w:lvl w:ilvl="0" w:tplc="AC6A0C4E">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16cid:durableId="557715444">
    <w:abstractNumId w:val="3"/>
  </w:num>
  <w:num w:numId="2" w16cid:durableId="152767643">
    <w:abstractNumId w:val="4"/>
  </w:num>
  <w:num w:numId="3" w16cid:durableId="678391957">
    <w:abstractNumId w:val="6"/>
  </w:num>
  <w:num w:numId="4" w16cid:durableId="625047639">
    <w:abstractNumId w:val="1"/>
  </w:num>
  <w:num w:numId="5" w16cid:durableId="823014030">
    <w:abstractNumId w:val="7"/>
  </w:num>
  <w:num w:numId="6" w16cid:durableId="153382079">
    <w:abstractNumId w:val="2"/>
  </w:num>
  <w:num w:numId="7" w16cid:durableId="2114519807">
    <w:abstractNumId w:val="8"/>
  </w:num>
  <w:num w:numId="8" w16cid:durableId="95952226">
    <w:abstractNumId w:val="5"/>
  </w:num>
  <w:num w:numId="9" w16cid:durableId="990209998">
    <w:abstractNumId w:val="9"/>
  </w:num>
  <w:num w:numId="10" w16cid:durableId="188575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43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DC"/>
    <w:rsid w:val="00000806"/>
    <w:rsid w:val="00001273"/>
    <w:rsid w:val="000013AD"/>
    <w:rsid w:val="000013EB"/>
    <w:rsid w:val="000024AC"/>
    <w:rsid w:val="00002C46"/>
    <w:rsid w:val="00003C3F"/>
    <w:rsid w:val="00004432"/>
    <w:rsid w:val="0000571A"/>
    <w:rsid w:val="00005C68"/>
    <w:rsid w:val="00006C3C"/>
    <w:rsid w:val="00007089"/>
    <w:rsid w:val="000075A2"/>
    <w:rsid w:val="00007944"/>
    <w:rsid w:val="000106C8"/>
    <w:rsid w:val="0001096F"/>
    <w:rsid w:val="000118DC"/>
    <w:rsid w:val="000119AA"/>
    <w:rsid w:val="00011B65"/>
    <w:rsid w:val="0001226D"/>
    <w:rsid w:val="00012C96"/>
    <w:rsid w:val="00013617"/>
    <w:rsid w:val="0001366C"/>
    <w:rsid w:val="00013C8D"/>
    <w:rsid w:val="00013F7B"/>
    <w:rsid w:val="000143C1"/>
    <w:rsid w:val="00014F58"/>
    <w:rsid w:val="000155C3"/>
    <w:rsid w:val="000157AC"/>
    <w:rsid w:val="00015BBC"/>
    <w:rsid w:val="00016103"/>
    <w:rsid w:val="00016FDB"/>
    <w:rsid w:val="00017C05"/>
    <w:rsid w:val="00017CBC"/>
    <w:rsid w:val="00020A11"/>
    <w:rsid w:val="00020E65"/>
    <w:rsid w:val="000218C4"/>
    <w:rsid w:val="00022352"/>
    <w:rsid w:val="00022947"/>
    <w:rsid w:val="000232B2"/>
    <w:rsid w:val="000249E4"/>
    <w:rsid w:val="00024A24"/>
    <w:rsid w:val="00024EF6"/>
    <w:rsid w:val="000251E8"/>
    <w:rsid w:val="00025260"/>
    <w:rsid w:val="000263CB"/>
    <w:rsid w:val="000266CA"/>
    <w:rsid w:val="00026AB9"/>
    <w:rsid w:val="00027011"/>
    <w:rsid w:val="00030837"/>
    <w:rsid w:val="00030FD8"/>
    <w:rsid w:val="00031559"/>
    <w:rsid w:val="0003167F"/>
    <w:rsid w:val="00031929"/>
    <w:rsid w:val="00031B46"/>
    <w:rsid w:val="00031FED"/>
    <w:rsid w:val="000326EF"/>
    <w:rsid w:val="0003279F"/>
    <w:rsid w:val="00032B9C"/>
    <w:rsid w:val="0003301B"/>
    <w:rsid w:val="000336F3"/>
    <w:rsid w:val="000340FF"/>
    <w:rsid w:val="000343A1"/>
    <w:rsid w:val="0003475F"/>
    <w:rsid w:val="00034B6D"/>
    <w:rsid w:val="00035480"/>
    <w:rsid w:val="00035647"/>
    <w:rsid w:val="00035886"/>
    <w:rsid w:val="00035B9C"/>
    <w:rsid w:val="000364C1"/>
    <w:rsid w:val="0003698B"/>
    <w:rsid w:val="00036BA3"/>
    <w:rsid w:val="00037119"/>
    <w:rsid w:val="00037A72"/>
    <w:rsid w:val="000405D2"/>
    <w:rsid w:val="00040EFD"/>
    <w:rsid w:val="00040F85"/>
    <w:rsid w:val="00041E28"/>
    <w:rsid w:val="000422B3"/>
    <w:rsid w:val="00042DEE"/>
    <w:rsid w:val="00044F2C"/>
    <w:rsid w:val="00045637"/>
    <w:rsid w:val="000464BA"/>
    <w:rsid w:val="00046633"/>
    <w:rsid w:val="00046789"/>
    <w:rsid w:val="00047215"/>
    <w:rsid w:val="00050A3B"/>
    <w:rsid w:val="000512C3"/>
    <w:rsid w:val="00051756"/>
    <w:rsid w:val="00051760"/>
    <w:rsid w:val="00051C41"/>
    <w:rsid w:val="000526CD"/>
    <w:rsid w:val="000531F6"/>
    <w:rsid w:val="00053322"/>
    <w:rsid w:val="00053633"/>
    <w:rsid w:val="00053F30"/>
    <w:rsid w:val="000544F4"/>
    <w:rsid w:val="0005461D"/>
    <w:rsid w:val="0005486E"/>
    <w:rsid w:val="0005493E"/>
    <w:rsid w:val="00056AE9"/>
    <w:rsid w:val="00056BB4"/>
    <w:rsid w:val="00057482"/>
    <w:rsid w:val="00060425"/>
    <w:rsid w:val="0006048D"/>
    <w:rsid w:val="00060734"/>
    <w:rsid w:val="0006124F"/>
    <w:rsid w:val="000620D2"/>
    <w:rsid w:val="0006252C"/>
    <w:rsid w:val="00062AF8"/>
    <w:rsid w:val="00062B33"/>
    <w:rsid w:val="0006355E"/>
    <w:rsid w:val="00063B56"/>
    <w:rsid w:val="00063E17"/>
    <w:rsid w:val="00064096"/>
    <w:rsid w:val="00064709"/>
    <w:rsid w:val="00064D45"/>
    <w:rsid w:val="00065C8E"/>
    <w:rsid w:val="00065FF7"/>
    <w:rsid w:val="000673A9"/>
    <w:rsid w:val="00067974"/>
    <w:rsid w:val="00067EEB"/>
    <w:rsid w:val="00070E9D"/>
    <w:rsid w:val="00071876"/>
    <w:rsid w:val="00071B5C"/>
    <w:rsid w:val="00071D8B"/>
    <w:rsid w:val="00071DEA"/>
    <w:rsid w:val="000728C5"/>
    <w:rsid w:val="000728FE"/>
    <w:rsid w:val="00072A06"/>
    <w:rsid w:val="00073D2A"/>
    <w:rsid w:val="00074A04"/>
    <w:rsid w:val="0007560C"/>
    <w:rsid w:val="000756AD"/>
    <w:rsid w:val="00075701"/>
    <w:rsid w:val="00075E0A"/>
    <w:rsid w:val="00075FD6"/>
    <w:rsid w:val="00076C58"/>
    <w:rsid w:val="000774F3"/>
    <w:rsid w:val="00077698"/>
    <w:rsid w:val="000779B4"/>
    <w:rsid w:val="00077C8F"/>
    <w:rsid w:val="00080599"/>
    <w:rsid w:val="000805C3"/>
    <w:rsid w:val="00080AE2"/>
    <w:rsid w:val="00081225"/>
    <w:rsid w:val="000815BB"/>
    <w:rsid w:val="00081C0E"/>
    <w:rsid w:val="000821BD"/>
    <w:rsid w:val="00082686"/>
    <w:rsid w:val="000834D5"/>
    <w:rsid w:val="00083F08"/>
    <w:rsid w:val="00083F65"/>
    <w:rsid w:val="00084111"/>
    <w:rsid w:val="00084212"/>
    <w:rsid w:val="00085315"/>
    <w:rsid w:val="00085DA1"/>
    <w:rsid w:val="00087359"/>
    <w:rsid w:val="000878A2"/>
    <w:rsid w:val="000878AD"/>
    <w:rsid w:val="00090639"/>
    <w:rsid w:val="0009118C"/>
    <w:rsid w:val="000921DE"/>
    <w:rsid w:val="00093034"/>
    <w:rsid w:val="00093491"/>
    <w:rsid w:val="0009357B"/>
    <w:rsid w:val="000936F8"/>
    <w:rsid w:val="00093B19"/>
    <w:rsid w:val="0009425A"/>
    <w:rsid w:val="000944B3"/>
    <w:rsid w:val="00094D35"/>
    <w:rsid w:val="0009580E"/>
    <w:rsid w:val="00095A5B"/>
    <w:rsid w:val="00095F02"/>
    <w:rsid w:val="000960BD"/>
    <w:rsid w:val="000962E0"/>
    <w:rsid w:val="000963D1"/>
    <w:rsid w:val="00096E44"/>
    <w:rsid w:val="0009747E"/>
    <w:rsid w:val="00097662"/>
    <w:rsid w:val="00097FD9"/>
    <w:rsid w:val="000A01D4"/>
    <w:rsid w:val="000A043F"/>
    <w:rsid w:val="000A0470"/>
    <w:rsid w:val="000A10F5"/>
    <w:rsid w:val="000A1AD6"/>
    <w:rsid w:val="000A33B6"/>
    <w:rsid w:val="000A4130"/>
    <w:rsid w:val="000A4459"/>
    <w:rsid w:val="000A45E1"/>
    <w:rsid w:val="000A51B3"/>
    <w:rsid w:val="000A51D4"/>
    <w:rsid w:val="000A534C"/>
    <w:rsid w:val="000A55A9"/>
    <w:rsid w:val="000A5C12"/>
    <w:rsid w:val="000A5C27"/>
    <w:rsid w:val="000A604E"/>
    <w:rsid w:val="000A6FD7"/>
    <w:rsid w:val="000A74F4"/>
    <w:rsid w:val="000A7BD6"/>
    <w:rsid w:val="000B0E39"/>
    <w:rsid w:val="000B0EDD"/>
    <w:rsid w:val="000B13BE"/>
    <w:rsid w:val="000B1931"/>
    <w:rsid w:val="000B1DCC"/>
    <w:rsid w:val="000B1E16"/>
    <w:rsid w:val="000B21E9"/>
    <w:rsid w:val="000B2FD7"/>
    <w:rsid w:val="000B35DC"/>
    <w:rsid w:val="000B3ADF"/>
    <w:rsid w:val="000B4BFF"/>
    <w:rsid w:val="000B5768"/>
    <w:rsid w:val="000B7006"/>
    <w:rsid w:val="000B7EDF"/>
    <w:rsid w:val="000C00D0"/>
    <w:rsid w:val="000C0F78"/>
    <w:rsid w:val="000C1674"/>
    <w:rsid w:val="000C1E12"/>
    <w:rsid w:val="000C2FC5"/>
    <w:rsid w:val="000C3895"/>
    <w:rsid w:val="000C426C"/>
    <w:rsid w:val="000C4CA5"/>
    <w:rsid w:val="000C5383"/>
    <w:rsid w:val="000C54E1"/>
    <w:rsid w:val="000C5583"/>
    <w:rsid w:val="000C567C"/>
    <w:rsid w:val="000C59C6"/>
    <w:rsid w:val="000C65F0"/>
    <w:rsid w:val="000C6670"/>
    <w:rsid w:val="000C66C0"/>
    <w:rsid w:val="000C7464"/>
    <w:rsid w:val="000C7F48"/>
    <w:rsid w:val="000C7FAB"/>
    <w:rsid w:val="000D0B0A"/>
    <w:rsid w:val="000D2BBB"/>
    <w:rsid w:val="000D2FCA"/>
    <w:rsid w:val="000D31FC"/>
    <w:rsid w:val="000D3494"/>
    <w:rsid w:val="000D3E82"/>
    <w:rsid w:val="000D4B31"/>
    <w:rsid w:val="000D5CF4"/>
    <w:rsid w:val="000D6A6C"/>
    <w:rsid w:val="000D6C0B"/>
    <w:rsid w:val="000D7115"/>
    <w:rsid w:val="000E023F"/>
    <w:rsid w:val="000E052B"/>
    <w:rsid w:val="000E0D80"/>
    <w:rsid w:val="000E25DF"/>
    <w:rsid w:val="000E3CA4"/>
    <w:rsid w:val="000E45C3"/>
    <w:rsid w:val="000E5F0D"/>
    <w:rsid w:val="000E6207"/>
    <w:rsid w:val="000E7B69"/>
    <w:rsid w:val="000F00A1"/>
    <w:rsid w:val="000F0939"/>
    <w:rsid w:val="000F0B8A"/>
    <w:rsid w:val="000F0E06"/>
    <w:rsid w:val="000F2EFF"/>
    <w:rsid w:val="000F33E6"/>
    <w:rsid w:val="000F37B0"/>
    <w:rsid w:val="000F4AD4"/>
    <w:rsid w:val="000F4E7F"/>
    <w:rsid w:val="000F5B41"/>
    <w:rsid w:val="000F5C04"/>
    <w:rsid w:val="000F76B5"/>
    <w:rsid w:val="000F7D23"/>
    <w:rsid w:val="001020B9"/>
    <w:rsid w:val="0010236A"/>
    <w:rsid w:val="0010388B"/>
    <w:rsid w:val="00103FE8"/>
    <w:rsid w:val="001040EB"/>
    <w:rsid w:val="0010441D"/>
    <w:rsid w:val="00104758"/>
    <w:rsid w:val="00104848"/>
    <w:rsid w:val="00104884"/>
    <w:rsid w:val="0010488F"/>
    <w:rsid w:val="001053D0"/>
    <w:rsid w:val="00105D52"/>
    <w:rsid w:val="001063F3"/>
    <w:rsid w:val="00106790"/>
    <w:rsid w:val="00107001"/>
    <w:rsid w:val="00107293"/>
    <w:rsid w:val="00110D38"/>
    <w:rsid w:val="001114C1"/>
    <w:rsid w:val="001116C4"/>
    <w:rsid w:val="00111894"/>
    <w:rsid w:val="00111DE1"/>
    <w:rsid w:val="00111FDE"/>
    <w:rsid w:val="0011253F"/>
    <w:rsid w:val="00113A54"/>
    <w:rsid w:val="00113F9B"/>
    <w:rsid w:val="0011401F"/>
    <w:rsid w:val="001142D9"/>
    <w:rsid w:val="001150EF"/>
    <w:rsid w:val="001152A6"/>
    <w:rsid w:val="00115ACF"/>
    <w:rsid w:val="00115CD5"/>
    <w:rsid w:val="001160C0"/>
    <w:rsid w:val="001168DB"/>
    <w:rsid w:val="0011699D"/>
    <w:rsid w:val="00117408"/>
    <w:rsid w:val="00117B72"/>
    <w:rsid w:val="00117D3D"/>
    <w:rsid w:val="00117FBB"/>
    <w:rsid w:val="00120745"/>
    <w:rsid w:val="0012084D"/>
    <w:rsid w:val="00120ED8"/>
    <w:rsid w:val="00121056"/>
    <w:rsid w:val="0012120E"/>
    <w:rsid w:val="001223F0"/>
    <w:rsid w:val="00122B3E"/>
    <w:rsid w:val="00123659"/>
    <w:rsid w:val="0012370A"/>
    <w:rsid w:val="00124124"/>
    <w:rsid w:val="00125ABB"/>
    <w:rsid w:val="00126802"/>
    <w:rsid w:val="00126C7C"/>
    <w:rsid w:val="00126D05"/>
    <w:rsid w:val="00127BCA"/>
    <w:rsid w:val="001307AF"/>
    <w:rsid w:val="00131B8B"/>
    <w:rsid w:val="00131C15"/>
    <w:rsid w:val="00132243"/>
    <w:rsid w:val="0013444F"/>
    <w:rsid w:val="00134459"/>
    <w:rsid w:val="00134543"/>
    <w:rsid w:val="00135900"/>
    <w:rsid w:val="0013638D"/>
    <w:rsid w:val="00136598"/>
    <w:rsid w:val="00136A32"/>
    <w:rsid w:val="001371BD"/>
    <w:rsid w:val="00137AED"/>
    <w:rsid w:val="00137C71"/>
    <w:rsid w:val="00137FD3"/>
    <w:rsid w:val="0014040C"/>
    <w:rsid w:val="001409A5"/>
    <w:rsid w:val="00140AAA"/>
    <w:rsid w:val="001412E7"/>
    <w:rsid w:val="0014146D"/>
    <w:rsid w:val="00141F35"/>
    <w:rsid w:val="001428DC"/>
    <w:rsid w:val="00142B9F"/>
    <w:rsid w:val="00142D63"/>
    <w:rsid w:val="00142E8B"/>
    <w:rsid w:val="00143A6B"/>
    <w:rsid w:val="00143C48"/>
    <w:rsid w:val="00144723"/>
    <w:rsid w:val="00145533"/>
    <w:rsid w:val="00145D53"/>
    <w:rsid w:val="00145DA0"/>
    <w:rsid w:val="00146413"/>
    <w:rsid w:val="00146614"/>
    <w:rsid w:val="00146698"/>
    <w:rsid w:val="00147B72"/>
    <w:rsid w:val="00147CA5"/>
    <w:rsid w:val="00150A29"/>
    <w:rsid w:val="00150B3F"/>
    <w:rsid w:val="00150B7C"/>
    <w:rsid w:val="00152281"/>
    <w:rsid w:val="00153212"/>
    <w:rsid w:val="00154F2D"/>
    <w:rsid w:val="00155DC5"/>
    <w:rsid w:val="00155DD9"/>
    <w:rsid w:val="00156719"/>
    <w:rsid w:val="00156BE5"/>
    <w:rsid w:val="00157AEE"/>
    <w:rsid w:val="00157E69"/>
    <w:rsid w:val="0016064A"/>
    <w:rsid w:val="00160755"/>
    <w:rsid w:val="001612FE"/>
    <w:rsid w:val="00161588"/>
    <w:rsid w:val="001616DC"/>
    <w:rsid w:val="00161F87"/>
    <w:rsid w:val="00162714"/>
    <w:rsid w:val="001629AC"/>
    <w:rsid w:val="00164B8D"/>
    <w:rsid w:val="00165A60"/>
    <w:rsid w:val="00165DE2"/>
    <w:rsid w:val="00165E2D"/>
    <w:rsid w:val="001660C1"/>
    <w:rsid w:val="00166500"/>
    <w:rsid w:val="001669A0"/>
    <w:rsid w:val="00167468"/>
    <w:rsid w:val="00170333"/>
    <w:rsid w:val="00170932"/>
    <w:rsid w:val="0017111D"/>
    <w:rsid w:val="00173424"/>
    <w:rsid w:val="00174108"/>
    <w:rsid w:val="00174E02"/>
    <w:rsid w:val="00175009"/>
    <w:rsid w:val="001752C4"/>
    <w:rsid w:val="0017570A"/>
    <w:rsid w:val="001760FB"/>
    <w:rsid w:val="001763EC"/>
    <w:rsid w:val="00177B07"/>
    <w:rsid w:val="0018029A"/>
    <w:rsid w:val="001819E4"/>
    <w:rsid w:val="00181CD5"/>
    <w:rsid w:val="00182B1E"/>
    <w:rsid w:val="00182B37"/>
    <w:rsid w:val="00183808"/>
    <w:rsid w:val="00183969"/>
    <w:rsid w:val="001841BF"/>
    <w:rsid w:val="00184C69"/>
    <w:rsid w:val="001855B5"/>
    <w:rsid w:val="00185A7D"/>
    <w:rsid w:val="00186011"/>
    <w:rsid w:val="001861D1"/>
    <w:rsid w:val="00186948"/>
    <w:rsid w:val="00186E02"/>
    <w:rsid w:val="00187313"/>
    <w:rsid w:val="00187365"/>
    <w:rsid w:val="001877BC"/>
    <w:rsid w:val="00187825"/>
    <w:rsid w:val="001903CF"/>
    <w:rsid w:val="00191798"/>
    <w:rsid w:val="00192C43"/>
    <w:rsid w:val="00193654"/>
    <w:rsid w:val="00193A7E"/>
    <w:rsid w:val="00193D55"/>
    <w:rsid w:val="00193E65"/>
    <w:rsid w:val="00193F5F"/>
    <w:rsid w:val="001945BF"/>
    <w:rsid w:val="00194686"/>
    <w:rsid w:val="00194C39"/>
    <w:rsid w:val="00194D86"/>
    <w:rsid w:val="001950CE"/>
    <w:rsid w:val="00195C98"/>
    <w:rsid w:val="00196409"/>
    <w:rsid w:val="0019699F"/>
    <w:rsid w:val="00196B4E"/>
    <w:rsid w:val="00197FC5"/>
    <w:rsid w:val="001A0454"/>
    <w:rsid w:val="001A09FF"/>
    <w:rsid w:val="001A16FD"/>
    <w:rsid w:val="001A26E3"/>
    <w:rsid w:val="001A2B50"/>
    <w:rsid w:val="001A3101"/>
    <w:rsid w:val="001A3427"/>
    <w:rsid w:val="001A3915"/>
    <w:rsid w:val="001A3D49"/>
    <w:rsid w:val="001A43A1"/>
    <w:rsid w:val="001A5506"/>
    <w:rsid w:val="001A5DF4"/>
    <w:rsid w:val="001A5F27"/>
    <w:rsid w:val="001A65CC"/>
    <w:rsid w:val="001A68C3"/>
    <w:rsid w:val="001A6AF5"/>
    <w:rsid w:val="001A736A"/>
    <w:rsid w:val="001A7685"/>
    <w:rsid w:val="001A77D2"/>
    <w:rsid w:val="001A7A51"/>
    <w:rsid w:val="001A7D05"/>
    <w:rsid w:val="001B06CF"/>
    <w:rsid w:val="001B09ED"/>
    <w:rsid w:val="001B1123"/>
    <w:rsid w:val="001B1A4C"/>
    <w:rsid w:val="001B1FEB"/>
    <w:rsid w:val="001B268F"/>
    <w:rsid w:val="001B275D"/>
    <w:rsid w:val="001B2BDB"/>
    <w:rsid w:val="001B2F0F"/>
    <w:rsid w:val="001B30A5"/>
    <w:rsid w:val="001B3BBF"/>
    <w:rsid w:val="001B3D8F"/>
    <w:rsid w:val="001B44E0"/>
    <w:rsid w:val="001B48C7"/>
    <w:rsid w:val="001B50F5"/>
    <w:rsid w:val="001B5690"/>
    <w:rsid w:val="001B5E57"/>
    <w:rsid w:val="001B62A0"/>
    <w:rsid w:val="001B6676"/>
    <w:rsid w:val="001B6A03"/>
    <w:rsid w:val="001B6E10"/>
    <w:rsid w:val="001B6F2E"/>
    <w:rsid w:val="001B72C6"/>
    <w:rsid w:val="001B7679"/>
    <w:rsid w:val="001B7BE6"/>
    <w:rsid w:val="001C1E0B"/>
    <w:rsid w:val="001C3431"/>
    <w:rsid w:val="001C3706"/>
    <w:rsid w:val="001C39A7"/>
    <w:rsid w:val="001C432B"/>
    <w:rsid w:val="001C4B4D"/>
    <w:rsid w:val="001C4C08"/>
    <w:rsid w:val="001C52C6"/>
    <w:rsid w:val="001C53F0"/>
    <w:rsid w:val="001C5DDB"/>
    <w:rsid w:val="001C60B9"/>
    <w:rsid w:val="001C7E26"/>
    <w:rsid w:val="001C7ED6"/>
    <w:rsid w:val="001D0FED"/>
    <w:rsid w:val="001D1168"/>
    <w:rsid w:val="001D1424"/>
    <w:rsid w:val="001D1D8D"/>
    <w:rsid w:val="001D21CA"/>
    <w:rsid w:val="001D2F75"/>
    <w:rsid w:val="001D3143"/>
    <w:rsid w:val="001D38B5"/>
    <w:rsid w:val="001D3BF3"/>
    <w:rsid w:val="001D45CC"/>
    <w:rsid w:val="001D4C6B"/>
    <w:rsid w:val="001D50D6"/>
    <w:rsid w:val="001D5382"/>
    <w:rsid w:val="001D5419"/>
    <w:rsid w:val="001D5DE4"/>
    <w:rsid w:val="001D60FF"/>
    <w:rsid w:val="001D6644"/>
    <w:rsid w:val="001D75E1"/>
    <w:rsid w:val="001E1009"/>
    <w:rsid w:val="001E1046"/>
    <w:rsid w:val="001E11CE"/>
    <w:rsid w:val="001E131B"/>
    <w:rsid w:val="001E1B6F"/>
    <w:rsid w:val="001E2669"/>
    <w:rsid w:val="001E2FB0"/>
    <w:rsid w:val="001E31FF"/>
    <w:rsid w:val="001E32AA"/>
    <w:rsid w:val="001E39F0"/>
    <w:rsid w:val="001E3E9D"/>
    <w:rsid w:val="001E4518"/>
    <w:rsid w:val="001E4B80"/>
    <w:rsid w:val="001E4DAF"/>
    <w:rsid w:val="001E4E36"/>
    <w:rsid w:val="001E5166"/>
    <w:rsid w:val="001E662F"/>
    <w:rsid w:val="001E6877"/>
    <w:rsid w:val="001E6A36"/>
    <w:rsid w:val="001E6C74"/>
    <w:rsid w:val="001E6E06"/>
    <w:rsid w:val="001E7811"/>
    <w:rsid w:val="001F0825"/>
    <w:rsid w:val="001F0A4F"/>
    <w:rsid w:val="001F11CC"/>
    <w:rsid w:val="001F1F41"/>
    <w:rsid w:val="001F3AF5"/>
    <w:rsid w:val="001F4324"/>
    <w:rsid w:val="001F54DD"/>
    <w:rsid w:val="001F685E"/>
    <w:rsid w:val="001F76B2"/>
    <w:rsid w:val="001F77E1"/>
    <w:rsid w:val="001F7820"/>
    <w:rsid w:val="002000E4"/>
    <w:rsid w:val="002003D9"/>
    <w:rsid w:val="00200717"/>
    <w:rsid w:val="00200D12"/>
    <w:rsid w:val="0020122E"/>
    <w:rsid w:val="002013A8"/>
    <w:rsid w:val="00202580"/>
    <w:rsid w:val="00202D9B"/>
    <w:rsid w:val="00203118"/>
    <w:rsid w:val="00204013"/>
    <w:rsid w:val="00204115"/>
    <w:rsid w:val="00204E61"/>
    <w:rsid w:val="0020547D"/>
    <w:rsid w:val="002069F5"/>
    <w:rsid w:val="0020747E"/>
    <w:rsid w:val="00207CB5"/>
    <w:rsid w:val="002102FB"/>
    <w:rsid w:val="0021067E"/>
    <w:rsid w:val="00210A96"/>
    <w:rsid w:val="00210B01"/>
    <w:rsid w:val="00211261"/>
    <w:rsid w:val="002112D6"/>
    <w:rsid w:val="00211F6B"/>
    <w:rsid w:val="002130F4"/>
    <w:rsid w:val="002132E2"/>
    <w:rsid w:val="002133F1"/>
    <w:rsid w:val="00213B3A"/>
    <w:rsid w:val="002141DB"/>
    <w:rsid w:val="00214381"/>
    <w:rsid w:val="0021443A"/>
    <w:rsid w:val="00215E3C"/>
    <w:rsid w:val="00217058"/>
    <w:rsid w:val="00217184"/>
    <w:rsid w:val="002178AE"/>
    <w:rsid w:val="00217C5B"/>
    <w:rsid w:val="00220131"/>
    <w:rsid w:val="00220258"/>
    <w:rsid w:val="00220B9D"/>
    <w:rsid w:val="00220EF5"/>
    <w:rsid w:val="00221FE6"/>
    <w:rsid w:val="00223185"/>
    <w:rsid w:val="002239BB"/>
    <w:rsid w:val="002255A3"/>
    <w:rsid w:val="00225A4B"/>
    <w:rsid w:val="00226391"/>
    <w:rsid w:val="002265E3"/>
    <w:rsid w:val="0022719F"/>
    <w:rsid w:val="00227A49"/>
    <w:rsid w:val="00227F1A"/>
    <w:rsid w:val="002309CA"/>
    <w:rsid w:val="00231CA2"/>
    <w:rsid w:val="00233DD0"/>
    <w:rsid w:val="00234AC5"/>
    <w:rsid w:val="00234C9C"/>
    <w:rsid w:val="00235827"/>
    <w:rsid w:val="00235E17"/>
    <w:rsid w:val="00235ECC"/>
    <w:rsid w:val="00236DAE"/>
    <w:rsid w:val="0023727C"/>
    <w:rsid w:val="002372E5"/>
    <w:rsid w:val="00237498"/>
    <w:rsid w:val="002402C9"/>
    <w:rsid w:val="00241009"/>
    <w:rsid w:val="0024179D"/>
    <w:rsid w:val="002418A7"/>
    <w:rsid w:val="002418B2"/>
    <w:rsid w:val="002426C0"/>
    <w:rsid w:val="00242823"/>
    <w:rsid w:val="00242FC4"/>
    <w:rsid w:val="002430E8"/>
    <w:rsid w:val="00243500"/>
    <w:rsid w:val="00243657"/>
    <w:rsid w:val="0024406A"/>
    <w:rsid w:val="002440C8"/>
    <w:rsid w:val="0024481B"/>
    <w:rsid w:val="002452CC"/>
    <w:rsid w:val="00245329"/>
    <w:rsid w:val="0024585E"/>
    <w:rsid w:val="00245F87"/>
    <w:rsid w:val="00247C8D"/>
    <w:rsid w:val="00247E42"/>
    <w:rsid w:val="00247F6F"/>
    <w:rsid w:val="0025106C"/>
    <w:rsid w:val="002510D4"/>
    <w:rsid w:val="00251DBD"/>
    <w:rsid w:val="00252070"/>
    <w:rsid w:val="002526B4"/>
    <w:rsid w:val="002537F2"/>
    <w:rsid w:val="00254220"/>
    <w:rsid w:val="00254291"/>
    <w:rsid w:val="00254F01"/>
    <w:rsid w:val="002550BD"/>
    <w:rsid w:val="0025689E"/>
    <w:rsid w:val="00256A18"/>
    <w:rsid w:val="00257041"/>
    <w:rsid w:val="0025712F"/>
    <w:rsid w:val="002578B2"/>
    <w:rsid w:val="002601F8"/>
    <w:rsid w:val="002606BB"/>
    <w:rsid w:val="00260878"/>
    <w:rsid w:val="00260939"/>
    <w:rsid w:val="00260AC8"/>
    <w:rsid w:val="002619C8"/>
    <w:rsid w:val="0026267E"/>
    <w:rsid w:val="002629C8"/>
    <w:rsid w:val="00262B69"/>
    <w:rsid w:val="00264363"/>
    <w:rsid w:val="0026492B"/>
    <w:rsid w:val="00264A25"/>
    <w:rsid w:val="00264DB3"/>
    <w:rsid w:val="00265C38"/>
    <w:rsid w:val="00266BB5"/>
    <w:rsid w:val="00266EDF"/>
    <w:rsid w:val="002675A1"/>
    <w:rsid w:val="00270840"/>
    <w:rsid w:val="0027097A"/>
    <w:rsid w:val="002717F7"/>
    <w:rsid w:val="00272E1A"/>
    <w:rsid w:val="00272E3D"/>
    <w:rsid w:val="0027357C"/>
    <w:rsid w:val="00273D33"/>
    <w:rsid w:val="00273E91"/>
    <w:rsid w:val="00274B61"/>
    <w:rsid w:val="002754E5"/>
    <w:rsid w:val="00275C5E"/>
    <w:rsid w:val="00275C83"/>
    <w:rsid w:val="002773E6"/>
    <w:rsid w:val="002775C8"/>
    <w:rsid w:val="00277B6A"/>
    <w:rsid w:val="00280CDC"/>
    <w:rsid w:val="002815ED"/>
    <w:rsid w:val="002821A8"/>
    <w:rsid w:val="002824E5"/>
    <w:rsid w:val="0028278D"/>
    <w:rsid w:val="00282CF1"/>
    <w:rsid w:val="00282F71"/>
    <w:rsid w:val="00283311"/>
    <w:rsid w:val="002834D3"/>
    <w:rsid w:val="00283D30"/>
    <w:rsid w:val="002848CD"/>
    <w:rsid w:val="00284A1F"/>
    <w:rsid w:val="00284D88"/>
    <w:rsid w:val="0028588C"/>
    <w:rsid w:val="0028592B"/>
    <w:rsid w:val="00286CCD"/>
    <w:rsid w:val="00287C5B"/>
    <w:rsid w:val="00290164"/>
    <w:rsid w:val="00290AAB"/>
    <w:rsid w:val="00290B4E"/>
    <w:rsid w:val="00291031"/>
    <w:rsid w:val="00292462"/>
    <w:rsid w:val="002924D0"/>
    <w:rsid w:val="0029285F"/>
    <w:rsid w:val="002930EF"/>
    <w:rsid w:val="00293CEC"/>
    <w:rsid w:val="00293EF0"/>
    <w:rsid w:val="002942E7"/>
    <w:rsid w:val="00294EBA"/>
    <w:rsid w:val="002963A0"/>
    <w:rsid w:val="0029706A"/>
    <w:rsid w:val="0029775E"/>
    <w:rsid w:val="00297860"/>
    <w:rsid w:val="00297AE7"/>
    <w:rsid w:val="002A0671"/>
    <w:rsid w:val="002A0B72"/>
    <w:rsid w:val="002A10A4"/>
    <w:rsid w:val="002A1A13"/>
    <w:rsid w:val="002A2015"/>
    <w:rsid w:val="002A20C1"/>
    <w:rsid w:val="002A22C0"/>
    <w:rsid w:val="002A2ED4"/>
    <w:rsid w:val="002A309C"/>
    <w:rsid w:val="002A30BE"/>
    <w:rsid w:val="002A3814"/>
    <w:rsid w:val="002A3B1C"/>
    <w:rsid w:val="002A4632"/>
    <w:rsid w:val="002A4EA5"/>
    <w:rsid w:val="002A50C7"/>
    <w:rsid w:val="002A5347"/>
    <w:rsid w:val="002A57ED"/>
    <w:rsid w:val="002A6375"/>
    <w:rsid w:val="002A71BD"/>
    <w:rsid w:val="002A78B2"/>
    <w:rsid w:val="002A7EF6"/>
    <w:rsid w:val="002B04B7"/>
    <w:rsid w:val="002B18EE"/>
    <w:rsid w:val="002B19D6"/>
    <w:rsid w:val="002B1A4B"/>
    <w:rsid w:val="002B1C81"/>
    <w:rsid w:val="002B2985"/>
    <w:rsid w:val="002B2988"/>
    <w:rsid w:val="002B2CC3"/>
    <w:rsid w:val="002B2F53"/>
    <w:rsid w:val="002B3BB7"/>
    <w:rsid w:val="002B4483"/>
    <w:rsid w:val="002B459B"/>
    <w:rsid w:val="002B4FE8"/>
    <w:rsid w:val="002B5072"/>
    <w:rsid w:val="002B5182"/>
    <w:rsid w:val="002B52B9"/>
    <w:rsid w:val="002B5E5E"/>
    <w:rsid w:val="002B6968"/>
    <w:rsid w:val="002B7F91"/>
    <w:rsid w:val="002C109D"/>
    <w:rsid w:val="002C11D5"/>
    <w:rsid w:val="002C15BC"/>
    <w:rsid w:val="002C1E9E"/>
    <w:rsid w:val="002C278A"/>
    <w:rsid w:val="002C2A13"/>
    <w:rsid w:val="002C3E31"/>
    <w:rsid w:val="002C494D"/>
    <w:rsid w:val="002C4EE4"/>
    <w:rsid w:val="002C5826"/>
    <w:rsid w:val="002C5A72"/>
    <w:rsid w:val="002C5B46"/>
    <w:rsid w:val="002C5CE7"/>
    <w:rsid w:val="002C6142"/>
    <w:rsid w:val="002C62BA"/>
    <w:rsid w:val="002C74B6"/>
    <w:rsid w:val="002C784F"/>
    <w:rsid w:val="002C79E7"/>
    <w:rsid w:val="002D0920"/>
    <w:rsid w:val="002D09BF"/>
    <w:rsid w:val="002D1326"/>
    <w:rsid w:val="002D13DD"/>
    <w:rsid w:val="002D1724"/>
    <w:rsid w:val="002D1B3A"/>
    <w:rsid w:val="002D3CD3"/>
    <w:rsid w:val="002D3E97"/>
    <w:rsid w:val="002D4893"/>
    <w:rsid w:val="002D4A16"/>
    <w:rsid w:val="002D5219"/>
    <w:rsid w:val="002D55A6"/>
    <w:rsid w:val="002D646E"/>
    <w:rsid w:val="002D6E98"/>
    <w:rsid w:val="002D7329"/>
    <w:rsid w:val="002D7595"/>
    <w:rsid w:val="002D7899"/>
    <w:rsid w:val="002D78CE"/>
    <w:rsid w:val="002E016F"/>
    <w:rsid w:val="002E0ADC"/>
    <w:rsid w:val="002E11AE"/>
    <w:rsid w:val="002E1698"/>
    <w:rsid w:val="002E1B0E"/>
    <w:rsid w:val="002E1C71"/>
    <w:rsid w:val="002E1DFC"/>
    <w:rsid w:val="002E239F"/>
    <w:rsid w:val="002E2EBE"/>
    <w:rsid w:val="002E3855"/>
    <w:rsid w:val="002E38CB"/>
    <w:rsid w:val="002E3D01"/>
    <w:rsid w:val="002E3E70"/>
    <w:rsid w:val="002E3F42"/>
    <w:rsid w:val="002E44F7"/>
    <w:rsid w:val="002E4ED4"/>
    <w:rsid w:val="002E5B56"/>
    <w:rsid w:val="002E606F"/>
    <w:rsid w:val="002E68A5"/>
    <w:rsid w:val="002E7F3C"/>
    <w:rsid w:val="002E7F90"/>
    <w:rsid w:val="002F1656"/>
    <w:rsid w:val="002F24D4"/>
    <w:rsid w:val="002F28CF"/>
    <w:rsid w:val="002F30B1"/>
    <w:rsid w:val="002F31EA"/>
    <w:rsid w:val="002F32FE"/>
    <w:rsid w:val="002F336F"/>
    <w:rsid w:val="002F4267"/>
    <w:rsid w:val="002F43E9"/>
    <w:rsid w:val="002F46AB"/>
    <w:rsid w:val="002F4A71"/>
    <w:rsid w:val="002F4E4E"/>
    <w:rsid w:val="002F5E1A"/>
    <w:rsid w:val="002F6070"/>
    <w:rsid w:val="002F6C76"/>
    <w:rsid w:val="002F6EAB"/>
    <w:rsid w:val="002F6ECB"/>
    <w:rsid w:val="002F7061"/>
    <w:rsid w:val="002F70EC"/>
    <w:rsid w:val="002F7A31"/>
    <w:rsid w:val="002F7D8F"/>
    <w:rsid w:val="002F7F50"/>
    <w:rsid w:val="002F7FC6"/>
    <w:rsid w:val="003011DB"/>
    <w:rsid w:val="00301395"/>
    <w:rsid w:val="003014F2"/>
    <w:rsid w:val="00301980"/>
    <w:rsid w:val="00301C39"/>
    <w:rsid w:val="00301FB8"/>
    <w:rsid w:val="003022D5"/>
    <w:rsid w:val="00302643"/>
    <w:rsid w:val="003026D8"/>
    <w:rsid w:val="00302904"/>
    <w:rsid w:val="00303813"/>
    <w:rsid w:val="00305577"/>
    <w:rsid w:val="00305718"/>
    <w:rsid w:val="00305AC9"/>
    <w:rsid w:val="00305DC7"/>
    <w:rsid w:val="0030649C"/>
    <w:rsid w:val="00306C91"/>
    <w:rsid w:val="00307993"/>
    <w:rsid w:val="00310332"/>
    <w:rsid w:val="003103D4"/>
    <w:rsid w:val="0031097A"/>
    <w:rsid w:val="00310AED"/>
    <w:rsid w:val="00310B6F"/>
    <w:rsid w:val="00311388"/>
    <w:rsid w:val="00311C06"/>
    <w:rsid w:val="00312125"/>
    <w:rsid w:val="00312881"/>
    <w:rsid w:val="0031335E"/>
    <w:rsid w:val="003136A5"/>
    <w:rsid w:val="00314933"/>
    <w:rsid w:val="00314A47"/>
    <w:rsid w:val="003169D8"/>
    <w:rsid w:val="00316C0D"/>
    <w:rsid w:val="00316ED3"/>
    <w:rsid w:val="00317000"/>
    <w:rsid w:val="00320CED"/>
    <w:rsid w:val="00321227"/>
    <w:rsid w:val="00321884"/>
    <w:rsid w:val="00321B18"/>
    <w:rsid w:val="00322C65"/>
    <w:rsid w:val="003248DD"/>
    <w:rsid w:val="00325194"/>
    <w:rsid w:val="00325D7D"/>
    <w:rsid w:val="00326FD5"/>
    <w:rsid w:val="00327161"/>
    <w:rsid w:val="00327FD1"/>
    <w:rsid w:val="0033026F"/>
    <w:rsid w:val="003309D5"/>
    <w:rsid w:val="00330EE0"/>
    <w:rsid w:val="00331244"/>
    <w:rsid w:val="003312CD"/>
    <w:rsid w:val="00331512"/>
    <w:rsid w:val="00331B3D"/>
    <w:rsid w:val="00332055"/>
    <w:rsid w:val="003324C9"/>
    <w:rsid w:val="003327A7"/>
    <w:rsid w:val="003331D1"/>
    <w:rsid w:val="00333A2C"/>
    <w:rsid w:val="00334C88"/>
    <w:rsid w:val="00335CC6"/>
    <w:rsid w:val="00336005"/>
    <w:rsid w:val="00336344"/>
    <w:rsid w:val="003368C4"/>
    <w:rsid w:val="00337BE2"/>
    <w:rsid w:val="00337D0B"/>
    <w:rsid w:val="003400FB"/>
    <w:rsid w:val="0034050D"/>
    <w:rsid w:val="00340616"/>
    <w:rsid w:val="00341F2F"/>
    <w:rsid w:val="00343312"/>
    <w:rsid w:val="00343E47"/>
    <w:rsid w:val="003448AF"/>
    <w:rsid w:val="00344BD6"/>
    <w:rsid w:val="003451EC"/>
    <w:rsid w:val="003460E5"/>
    <w:rsid w:val="00346833"/>
    <w:rsid w:val="003477FE"/>
    <w:rsid w:val="00347B48"/>
    <w:rsid w:val="00347B6E"/>
    <w:rsid w:val="003505E8"/>
    <w:rsid w:val="00350883"/>
    <w:rsid w:val="00350B1D"/>
    <w:rsid w:val="003514FD"/>
    <w:rsid w:val="0035382A"/>
    <w:rsid w:val="0035386A"/>
    <w:rsid w:val="00353938"/>
    <w:rsid w:val="00353AFC"/>
    <w:rsid w:val="003543C5"/>
    <w:rsid w:val="003546CA"/>
    <w:rsid w:val="00354717"/>
    <w:rsid w:val="00354E13"/>
    <w:rsid w:val="00354F3D"/>
    <w:rsid w:val="00354FD5"/>
    <w:rsid w:val="003551B3"/>
    <w:rsid w:val="00355385"/>
    <w:rsid w:val="0035683C"/>
    <w:rsid w:val="00357703"/>
    <w:rsid w:val="00357967"/>
    <w:rsid w:val="00357DA6"/>
    <w:rsid w:val="00357F70"/>
    <w:rsid w:val="0036152E"/>
    <w:rsid w:val="00362059"/>
    <w:rsid w:val="0036225A"/>
    <w:rsid w:val="00362490"/>
    <w:rsid w:val="0036263A"/>
    <w:rsid w:val="00363232"/>
    <w:rsid w:val="00363582"/>
    <w:rsid w:val="003645E9"/>
    <w:rsid w:val="00364603"/>
    <w:rsid w:val="00364B22"/>
    <w:rsid w:val="00367458"/>
    <w:rsid w:val="00367CB8"/>
    <w:rsid w:val="0037089C"/>
    <w:rsid w:val="00370A89"/>
    <w:rsid w:val="003712F5"/>
    <w:rsid w:val="0037145C"/>
    <w:rsid w:val="00373D54"/>
    <w:rsid w:val="003749C7"/>
    <w:rsid w:val="00375F0B"/>
    <w:rsid w:val="00380470"/>
    <w:rsid w:val="00380A5E"/>
    <w:rsid w:val="00381264"/>
    <w:rsid w:val="0038140F"/>
    <w:rsid w:val="00381913"/>
    <w:rsid w:val="00383089"/>
    <w:rsid w:val="00383C6E"/>
    <w:rsid w:val="00384828"/>
    <w:rsid w:val="003848BD"/>
    <w:rsid w:val="00384B75"/>
    <w:rsid w:val="003853C9"/>
    <w:rsid w:val="003857DB"/>
    <w:rsid w:val="00385FA4"/>
    <w:rsid w:val="00386857"/>
    <w:rsid w:val="00386A53"/>
    <w:rsid w:val="003875E8"/>
    <w:rsid w:val="0038772E"/>
    <w:rsid w:val="0038775B"/>
    <w:rsid w:val="00390C33"/>
    <w:rsid w:val="003916AB"/>
    <w:rsid w:val="003920C4"/>
    <w:rsid w:val="00392560"/>
    <w:rsid w:val="00392566"/>
    <w:rsid w:val="003927C3"/>
    <w:rsid w:val="00392F7A"/>
    <w:rsid w:val="00393739"/>
    <w:rsid w:val="00395A79"/>
    <w:rsid w:val="00396F84"/>
    <w:rsid w:val="003972A3"/>
    <w:rsid w:val="003A031F"/>
    <w:rsid w:val="003A0CB4"/>
    <w:rsid w:val="003A1F00"/>
    <w:rsid w:val="003A294D"/>
    <w:rsid w:val="003A353C"/>
    <w:rsid w:val="003A35E6"/>
    <w:rsid w:val="003A3C4F"/>
    <w:rsid w:val="003A45DB"/>
    <w:rsid w:val="003A4A7E"/>
    <w:rsid w:val="003A5202"/>
    <w:rsid w:val="003A5865"/>
    <w:rsid w:val="003A617C"/>
    <w:rsid w:val="003A6926"/>
    <w:rsid w:val="003A6D16"/>
    <w:rsid w:val="003A785B"/>
    <w:rsid w:val="003A7CEE"/>
    <w:rsid w:val="003B0612"/>
    <w:rsid w:val="003B2151"/>
    <w:rsid w:val="003B2200"/>
    <w:rsid w:val="003B3FBE"/>
    <w:rsid w:val="003B4342"/>
    <w:rsid w:val="003B43C9"/>
    <w:rsid w:val="003B49C0"/>
    <w:rsid w:val="003B4F71"/>
    <w:rsid w:val="003B5328"/>
    <w:rsid w:val="003B571A"/>
    <w:rsid w:val="003B575A"/>
    <w:rsid w:val="003B59C2"/>
    <w:rsid w:val="003B5A49"/>
    <w:rsid w:val="003B5CF2"/>
    <w:rsid w:val="003B70E2"/>
    <w:rsid w:val="003B70EB"/>
    <w:rsid w:val="003B7474"/>
    <w:rsid w:val="003B7871"/>
    <w:rsid w:val="003B7C2E"/>
    <w:rsid w:val="003C0058"/>
    <w:rsid w:val="003C0299"/>
    <w:rsid w:val="003C0496"/>
    <w:rsid w:val="003C0B2D"/>
    <w:rsid w:val="003C0F1E"/>
    <w:rsid w:val="003C1FE8"/>
    <w:rsid w:val="003C233E"/>
    <w:rsid w:val="003C2474"/>
    <w:rsid w:val="003C2B62"/>
    <w:rsid w:val="003C2E52"/>
    <w:rsid w:val="003C2F10"/>
    <w:rsid w:val="003C4509"/>
    <w:rsid w:val="003C4B5B"/>
    <w:rsid w:val="003C511F"/>
    <w:rsid w:val="003C59D7"/>
    <w:rsid w:val="003C650F"/>
    <w:rsid w:val="003C653C"/>
    <w:rsid w:val="003C6BB4"/>
    <w:rsid w:val="003C7D1F"/>
    <w:rsid w:val="003D15FA"/>
    <w:rsid w:val="003D2566"/>
    <w:rsid w:val="003D2789"/>
    <w:rsid w:val="003D2B28"/>
    <w:rsid w:val="003D3654"/>
    <w:rsid w:val="003D3C15"/>
    <w:rsid w:val="003D4A53"/>
    <w:rsid w:val="003D557E"/>
    <w:rsid w:val="003D5FD5"/>
    <w:rsid w:val="003D7140"/>
    <w:rsid w:val="003D7619"/>
    <w:rsid w:val="003D77DC"/>
    <w:rsid w:val="003D79A9"/>
    <w:rsid w:val="003D7A79"/>
    <w:rsid w:val="003D7C20"/>
    <w:rsid w:val="003E0664"/>
    <w:rsid w:val="003E0CC7"/>
    <w:rsid w:val="003E1039"/>
    <w:rsid w:val="003E1D1B"/>
    <w:rsid w:val="003E2FE7"/>
    <w:rsid w:val="003E31C9"/>
    <w:rsid w:val="003E367B"/>
    <w:rsid w:val="003E3DDB"/>
    <w:rsid w:val="003E42EB"/>
    <w:rsid w:val="003E439E"/>
    <w:rsid w:val="003E43BD"/>
    <w:rsid w:val="003E43C4"/>
    <w:rsid w:val="003E480F"/>
    <w:rsid w:val="003E4D00"/>
    <w:rsid w:val="003E4EEA"/>
    <w:rsid w:val="003E4F4A"/>
    <w:rsid w:val="003E56DD"/>
    <w:rsid w:val="003E5876"/>
    <w:rsid w:val="003E5F73"/>
    <w:rsid w:val="003E671C"/>
    <w:rsid w:val="003E6E48"/>
    <w:rsid w:val="003E6FB4"/>
    <w:rsid w:val="003E729E"/>
    <w:rsid w:val="003E7A7C"/>
    <w:rsid w:val="003E7A9D"/>
    <w:rsid w:val="003F16BF"/>
    <w:rsid w:val="003F1A3D"/>
    <w:rsid w:val="003F2111"/>
    <w:rsid w:val="003F3945"/>
    <w:rsid w:val="003F3A55"/>
    <w:rsid w:val="003F5235"/>
    <w:rsid w:val="003F5719"/>
    <w:rsid w:val="003F604C"/>
    <w:rsid w:val="003F63E3"/>
    <w:rsid w:val="003F71CB"/>
    <w:rsid w:val="003F7246"/>
    <w:rsid w:val="00400007"/>
    <w:rsid w:val="0040038B"/>
    <w:rsid w:val="0040060A"/>
    <w:rsid w:val="0040066B"/>
    <w:rsid w:val="004007EF"/>
    <w:rsid w:val="004011F3"/>
    <w:rsid w:val="0040121E"/>
    <w:rsid w:val="00401F95"/>
    <w:rsid w:val="004022CF"/>
    <w:rsid w:val="00402D43"/>
    <w:rsid w:val="00402D95"/>
    <w:rsid w:val="00403F60"/>
    <w:rsid w:val="0040424C"/>
    <w:rsid w:val="004042CB"/>
    <w:rsid w:val="004049C1"/>
    <w:rsid w:val="00404A4F"/>
    <w:rsid w:val="00404D0C"/>
    <w:rsid w:val="00405075"/>
    <w:rsid w:val="00405AB9"/>
    <w:rsid w:val="00406215"/>
    <w:rsid w:val="004063F2"/>
    <w:rsid w:val="0041180E"/>
    <w:rsid w:val="004118F9"/>
    <w:rsid w:val="00411E2B"/>
    <w:rsid w:val="00412C24"/>
    <w:rsid w:val="004132E5"/>
    <w:rsid w:val="0041335B"/>
    <w:rsid w:val="00413476"/>
    <w:rsid w:val="00413D6E"/>
    <w:rsid w:val="00414057"/>
    <w:rsid w:val="00414121"/>
    <w:rsid w:val="00414586"/>
    <w:rsid w:val="0041491D"/>
    <w:rsid w:val="004149A2"/>
    <w:rsid w:val="004151C1"/>
    <w:rsid w:val="00415ACE"/>
    <w:rsid w:val="00415DFE"/>
    <w:rsid w:val="00416164"/>
    <w:rsid w:val="00416187"/>
    <w:rsid w:val="00416A23"/>
    <w:rsid w:val="00417EF3"/>
    <w:rsid w:val="00420219"/>
    <w:rsid w:val="00420F59"/>
    <w:rsid w:val="004212DB"/>
    <w:rsid w:val="00421979"/>
    <w:rsid w:val="00422651"/>
    <w:rsid w:val="00423579"/>
    <w:rsid w:val="004235BE"/>
    <w:rsid w:val="00423735"/>
    <w:rsid w:val="00423BEA"/>
    <w:rsid w:val="0042439A"/>
    <w:rsid w:val="00424CE0"/>
    <w:rsid w:val="00425382"/>
    <w:rsid w:val="004255B1"/>
    <w:rsid w:val="00425AB3"/>
    <w:rsid w:val="00425B71"/>
    <w:rsid w:val="00425B8E"/>
    <w:rsid w:val="004260FA"/>
    <w:rsid w:val="004261E2"/>
    <w:rsid w:val="004263CA"/>
    <w:rsid w:val="0042759E"/>
    <w:rsid w:val="00427B4F"/>
    <w:rsid w:val="0043005B"/>
    <w:rsid w:val="00430DB9"/>
    <w:rsid w:val="004320C3"/>
    <w:rsid w:val="00434F7F"/>
    <w:rsid w:val="00435310"/>
    <w:rsid w:val="00435407"/>
    <w:rsid w:val="004363CD"/>
    <w:rsid w:val="004364BF"/>
    <w:rsid w:val="00437E86"/>
    <w:rsid w:val="00441455"/>
    <w:rsid w:val="00441E74"/>
    <w:rsid w:val="00441FD7"/>
    <w:rsid w:val="0044272B"/>
    <w:rsid w:val="00443081"/>
    <w:rsid w:val="004431EE"/>
    <w:rsid w:val="00443471"/>
    <w:rsid w:val="00443C3B"/>
    <w:rsid w:val="00443CEE"/>
    <w:rsid w:val="00443E2A"/>
    <w:rsid w:val="00444E8A"/>
    <w:rsid w:val="004450F3"/>
    <w:rsid w:val="0044564F"/>
    <w:rsid w:val="00445950"/>
    <w:rsid w:val="00446933"/>
    <w:rsid w:val="00446C09"/>
    <w:rsid w:val="004473BD"/>
    <w:rsid w:val="00447492"/>
    <w:rsid w:val="00450204"/>
    <w:rsid w:val="00450E85"/>
    <w:rsid w:val="0045175A"/>
    <w:rsid w:val="00451959"/>
    <w:rsid w:val="00451A5D"/>
    <w:rsid w:val="00451E23"/>
    <w:rsid w:val="00451F11"/>
    <w:rsid w:val="004527D9"/>
    <w:rsid w:val="00452B5D"/>
    <w:rsid w:val="00452D12"/>
    <w:rsid w:val="004533CA"/>
    <w:rsid w:val="00453649"/>
    <w:rsid w:val="004539AB"/>
    <w:rsid w:val="00453A58"/>
    <w:rsid w:val="00454418"/>
    <w:rsid w:val="00454BF2"/>
    <w:rsid w:val="00454E7F"/>
    <w:rsid w:val="0045682D"/>
    <w:rsid w:val="004574F5"/>
    <w:rsid w:val="00457907"/>
    <w:rsid w:val="004609C4"/>
    <w:rsid w:val="00461068"/>
    <w:rsid w:val="00462728"/>
    <w:rsid w:val="00462A0E"/>
    <w:rsid w:val="00463931"/>
    <w:rsid w:val="004640BC"/>
    <w:rsid w:val="00464624"/>
    <w:rsid w:val="00464A85"/>
    <w:rsid w:val="00465045"/>
    <w:rsid w:val="00465250"/>
    <w:rsid w:val="004657AF"/>
    <w:rsid w:val="004669F2"/>
    <w:rsid w:val="00467208"/>
    <w:rsid w:val="0046730A"/>
    <w:rsid w:val="004673F3"/>
    <w:rsid w:val="004678C8"/>
    <w:rsid w:val="0047043B"/>
    <w:rsid w:val="00471A48"/>
    <w:rsid w:val="00471D65"/>
    <w:rsid w:val="00471E59"/>
    <w:rsid w:val="00472719"/>
    <w:rsid w:val="00474FE6"/>
    <w:rsid w:val="004761FC"/>
    <w:rsid w:val="00476DAB"/>
    <w:rsid w:val="00477633"/>
    <w:rsid w:val="0047784B"/>
    <w:rsid w:val="00477F2F"/>
    <w:rsid w:val="00480428"/>
    <w:rsid w:val="00480735"/>
    <w:rsid w:val="004812BF"/>
    <w:rsid w:val="0048147E"/>
    <w:rsid w:val="0048163F"/>
    <w:rsid w:val="0048236E"/>
    <w:rsid w:val="004829CB"/>
    <w:rsid w:val="00483854"/>
    <w:rsid w:val="0048394B"/>
    <w:rsid w:val="00484990"/>
    <w:rsid w:val="00485403"/>
    <w:rsid w:val="00485695"/>
    <w:rsid w:val="0048581B"/>
    <w:rsid w:val="00485E34"/>
    <w:rsid w:val="004860FF"/>
    <w:rsid w:val="00486233"/>
    <w:rsid w:val="004868E9"/>
    <w:rsid w:val="00487A2E"/>
    <w:rsid w:val="00487DE4"/>
    <w:rsid w:val="00490324"/>
    <w:rsid w:val="00490D2D"/>
    <w:rsid w:val="00491145"/>
    <w:rsid w:val="0049136E"/>
    <w:rsid w:val="00492286"/>
    <w:rsid w:val="00492721"/>
    <w:rsid w:val="00492F15"/>
    <w:rsid w:val="004938FE"/>
    <w:rsid w:val="0049489F"/>
    <w:rsid w:val="00494B3A"/>
    <w:rsid w:val="004957CA"/>
    <w:rsid w:val="00495878"/>
    <w:rsid w:val="00495BDE"/>
    <w:rsid w:val="00496066"/>
    <w:rsid w:val="00496201"/>
    <w:rsid w:val="0049741D"/>
    <w:rsid w:val="0049763F"/>
    <w:rsid w:val="004A0071"/>
    <w:rsid w:val="004A03AE"/>
    <w:rsid w:val="004A07B6"/>
    <w:rsid w:val="004A0A96"/>
    <w:rsid w:val="004A0B12"/>
    <w:rsid w:val="004A11D6"/>
    <w:rsid w:val="004A1461"/>
    <w:rsid w:val="004A2126"/>
    <w:rsid w:val="004A2874"/>
    <w:rsid w:val="004A2A48"/>
    <w:rsid w:val="004A2A9E"/>
    <w:rsid w:val="004A2AD4"/>
    <w:rsid w:val="004A2DB4"/>
    <w:rsid w:val="004A3764"/>
    <w:rsid w:val="004A382A"/>
    <w:rsid w:val="004A3ADF"/>
    <w:rsid w:val="004A3DD4"/>
    <w:rsid w:val="004A3F1A"/>
    <w:rsid w:val="004A4867"/>
    <w:rsid w:val="004A4A5D"/>
    <w:rsid w:val="004A4F2D"/>
    <w:rsid w:val="004A5630"/>
    <w:rsid w:val="004A5EFB"/>
    <w:rsid w:val="004A603D"/>
    <w:rsid w:val="004A621C"/>
    <w:rsid w:val="004A6787"/>
    <w:rsid w:val="004A6B6C"/>
    <w:rsid w:val="004A6C66"/>
    <w:rsid w:val="004B061E"/>
    <w:rsid w:val="004B4FC7"/>
    <w:rsid w:val="004B4FD5"/>
    <w:rsid w:val="004B5029"/>
    <w:rsid w:val="004B5141"/>
    <w:rsid w:val="004B5D30"/>
    <w:rsid w:val="004B6B17"/>
    <w:rsid w:val="004B7E1C"/>
    <w:rsid w:val="004C0B54"/>
    <w:rsid w:val="004C1115"/>
    <w:rsid w:val="004C13C8"/>
    <w:rsid w:val="004C181D"/>
    <w:rsid w:val="004C1D38"/>
    <w:rsid w:val="004C370D"/>
    <w:rsid w:val="004C3C95"/>
    <w:rsid w:val="004C56C4"/>
    <w:rsid w:val="004C60D4"/>
    <w:rsid w:val="004C6428"/>
    <w:rsid w:val="004C6650"/>
    <w:rsid w:val="004C6B9D"/>
    <w:rsid w:val="004C711A"/>
    <w:rsid w:val="004C7D2D"/>
    <w:rsid w:val="004D03F2"/>
    <w:rsid w:val="004D0432"/>
    <w:rsid w:val="004D0651"/>
    <w:rsid w:val="004D111B"/>
    <w:rsid w:val="004D190F"/>
    <w:rsid w:val="004D1AEF"/>
    <w:rsid w:val="004D1D15"/>
    <w:rsid w:val="004D2355"/>
    <w:rsid w:val="004D275A"/>
    <w:rsid w:val="004D2C44"/>
    <w:rsid w:val="004D30DB"/>
    <w:rsid w:val="004D392E"/>
    <w:rsid w:val="004D402E"/>
    <w:rsid w:val="004D474E"/>
    <w:rsid w:val="004D4F6F"/>
    <w:rsid w:val="004D501F"/>
    <w:rsid w:val="004D610C"/>
    <w:rsid w:val="004E0C7A"/>
    <w:rsid w:val="004E0DEE"/>
    <w:rsid w:val="004E28F6"/>
    <w:rsid w:val="004E2AD8"/>
    <w:rsid w:val="004E2BB8"/>
    <w:rsid w:val="004E2F34"/>
    <w:rsid w:val="004E3A93"/>
    <w:rsid w:val="004E42FA"/>
    <w:rsid w:val="004E4659"/>
    <w:rsid w:val="004E48DD"/>
    <w:rsid w:val="004E4E68"/>
    <w:rsid w:val="004E4FE2"/>
    <w:rsid w:val="004E54EF"/>
    <w:rsid w:val="004E5D93"/>
    <w:rsid w:val="004E6735"/>
    <w:rsid w:val="004E6D6A"/>
    <w:rsid w:val="004E6F13"/>
    <w:rsid w:val="004E74B4"/>
    <w:rsid w:val="004E7C87"/>
    <w:rsid w:val="004F0648"/>
    <w:rsid w:val="004F281C"/>
    <w:rsid w:val="004F30E8"/>
    <w:rsid w:val="004F36F3"/>
    <w:rsid w:val="004F405E"/>
    <w:rsid w:val="004F4740"/>
    <w:rsid w:val="004F4CA5"/>
    <w:rsid w:val="004F4EC9"/>
    <w:rsid w:val="004F513F"/>
    <w:rsid w:val="004F5536"/>
    <w:rsid w:val="004F575C"/>
    <w:rsid w:val="004F5998"/>
    <w:rsid w:val="004F64AD"/>
    <w:rsid w:val="004F66D1"/>
    <w:rsid w:val="004F7068"/>
    <w:rsid w:val="004F72DF"/>
    <w:rsid w:val="004F7525"/>
    <w:rsid w:val="004F7825"/>
    <w:rsid w:val="004F7B90"/>
    <w:rsid w:val="004F7F53"/>
    <w:rsid w:val="005002BD"/>
    <w:rsid w:val="0050060D"/>
    <w:rsid w:val="00500F11"/>
    <w:rsid w:val="00501209"/>
    <w:rsid w:val="00501436"/>
    <w:rsid w:val="00502CD4"/>
    <w:rsid w:val="00503BA0"/>
    <w:rsid w:val="005041A5"/>
    <w:rsid w:val="005041E1"/>
    <w:rsid w:val="00504DCE"/>
    <w:rsid w:val="00504E74"/>
    <w:rsid w:val="00504FFA"/>
    <w:rsid w:val="00506313"/>
    <w:rsid w:val="00506525"/>
    <w:rsid w:val="00506E6B"/>
    <w:rsid w:val="005077BA"/>
    <w:rsid w:val="005104B3"/>
    <w:rsid w:val="00510CF3"/>
    <w:rsid w:val="005119E8"/>
    <w:rsid w:val="00512CA1"/>
    <w:rsid w:val="005132E6"/>
    <w:rsid w:val="00513845"/>
    <w:rsid w:val="005147E6"/>
    <w:rsid w:val="00514B1A"/>
    <w:rsid w:val="00515122"/>
    <w:rsid w:val="00515CB2"/>
    <w:rsid w:val="00516148"/>
    <w:rsid w:val="005168A7"/>
    <w:rsid w:val="00516B9A"/>
    <w:rsid w:val="00516F28"/>
    <w:rsid w:val="00520281"/>
    <w:rsid w:val="005202F1"/>
    <w:rsid w:val="00520FD3"/>
    <w:rsid w:val="005212E6"/>
    <w:rsid w:val="00521910"/>
    <w:rsid w:val="00522229"/>
    <w:rsid w:val="00522B82"/>
    <w:rsid w:val="00522E4B"/>
    <w:rsid w:val="005238AE"/>
    <w:rsid w:val="0052393A"/>
    <w:rsid w:val="00523C99"/>
    <w:rsid w:val="00523EB4"/>
    <w:rsid w:val="0052464E"/>
    <w:rsid w:val="0052482E"/>
    <w:rsid w:val="00524B59"/>
    <w:rsid w:val="00525688"/>
    <w:rsid w:val="00525E01"/>
    <w:rsid w:val="00526ACA"/>
    <w:rsid w:val="00530EF6"/>
    <w:rsid w:val="00530F27"/>
    <w:rsid w:val="00531153"/>
    <w:rsid w:val="00531712"/>
    <w:rsid w:val="00532887"/>
    <w:rsid w:val="00532953"/>
    <w:rsid w:val="00532A68"/>
    <w:rsid w:val="00533193"/>
    <w:rsid w:val="0053340D"/>
    <w:rsid w:val="005334D7"/>
    <w:rsid w:val="00533535"/>
    <w:rsid w:val="00533AB6"/>
    <w:rsid w:val="00534137"/>
    <w:rsid w:val="005342DD"/>
    <w:rsid w:val="00534410"/>
    <w:rsid w:val="00535349"/>
    <w:rsid w:val="00540426"/>
    <w:rsid w:val="00540551"/>
    <w:rsid w:val="0054082F"/>
    <w:rsid w:val="00541B5B"/>
    <w:rsid w:val="00542141"/>
    <w:rsid w:val="005426AA"/>
    <w:rsid w:val="00544681"/>
    <w:rsid w:val="005448F4"/>
    <w:rsid w:val="00544B3B"/>
    <w:rsid w:val="00544E63"/>
    <w:rsid w:val="00545CA2"/>
    <w:rsid w:val="0054607C"/>
    <w:rsid w:val="005462B3"/>
    <w:rsid w:val="005465DD"/>
    <w:rsid w:val="005466FC"/>
    <w:rsid w:val="0054689A"/>
    <w:rsid w:val="00546CB2"/>
    <w:rsid w:val="00546D3D"/>
    <w:rsid w:val="00546ECF"/>
    <w:rsid w:val="00547921"/>
    <w:rsid w:val="00547975"/>
    <w:rsid w:val="00550984"/>
    <w:rsid w:val="00550B26"/>
    <w:rsid w:val="00551319"/>
    <w:rsid w:val="0055199D"/>
    <w:rsid w:val="005521A8"/>
    <w:rsid w:val="0055221E"/>
    <w:rsid w:val="00552404"/>
    <w:rsid w:val="005524D8"/>
    <w:rsid w:val="0055508E"/>
    <w:rsid w:val="0055562B"/>
    <w:rsid w:val="005556F1"/>
    <w:rsid w:val="00555DD1"/>
    <w:rsid w:val="005563D1"/>
    <w:rsid w:val="00556491"/>
    <w:rsid w:val="00556A45"/>
    <w:rsid w:val="00556B8C"/>
    <w:rsid w:val="00556C23"/>
    <w:rsid w:val="0055745D"/>
    <w:rsid w:val="00557E3F"/>
    <w:rsid w:val="00557EA1"/>
    <w:rsid w:val="00560F46"/>
    <w:rsid w:val="00560F7D"/>
    <w:rsid w:val="00561D2D"/>
    <w:rsid w:val="00562582"/>
    <w:rsid w:val="0056308D"/>
    <w:rsid w:val="00563533"/>
    <w:rsid w:val="00563DFB"/>
    <w:rsid w:val="00563F22"/>
    <w:rsid w:val="005642C2"/>
    <w:rsid w:val="005642E0"/>
    <w:rsid w:val="00564F69"/>
    <w:rsid w:val="0056574A"/>
    <w:rsid w:val="0056597B"/>
    <w:rsid w:val="00565A01"/>
    <w:rsid w:val="0056668A"/>
    <w:rsid w:val="0056760E"/>
    <w:rsid w:val="00567CFD"/>
    <w:rsid w:val="0057177E"/>
    <w:rsid w:val="00571841"/>
    <w:rsid w:val="00571D2B"/>
    <w:rsid w:val="00571E06"/>
    <w:rsid w:val="00571F7B"/>
    <w:rsid w:val="005726F2"/>
    <w:rsid w:val="00572B09"/>
    <w:rsid w:val="00572F45"/>
    <w:rsid w:val="00573583"/>
    <w:rsid w:val="00574EC6"/>
    <w:rsid w:val="00575E73"/>
    <w:rsid w:val="00575E80"/>
    <w:rsid w:val="00576125"/>
    <w:rsid w:val="00576824"/>
    <w:rsid w:val="00576AFC"/>
    <w:rsid w:val="005775F9"/>
    <w:rsid w:val="00577AAD"/>
    <w:rsid w:val="00580128"/>
    <w:rsid w:val="005804CF"/>
    <w:rsid w:val="00580605"/>
    <w:rsid w:val="00580BA8"/>
    <w:rsid w:val="00581255"/>
    <w:rsid w:val="0058176C"/>
    <w:rsid w:val="00581F4C"/>
    <w:rsid w:val="00582DBD"/>
    <w:rsid w:val="00583CAB"/>
    <w:rsid w:val="00583EA3"/>
    <w:rsid w:val="00584494"/>
    <w:rsid w:val="005844C6"/>
    <w:rsid w:val="005850B9"/>
    <w:rsid w:val="00585457"/>
    <w:rsid w:val="005858C9"/>
    <w:rsid w:val="00585949"/>
    <w:rsid w:val="0058595B"/>
    <w:rsid w:val="005860DB"/>
    <w:rsid w:val="00586198"/>
    <w:rsid w:val="0058625E"/>
    <w:rsid w:val="00587393"/>
    <w:rsid w:val="005873CB"/>
    <w:rsid w:val="00587A35"/>
    <w:rsid w:val="00587E25"/>
    <w:rsid w:val="0059136C"/>
    <w:rsid w:val="00591957"/>
    <w:rsid w:val="00591EA7"/>
    <w:rsid w:val="00591FE3"/>
    <w:rsid w:val="00592F34"/>
    <w:rsid w:val="0059332D"/>
    <w:rsid w:val="00593A1F"/>
    <w:rsid w:val="00593A35"/>
    <w:rsid w:val="00593EA4"/>
    <w:rsid w:val="00594B16"/>
    <w:rsid w:val="00594E5E"/>
    <w:rsid w:val="00594EC7"/>
    <w:rsid w:val="005952BF"/>
    <w:rsid w:val="00596227"/>
    <w:rsid w:val="005963FD"/>
    <w:rsid w:val="005967D9"/>
    <w:rsid w:val="00596CBC"/>
    <w:rsid w:val="00597732"/>
    <w:rsid w:val="005A005B"/>
    <w:rsid w:val="005A0310"/>
    <w:rsid w:val="005A0EAB"/>
    <w:rsid w:val="005A1209"/>
    <w:rsid w:val="005A188C"/>
    <w:rsid w:val="005A191A"/>
    <w:rsid w:val="005A1DFA"/>
    <w:rsid w:val="005A1FB5"/>
    <w:rsid w:val="005A2312"/>
    <w:rsid w:val="005A366D"/>
    <w:rsid w:val="005A3CBA"/>
    <w:rsid w:val="005A3CEB"/>
    <w:rsid w:val="005A4027"/>
    <w:rsid w:val="005A418D"/>
    <w:rsid w:val="005A53EF"/>
    <w:rsid w:val="005A57E5"/>
    <w:rsid w:val="005A6592"/>
    <w:rsid w:val="005B10A8"/>
    <w:rsid w:val="005B1762"/>
    <w:rsid w:val="005B18B1"/>
    <w:rsid w:val="005B1F09"/>
    <w:rsid w:val="005B1FD1"/>
    <w:rsid w:val="005B230B"/>
    <w:rsid w:val="005B41D6"/>
    <w:rsid w:val="005B43A7"/>
    <w:rsid w:val="005B4B45"/>
    <w:rsid w:val="005B4BB0"/>
    <w:rsid w:val="005B4C3B"/>
    <w:rsid w:val="005B521C"/>
    <w:rsid w:val="005B547D"/>
    <w:rsid w:val="005B566C"/>
    <w:rsid w:val="005B5C78"/>
    <w:rsid w:val="005B5E62"/>
    <w:rsid w:val="005B7EF9"/>
    <w:rsid w:val="005C009C"/>
    <w:rsid w:val="005C1DCB"/>
    <w:rsid w:val="005C1E5C"/>
    <w:rsid w:val="005C1EF6"/>
    <w:rsid w:val="005C247E"/>
    <w:rsid w:val="005C29D0"/>
    <w:rsid w:val="005C3041"/>
    <w:rsid w:val="005C38E7"/>
    <w:rsid w:val="005C3A30"/>
    <w:rsid w:val="005C4606"/>
    <w:rsid w:val="005C498D"/>
    <w:rsid w:val="005C4B48"/>
    <w:rsid w:val="005C4EA2"/>
    <w:rsid w:val="005C5A9F"/>
    <w:rsid w:val="005C5E9A"/>
    <w:rsid w:val="005C6180"/>
    <w:rsid w:val="005C6A1B"/>
    <w:rsid w:val="005C6DE5"/>
    <w:rsid w:val="005C6F43"/>
    <w:rsid w:val="005C7135"/>
    <w:rsid w:val="005D009D"/>
    <w:rsid w:val="005D0134"/>
    <w:rsid w:val="005D0380"/>
    <w:rsid w:val="005D0806"/>
    <w:rsid w:val="005D0E8C"/>
    <w:rsid w:val="005D101F"/>
    <w:rsid w:val="005D153E"/>
    <w:rsid w:val="005D2032"/>
    <w:rsid w:val="005D20D6"/>
    <w:rsid w:val="005D25CF"/>
    <w:rsid w:val="005D2782"/>
    <w:rsid w:val="005D362E"/>
    <w:rsid w:val="005D36FB"/>
    <w:rsid w:val="005D391C"/>
    <w:rsid w:val="005D500A"/>
    <w:rsid w:val="005D50C6"/>
    <w:rsid w:val="005D53FF"/>
    <w:rsid w:val="005D5A0E"/>
    <w:rsid w:val="005D6448"/>
    <w:rsid w:val="005D75AE"/>
    <w:rsid w:val="005D75F9"/>
    <w:rsid w:val="005D77E3"/>
    <w:rsid w:val="005D78BB"/>
    <w:rsid w:val="005D7FDF"/>
    <w:rsid w:val="005E04A3"/>
    <w:rsid w:val="005E1675"/>
    <w:rsid w:val="005E19F6"/>
    <w:rsid w:val="005E261A"/>
    <w:rsid w:val="005E2F3A"/>
    <w:rsid w:val="005E3E1C"/>
    <w:rsid w:val="005E4919"/>
    <w:rsid w:val="005E58D4"/>
    <w:rsid w:val="005E6A3B"/>
    <w:rsid w:val="005E744C"/>
    <w:rsid w:val="005E79AE"/>
    <w:rsid w:val="005F0A2A"/>
    <w:rsid w:val="005F0FDB"/>
    <w:rsid w:val="005F122D"/>
    <w:rsid w:val="005F1257"/>
    <w:rsid w:val="005F159E"/>
    <w:rsid w:val="005F1E35"/>
    <w:rsid w:val="005F22A5"/>
    <w:rsid w:val="005F236D"/>
    <w:rsid w:val="005F23DC"/>
    <w:rsid w:val="005F2CDF"/>
    <w:rsid w:val="005F2E44"/>
    <w:rsid w:val="005F39C2"/>
    <w:rsid w:val="005F3B4B"/>
    <w:rsid w:val="005F3DD2"/>
    <w:rsid w:val="005F3EC3"/>
    <w:rsid w:val="005F3FDE"/>
    <w:rsid w:val="005F40B4"/>
    <w:rsid w:val="005F4447"/>
    <w:rsid w:val="005F59CF"/>
    <w:rsid w:val="005F61FD"/>
    <w:rsid w:val="005F74E7"/>
    <w:rsid w:val="005F7751"/>
    <w:rsid w:val="005F78F6"/>
    <w:rsid w:val="005F7D77"/>
    <w:rsid w:val="006002E6"/>
    <w:rsid w:val="006005A4"/>
    <w:rsid w:val="0060077E"/>
    <w:rsid w:val="00600D1B"/>
    <w:rsid w:val="006011BE"/>
    <w:rsid w:val="0060147E"/>
    <w:rsid w:val="006017FC"/>
    <w:rsid w:val="006020D1"/>
    <w:rsid w:val="00602377"/>
    <w:rsid w:val="00602C6E"/>
    <w:rsid w:val="00602FFB"/>
    <w:rsid w:val="00603F5F"/>
    <w:rsid w:val="00604905"/>
    <w:rsid w:val="0060515A"/>
    <w:rsid w:val="00605C3C"/>
    <w:rsid w:val="00605EFF"/>
    <w:rsid w:val="00606A56"/>
    <w:rsid w:val="00606DFB"/>
    <w:rsid w:val="006070D6"/>
    <w:rsid w:val="006071A9"/>
    <w:rsid w:val="00607C86"/>
    <w:rsid w:val="006115DA"/>
    <w:rsid w:val="006117F9"/>
    <w:rsid w:val="00611AFC"/>
    <w:rsid w:val="00611FF5"/>
    <w:rsid w:val="006123FB"/>
    <w:rsid w:val="00613A69"/>
    <w:rsid w:val="006140F2"/>
    <w:rsid w:val="00614C4D"/>
    <w:rsid w:val="00614E53"/>
    <w:rsid w:val="0061585C"/>
    <w:rsid w:val="00616FB5"/>
    <w:rsid w:val="006214CC"/>
    <w:rsid w:val="006215B4"/>
    <w:rsid w:val="006217CB"/>
    <w:rsid w:val="0062247B"/>
    <w:rsid w:val="00622BF5"/>
    <w:rsid w:val="00623586"/>
    <w:rsid w:val="00623994"/>
    <w:rsid w:val="00623E1E"/>
    <w:rsid w:val="0062488C"/>
    <w:rsid w:val="00624BD9"/>
    <w:rsid w:val="00625499"/>
    <w:rsid w:val="00626791"/>
    <w:rsid w:val="006267FE"/>
    <w:rsid w:val="00627169"/>
    <w:rsid w:val="006278AC"/>
    <w:rsid w:val="00630004"/>
    <w:rsid w:val="0063080B"/>
    <w:rsid w:val="00630F34"/>
    <w:rsid w:val="00631E6B"/>
    <w:rsid w:val="00632DC8"/>
    <w:rsid w:val="006332E1"/>
    <w:rsid w:val="006363EE"/>
    <w:rsid w:val="00636BC8"/>
    <w:rsid w:val="00636BEA"/>
    <w:rsid w:val="00636DAB"/>
    <w:rsid w:val="00636EC5"/>
    <w:rsid w:val="00637CB0"/>
    <w:rsid w:val="00640472"/>
    <w:rsid w:val="00641C12"/>
    <w:rsid w:val="00642497"/>
    <w:rsid w:val="006426F8"/>
    <w:rsid w:val="00642981"/>
    <w:rsid w:val="00642AAC"/>
    <w:rsid w:val="00642B4A"/>
    <w:rsid w:val="00642F5B"/>
    <w:rsid w:val="00643C43"/>
    <w:rsid w:val="00643F8C"/>
    <w:rsid w:val="006441C1"/>
    <w:rsid w:val="0064458E"/>
    <w:rsid w:val="00644897"/>
    <w:rsid w:val="00644CFC"/>
    <w:rsid w:val="0064600B"/>
    <w:rsid w:val="00646AEA"/>
    <w:rsid w:val="00646DAE"/>
    <w:rsid w:val="006471A0"/>
    <w:rsid w:val="006472F3"/>
    <w:rsid w:val="006476C2"/>
    <w:rsid w:val="00647C9A"/>
    <w:rsid w:val="00647ED9"/>
    <w:rsid w:val="0065076E"/>
    <w:rsid w:val="00651255"/>
    <w:rsid w:val="00651F10"/>
    <w:rsid w:val="006526AC"/>
    <w:rsid w:val="00652EDD"/>
    <w:rsid w:val="00653E50"/>
    <w:rsid w:val="00653F6F"/>
    <w:rsid w:val="00654249"/>
    <w:rsid w:val="006549E6"/>
    <w:rsid w:val="0065503C"/>
    <w:rsid w:val="006555A6"/>
    <w:rsid w:val="0065634C"/>
    <w:rsid w:val="00656707"/>
    <w:rsid w:val="00657DAE"/>
    <w:rsid w:val="00657DE0"/>
    <w:rsid w:val="00657F63"/>
    <w:rsid w:val="0066050A"/>
    <w:rsid w:val="00660A9C"/>
    <w:rsid w:val="00660E4D"/>
    <w:rsid w:val="00660FE5"/>
    <w:rsid w:val="006616CA"/>
    <w:rsid w:val="006618E4"/>
    <w:rsid w:val="00661A30"/>
    <w:rsid w:val="00662364"/>
    <w:rsid w:val="006626B9"/>
    <w:rsid w:val="0066287A"/>
    <w:rsid w:val="00662F22"/>
    <w:rsid w:val="00662F23"/>
    <w:rsid w:val="006630B2"/>
    <w:rsid w:val="0066361D"/>
    <w:rsid w:val="0066395F"/>
    <w:rsid w:val="00663994"/>
    <w:rsid w:val="00663F5D"/>
    <w:rsid w:val="0066402E"/>
    <w:rsid w:val="00664283"/>
    <w:rsid w:val="006645A9"/>
    <w:rsid w:val="0066489B"/>
    <w:rsid w:val="00664A93"/>
    <w:rsid w:val="00664D59"/>
    <w:rsid w:val="00664FDA"/>
    <w:rsid w:val="0066536A"/>
    <w:rsid w:val="006653E8"/>
    <w:rsid w:val="00665A05"/>
    <w:rsid w:val="00665C3E"/>
    <w:rsid w:val="00665CA8"/>
    <w:rsid w:val="006660D2"/>
    <w:rsid w:val="00667476"/>
    <w:rsid w:val="006679E8"/>
    <w:rsid w:val="00670121"/>
    <w:rsid w:val="00670B4A"/>
    <w:rsid w:val="006710DD"/>
    <w:rsid w:val="006714AC"/>
    <w:rsid w:val="00671751"/>
    <w:rsid w:val="0067198F"/>
    <w:rsid w:val="00672B61"/>
    <w:rsid w:val="00672BBC"/>
    <w:rsid w:val="00672C84"/>
    <w:rsid w:val="00672E49"/>
    <w:rsid w:val="00673088"/>
    <w:rsid w:val="00673B42"/>
    <w:rsid w:val="00673B6F"/>
    <w:rsid w:val="00673DD6"/>
    <w:rsid w:val="00674609"/>
    <w:rsid w:val="00675163"/>
    <w:rsid w:val="006756E8"/>
    <w:rsid w:val="00675833"/>
    <w:rsid w:val="0067678C"/>
    <w:rsid w:val="00676DC9"/>
    <w:rsid w:val="00677396"/>
    <w:rsid w:val="0067776A"/>
    <w:rsid w:val="00677ECB"/>
    <w:rsid w:val="0068006C"/>
    <w:rsid w:val="006806A8"/>
    <w:rsid w:val="006807EC"/>
    <w:rsid w:val="00681080"/>
    <w:rsid w:val="0068153E"/>
    <w:rsid w:val="0068155E"/>
    <w:rsid w:val="00681716"/>
    <w:rsid w:val="00681A53"/>
    <w:rsid w:val="00681B89"/>
    <w:rsid w:val="00681C33"/>
    <w:rsid w:val="00681D50"/>
    <w:rsid w:val="00681F18"/>
    <w:rsid w:val="00681FBD"/>
    <w:rsid w:val="00682388"/>
    <w:rsid w:val="00682AE7"/>
    <w:rsid w:val="006831F1"/>
    <w:rsid w:val="00683553"/>
    <w:rsid w:val="00683556"/>
    <w:rsid w:val="006845EF"/>
    <w:rsid w:val="0068517B"/>
    <w:rsid w:val="00685365"/>
    <w:rsid w:val="00685A1C"/>
    <w:rsid w:val="006861FF"/>
    <w:rsid w:val="00686DD8"/>
    <w:rsid w:val="006870B2"/>
    <w:rsid w:val="0068728A"/>
    <w:rsid w:val="0068752C"/>
    <w:rsid w:val="006875CB"/>
    <w:rsid w:val="00687738"/>
    <w:rsid w:val="00687EB2"/>
    <w:rsid w:val="00690682"/>
    <w:rsid w:val="00690BF5"/>
    <w:rsid w:val="00691283"/>
    <w:rsid w:val="00691883"/>
    <w:rsid w:val="00691F74"/>
    <w:rsid w:val="00692D91"/>
    <w:rsid w:val="00694C14"/>
    <w:rsid w:val="00694D44"/>
    <w:rsid w:val="00694DFA"/>
    <w:rsid w:val="0069509A"/>
    <w:rsid w:val="00695163"/>
    <w:rsid w:val="00695345"/>
    <w:rsid w:val="0069567F"/>
    <w:rsid w:val="00695A2B"/>
    <w:rsid w:val="00695BAC"/>
    <w:rsid w:val="00695EE1"/>
    <w:rsid w:val="0069600A"/>
    <w:rsid w:val="006967CE"/>
    <w:rsid w:val="00696952"/>
    <w:rsid w:val="00696B21"/>
    <w:rsid w:val="006972E0"/>
    <w:rsid w:val="00697499"/>
    <w:rsid w:val="0069775A"/>
    <w:rsid w:val="0069788B"/>
    <w:rsid w:val="006A010D"/>
    <w:rsid w:val="006A0150"/>
    <w:rsid w:val="006A1003"/>
    <w:rsid w:val="006A1D5F"/>
    <w:rsid w:val="006A2207"/>
    <w:rsid w:val="006A2AD2"/>
    <w:rsid w:val="006A2B4C"/>
    <w:rsid w:val="006A2C59"/>
    <w:rsid w:val="006A2F4D"/>
    <w:rsid w:val="006A3055"/>
    <w:rsid w:val="006A3C75"/>
    <w:rsid w:val="006A3D3E"/>
    <w:rsid w:val="006A3EDF"/>
    <w:rsid w:val="006A44D3"/>
    <w:rsid w:val="006A46E5"/>
    <w:rsid w:val="006A47C8"/>
    <w:rsid w:val="006A540E"/>
    <w:rsid w:val="006A5443"/>
    <w:rsid w:val="006A6819"/>
    <w:rsid w:val="006A6AEB"/>
    <w:rsid w:val="006A6C7B"/>
    <w:rsid w:val="006A7AA9"/>
    <w:rsid w:val="006B0494"/>
    <w:rsid w:val="006B052D"/>
    <w:rsid w:val="006B15F4"/>
    <w:rsid w:val="006B30BD"/>
    <w:rsid w:val="006B3BBE"/>
    <w:rsid w:val="006B40A4"/>
    <w:rsid w:val="006B44B2"/>
    <w:rsid w:val="006B4A04"/>
    <w:rsid w:val="006B4BE1"/>
    <w:rsid w:val="006B57FB"/>
    <w:rsid w:val="006B5943"/>
    <w:rsid w:val="006B5CDC"/>
    <w:rsid w:val="006B64FE"/>
    <w:rsid w:val="006C1262"/>
    <w:rsid w:val="006C14C6"/>
    <w:rsid w:val="006C1799"/>
    <w:rsid w:val="006C20CA"/>
    <w:rsid w:val="006C2ACF"/>
    <w:rsid w:val="006C2D55"/>
    <w:rsid w:val="006C2E58"/>
    <w:rsid w:val="006C3360"/>
    <w:rsid w:val="006C3C71"/>
    <w:rsid w:val="006C4063"/>
    <w:rsid w:val="006C6807"/>
    <w:rsid w:val="006C6C5D"/>
    <w:rsid w:val="006C6EE8"/>
    <w:rsid w:val="006C703B"/>
    <w:rsid w:val="006C73ED"/>
    <w:rsid w:val="006C78F3"/>
    <w:rsid w:val="006C7E23"/>
    <w:rsid w:val="006D1504"/>
    <w:rsid w:val="006D2161"/>
    <w:rsid w:val="006D22F0"/>
    <w:rsid w:val="006D29C6"/>
    <w:rsid w:val="006D329E"/>
    <w:rsid w:val="006D3781"/>
    <w:rsid w:val="006D3C6A"/>
    <w:rsid w:val="006D4B78"/>
    <w:rsid w:val="006D4BCC"/>
    <w:rsid w:val="006D52B8"/>
    <w:rsid w:val="006D5B27"/>
    <w:rsid w:val="006D60EE"/>
    <w:rsid w:val="006D63D1"/>
    <w:rsid w:val="006E0318"/>
    <w:rsid w:val="006E055C"/>
    <w:rsid w:val="006E13B9"/>
    <w:rsid w:val="006E220B"/>
    <w:rsid w:val="006E2644"/>
    <w:rsid w:val="006E2E31"/>
    <w:rsid w:val="006E3608"/>
    <w:rsid w:val="006E3C8C"/>
    <w:rsid w:val="006E5482"/>
    <w:rsid w:val="006E57DB"/>
    <w:rsid w:val="006E5BFA"/>
    <w:rsid w:val="006E64D2"/>
    <w:rsid w:val="006E679C"/>
    <w:rsid w:val="006E775A"/>
    <w:rsid w:val="006E79ED"/>
    <w:rsid w:val="006F0C15"/>
    <w:rsid w:val="006F2789"/>
    <w:rsid w:val="006F27AC"/>
    <w:rsid w:val="006F2E13"/>
    <w:rsid w:val="006F3F7C"/>
    <w:rsid w:val="006F3FD8"/>
    <w:rsid w:val="006F4018"/>
    <w:rsid w:val="006F403D"/>
    <w:rsid w:val="006F4223"/>
    <w:rsid w:val="006F4784"/>
    <w:rsid w:val="006F51E6"/>
    <w:rsid w:val="006F5C12"/>
    <w:rsid w:val="006F5D45"/>
    <w:rsid w:val="006F6043"/>
    <w:rsid w:val="006F62C4"/>
    <w:rsid w:val="006F6BE8"/>
    <w:rsid w:val="006F7066"/>
    <w:rsid w:val="006F737E"/>
    <w:rsid w:val="006F739B"/>
    <w:rsid w:val="006F744D"/>
    <w:rsid w:val="006F773B"/>
    <w:rsid w:val="006F77BC"/>
    <w:rsid w:val="006F7C4C"/>
    <w:rsid w:val="00703369"/>
    <w:rsid w:val="0070346D"/>
    <w:rsid w:val="00703B8D"/>
    <w:rsid w:val="00703E8C"/>
    <w:rsid w:val="007042A3"/>
    <w:rsid w:val="0070529D"/>
    <w:rsid w:val="00705947"/>
    <w:rsid w:val="00705C9E"/>
    <w:rsid w:val="007068F0"/>
    <w:rsid w:val="00706C08"/>
    <w:rsid w:val="0070784F"/>
    <w:rsid w:val="00707E54"/>
    <w:rsid w:val="007117FC"/>
    <w:rsid w:val="00711FDD"/>
    <w:rsid w:val="0071313F"/>
    <w:rsid w:val="00713166"/>
    <w:rsid w:val="00713A71"/>
    <w:rsid w:val="0071457F"/>
    <w:rsid w:val="00714E98"/>
    <w:rsid w:val="007155F3"/>
    <w:rsid w:val="00715A5D"/>
    <w:rsid w:val="00715E26"/>
    <w:rsid w:val="00715E5E"/>
    <w:rsid w:val="007161BF"/>
    <w:rsid w:val="00716302"/>
    <w:rsid w:val="00716347"/>
    <w:rsid w:val="007170BB"/>
    <w:rsid w:val="00717213"/>
    <w:rsid w:val="00720579"/>
    <w:rsid w:val="00720786"/>
    <w:rsid w:val="007207B3"/>
    <w:rsid w:val="00720922"/>
    <w:rsid w:val="00720986"/>
    <w:rsid w:val="00721735"/>
    <w:rsid w:val="00721CA4"/>
    <w:rsid w:val="0072200B"/>
    <w:rsid w:val="00722AB1"/>
    <w:rsid w:val="00722C39"/>
    <w:rsid w:val="00722ED6"/>
    <w:rsid w:val="0072350D"/>
    <w:rsid w:val="00723F76"/>
    <w:rsid w:val="007242F6"/>
    <w:rsid w:val="007254E3"/>
    <w:rsid w:val="00725C7D"/>
    <w:rsid w:val="00726321"/>
    <w:rsid w:val="00726491"/>
    <w:rsid w:val="0072670B"/>
    <w:rsid w:val="00726758"/>
    <w:rsid w:val="00726AC2"/>
    <w:rsid w:val="00727116"/>
    <w:rsid w:val="0072744B"/>
    <w:rsid w:val="007274F7"/>
    <w:rsid w:val="00727DCB"/>
    <w:rsid w:val="007302F2"/>
    <w:rsid w:val="0073255C"/>
    <w:rsid w:val="00732EFE"/>
    <w:rsid w:val="00732F63"/>
    <w:rsid w:val="00733501"/>
    <w:rsid w:val="0073420C"/>
    <w:rsid w:val="00734C19"/>
    <w:rsid w:val="00735B16"/>
    <w:rsid w:val="00735BEB"/>
    <w:rsid w:val="00735D51"/>
    <w:rsid w:val="0073615C"/>
    <w:rsid w:val="007365BE"/>
    <w:rsid w:val="0073769F"/>
    <w:rsid w:val="00741577"/>
    <w:rsid w:val="0074162F"/>
    <w:rsid w:val="00741B73"/>
    <w:rsid w:val="00741C48"/>
    <w:rsid w:val="0074308A"/>
    <w:rsid w:val="00743448"/>
    <w:rsid w:val="007439D1"/>
    <w:rsid w:val="007444F1"/>
    <w:rsid w:val="00744594"/>
    <w:rsid w:val="00745CAC"/>
    <w:rsid w:val="00746D42"/>
    <w:rsid w:val="007476EB"/>
    <w:rsid w:val="00747D87"/>
    <w:rsid w:val="00747F76"/>
    <w:rsid w:val="00747F78"/>
    <w:rsid w:val="007507F4"/>
    <w:rsid w:val="00750FA2"/>
    <w:rsid w:val="007513CD"/>
    <w:rsid w:val="007520ED"/>
    <w:rsid w:val="00752507"/>
    <w:rsid w:val="00752A85"/>
    <w:rsid w:val="00754527"/>
    <w:rsid w:val="00754796"/>
    <w:rsid w:val="00754A9C"/>
    <w:rsid w:val="00754C9B"/>
    <w:rsid w:val="00755D78"/>
    <w:rsid w:val="00755FB0"/>
    <w:rsid w:val="0075683E"/>
    <w:rsid w:val="00756A47"/>
    <w:rsid w:val="0075708A"/>
    <w:rsid w:val="0075767A"/>
    <w:rsid w:val="00757EAC"/>
    <w:rsid w:val="00760712"/>
    <w:rsid w:val="00760933"/>
    <w:rsid w:val="00761048"/>
    <w:rsid w:val="007610DF"/>
    <w:rsid w:val="007628AB"/>
    <w:rsid w:val="00762AD4"/>
    <w:rsid w:val="00762B30"/>
    <w:rsid w:val="00762B69"/>
    <w:rsid w:val="00762B7F"/>
    <w:rsid w:val="00763010"/>
    <w:rsid w:val="00763B0F"/>
    <w:rsid w:val="0076401D"/>
    <w:rsid w:val="00764193"/>
    <w:rsid w:val="00764E78"/>
    <w:rsid w:val="007650B3"/>
    <w:rsid w:val="0076514E"/>
    <w:rsid w:val="0076757F"/>
    <w:rsid w:val="0076780F"/>
    <w:rsid w:val="007706DF"/>
    <w:rsid w:val="007708A2"/>
    <w:rsid w:val="007709CA"/>
    <w:rsid w:val="00771CEB"/>
    <w:rsid w:val="00771EB7"/>
    <w:rsid w:val="00773008"/>
    <w:rsid w:val="00773731"/>
    <w:rsid w:val="00773DFD"/>
    <w:rsid w:val="00774308"/>
    <w:rsid w:val="007743A0"/>
    <w:rsid w:val="00774714"/>
    <w:rsid w:val="00774BD1"/>
    <w:rsid w:val="00774E75"/>
    <w:rsid w:val="00775359"/>
    <w:rsid w:val="00775BE0"/>
    <w:rsid w:val="00775F69"/>
    <w:rsid w:val="00776F98"/>
    <w:rsid w:val="00777119"/>
    <w:rsid w:val="00781C47"/>
    <w:rsid w:val="00781D26"/>
    <w:rsid w:val="00781F01"/>
    <w:rsid w:val="0078215A"/>
    <w:rsid w:val="00782B63"/>
    <w:rsid w:val="00783515"/>
    <w:rsid w:val="0078367C"/>
    <w:rsid w:val="00784244"/>
    <w:rsid w:val="0078458B"/>
    <w:rsid w:val="007846CA"/>
    <w:rsid w:val="00784FF0"/>
    <w:rsid w:val="00785769"/>
    <w:rsid w:val="007860F1"/>
    <w:rsid w:val="007873EC"/>
    <w:rsid w:val="0078752C"/>
    <w:rsid w:val="0079030D"/>
    <w:rsid w:val="00790A00"/>
    <w:rsid w:val="0079155C"/>
    <w:rsid w:val="00791D50"/>
    <w:rsid w:val="00792749"/>
    <w:rsid w:val="00792A78"/>
    <w:rsid w:val="00793628"/>
    <w:rsid w:val="007937BA"/>
    <w:rsid w:val="00795001"/>
    <w:rsid w:val="00795357"/>
    <w:rsid w:val="007954C4"/>
    <w:rsid w:val="00795DAF"/>
    <w:rsid w:val="00796119"/>
    <w:rsid w:val="00796DB7"/>
    <w:rsid w:val="00797221"/>
    <w:rsid w:val="007A011A"/>
    <w:rsid w:val="007A06F5"/>
    <w:rsid w:val="007A16FB"/>
    <w:rsid w:val="007A19F0"/>
    <w:rsid w:val="007A212A"/>
    <w:rsid w:val="007A2D42"/>
    <w:rsid w:val="007A2FF0"/>
    <w:rsid w:val="007A34A6"/>
    <w:rsid w:val="007A3A23"/>
    <w:rsid w:val="007A3E36"/>
    <w:rsid w:val="007A4161"/>
    <w:rsid w:val="007A4577"/>
    <w:rsid w:val="007A61B0"/>
    <w:rsid w:val="007A73C9"/>
    <w:rsid w:val="007A7C4D"/>
    <w:rsid w:val="007B040D"/>
    <w:rsid w:val="007B0DB9"/>
    <w:rsid w:val="007B0F1B"/>
    <w:rsid w:val="007B1712"/>
    <w:rsid w:val="007B1BFE"/>
    <w:rsid w:val="007B2EDF"/>
    <w:rsid w:val="007B2FF8"/>
    <w:rsid w:val="007B36BA"/>
    <w:rsid w:val="007B392B"/>
    <w:rsid w:val="007B3C05"/>
    <w:rsid w:val="007B3F92"/>
    <w:rsid w:val="007B4951"/>
    <w:rsid w:val="007B5377"/>
    <w:rsid w:val="007B5810"/>
    <w:rsid w:val="007B6836"/>
    <w:rsid w:val="007B6894"/>
    <w:rsid w:val="007B6F5C"/>
    <w:rsid w:val="007B785B"/>
    <w:rsid w:val="007C1FCD"/>
    <w:rsid w:val="007C2A7F"/>
    <w:rsid w:val="007C3205"/>
    <w:rsid w:val="007C36B3"/>
    <w:rsid w:val="007C42DF"/>
    <w:rsid w:val="007C43C1"/>
    <w:rsid w:val="007C5A2A"/>
    <w:rsid w:val="007C5F04"/>
    <w:rsid w:val="007C76A2"/>
    <w:rsid w:val="007C775B"/>
    <w:rsid w:val="007C7C7B"/>
    <w:rsid w:val="007D0270"/>
    <w:rsid w:val="007D0A2D"/>
    <w:rsid w:val="007D0DEA"/>
    <w:rsid w:val="007D160A"/>
    <w:rsid w:val="007D1AA6"/>
    <w:rsid w:val="007D1AE5"/>
    <w:rsid w:val="007D23C4"/>
    <w:rsid w:val="007D2974"/>
    <w:rsid w:val="007D32EC"/>
    <w:rsid w:val="007D33F2"/>
    <w:rsid w:val="007D3745"/>
    <w:rsid w:val="007D3B6F"/>
    <w:rsid w:val="007D3C19"/>
    <w:rsid w:val="007D4813"/>
    <w:rsid w:val="007D4CC6"/>
    <w:rsid w:val="007D4FA4"/>
    <w:rsid w:val="007D50CC"/>
    <w:rsid w:val="007D5921"/>
    <w:rsid w:val="007D6177"/>
    <w:rsid w:val="007D6CC0"/>
    <w:rsid w:val="007D73DA"/>
    <w:rsid w:val="007D74A3"/>
    <w:rsid w:val="007D7E1A"/>
    <w:rsid w:val="007E0FE6"/>
    <w:rsid w:val="007E140A"/>
    <w:rsid w:val="007E244B"/>
    <w:rsid w:val="007E249F"/>
    <w:rsid w:val="007E2A19"/>
    <w:rsid w:val="007E30B4"/>
    <w:rsid w:val="007E34E0"/>
    <w:rsid w:val="007E3C44"/>
    <w:rsid w:val="007E466B"/>
    <w:rsid w:val="007E482D"/>
    <w:rsid w:val="007E4EB6"/>
    <w:rsid w:val="007E52DF"/>
    <w:rsid w:val="007E5B9F"/>
    <w:rsid w:val="007E5F69"/>
    <w:rsid w:val="007E6559"/>
    <w:rsid w:val="007E6B83"/>
    <w:rsid w:val="007E6D1F"/>
    <w:rsid w:val="007E6F13"/>
    <w:rsid w:val="007F03E4"/>
    <w:rsid w:val="007F0E5C"/>
    <w:rsid w:val="007F0E64"/>
    <w:rsid w:val="007F0E68"/>
    <w:rsid w:val="007F1B10"/>
    <w:rsid w:val="007F29D2"/>
    <w:rsid w:val="007F2AA5"/>
    <w:rsid w:val="007F2C2B"/>
    <w:rsid w:val="007F358D"/>
    <w:rsid w:val="007F37D9"/>
    <w:rsid w:val="007F3A01"/>
    <w:rsid w:val="007F3AA6"/>
    <w:rsid w:val="007F3E54"/>
    <w:rsid w:val="007F477E"/>
    <w:rsid w:val="007F4EE7"/>
    <w:rsid w:val="007F53A4"/>
    <w:rsid w:val="007F58C2"/>
    <w:rsid w:val="007F59B7"/>
    <w:rsid w:val="007F6EB5"/>
    <w:rsid w:val="007F7065"/>
    <w:rsid w:val="007F73BA"/>
    <w:rsid w:val="0080005C"/>
    <w:rsid w:val="008002E3"/>
    <w:rsid w:val="008004DC"/>
    <w:rsid w:val="0080062E"/>
    <w:rsid w:val="00801135"/>
    <w:rsid w:val="00801461"/>
    <w:rsid w:val="0080168A"/>
    <w:rsid w:val="00802493"/>
    <w:rsid w:val="008028D5"/>
    <w:rsid w:val="008039B7"/>
    <w:rsid w:val="00804063"/>
    <w:rsid w:val="008040BF"/>
    <w:rsid w:val="0080444C"/>
    <w:rsid w:val="008045D5"/>
    <w:rsid w:val="00804B60"/>
    <w:rsid w:val="00807A90"/>
    <w:rsid w:val="008100FD"/>
    <w:rsid w:val="008114AA"/>
    <w:rsid w:val="00812E07"/>
    <w:rsid w:val="00813680"/>
    <w:rsid w:val="0081382E"/>
    <w:rsid w:val="00813838"/>
    <w:rsid w:val="00813EB3"/>
    <w:rsid w:val="00814C95"/>
    <w:rsid w:val="00815CEF"/>
    <w:rsid w:val="00815FA4"/>
    <w:rsid w:val="008160C4"/>
    <w:rsid w:val="00817273"/>
    <w:rsid w:val="00817F1C"/>
    <w:rsid w:val="008200B3"/>
    <w:rsid w:val="00820D37"/>
    <w:rsid w:val="008213D9"/>
    <w:rsid w:val="00821586"/>
    <w:rsid w:val="00821901"/>
    <w:rsid w:val="00821CF9"/>
    <w:rsid w:val="00822474"/>
    <w:rsid w:val="0082312B"/>
    <w:rsid w:val="00823602"/>
    <w:rsid w:val="00823D26"/>
    <w:rsid w:val="00824301"/>
    <w:rsid w:val="00824FBE"/>
    <w:rsid w:val="00824FE9"/>
    <w:rsid w:val="0082534B"/>
    <w:rsid w:val="00826A92"/>
    <w:rsid w:val="008279C4"/>
    <w:rsid w:val="00830010"/>
    <w:rsid w:val="00830613"/>
    <w:rsid w:val="00831724"/>
    <w:rsid w:val="00831915"/>
    <w:rsid w:val="00832031"/>
    <w:rsid w:val="008322AB"/>
    <w:rsid w:val="00832480"/>
    <w:rsid w:val="00832933"/>
    <w:rsid w:val="00832BE6"/>
    <w:rsid w:val="00832D73"/>
    <w:rsid w:val="00833794"/>
    <w:rsid w:val="00833974"/>
    <w:rsid w:val="008342CE"/>
    <w:rsid w:val="00834396"/>
    <w:rsid w:val="00834619"/>
    <w:rsid w:val="00834AD7"/>
    <w:rsid w:val="00835007"/>
    <w:rsid w:val="0083610A"/>
    <w:rsid w:val="0083620C"/>
    <w:rsid w:val="0083637C"/>
    <w:rsid w:val="00836822"/>
    <w:rsid w:val="00836D63"/>
    <w:rsid w:val="00837A8B"/>
    <w:rsid w:val="0084019E"/>
    <w:rsid w:val="008404F6"/>
    <w:rsid w:val="0084062A"/>
    <w:rsid w:val="00840F27"/>
    <w:rsid w:val="008423CB"/>
    <w:rsid w:val="008423E1"/>
    <w:rsid w:val="00842B15"/>
    <w:rsid w:val="00842D62"/>
    <w:rsid w:val="00844E8C"/>
    <w:rsid w:val="00844E96"/>
    <w:rsid w:val="0084511B"/>
    <w:rsid w:val="008454CE"/>
    <w:rsid w:val="008454E4"/>
    <w:rsid w:val="00845B22"/>
    <w:rsid w:val="00846B19"/>
    <w:rsid w:val="00850838"/>
    <w:rsid w:val="0085191B"/>
    <w:rsid w:val="00851E9C"/>
    <w:rsid w:val="008529EF"/>
    <w:rsid w:val="00852CC2"/>
    <w:rsid w:val="00852E17"/>
    <w:rsid w:val="00854707"/>
    <w:rsid w:val="00854926"/>
    <w:rsid w:val="00855D5D"/>
    <w:rsid w:val="00856531"/>
    <w:rsid w:val="008565B8"/>
    <w:rsid w:val="008568CD"/>
    <w:rsid w:val="00857104"/>
    <w:rsid w:val="00857274"/>
    <w:rsid w:val="008601F2"/>
    <w:rsid w:val="008604DD"/>
    <w:rsid w:val="008605FC"/>
    <w:rsid w:val="00860838"/>
    <w:rsid w:val="0086088D"/>
    <w:rsid w:val="00860B60"/>
    <w:rsid w:val="0086103B"/>
    <w:rsid w:val="008618C5"/>
    <w:rsid w:val="008625E8"/>
    <w:rsid w:val="008633B7"/>
    <w:rsid w:val="0086400D"/>
    <w:rsid w:val="00864DC5"/>
    <w:rsid w:val="0086655F"/>
    <w:rsid w:val="0086728B"/>
    <w:rsid w:val="0086730A"/>
    <w:rsid w:val="00867457"/>
    <w:rsid w:val="008678B9"/>
    <w:rsid w:val="00867F8B"/>
    <w:rsid w:val="00870F4F"/>
    <w:rsid w:val="008715F3"/>
    <w:rsid w:val="00872697"/>
    <w:rsid w:val="008728EB"/>
    <w:rsid w:val="00872CC8"/>
    <w:rsid w:val="00873440"/>
    <w:rsid w:val="00874446"/>
    <w:rsid w:val="008744AC"/>
    <w:rsid w:val="00874631"/>
    <w:rsid w:val="0087591A"/>
    <w:rsid w:val="00876113"/>
    <w:rsid w:val="0087623C"/>
    <w:rsid w:val="008769EC"/>
    <w:rsid w:val="008771FB"/>
    <w:rsid w:val="008805A8"/>
    <w:rsid w:val="00880B3F"/>
    <w:rsid w:val="00880C5B"/>
    <w:rsid w:val="00881AB6"/>
    <w:rsid w:val="008821E4"/>
    <w:rsid w:val="00882969"/>
    <w:rsid w:val="0088370E"/>
    <w:rsid w:val="00883A76"/>
    <w:rsid w:val="00883FF0"/>
    <w:rsid w:val="00884105"/>
    <w:rsid w:val="008853C5"/>
    <w:rsid w:val="00885C2D"/>
    <w:rsid w:val="00886486"/>
    <w:rsid w:val="00886A01"/>
    <w:rsid w:val="008871DC"/>
    <w:rsid w:val="00890FDC"/>
    <w:rsid w:val="00892028"/>
    <w:rsid w:val="008924FC"/>
    <w:rsid w:val="00892505"/>
    <w:rsid w:val="00894144"/>
    <w:rsid w:val="00894149"/>
    <w:rsid w:val="008946A6"/>
    <w:rsid w:val="008958D9"/>
    <w:rsid w:val="008959D9"/>
    <w:rsid w:val="00895CD4"/>
    <w:rsid w:val="0089602A"/>
    <w:rsid w:val="00896181"/>
    <w:rsid w:val="00896753"/>
    <w:rsid w:val="00897807"/>
    <w:rsid w:val="008A0BCF"/>
    <w:rsid w:val="008A0E65"/>
    <w:rsid w:val="008A10B9"/>
    <w:rsid w:val="008A12E4"/>
    <w:rsid w:val="008A1A89"/>
    <w:rsid w:val="008A1FBF"/>
    <w:rsid w:val="008A2248"/>
    <w:rsid w:val="008A2736"/>
    <w:rsid w:val="008A2F85"/>
    <w:rsid w:val="008A4429"/>
    <w:rsid w:val="008A4678"/>
    <w:rsid w:val="008A4D8B"/>
    <w:rsid w:val="008A5327"/>
    <w:rsid w:val="008A5E02"/>
    <w:rsid w:val="008A5EED"/>
    <w:rsid w:val="008A64AF"/>
    <w:rsid w:val="008A67F9"/>
    <w:rsid w:val="008A74BD"/>
    <w:rsid w:val="008A7661"/>
    <w:rsid w:val="008A7A72"/>
    <w:rsid w:val="008B0830"/>
    <w:rsid w:val="008B0AAC"/>
    <w:rsid w:val="008B12E5"/>
    <w:rsid w:val="008B2417"/>
    <w:rsid w:val="008B2530"/>
    <w:rsid w:val="008B2E97"/>
    <w:rsid w:val="008B2EDF"/>
    <w:rsid w:val="008B4951"/>
    <w:rsid w:val="008B4D6E"/>
    <w:rsid w:val="008B5204"/>
    <w:rsid w:val="008B6049"/>
    <w:rsid w:val="008B6744"/>
    <w:rsid w:val="008B720D"/>
    <w:rsid w:val="008B77F9"/>
    <w:rsid w:val="008B7B28"/>
    <w:rsid w:val="008C0EA8"/>
    <w:rsid w:val="008C13CD"/>
    <w:rsid w:val="008C15D0"/>
    <w:rsid w:val="008C15EE"/>
    <w:rsid w:val="008C184C"/>
    <w:rsid w:val="008C18F7"/>
    <w:rsid w:val="008C1E29"/>
    <w:rsid w:val="008C20F3"/>
    <w:rsid w:val="008C25A0"/>
    <w:rsid w:val="008C29C4"/>
    <w:rsid w:val="008C2EEC"/>
    <w:rsid w:val="008C359A"/>
    <w:rsid w:val="008C36E0"/>
    <w:rsid w:val="008C3AD3"/>
    <w:rsid w:val="008C3AE3"/>
    <w:rsid w:val="008C4B7B"/>
    <w:rsid w:val="008C6244"/>
    <w:rsid w:val="008C65D4"/>
    <w:rsid w:val="008C72A8"/>
    <w:rsid w:val="008C76B0"/>
    <w:rsid w:val="008D07B4"/>
    <w:rsid w:val="008D12F4"/>
    <w:rsid w:val="008D1CB5"/>
    <w:rsid w:val="008D1EA6"/>
    <w:rsid w:val="008D21BA"/>
    <w:rsid w:val="008D24E0"/>
    <w:rsid w:val="008D2691"/>
    <w:rsid w:val="008D284E"/>
    <w:rsid w:val="008D2C71"/>
    <w:rsid w:val="008D2D19"/>
    <w:rsid w:val="008D3651"/>
    <w:rsid w:val="008D36D6"/>
    <w:rsid w:val="008D4798"/>
    <w:rsid w:val="008D4CF3"/>
    <w:rsid w:val="008D538A"/>
    <w:rsid w:val="008D53CE"/>
    <w:rsid w:val="008D5AA1"/>
    <w:rsid w:val="008D5EDC"/>
    <w:rsid w:val="008D64A0"/>
    <w:rsid w:val="008D674C"/>
    <w:rsid w:val="008D7C92"/>
    <w:rsid w:val="008E0349"/>
    <w:rsid w:val="008E0B1A"/>
    <w:rsid w:val="008E16E4"/>
    <w:rsid w:val="008E2092"/>
    <w:rsid w:val="008E251F"/>
    <w:rsid w:val="008E2735"/>
    <w:rsid w:val="008E334A"/>
    <w:rsid w:val="008E35E2"/>
    <w:rsid w:val="008E3A3C"/>
    <w:rsid w:val="008E4464"/>
    <w:rsid w:val="008E5987"/>
    <w:rsid w:val="008E6AAC"/>
    <w:rsid w:val="008E6E10"/>
    <w:rsid w:val="008E6F23"/>
    <w:rsid w:val="008E733B"/>
    <w:rsid w:val="008E77D2"/>
    <w:rsid w:val="008E7867"/>
    <w:rsid w:val="008F0164"/>
    <w:rsid w:val="008F02B0"/>
    <w:rsid w:val="008F1763"/>
    <w:rsid w:val="008F2302"/>
    <w:rsid w:val="008F2592"/>
    <w:rsid w:val="008F28F5"/>
    <w:rsid w:val="008F299B"/>
    <w:rsid w:val="008F3CA9"/>
    <w:rsid w:val="008F4790"/>
    <w:rsid w:val="008F4E80"/>
    <w:rsid w:val="008F5086"/>
    <w:rsid w:val="008F5C60"/>
    <w:rsid w:val="008F6AD5"/>
    <w:rsid w:val="008F6DAD"/>
    <w:rsid w:val="008F790A"/>
    <w:rsid w:val="00900A30"/>
    <w:rsid w:val="00901B8D"/>
    <w:rsid w:val="009023B3"/>
    <w:rsid w:val="00902522"/>
    <w:rsid w:val="00902A5C"/>
    <w:rsid w:val="0090324A"/>
    <w:rsid w:val="00903526"/>
    <w:rsid w:val="009037FE"/>
    <w:rsid w:val="00904802"/>
    <w:rsid w:val="00904BC0"/>
    <w:rsid w:val="0090504F"/>
    <w:rsid w:val="0090511F"/>
    <w:rsid w:val="009051B7"/>
    <w:rsid w:val="009058BE"/>
    <w:rsid w:val="00906EA0"/>
    <w:rsid w:val="009073C7"/>
    <w:rsid w:val="00907CFB"/>
    <w:rsid w:val="00913321"/>
    <w:rsid w:val="0091386E"/>
    <w:rsid w:val="00914057"/>
    <w:rsid w:val="00914D52"/>
    <w:rsid w:val="00915176"/>
    <w:rsid w:val="00916629"/>
    <w:rsid w:val="009167AA"/>
    <w:rsid w:val="00917D97"/>
    <w:rsid w:val="00920856"/>
    <w:rsid w:val="00920FD8"/>
    <w:rsid w:val="00921813"/>
    <w:rsid w:val="00921BB7"/>
    <w:rsid w:val="00921FCD"/>
    <w:rsid w:val="009225E0"/>
    <w:rsid w:val="00922FFF"/>
    <w:rsid w:val="00923B3E"/>
    <w:rsid w:val="00924729"/>
    <w:rsid w:val="0092474F"/>
    <w:rsid w:val="009253A8"/>
    <w:rsid w:val="009258C4"/>
    <w:rsid w:val="00925CDC"/>
    <w:rsid w:val="00925D5F"/>
    <w:rsid w:val="00925E5E"/>
    <w:rsid w:val="009263E0"/>
    <w:rsid w:val="00926537"/>
    <w:rsid w:val="0092784C"/>
    <w:rsid w:val="009300C3"/>
    <w:rsid w:val="00930113"/>
    <w:rsid w:val="00930E59"/>
    <w:rsid w:val="00931805"/>
    <w:rsid w:val="00931815"/>
    <w:rsid w:val="00932610"/>
    <w:rsid w:val="009337AD"/>
    <w:rsid w:val="009339BC"/>
    <w:rsid w:val="00933B0B"/>
    <w:rsid w:val="00933BE8"/>
    <w:rsid w:val="009341EE"/>
    <w:rsid w:val="0093555D"/>
    <w:rsid w:val="009355F8"/>
    <w:rsid w:val="00935AE3"/>
    <w:rsid w:val="00935F52"/>
    <w:rsid w:val="009368F9"/>
    <w:rsid w:val="00936D06"/>
    <w:rsid w:val="00936D45"/>
    <w:rsid w:val="009371CB"/>
    <w:rsid w:val="009377B0"/>
    <w:rsid w:val="00940C87"/>
    <w:rsid w:val="00940FF2"/>
    <w:rsid w:val="00942640"/>
    <w:rsid w:val="00942ADC"/>
    <w:rsid w:val="009432EF"/>
    <w:rsid w:val="00943D92"/>
    <w:rsid w:val="00944BE8"/>
    <w:rsid w:val="0094602F"/>
    <w:rsid w:val="00946412"/>
    <w:rsid w:val="00947ED6"/>
    <w:rsid w:val="00950477"/>
    <w:rsid w:val="0095069F"/>
    <w:rsid w:val="00951C55"/>
    <w:rsid w:val="00951F74"/>
    <w:rsid w:val="00952831"/>
    <w:rsid w:val="009528B3"/>
    <w:rsid w:val="009530A9"/>
    <w:rsid w:val="009532D1"/>
    <w:rsid w:val="00953D0F"/>
    <w:rsid w:val="009543EA"/>
    <w:rsid w:val="009551A1"/>
    <w:rsid w:val="00955416"/>
    <w:rsid w:val="00955845"/>
    <w:rsid w:val="00957004"/>
    <w:rsid w:val="009572DB"/>
    <w:rsid w:val="0095788C"/>
    <w:rsid w:val="00957F1A"/>
    <w:rsid w:val="00957F20"/>
    <w:rsid w:val="009600DD"/>
    <w:rsid w:val="009603FF"/>
    <w:rsid w:val="00960737"/>
    <w:rsid w:val="009610FA"/>
    <w:rsid w:val="00961A13"/>
    <w:rsid w:val="00961A4B"/>
    <w:rsid w:val="0096257A"/>
    <w:rsid w:val="0096272F"/>
    <w:rsid w:val="0096329A"/>
    <w:rsid w:val="0096344F"/>
    <w:rsid w:val="00963E40"/>
    <w:rsid w:val="00963F3D"/>
    <w:rsid w:val="0096422D"/>
    <w:rsid w:val="0096537A"/>
    <w:rsid w:val="0096614F"/>
    <w:rsid w:val="00966512"/>
    <w:rsid w:val="00966572"/>
    <w:rsid w:val="009665A8"/>
    <w:rsid w:val="0096790B"/>
    <w:rsid w:val="00967C0F"/>
    <w:rsid w:val="00970F6A"/>
    <w:rsid w:val="00971503"/>
    <w:rsid w:val="009721AC"/>
    <w:rsid w:val="0097345C"/>
    <w:rsid w:val="00973734"/>
    <w:rsid w:val="0097379F"/>
    <w:rsid w:val="00973FC2"/>
    <w:rsid w:val="009767C2"/>
    <w:rsid w:val="009770AB"/>
    <w:rsid w:val="009773B4"/>
    <w:rsid w:val="009777DF"/>
    <w:rsid w:val="00977890"/>
    <w:rsid w:val="00977A97"/>
    <w:rsid w:val="00977C35"/>
    <w:rsid w:val="00977C42"/>
    <w:rsid w:val="00980213"/>
    <w:rsid w:val="00980ED3"/>
    <w:rsid w:val="0098103D"/>
    <w:rsid w:val="00981511"/>
    <w:rsid w:val="00981C33"/>
    <w:rsid w:val="00981EBE"/>
    <w:rsid w:val="00982AEA"/>
    <w:rsid w:val="00983758"/>
    <w:rsid w:val="009840B1"/>
    <w:rsid w:val="009842C1"/>
    <w:rsid w:val="00985555"/>
    <w:rsid w:val="00985582"/>
    <w:rsid w:val="00985A66"/>
    <w:rsid w:val="00985DDB"/>
    <w:rsid w:val="00986E57"/>
    <w:rsid w:val="009871B6"/>
    <w:rsid w:val="009874A0"/>
    <w:rsid w:val="00987788"/>
    <w:rsid w:val="00987AFD"/>
    <w:rsid w:val="009903BE"/>
    <w:rsid w:val="00990989"/>
    <w:rsid w:val="00990FD6"/>
    <w:rsid w:val="009912AA"/>
    <w:rsid w:val="00991500"/>
    <w:rsid w:val="00991CD9"/>
    <w:rsid w:val="00992A75"/>
    <w:rsid w:val="00992EA3"/>
    <w:rsid w:val="009936D3"/>
    <w:rsid w:val="0099381B"/>
    <w:rsid w:val="009939E7"/>
    <w:rsid w:val="009943A9"/>
    <w:rsid w:val="00994519"/>
    <w:rsid w:val="00994E02"/>
    <w:rsid w:val="009968D8"/>
    <w:rsid w:val="00996A7D"/>
    <w:rsid w:val="0099756A"/>
    <w:rsid w:val="009A0537"/>
    <w:rsid w:val="009A08D9"/>
    <w:rsid w:val="009A0DD2"/>
    <w:rsid w:val="009A0E7E"/>
    <w:rsid w:val="009A1589"/>
    <w:rsid w:val="009A22B7"/>
    <w:rsid w:val="009A2355"/>
    <w:rsid w:val="009A3593"/>
    <w:rsid w:val="009A362B"/>
    <w:rsid w:val="009A3ADC"/>
    <w:rsid w:val="009A4D9D"/>
    <w:rsid w:val="009A546F"/>
    <w:rsid w:val="009A54A0"/>
    <w:rsid w:val="009A5F52"/>
    <w:rsid w:val="009A6CA1"/>
    <w:rsid w:val="009A797C"/>
    <w:rsid w:val="009A7A0A"/>
    <w:rsid w:val="009A7FD9"/>
    <w:rsid w:val="009B05C4"/>
    <w:rsid w:val="009B0D38"/>
    <w:rsid w:val="009B0FFC"/>
    <w:rsid w:val="009B1441"/>
    <w:rsid w:val="009B3795"/>
    <w:rsid w:val="009B3E99"/>
    <w:rsid w:val="009B3EDF"/>
    <w:rsid w:val="009B4B78"/>
    <w:rsid w:val="009B513C"/>
    <w:rsid w:val="009B525D"/>
    <w:rsid w:val="009B5381"/>
    <w:rsid w:val="009B619A"/>
    <w:rsid w:val="009B6892"/>
    <w:rsid w:val="009B69D9"/>
    <w:rsid w:val="009B7641"/>
    <w:rsid w:val="009B79A8"/>
    <w:rsid w:val="009B7D3D"/>
    <w:rsid w:val="009C008A"/>
    <w:rsid w:val="009C0647"/>
    <w:rsid w:val="009C0C75"/>
    <w:rsid w:val="009C2234"/>
    <w:rsid w:val="009C2528"/>
    <w:rsid w:val="009C2968"/>
    <w:rsid w:val="009C4501"/>
    <w:rsid w:val="009C47C7"/>
    <w:rsid w:val="009C65DE"/>
    <w:rsid w:val="009C67CD"/>
    <w:rsid w:val="009C6AC4"/>
    <w:rsid w:val="009C7780"/>
    <w:rsid w:val="009D0BD4"/>
    <w:rsid w:val="009D0C7A"/>
    <w:rsid w:val="009D11D4"/>
    <w:rsid w:val="009D3614"/>
    <w:rsid w:val="009D3D50"/>
    <w:rsid w:val="009D4CED"/>
    <w:rsid w:val="009D6834"/>
    <w:rsid w:val="009D6A82"/>
    <w:rsid w:val="009D6EAD"/>
    <w:rsid w:val="009D75D0"/>
    <w:rsid w:val="009D7894"/>
    <w:rsid w:val="009E042D"/>
    <w:rsid w:val="009E04AF"/>
    <w:rsid w:val="009E0EC7"/>
    <w:rsid w:val="009E1770"/>
    <w:rsid w:val="009E2750"/>
    <w:rsid w:val="009E3093"/>
    <w:rsid w:val="009E368D"/>
    <w:rsid w:val="009E3F41"/>
    <w:rsid w:val="009E4CF7"/>
    <w:rsid w:val="009E5577"/>
    <w:rsid w:val="009E5E98"/>
    <w:rsid w:val="009E62A7"/>
    <w:rsid w:val="009E6AC9"/>
    <w:rsid w:val="009F0656"/>
    <w:rsid w:val="009F10D1"/>
    <w:rsid w:val="009F1259"/>
    <w:rsid w:val="009F14B5"/>
    <w:rsid w:val="009F310A"/>
    <w:rsid w:val="009F3C5C"/>
    <w:rsid w:val="009F3DB0"/>
    <w:rsid w:val="009F4009"/>
    <w:rsid w:val="009F4473"/>
    <w:rsid w:val="009F5D7E"/>
    <w:rsid w:val="009F74E4"/>
    <w:rsid w:val="009F7912"/>
    <w:rsid w:val="009F7A41"/>
    <w:rsid w:val="009F7F42"/>
    <w:rsid w:val="00A00B64"/>
    <w:rsid w:val="00A0122C"/>
    <w:rsid w:val="00A01DAD"/>
    <w:rsid w:val="00A02085"/>
    <w:rsid w:val="00A021C7"/>
    <w:rsid w:val="00A0364F"/>
    <w:rsid w:val="00A041C6"/>
    <w:rsid w:val="00A04301"/>
    <w:rsid w:val="00A04E05"/>
    <w:rsid w:val="00A0528F"/>
    <w:rsid w:val="00A05400"/>
    <w:rsid w:val="00A05BBF"/>
    <w:rsid w:val="00A05CA1"/>
    <w:rsid w:val="00A05CB2"/>
    <w:rsid w:val="00A0615D"/>
    <w:rsid w:val="00A0636D"/>
    <w:rsid w:val="00A06478"/>
    <w:rsid w:val="00A06DC8"/>
    <w:rsid w:val="00A06E9E"/>
    <w:rsid w:val="00A07036"/>
    <w:rsid w:val="00A0773E"/>
    <w:rsid w:val="00A07F9E"/>
    <w:rsid w:val="00A1083F"/>
    <w:rsid w:val="00A10D13"/>
    <w:rsid w:val="00A10D5A"/>
    <w:rsid w:val="00A110B5"/>
    <w:rsid w:val="00A1114F"/>
    <w:rsid w:val="00A118BD"/>
    <w:rsid w:val="00A12D57"/>
    <w:rsid w:val="00A1354E"/>
    <w:rsid w:val="00A13D31"/>
    <w:rsid w:val="00A142A2"/>
    <w:rsid w:val="00A14BE8"/>
    <w:rsid w:val="00A14F4B"/>
    <w:rsid w:val="00A1651C"/>
    <w:rsid w:val="00A174D2"/>
    <w:rsid w:val="00A17AC8"/>
    <w:rsid w:val="00A209E4"/>
    <w:rsid w:val="00A210FD"/>
    <w:rsid w:val="00A21C73"/>
    <w:rsid w:val="00A21EFB"/>
    <w:rsid w:val="00A220FB"/>
    <w:rsid w:val="00A22AED"/>
    <w:rsid w:val="00A22C5E"/>
    <w:rsid w:val="00A22FB2"/>
    <w:rsid w:val="00A23C34"/>
    <w:rsid w:val="00A246CE"/>
    <w:rsid w:val="00A248F8"/>
    <w:rsid w:val="00A252A7"/>
    <w:rsid w:val="00A258F5"/>
    <w:rsid w:val="00A25D1E"/>
    <w:rsid w:val="00A26764"/>
    <w:rsid w:val="00A26EDD"/>
    <w:rsid w:val="00A2773C"/>
    <w:rsid w:val="00A2779E"/>
    <w:rsid w:val="00A27E14"/>
    <w:rsid w:val="00A27F5B"/>
    <w:rsid w:val="00A30114"/>
    <w:rsid w:val="00A3016E"/>
    <w:rsid w:val="00A3045C"/>
    <w:rsid w:val="00A30C67"/>
    <w:rsid w:val="00A3238E"/>
    <w:rsid w:val="00A32E56"/>
    <w:rsid w:val="00A3302E"/>
    <w:rsid w:val="00A331E1"/>
    <w:rsid w:val="00A33CB6"/>
    <w:rsid w:val="00A33E81"/>
    <w:rsid w:val="00A34B2D"/>
    <w:rsid w:val="00A34CA4"/>
    <w:rsid w:val="00A35F1C"/>
    <w:rsid w:val="00A3697F"/>
    <w:rsid w:val="00A36F43"/>
    <w:rsid w:val="00A372F7"/>
    <w:rsid w:val="00A3778B"/>
    <w:rsid w:val="00A378F9"/>
    <w:rsid w:val="00A406E5"/>
    <w:rsid w:val="00A40AAC"/>
    <w:rsid w:val="00A40ADC"/>
    <w:rsid w:val="00A40B69"/>
    <w:rsid w:val="00A4109C"/>
    <w:rsid w:val="00A41716"/>
    <w:rsid w:val="00A4184A"/>
    <w:rsid w:val="00A41FE4"/>
    <w:rsid w:val="00A42324"/>
    <w:rsid w:val="00A430E3"/>
    <w:rsid w:val="00A43345"/>
    <w:rsid w:val="00A43C2A"/>
    <w:rsid w:val="00A43CB8"/>
    <w:rsid w:val="00A44FA8"/>
    <w:rsid w:val="00A45A44"/>
    <w:rsid w:val="00A46557"/>
    <w:rsid w:val="00A46BBC"/>
    <w:rsid w:val="00A46CB1"/>
    <w:rsid w:val="00A46EFB"/>
    <w:rsid w:val="00A47441"/>
    <w:rsid w:val="00A47540"/>
    <w:rsid w:val="00A47C53"/>
    <w:rsid w:val="00A47DFF"/>
    <w:rsid w:val="00A50870"/>
    <w:rsid w:val="00A509F2"/>
    <w:rsid w:val="00A50A13"/>
    <w:rsid w:val="00A515A6"/>
    <w:rsid w:val="00A51F9D"/>
    <w:rsid w:val="00A521D8"/>
    <w:rsid w:val="00A5302E"/>
    <w:rsid w:val="00A53159"/>
    <w:rsid w:val="00A539B7"/>
    <w:rsid w:val="00A544D9"/>
    <w:rsid w:val="00A546D9"/>
    <w:rsid w:val="00A55448"/>
    <w:rsid w:val="00A559DF"/>
    <w:rsid w:val="00A56D87"/>
    <w:rsid w:val="00A57CEF"/>
    <w:rsid w:val="00A60119"/>
    <w:rsid w:val="00A61477"/>
    <w:rsid w:val="00A616DD"/>
    <w:rsid w:val="00A61972"/>
    <w:rsid w:val="00A61D5D"/>
    <w:rsid w:val="00A62519"/>
    <w:rsid w:val="00A62733"/>
    <w:rsid w:val="00A62854"/>
    <w:rsid w:val="00A630D8"/>
    <w:rsid w:val="00A63131"/>
    <w:rsid w:val="00A632A4"/>
    <w:rsid w:val="00A63CB9"/>
    <w:rsid w:val="00A642C3"/>
    <w:rsid w:val="00A642D2"/>
    <w:rsid w:val="00A643E0"/>
    <w:rsid w:val="00A64697"/>
    <w:rsid w:val="00A64795"/>
    <w:rsid w:val="00A64AE5"/>
    <w:rsid w:val="00A64AF1"/>
    <w:rsid w:val="00A64EA2"/>
    <w:rsid w:val="00A65B24"/>
    <w:rsid w:val="00A65D27"/>
    <w:rsid w:val="00A67CC2"/>
    <w:rsid w:val="00A70B01"/>
    <w:rsid w:val="00A70C6D"/>
    <w:rsid w:val="00A7125B"/>
    <w:rsid w:val="00A71634"/>
    <w:rsid w:val="00A71836"/>
    <w:rsid w:val="00A71AAA"/>
    <w:rsid w:val="00A72267"/>
    <w:rsid w:val="00A72491"/>
    <w:rsid w:val="00A72B2D"/>
    <w:rsid w:val="00A732DD"/>
    <w:rsid w:val="00A73774"/>
    <w:rsid w:val="00A73ADE"/>
    <w:rsid w:val="00A73E49"/>
    <w:rsid w:val="00A73E87"/>
    <w:rsid w:val="00A74F0E"/>
    <w:rsid w:val="00A757B0"/>
    <w:rsid w:val="00A7623B"/>
    <w:rsid w:val="00A765E0"/>
    <w:rsid w:val="00A774F8"/>
    <w:rsid w:val="00A779F7"/>
    <w:rsid w:val="00A8010F"/>
    <w:rsid w:val="00A80D6E"/>
    <w:rsid w:val="00A81C35"/>
    <w:rsid w:val="00A81C9F"/>
    <w:rsid w:val="00A82351"/>
    <w:rsid w:val="00A82A21"/>
    <w:rsid w:val="00A82FB5"/>
    <w:rsid w:val="00A83383"/>
    <w:rsid w:val="00A83D8D"/>
    <w:rsid w:val="00A8424B"/>
    <w:rsid w:val="00A84E7C"/>
    <w:rsid w:val="00A8569F"/>
    <w:rsid w:val="00A85AF4"/>
    <w:rsid w:val="00A86613"/>
    <w:rsid w:val="00A867FB"/>
    <w:rsid w:val="00A86AE5"/>
    <w:rsid w:val="00A87322"/>
    <w:rsid w:val="00A87329"/>
    <w:rsid w:val="00A87DAB"/>
    <w:rsid w:val="00A9008A"/>
    <w:rsid w:val="00A91657"/>
    <w:rsid w:val="00A92005"/>
    <w:rsid w:val="00A92192"/>
    <w:rsid w:val="00A9224C"/>
    <w:rsid w:val="00A9241A"/>
    <w:rsid w:val="00A924DC"/>
    <w:rsid w:val="00A925F6"/>
    <w:rsid w:val="00A93015"/>
    <w:rsid w:val="00A930A2"/>
    <w:rsid w:val="00A93CE7"/>
    <w:rsid w:val="00A94AD6"/>
    <w:rsid w:val="00A953B9"/>
    <w:rsid w:val="00A95B6D"/>
    <w:rsid w:val="00A96040"/>
    <w:rsid w:val="00A9631B"/>
    <w:rsid w:val="00A96735"/>
    <w:rsid w:val="00A96EAD"/>
    <w:rsid w:val="00A97592"/>
    <w:rsid w:val="00A97FB5"/>
    <w:rsid w:val="00AA0381"/>
    <w:rsid w:val="00AA0608"/>
    <w:rsid w:val="00AA076D"/>
    <w:rsid w:val="00AA0DEF"/>
    <w:rsid w:val="00AA0E51"/>
    <w:rsid w:val="00AA1D01"/>
    <w:rsid w:val="00AA25E5"/>
    <w:rsid w:val="00AA2D5A"/>
    <w:rsid w:val="00AA3781"/>
    <w:rsid w:val="00AA3840"/>
    <w:rsid w:val="00AA3858"/>
    <w:rsid w:val="00AA3D2E"/>
    <w:rsid w:val="00AA6247"/>
    <w:rsid w:val="00AA6E81"/>
    <w:rsid w:val="00AA75E8"/>
    <w:rsid w:val="00AA786D"/>
    <w:rsid w:val="00AB0936"/>
    <w:rsid w:val="00AB12D3"/>
    <w:rsid w:val="00AB172F"/>
    <w:rsid w:val="00AB17CA"/>
    <w:rsid w:val="00AB2CE4"/>
    <w:rsid w:val="00AB359D"/>
    <w:rsid w:val="00AB35E5"/>
    <w:rsid w:val="00AB36C4"/>
    <w:rsid w:val="00AB4874"/>
    <w:rsid w:val="00AB48E4"/>
    <w:rsid w:val="00AB526E"/>
    <w:rsid w:val="00AB616A"/>
    <w:rsid w:val="00AB674F"/>
    <w:rsid w:val="00AB6952"/>
    <w:rsid w:val="00AB7066"/>
    <w:rsid w:val="00AB7108"/>
    <w:rsid w:val="00AB79BF"/>
    <w:rsid w:val="00AC01E8"/>
    <w:rsid w:val="00AC03D1"/>
    <w:rsid w:val="00AC061C"/>
    <w:rsid w:val="00AC0832"/>
    <w:rsid w:val="00AC0FFB"/>
    <w:rsid w:val="00AC10B0"/>
    <w:rsid w:val="00AC1A06"/>
    <w:rsid w:val="00AC1B38"/>
    <w:rsid w:val="00AC2A51"/>
    <w:rsid w:val="00AC31B8"/>
    <w:rsid w:val="00AC433F"/>
    <w:rsid w:val="00AC5B28"/>
    <w:rsid w:val="00AC68A3"/>
    <w:rsid w:val="00AC6BF6"/>
    <w:rsid w:val="00AC6D5A"/>
    <w:rsid w:val="00AC7252"/>
    <w:rsid w:val="00AD02FC"/>
    <w:rsid w:val="00AD1113"/>
    <w:rsid w:val="00AD13FA"/>
    <w:rsid w:val="00AD1862"/>
    <w:rsid w:val="00AD20BE"/>
    <w:rsid w:val="00AD2474"/>
    <w:rsid w:val="00AD2DC3"/>
    <w:rsid w:val="00AD3E86"/>
    <w:rsid w:val="00AD4387"/>
    <w:rsid w:val="00AD4834"/>
    <w:rsid w:val="00AD4DD6"/>
    <w:rsid w:val="00AD53BA"/>
    <w:rsid w:val="00AD5593"/>
    <w:rsid w:val="00AD6FEE"/>
    <w:rsid w:val="00AD70A5"/>
    <w:rsid w:val="00AD7FE6"/>
    <w:rsid w:val="00AE0976"/>
    <w:rsid w:val="00AE0B6B"/>
    <w:rsid w:val="00AE1AB2"/>
    <w:rsid w:val="00AE1DC0"/>
    <w:rsid w:val="00AE287F"/>
    <w:rsid w:val="00AE4171"/>
    <w:rsid w:val="00AE4921"/>
    <w:rsid w:val="00AE4A9A"/>
    <w:rsid w:val="00AE5004"/>
    <w:rsid w:val="00AE5A04"/>
    <w:rsid w:val="00AE5CB3"/>
    <w:rsid w:val="00AE69DE"/>
    <w:rsid w:val="00AE7268"/>
    <w:rsid w:val="00AE73A6"/>
    <w:rsid w:val="00AE7688"/>
    <w:rsid w:val="00AF0B9A"/>
    <w:rsid w:val="00AF0FAC"/>
    <w:rsid w:val="00AF0FC4"/>
    <w:rsid w:val="00AF2042"/>
    <w:rsid w:val="00AF2185"/>
    <w:rsid w:val="00AF2589"/>
    <w:rsid w:val="00AF325A"/>
    <w:rsid w:val="00AF34D7"/>
    <w:rsid w:val="00AF4BE0"/>
    <w:rsid w:val="00AF4C0E"/>
    <w:rsid w:val="00AF4CB5"/>
    <w:rsid w:val="00AF4CBA"/>
    <w:rsid w:val="00AF50A3"/>
    <w:rsid w:val="00AF5947"/>
    <w:rsid w:val="00AF75DC"/>
    <w:rsid w:val="00AF7679"/>
    <w:rsid w:val="00B004F7"/>
    <w:rsid w:val="00B00C06"/>
    <w:rsid w:val="00B02A40"/>
    <w:rsid w:val="00B038CC"/>
    <w:rsid w:val="00B03913"/>
    <w:rsid w:val="00B039C0"/>
    <w:rsid w:val="00B04A04"/>
    <w:rsid w:val="00B05024"/>
    <w:rsid w:val="00B054C1"/>
    <w:rsid w:val="00B056B1"/>
    <w:rsid w:val="00B07AF5"/>
    <w:rsid w:val="00B07C9B"/>
    <w:rsid w:val="00B07E1C"/>
    <w:rsid w:val="00B10EFF"/>
    <w:rsid w:val="00B11269"/>
    <w:rsid w:val="00B11C59"/>
    <w:rsid w:val="00B12103"/>
    <w:rsid w:val="00B1241B"/>
    <w:rsid w:val="00B12D66"/>
    <w:rsid w:val="00B15D25"/>
    <w:rsid w:val="00B171EB"/>
    <w:rsid w:val="00B17DDA"/>
    <w:rsid w:val="00B17EE2"/>
    <w:rsid w:val="00B17FD0"/>
    <w:rsid w:val="00B209A6"/>
    <w:rsid w:val="00B20E8E"/>
    <w:rsid w:val="00B21F1B"/>
    <w:rsid w:val="00B22B10"/>
    <w:rsid w:val="00B2340E"/>
    <w:rsid w:val="00B2360D"/>
    <w:rsid w:val="00B25C69"/>
    <w:rsid w:val="00B26276"/>
    <w:rsid w:val="00B269FE"/>
    <w:rsid w:val="00B26A18"/>
    <w:rsid w:val="00B26E86"/>
    <w:rsid w:val="00B26EA8"/>
    <w:rsid w:val="00B2713C"/>
    <w:rsid w:val="00B308BF"/>
    <w:rsid w:val="00B30E97"/>
    <w:rsid w:val="00B3109F"/>
    <w:rsid w:val="00B32588"/>
    <w:rsid w:val="00B3267C"/>
    <w:rsid w:val="00B32F07"/>
    <w:rsid w:val="00B32F0A"/>
    <w:rsid w:val="00B330A8"/>
    <w:rsid w:val="00B33517"/>
    <w:rsid w:val="00B3364F"/>
    <w:rsid w:val="00B33B58"/>
    <w:rsid w:val="00B34A41"/>
    <w:rsid w:val="00B35304"/>
    <w:rsid w:val="00B35C79"/>
    <w:rsid w:val="00B363C2"/>
    <w:rsid w:val="00B367C1"/>
    <w:rsid w:val="00B379D7"/>
    <w:rsid w:val="00B37DC4"/>
    <w:rsid w:val="00B40755"/>
    <w:rsid w:val="00B40CA0"/>
    <w:rsid w:val="00B413BE"/>
    <w:rsid w:val="00B41548"/>
    <w:rsid w:val="00B425BC"/>
    <w:rsid w:val="00B4312B"/>
    <w:rsid w:val="00B4318C"/>
    <w:rsid w:val="00B43701"/>
    <w:rsid w:val="00B4378D"/>
    <w:rsid w:val="00B43912"/>
    <w:rsid w:val="00B43B64"/>
    <w:rsid w:val="00B43CB0"/>
    <w:rsid w:val="00B43E79"/>
    <w:rsid w:val="00B44809"/>
    <w:rsid w:val="00B44E40"/>
    <w:rsid w:val="00B4540B"/>
    <w:rsid w:val="00B462D1"/>
    <w:rsid w:val="00B46355"/>
    <w:rsid w:val="00B464C4"/>
    <w:rsid w:val="00B469B8"/>
    <w:rsid w:val="00B46DC0"/>
    <w:rsid w:val="00B47F7F"/>
    <w:rsid w:val="00B50210"/>
    <w:rsid w:val="00B50969"/>
    <w:rsid w:val="00B519A0"/>
    <w:rsid w:val="00B521CC"/>
    <w:rsid w:val="00B525BD"/>
    <w:rsid w:val="00B533EC"/>
    <w:rsid w:val="00B536B3"/>
    <w:rsid w:val="00B540E0"/>
    <w:rsid w:val="00B5459F"/>
    <w:rsid w:val="00B55083"/>
    <w:rsid w:val="00B553E8"/>
    <w:rsid w:val="00B56471"/>
    <w:rsid w:val="00B56879"/>
    <w:rsid w:val="00B56E50"/>
    <w:rsid w:val="00B57ABB"/>
    <w:rsid w:val="00B61AA9"/>
    <w:rsid w:val="00B61BF7"/>
    <w:rsid w:val="00B62080"/>
    <w:rsid w:val="00B62172"/>
    <w:rsid w:val="00B62705"/>
    <w:rsid w:val="00B63681"/>
    <w:rsid w:val="00B639E2"/>
    <w:rsid w:val="00B63F6F"/>
    <w:rsid w:val="00B640AE"/>
    <w:rsid w:val="00B6436E"/>
    <w:rsid w:val="00B651F4"/>
    <w:rsid w:val="00B653BA"/>
    <w:rsid w:val="00B655E5"/>
    <w:rsid w:val="00B663B5"/>
    <w:rsid w:val="00B674C4"/>
    <w:rsid w:val="00B67769"/>
    <w:rsid w:val="00B67A21"/>
    <w:rsid w:val="00B703D0"/>
    <w:rsid w:val="00B70AD0"/>
    <w:rsid w:val="00B72D89"/>
    <w:rsid w:val="00B737A8"/>
    <w:rsid w:val="00B73E05"/>
    <w:rsid w:val="00B741A4"/>
    <w:rsid w:val="00B747F3"/>
    <w:rsid w:val="00B755CF"/>
    <w:rsid w:val="00B75E08"/>
    <w:rsid w:val="00B76079"/>
    <w:rsid w:val="00B7607B"/>
    <w:rsid w:val="00B7690A"/>
    <w:rsid w:val="00B773A2"/>
    <w:rsid w:val="00B77FEB"/>
    <w:rsid w:val="00B8005F"/>
    <w:rsid w:val="00B8075C"/>
    <w:rsid w:val="00B80EA9"/>
    <w:rsid w:val="00B81000"/>
    <w:rsid w:val="00B81074"/>
    <w:rsid w:val="00B81211"/>
    <w:rsid w:val="00B81766"/>
    <w:rsid w:val="00B81D3D"/>
    <w:rsid w:val="00B82195"/>
    <w:rsid w:val="00B82B79"/>
    <w:rsid w:val="00B82E12"/>
    <w:rsid w:val="00B83492"/>
    <w:rsid w:val="00B84329"/>
    <w:rsid w:val="00B84FCE"/>
    <w:rsid w:val="00B85354"/>
    <w:rsid w:val="00B855B4"/>
    <w:rsid w:val="00B858EF"/>
    <w:rsid w:val="00B86AF9"/>
    <w:rsid w:val="00B86FA8"/>
    <w:rsid w:val="00B87342"/>
    <w:rsid w:val="00B87866"/>
    <w:rsid w:val="00B87A68"/>
    <w:rsid w:val="00B902A4"/>
    <w:rsid w:val="00B90976"/>
    <w:rsid w:val="00B9114A"/>
    <w:rsid w:val="00B911C9"/>
    <w:rsid w:val="00B91D23"/>
    <w:rsid w:val="00B9271D"/>
    <w:rsid w:val="00B92BFC"/>
    <w:rsid w:val="00B9370B"/>
    <w:rsid w:val="00B93A96"/>
    <w:rsid w:val="00B9458B"/>
    <w:rsid w:val="00B94BCA"/>
    <w:rsid w:val="00B94CB8"/>
    <w:rsid w:val="00B950B6"/>
    <w:rsid w:val="00B964A8"/>
    <w:rsid w:val="00B96A35"/>
    <w:rsid w:val="00B970D6"/>
    <w:rsid w:val="00B97CF4"/>
    <w:rsid w:val="00BA0AE8"/>
    <w:rsid w:val="00BA1042"/>
    <w:rsid w:val="00BA1505"/>
    <w:rsid w:val="00BA1534"/>
    <w:rsid w:val="00BA159E"/>
    <w:rsid w:val="00BA1AF3"/>
    <w:rsid w:val="00BA2074"/>
    <w:rsid w:val="00BA21D9"/>
    <w:rsid w:val="00BA239F"/>
    <w:rsid w:val="00BA2DDE"/>
    <w:rsid w:val="00BA37BB"/>
    <w:rsid w:val="00BA420F"/>
    <w:rsid w:val="00BA456D"/>
    <w:rsid w:val="00BA47E6"/>
    <w:rsid w:val="00BA4812"/>
    <w:rsid w:val="00BA4996"/>
    <w:rsid w:val="00BA4C22"/>
    <w:rsid w:val="00BA51BD"/>
    <w:rsid w:val="00BA5551"/>
    <w:rsid w:val="00BA57C0"/>
    <w:rsid w:val="00BA61CA"/>
    <w:rsid w:val="00BA61ED"/>
    <w:rsid w:val="00BA6892"/>
    <w:rsid w:val="00BA6911"/>
    <w:rsid w:val="00BA7272"/>
    <w:rsid w:val="00BA7751"/>
    <w:rsid w:val="00BA7F35"/>
    <w:rsid w:val="00BB0072"/>
    <w:rsid w:val="00BB0302"/>
    <w:rsid w:val="00BB0B03"/>
    <w:rsid w:val="00BB11D5"/>
    <w:rsid w:val="00BB149F"/>
    <w:rsid w:val="00BB1DF4"/>
    <w:rsid w:val="00BB2ABB"/>
    <w:rsid w:val="00BB35B4"/>
    <w:rsid w:val="00BB361E"/>
    <w:rsid w:val="00BB36CA"/>
    <w:rsid w:val="00BB382B"/>
    <w:rsid w:val="00BB3FD9"/>
    <w:rsid w:val="00BB4160"/>
    <w:rsid w:val="00BB4686"/>
    <w:rsid w:val="00BB47E4"/>
    <w:rsid w:val="00BB488C"/>
    <w:rsid w:val="00BB4AF8"/>
    <w:rsid w:val="00BB563E"/>
    <w:rsid w:val="00BB57A8"/>
    <w:rsid w:val="00BB59C2"/>
    <w:rsid w:val="00BB5BA5"/>
    <w:rsid w:val="00BB6983"/>
    <w:rsid w:val="00BB703F"/>
    <w:rsid w:val="00BC037E"/>
    <w:rsid w:val="00BC1335"/>
    <w:rsid w:val="00BC1A85"/>
    <w:rsid w:val="00BC321B"/>
    <w:rsid w:val="00BC398B"/>
    <w:rsid w:val="00BC3D6F"/>
    <w:rsid w:val="00BC5149"/>
    <w:rsid w:val="00BC5A1F"/>
    <w:rsid w:val="00BC629E"/>
    <w:rsid w:val="00BC6502"/>
    <w:rsid w:val="00BC6736"/>
    <w:rsid w:val="00BC6999"/>
    <w:rsid w:val="00BC6E64"/>
    <w:rsid w:val="00BC6F35"/>
    <w:rsid w:val="00BC768E"/>
    <w:rsid w:val="00BC77E2"/>
    <w:rsid w:val="00BC781D"/>
    <w:rsid w:val="00BC7E20"/>
    <w:rsid w:val="00BD0AB4"/>
    <w:rsid w:val="00BD0AF9"/>
    <w:rsid w:val="00BD0DD0"/>
    <w:rsid w:val="00BD3310"/>
    <w:rsid w:val="00BD3A90"/>
    <w:rsid w:val="00BD3ABD"/>
    <w:rsid w:val="00BD3C4B"/>
    <w:rsid w:val="00BD3F61"/>
    <w:rsid w:val="00BD58A2"/>
    <w:rsid w:val="00BD5A19"/>
    <w:rsid w:val="00BD5A1B"/>
    <w:rsid w:val="00BD5A4C"/>
    <w:rsid w:val="00BD6410"/>
    <w:rsid w:val="00BD6883"/>
    <w:rsid w:val="00BD6A96"/>
    <w:rsid w:val="00BD6E27"/>
    <w:rsid w:val="00BE0436"/>
    <w:rsid w:val="00BE0865"/>
    <w:rsid w:val="00BE0BC2"/>
    <w:rsid w:val="00BE1043"/>
    <w:rsid w:val="00BE10FC"/>
    <w:rsid w:val="00BE18EC"/>
    <w:rsid w:val="00BE1C5A"/>
    <w:rsid w:val="00BE1E0D"/>
    <w:rsid w:val="00BE2B67"/>
    <w:rsid w:val="00BE306B"/>
    <w:rsid w:val="00BE36CC"/>
    <w:rsid w:val="00BE39F9"/>
    <w:rsid w:val="00BE4566"/>
    <w:rsid w:val="00BE4785"/>
    <w:rsid w:val="00BE4BA4"/>
    <w:rsid w:val="00BE4D92"/>
    <w:rsid w:val="00BE52FC"/>
    <w:rsid w:val="00BE5A65"/>
    <w:rsid w:val="00BE6CFE"/>
    <w:rsid w:val="00BE710A"/>
    <w:rsid w:val="00BE73F6"/>
    <w:rsid w:val="00BE7A63"/>
    <w:rsid w:val="00BE7AA0"/>
    <w:rsid w:val="00BF00B6"/>
    <w:rsid w:val="00BF0216"/>
    <w:rsid w:val="00BF04DA"/>
    <w:rsid w:val="00BF0B38"/>
    <w:rsid w:val="00BF0F93"/>
    <w:rsid w:val="00BF12A2"/>
    <w:rsid w:val="00BF1349"/>
    <w:rsid w:val="00BF1598"/>
    <w:rsid w:val="00BF20F2"/>
    <w:rsid w:val="00BF24AE"/>
    <w:rsid w:val="00BF290B"/>
    <w:rsid w:val="00BF39A1"/>
    <w:rsid w:val="00BF4C82"/>
    <w:rsid w:val="00BF4EF1"/>
    <w:rsid w:val="00BF4F2A"/>
    <w:rsid w:val="00BF509B"/>
    <w:rsid w:val="00BF5266"/>
    <w:rsid w:val="00BF666F"/>
    <w:rsid w:val="00BF6966"/>
    <w:rsid w:val="00BF6A2A"/>
    <w:rsid w:val="00BF6A56"/>
    <w:rsid w:val="00BF6C09"/>
    <w:rsid w:val="00BF7FD3"/>
    <w:rsid w:val="00C01272"/>
    <w:rsid w:val="00C01F81"/>
    <w:rsid w:val="00C02389"/>
    <w:rsid w:val="00C027F6"/>
    <w:rsid w:val="00C03496"/>
    <w:rsid w:val="00C04165"/>
    <w:rsid w:val="00C04807"/>
    <w:rsid w:val="00C05707"/>
    <w:rsid w:val="00C05A3E"/>
    <w:rsid w:val="00C05E20"/>
    <w:rsid w:val="00C062F6"/>
    <w:rsid w:val="00C06A2B"/>
    <w:rsid w:val="00C06AD0"/>
    <w:rsid w:val="00C1086B"/>
    <w:rsid w:val="00C10AF4"/>
    <w:rsid w:val="00C10DE4"/>
    <w:rsid w:val="00C12A9E"/>
    <w:rsid w:val="00C12F41"/>
    <w:rsid w:val="00C13077"/>
    <w:rsid w:val="00C14200"/>
    <w:rsid w:val="00C14533"/>
    <w:rsid w:val="00C145A2"/>
    <w:rsid w:val="00C14985"/>
    <w:rsid w:val="00C16302"/>
    <w:rsid w:val="00C16C3A"/>
    <w:rsid w:val="00C17AE8"/>
    <w:rsid w:val="00C17D53"/>
    <w:rsid w:val="00C20219"/>
    <w:rsid w:val="00C20318"/>
    <w:rsid w:val="00C20B08"/>
    <w:rsid w:val="00C20B0D"/>
    <w:rsid w:val="00C2116B"/>
    <w:rsid w:val="00C21234"/>
    <w:rsid w:val="00C214F8"/>
    <w:rsid w:val="00C2197F"/>
    <w:rsid w:val="00C22663"/>
    <w:rsid w:val="00C22B7A"/>
    <w:rsid w:val="00C23BAE"/>
    <w:rsid w:val="00C240B2"/>
    <w:rsid w:val="00C24E0A"/>
    <w:rsid w:val="00C24E1D"/>
    <w:rsid w:val="00C250CC"/>
    <w:rsid w:val="00C258BC"/>
    <w:rsid w:val="00C25A1E"/>
    <w:rsid w:val="00C25B24"/>
    <w:rsid w:val="00C2622D"/>
    <w:rsid w:val="00C2674B"/>
    <w:rsid w:val="00C26913"/>
    <w:rsid w:val="00C27122"/>
    <w:rsid w:val="00C27560"/>
    <w:rsid w:val="00C278E7"/>
    <w:rsid w:val="00C30A20"/>
    <w:rsid w:val="00C30AE2"/>
    <w:rsid w:val="00C3236C"/>
    <w:rsid w:val="00C331CD"/>
    <w:rsid w:val="00C33D3E"/>
    <w:rsid w:val="00C345A0"/>
    <w:rsid w:val="00C34F19"/>
    <w:rsid w:val="00C34F34"/>
    <w:rsid w:val="00C351FF"/>
    <w:rsid w:val="00C3578F"/>
    <w:rsid w:val="00C35FEB"/>
    <w:rsid w:val="00C3635A"/>
    <w:rsid w:val="00C36BA7"/>
    <w:rsid w:val="00C37BC1"/>
    <w:rsid w:val="00C40A8A"/>
    <w:rsid w:val="00C40D10"/>
    <w:rsid w:val="00C410D7"/>
    <w:rsid w:val="00C41B00"/>
    <w:rsid w:val="00C4201B"/>
    <w:rsid w:val="00C426D5"/>
    <w:rsid w:val="00C42818"/>
    <w:rsid w:val="00C429B3"/>
    <w:rsid w:val="00C42CB9"/>
    <w:rsid w:val="00C42D6F"/>
    <w:rsid w:val="00C439CA"/>
    <w:rsid w:val="00C43BA5"/>
    <w:rsid w:val="00C43E0C"/>
    <w:rsid w:val="00C44E61"/>
    <w:rsid w:val="00C45874"/>
    <w:rsid w:val="00C45931"/>
    <w:rsid w:val="00C46CB1"/>
    <w:rsid w:val="00C47115"/>
    <w:rsid w:val="00C473AC"/>
    <w:rsid w:val="00C4768B"/>
    <w:rsid w:val="00C479EF"/>
    <w:rsid w:val="00C47DBE"/>
    <w:rsid w:val="00C50AE6"/>
    <w:rsid w:val="00C50B40"/>
    <w:rsid w:val="00C50D50"/>
    <w:rsid w:val="00C50E15"/>
    <w:rsid w:val="00C51040"/>
    <w:rsid w:val="00C51122"/>
    <w:rsid w:val="00C51608"/>
    <w:rsid w:val="00C521CB"/>
    <w:rsid w:val="00C531C4"/>
    <w:rsid w:val="00C53845"/>
    <w:rsid w:val="00C53890"/>
    <w:rsid w:val="00C53C01"/>
    <w:rsid w:val="00C54E2A"/>
    <w:rsid w:val="00C558CB"/>
    <w:rsid w:val="00C55B76"/>
    <w:rsid w:val="00C55B7C"/>
    <w:rsid w:val="00C55F54"/>
    <w:rsid w:val="00C5615C"/>
    <w:rsid w:val="00C56537"/>
    <w:rsid w:val="00C56ADD"/>
    <w:rsid w:val="00C5734E"/>
    <w:rsid w:val="00C577FC"/>
    <w:rsid w:val="00C57B76"/>
    <w:rsid w:val="00C62C3B"/>
    <w:rsid w:val="00C6315D"/>
    <w:rsid w:val="00C63841"/>
    <w:rsid w:val="00C643ED"/>
    <w:rsid w:val="00C6498C"/>
    <w:rsid w:val="00C6510B"/>
    <w:rsid w:val="00C6558C"/>
    <w:rsid w:val="00C656A9"/>
    <w:rsid w:val="00C65728"/>
    <w:rsid w:val="00C66609"/>
    <w:rsid w:val="00C67994"/>
    <w:rsid w:val="00C67CA9"/>
    <w:rsid w:val="00C67D2D"/>
    <w:rsid w:val="00C702AD"/>
    <w:rsid w:val="00C70AC1"/>
    <w:rsid w:val="00C71171"/>
    <w:rsid w:val="00C71FC2"/>
    <w:rsid w:val="00C7213A"/>
    <w:rsid w:val="00C72CF6"/>
    <w:rsid w:val="00C731B6"/>
    <w:rsid w:val="00C732B0"/>
    <w:rsid w:val="00C73C2A"/>
    <w:rsid w:val="00C73FB4"/>
    <w:rsid w:val="00C74984"/>
    <w:rsid w:val="00C754B6"/>
    <w:rsid w:val="00C77267"/>
    <w:rsid w:val="00C7754F"/>
    <w:rsid w:val="00C804C0"/>
    <w:rsid w:val="00C80CB3"/>
    <w:rsid w:val="00C8195F"/>
    <w:rsid w:val="00C82348"/>
    <w:rsid w:val="00C828CF"/>
    <w:rsid w:val="00C82B66"/>
    <w:rsid w:val="00C84458"/>
    <w:rsid w:val="00C8520C"/>
    <w:rsid w:val="00C857FB"/>
    <w:rsid w:val="00C85B67"/>
    <w:rsid w:val="00C85D62"/>
    <w:rsid w:val="00C864D4"/>
    <w:rsid w:val="00C86C2C"/>
    <w:rsid w:val="00C87144"/>
    <w:rsid w:val="00C90535"/>
    <w:rsid w:val="00C905CD"/>
    <w:rsid w:val="00C905F4"/>
    <w:rsid w:val="00C9085B"/>
    <w:rsid w:val="00C90C31"/>
    <w:rsid w:val="00C91307"/>
    <w:rsid w:val="00C91519"/>
    <w:rsid w:val="00C91753"/>
    <w:rsid w:val="00C92067"/>
    <w:rsid w:val="00C93748"/>
    <w:rsid w:val="00C93B2D"/>
    <w:rsid w:val="00C93C04"/>
    <w:rsid w:val="00C93CEB"/>
    <w:rsid w:val="00C94AAB"/>
    <w:rsid w:val="00C94B74"/>
    <w:rsid w:val="00C95C41"/>
    <w:rsid w:val="00C965A9"/>
    <w:rsid w:val="00C970E0"/>
    <w:rsid w:val="00C973C4"/>
    <w:rsid w:val="00C97DFD"/>
    <w:rsid w:val="00CA0025"/>
    <w:rsid w:val="00CA03FA"/>
    <w:rsid w:val="00CA041F"/>
    <w:rsid w:val="00CA08DA"/>
    <w:rsid w:val="00CA0A27"/>
    <w:rsid w:val="00CA1D2B"/>
    <w:rsid w:val="00CA2035"/>
    <w:rsid w:val="00CA2199"/>
    <w:rsid w:val="00CA2860"/>
    <w:rsid w:val="00CA28CE"/>
    <w:rsid w:val="00CA467E"/>
    <w:rsid w:val="00CA46A5"/>
    <w:rsid w:val="00CA4DD1"/>
    <w:rsid w:val="00CA502A"/>
    <w:rsid w:val="00CA5107"/>
    <w:rsid w:val="00CA561E"/>
    <w:rsid w:val="00CA5A35"/>
    <w:rsid w:val="00CA6B8C"/>
    <w:rsid w:val="00CA7689"/>
    <w:rsid w:val="00CA7701"/>
    <w:rsid w:val="00CA7C13"/>
    <w:rsid w:val="00CB0934"/>
    <w:rsid w:val="00CB10DC"/>
    <w:rsid w:val="00CB11EB"/>
    <w:rsid w:val="00CB1599"/>
    <w:rsid w:val="00CB1891"/>
    <w:rsid w:val="00CB1A15"/>
    <w:rsid w:val="00CB1F50"/>
    <w:rsid w:val="00CB208E"/>
    <w:rsid w:val="00CB211A"/>
    <w:rsid w:val="00CB2297"/>
    <w:rsid w:val="00CB2C4C"/>
    <w:rsid w:val="00CB2DD6"/>
    <w:rsid w:val="00CB4111"/>
    <w:rsid w:val="00CB4311"/>
    <w:rsid w:val="00CB4473"/>
    <w:rsid w:val="00CB4927"/>
    <w:rsid w:val="00CB4BBF"/>
    <w:rsid w:val="00CB4F6C"/>
    <w:rsid w:val="00CB5B1B"/>
    <w:rsid w:val="00CB6037"/>
    <w:rsid w:val="00CB62D7"/>
    <w:rsid w:val="00CB6486"/>
    <w:rsid w:val="00CB67B7"/>
    <w:rsid w:val="00CB68E1"/>
    <w:rsid w:val="00CB79B6"/>
    <w:rsid w:val="00CC0130"/>
    <w:rsid w:val="00CC0961"/>
    <w:rsid w:val="00CC0DEB"/>
    <w:rsid w:val="00CC1996"/>
    <w:rsid w:val="00CC25BF"/>
    <w:rsid w:val="00CC29BD"/>
    <w:rsid w:val="00CC2FCD"/>
    <w:rsid w:val="00CC3795"/>
    <w:rsid w:val="00CC3951"/>
    <w:rsid w:val="00CC3C84"/>
    <w:rsid w:val="00CC3FBF"/>
    <w:rsid w:val="00CC414C"/>
    <w:rsid w:val="00CC427D"/>
    <w:rsid w:val="00CC4615"/>
    <w:rsid w:val="00CC46E8"/>
    <w:rsid w:val="00CC49C1"/>
    <w:rsid w:val="00CC54D0"/>
    <w:rsid w:val="00CC581E"/>
    <w:rsid w:val="00CC5CF8"/>
    <w:rsid w:val="00CC602F"/>
    <w:rsid w:val="00CC6160"/>
    <w:rsid w:val="00CC67E1"/>
    <w:rsid w:val="00CC681B"/>
    <w:rsid w:val="00CC68BF"/>
    <w:rsid w:val="00CC6AB4"/>
    <w:rsid w:val="00CC77A4"/>
    <w:rsid w:val="00CD0408"/>
    <w:rsid w:val="00CD0AA4"/>
    <w:rsid w:val="00CD0D8B"/>
    <w:rsid w:val="00CD1B51"/>
    <w:rsid w:val="00CD1CA3"/>
    <w:rsid w:val="00CD22B6"/>
    <w:rsid w:val="00CD2D65"/>
    <w:rsid w:val="00CD2FE5"/>
    <w:rsid w:val="00CD2FF8"/>
    <w:rsid w:val="00CD359E"/>
    <w:rsid w:val="00CD360F"/>
    <w:rsid w:val="00CD4301"/>
    <w:rsid w:val="00CD4331"/>
    <w:rsid w:val="00CD4565"/>
    <w:rsid w:val="00CD610E"/>
    <w:rsid w:val="00CD6D34"/>
    <w:rsid w:val="00CD6E21"/>
    <w:rsid w:val="00CD7694"/>
    <w:rsid w:val="00CD7D22"/>
    <w:rsid w:val="00CD7E4B"/>
    <w:rsid w:val="00CE0602"/>
    <w:rsid w:val="00CE0BE9"/>
    <w:rsid w:val="00CE1077"/>
    <w:rsid w:val="00CE19E4"/>
    <w:rsid w:val="00CE1FD2"/>
    <w:rsid w:val="00CE2D72"/>
    <w:rsid w:val="00CE3013"/>
    <w:rsid w:val="00CE5992"/>
    <w:rsid w:val="00CE5AAF"/>
    <w:rsid w:val="00CE5F92"/>
    <w:rsid w:val="00CF0A25"/>
    <w:rsid w:val="00CF13FF"/>
    <w:rsid w:val="00CF1516"/>
    <w:rsid w:val="00CF195A"/>
    <w:rsid w:val="00CF20F4"/>
    <w:rsid w:val="00CF23BF"/>
    <w:rsid w:val="00CF2477"/>
    <w:rsid w:val="00CF386D"/>
    <w:rsid w:val="00CF4348"/>
    <w:rsid w:val="00CF5050"/>
    <w:rsid w:val="00CF535C"/>
    <w:rsid w:val="00CF5B34"/>
    <w:rsid w:val="00CF627F"/>
    <w:rsid w:val="00CF69C7"/>
    <w:rsid w:val="00CF72CB"/>
    <w:rsid w:val="00CF7637"/>
    <w:rsid w:val="00CF7812"/>
    <w:rsid w:val="00D00181"/>
    <w:rsid w:val="00D006D7"/>
    <w:rsid w:val="00D00B1F"/>
    <w:rsid w:val="00D010A6"/>
    <w:rsid w:val="00D012CF"/>
    <w:rsid w:val="00D012D9"/>
    <w:rsid w:val="00D01658"/>
    <w:rsid w:val="00D01E4A"/>
    <w:rsid w:val="00D021F0"/>
    <w:rsid w:val="00D02A3F"/>
    <w:rsid w:val="00D04B41"/>
    <w:rsid w:val="00D055C9"/>
    <w:rsid w:val="00D055D6"/>
    <w:rsid w:val="00D05B7C"/>
    <w:rsid w:val="00D05C29"/>
    <w:rsid w:val="00D05F75"/>
    <w:rsid w:val="00D06C07"/>
    <w:rsid w:val="00D07154"/>
    <w:rsid w:val="00D0729E"/>
    <w:rsid w:val="00D077C2"/>
    <w:rsid w:val="00D10164"/>
    <w:rsid w:val="00D114C3"/>
    <w:rsid w:val="00D11674"/>
    <w:rsid w:val="00D11AA4"/>
    <w:rsid w:val="00D12AC4"/>
    <w:rsid w:val="00D12FA8"/>
    <w:rsid w:val="00D14385"/>
    <w:rsid w:val="00D143CF"/>
    <w:rsid w:val="00D15079"/>
    <w:rsid w:val="00D15116"/>
    <w:rsid w:val="00D1542C"/>
    <w:rsid w:val="00D155D1"/>
    <w:rsid w:val="00D157C8"/>
    <w:rsid w:val="00D176F2"/>
    <w:rsid w:val="00D178EE"/>
    <w:rsid w:val="00D20578"/>
    <w:rsid w:val="00D20A86"/>
    <w:rsid w:val="00D20AD5"/>
    <w:rsid w:val="00D20B94"/>
    <w:rsid w:val="00D20C5A"/>
    <w:rsid w:val="00D2189F"/>
    <w:rsid w:val="00D21A7F"/>
    <w:rsid w:val="00D22445"/>
    <w:rsid w:val="00D22545"/>
    <w:rsid w:val="00D22B8A"/>
    <w:rsid w:val="00D22E32"/>
    <w:rsid w:val="00D2382E"/>
    <w:rsid w:val="00D239BA"/>
    <w:rsid w:val="00D23AA5"/>
    <w:rsid w:val="00D23BDC"/>
    <w:rsid w:val="00D2462B"/>
    <w:rsid w:val="00D24EE8"/>
    <w:rsid w:val="00D25560"/>
    <w:rsid w:val="00D25D51"/>
    <w:rsid w:val="00D26362"/>
    <w:rsid w:val="00D264B4"/>
    <w:rsid w:val="00D26766"/>
    <w:rsid w:val="00D27293"/>
    <w:rsid w:val="00D27E50"/>
    <w:rsid w:val="00D305D6"/>
    <w:rsid w:val="00D30763"/>
    <w:rsid w:val="00D30791"/>
    <w:rsid w:val="00D319E4"/>
    <w:rsid w:val="00D31B18"/>
    <w:rsid w:val="00D32306"/>
    <w:rsid w:val="00D32337"/>
    <w:rsid w:val="00D3287F"/>
    <w:rsid w:val="00D328A0"/>
    <w:rsid w:val="00D333D9"/>
    <w:rsid w:val="00D34175"/>
    <w:rsid w:val="00D348DF"/>
    <w:rsid w:val="00D349E1"/>
    <w:rsid w:val="00D34A37"/>
    <w:rsid w:val="00D35408"/>
    <w:rsid w:val="00D35AC1"/>
    <w:rsid w:val="00D35D84"/>
    <w:rsid w:val="00D35F37"/>
    <w:rsid w:val="00D37300"/>
    <w:rsid w:val="00D37651"/>
    <w:rsid w:val="00D3782F"/>
    <w:rsid w:val="00D37BE7"/>
    <w:rsid w:val="00D37EFE"/>
    <w:rsid w:val="00D41F39"/>
    <w:rsid w:val="00D42082"/>
    <w:rsid w:val="00D42504"/>
    <w:rsid w:val="00D4269E"/>
    <w:rsid w:val="00D42D2A"/>
    <w:rsid w:val="00D42DE0"/>
    <w:rsid w:val="00D433D3"/>
    <w:rsid w:val="00D43C6F"/>
    <w:rsid w:val="00D43F0F"/>
    <w:rsid w:val="00D44105"/>
    <w:rsid w:val="00D446FB"/>
    <w:rsid w:val="00D44832"/>
    <w:rsid w:val="00D45544"/>
    <w:rsid w:val="00D4570A"/>
    <w:rsid w:val="00D45A40"/>
    <w:rsid w:val="00D5150F"/>
    <w:rsid w:val="00D51CA3"/>
    <w:rsid w:val="00D52E28"/>
    <w:rsid w:val="00D5408B"/>
    <w:rsid w:val="00D546A1"/>
    <w:rsid w:val="00D55C3B"/>
    <w:rsid w:val="00D55DEB"/>
    <w:rsid w:val="00D55EDF"/>
    <w:rsid w:val="00D5663C"/>
    <w:rsid w:val="00D566E7"/>
    <w:rsid w:val="00D56833"/>
    <w:rsid w:val="00D56D66"/>
    <w:rsid w:val="00D5708C"/>
    <w:rsid w:val="00D57806"/>
    <w:rsid w:val="00D60132"/>
    <w:rsid w:val="00D60316"/>
    <w:rsid w:val="00D60320"/>
    <w:rsid w:val="00D60787"/>
    <w:rsid w:val="00D60B93"/>
    <w:rsid w:val="00D61720"/>
    <w:rsid w:val="00D61F63"/>
    <w:rsid w:val="00D61F73"/>
    <w:rsid w:val="00D63012"/>
    <w:rsid w:val="00D63060"/>
    <w:rsid w:val="00D63272"/>
    <w:rsid w:val="00D635A1"/>
    <w:rsid w:val="00D63D7E"/>
    <w:rsid w:val="00D6587B"/>
    <w:rsid w:val="00D65A5D"/>
    <w:rsid w:val="00D6665A"/>
    <w:rsid w:val="00D6689B"/>
    <w:rsid w:val="00D66D7F"/>
    <w:rsid w:val="00D6729F"/>
    <w:rsid w:val="00D67BBA"/>
    <w:rsid w:val="00D70247"/>
    <w:rsid w:val="00D7031B"/>
    <w:rsid w:val="00D704AB"/>
    <w:rsid w:val="00D704FD"/>
    <w:rsid w:val="00D70D9F"/>
    <w:rsid w:val="00D713AB"/>
    <w:rsid w:val="00D7169A"/>
    <w:rsid w:val="00D716D5"/>
    <w:rsid w:val="00D716EC"/>
    <w:rsid w:val="00D717EE"/>
    <w:rsid w:val="00D71E79"/>
    <w:rsid w:val="00D72E50"/>
    <w:rsid w:val="00D731FD"/>
    <w:rsid w:val="00D73828"/>
    <w:rsid w:val="00D73D3A"/>
    <w:rsid w:val="00D74127"/>
    <w:rsid w:val="00D75038"/>
    <w:rsid w:val="00D755C9"/>
    <w:rsid w:val="00D75752"/>
    <w:rsid w:val="00D75B17"/>
    <w:rsid w:val="00D767FC"/>
    <w:rsid w:val="00D76905"/>
    <w:rsid w:val="00D774DB"/>
    <w:rsid w:val="00D8013B"/>
    <w:rsid w:val="00D80752"/>
    <w:rsid w:val="00D80F6F"/>
    <w:rsid w:val="00D81565"/>
    <w:rsid w:val="00D81F61"/>
    <w:rsid w:val="00D822CB"/>
    <w:rsid w:val="00D826B2"/>
    <w:rsid w:val="00D82E08"/>
    <w:rsid w:val="00D8318F"/>
    <w:rsid w:val="00D835AB"/>
    <w:rsid w:val="00D841B6"/>
    <w:rsid w:val="00D847F7"/>
    <w:rsid w:val="00D84CAA"/>
    <w:rsid w:val="00D85035"/>
    <w:rsid w:val="00D853AE"/>
    <w:rsid w:val="00D85616"/>
    <w:rsid w:val="00D85885"/>
    <w:rsid w:val="00D858D7"/>
    <w:rsid w:val="00D85B8C"/>
    <w:rsid w:val="00D8660C"/>
    <w:rsid w:val="00D86CDF"/>
    <w:rsid w:val="00D871DE"/>
    <w:rsid w:val="00D87FF7"/>
    <w:rsid w:val="00D9091C"/>
    <w:rsid w:val="00D90950"/>
    <w:rsid w:val="00D912BC"/>
    <w:rsid w:val="00D914BD"/>
    <w:rsid w:val="00D9165E"/>
    <w:rsid w:val="00D91A0A"/>
    <w:rsid w:val="00D928B3"/>
    <w:rsid w:val="00D92E08"/>
    <w:rsid w:val="00D93857"/>
    <w:rsid w:val="00D940AA"/>
    <w:rsid w:val="00D94458"/>
    <w:rsid w:val="00D94544"/>
    <w:rsid w:val="00D945FC"/>
    <w:rsid w:val="00D94E66"/>
    <w:rsid w:val="00D95039"/>
    <w:rsid w:val="00D95158"/>
    <w:rsid w:val="00D959AA"/>
    <w:rsid w:val="00D95A49"/>
    <w:rsid w:val="00D960AA"/>
    <w:rsid w:val="00D97358"/>
    <w:rsid w:val="00DA0211"/>
    <w:rsid w:val="00DA17E9"/>
    <w:rsid w:val="00DA1912"/>
    <w:rsid w:val="00DA19D7"/>
    <w:rsid w:val="00DA285C"/>
    <w:rsid w:val="00DA2FF5"/>
    <w:rsid w:val="00DA31BB"/>
    <w:rsid w:val="00DA36E3"/>
    <w:rsid w:val="00DA41CE"/>
    <w:rsid w:val="00DA4CE3"/>
    <w:rsid w:val="00DA4E30"/>
    <w:rsid w:val="00DA4EBA"/>
    <w:rsid w:val="00DA535D"/>
    <w:rsid w:val="00DA5769"/>
    <w:rsid w:val="00DA6F08"/>
    <w:rsid w:val="00DB1041"/>
    <w:rsid w:val="00DB1646"/>
    <w:rsid w:val="00DB1A7B"/>
    <w:rsid w:val="00DB200E"/>
    <w:rsid w:val="00DB2E3C"/>
    <w:rsid w:val="00DB2FDB"/>
    <w:rsid w:val="00DB3B25"/>
    <w:rsid w:val="00DB3F07"/>
    <w:rsid w:val="00DB4ABB"/>
    <w:rsid w:val="00DB5BE1"/>
    <w:rsid w:val="00DB5F79"/>
    <w:rsid w:val="00DB74B0"/>
    <w:rsid w:val="00DB7C68"/>
    <w:rsid w:val="00DB7FB4"/>
    <w:rsid w:val="00DC1B6C"/>
    <w:rsid w:val="00DC2662"/>
    <w:rsid w:val="00DC2745"/>
    <w:rsid w:val="00DC31C0"/>
    <w:rsid w:val="00DC3B24"/>
    <w:rsid w:val="00DC4041"/>
    <w:rsid w:val="00DC478B"/>
    <w:rsid w:val="00DC4817"/>
    <w:rsid w:val="00DC5AAB"/>
    <w:rsid w:val="00DC5AB0"/>
    <w:rsid w:val="00DC6373"/>
    <w:rsid w:val="00DC6684"/>
    <w:rsid w:val="00DC7739"/>
    <w:rsid w:val="00DC7C8A"/>
    <w:rsid w:val="00DD1C7E"/>
    <w:rsid w:val="00DD1E90"/>
    <w:rsid w:val="00DD1F1F"/>
    <w:rsid w:val="00DD1F81"/>
    <w:rsid w:val="00DD2842"/>
    <w:rsid w:val="00DD5334"/>
    <w:rsid w:val="00DD5535"/>
    <w:rsid w:val="00DD5CEB"/>
    <w:rsid w:val="00DD60D8"/>
    <w:rsid w:val="00DD6755"/>
    <w:rsid w:val="00DD6CB5"/>
    <w:rsid w:val="00DD7FE7"/>
    <w:rsid w:val="00DE0390"/>
    <w:rsid w:val="00DE0A64"/>
    <w:rsid w:val="00DE0DF3"/>
    <w:rsid w:val="00DE1392"/>
    <w:rsid w:val="00DE1704"/>
    <w:rsid w:val="00DE2393"/>
    <w:rsid w:val="00DE27CE"/>
    <w:rsid w:val="00DE3816"/>
    <w:rsid w:val="00DE3EE5"/>
    <w:rsid w:val="00DE44F8"/>
    <w:rsid w:val="00DE4B0A"/>
    <w:rsid w:val="00DE4B5E"/>
    <w:rsid w:val="00DE5195"/>
    <w:rsid w:val="00DE56E8"/>
    <w:rsid w:val="00DE5B0B"/>
    <w:rsid w:val="00DE5D80"/>
    <w:rsid w:val="00DE60CB"/>
    <w:rsid w:val="00DE62A0"/>
    <w:rsid w:val="00DE6AE3"/>
    <w:rsid w:val="00DE722D"/>
    <w:rsid w:val="00DE76BD"/>
    <w:rsid w:val="00DE78BE"/>
    <w:rsid w:val="00DE78E2"/>
    <w:rsid w:val="00DE7C47"/>
    <w:rsid w:val="00DF084C"/>
    <w:rsid w:val="00DF10A6"/>
    <w:rsid w:val="00DF164A"/>
    <w:rsid w:val="00DF17D6"/>
    <w:rsid w:val="00DF18EB"/>
    <w:rsid w:val="00DF200D"/>
    <w:rsid w:val="00DF22CC"/>
    <w:rsid w:val="00DF2B8D"/>
    <w:rsid w:val="00DF2D31"/>
    <w:rsid w:val="00DF4101"/>
    <w:rsid w:val="00DF6478"/>
    <w:rsid w:val="00DF6C79"/>
    <w:rsid w:val="00DF6D2E"/>
    <w:rsid w:val="00DF6EDF"/>
    <w:rsid w:val="00DF7E83"/>
    <w:rsid w:val="00DF7EB0"/>
    <w:rsid w:val="00E00225"/>
    <w:rsid w:val="00E00ECE"/>
    <w:rsid w:val="00E01698"/>
    <w:rsid w:val="00E01864"/>
    <w:rsid w:val="00E02B26"/>
    <w:rsid w:val="00E03534"/>
    <w:rsid w:val="00E045B5"/>
    <w:rsid w:val="00E04C7A"/>
    <w:rsid w:val="00E054E9"/>
    <w:rsid w:val="00E0574D"/>
    <w:rsid w:val="00E05E8F"/>
    <w:rsid w:val="00E060E6"/>
    <w:rsid w:val="00E06C92"/>
    <w:rsid w:val="00E079BC"/>
    <w:rsid w:val="00E10C29"/>
    <w:rsid w:val="00E10D02"/>
    <w:rsid w:val="00E118FA"/>
    <w:rsid w:val="00E12A16"/>
    <w:rsid w:val="00E130FE"/>
    <w:rsid w:val="00E1411D"/>
    <w:rsid w:val="00E14488"/>
    <w:rsid w:val="00E14855"/>
    <w:rsid w:val="00E14EFA"/>
    <w:rsid w:val="00E156D0"/>
    <w:rsid w:val="00E15A14"/>
    <w:rsid w:val="00E162A8"/>
    <w:rsid w:val="00E1637E"/>
    <w:rsid w:val="00E17265"/>
    <w:rsid w:val="00E17857"/>
    <w:rsid w:val="00E17B06"/>
    <w:rsid w:val="00E20ACF"/>
    <w:rsid w:val="00E20BC5"/>
    <w:rsid w:val="00E20D22"/>
    <w:rsid w:val="00E2191B"/>
    <w:rsid w:val="00E21D6D"/>
    <w:rsid w:val="00E22975"/>
    <w:rsid w:val="00E22CAA"/>
    <w:rsid w:val="00E23931"/>
    <w:rsid w:val="00E248AB"/>
    <w:rsid w:val="00E253FB"/>
    <w:rsid w:val="00E257B1"/>
    <w:rsid w:val="00E25942"/>
    <w:rsid w:val="00E25C49"/>
    <w:rsid w:val="00E26862"/>
    <w:rsid w:val="00E269C9"/>
    <w:rsid w:val="00E26CE5"/>
    <w:rsid w:val="00E27695"/>
    <w:rsid w:val="00E301A5"/>
    <w:rsid w:val="00E3086C"/>
    <w:rsid w:val="00E30E4A"/>
    <w:rsid w:val="00E31BE2"/>
    <w:rsid w:val="00E32735"/>
    <w:rsid w:val="00E33424"/>
    <w:rsid w:val="00E3362D"/>
    <w:rsid w:val="00E33ADA"/>
    <w:rsid w:val="00E34906"/>
    <w:rsid w:val="00E353AE"/>
    <w:rsid w:val="00E3549A"/>
    <w:rsid w:val="00E3683C"/>
    <w:rsid w:val="00E368DA"/>
    <w:rsid w:val="00E36E28"/>
    <w:rsid w:val="00E36F6A"/>
    <w:rsid w:val="00E37D8B"/>
    <w:rsid w:val="00E37FBC"/>
    <w:rsid w:val="00E40D1E"/>
    <w:rsid w:val="00E41BD3"/>
    <w:rsid w:val="00E429F9"/>
    <w:rsid w:val="00E42ACC"/>
    <w:rsid w:val="00E42E4F"/>
    <w:rsid w:val="00E43E68"/>
    <w:rsid w:val="00E44104"/>
    <w:rsid w:val="00E4459A"/>
    <w:rsid w:val="00E44AE8"/>
    <w:rsid w:val="00E45098"/>
    <w:rsid w:val="00E45200"/>
    <w:rsid w:val="00E45D78"/>
    <w:rsid w:val="00E46298"/>
    <w:rsid w:val="00E4664F"/>
    <w:rsid w:val="00E466CC"/>
    <w:rsid w:val="00E466D4"/>
    <w:rsid w:val="00E4680B"/>
    <w:rsid w:val="00E4724F"/>
    <w:rsid w:val="00E47A1F"/>
    <w:rsid w:val="00E47A93"/>
    <w:rsid w:val="00E47EF9"/>
    <w:rsid w:val="00E50A37"/>
    <w:rsid w:val="00E50BA2"/>
    <w:rsid w:val="00E513C6"/>
    <w:rsid w:val="00E52106"/>
    <w:rsid w:val="00E52E72"/>
    <w:rsid w:val="00E5318A"/>
    <w:rsid w:val="00E531EF"/>
    <w:rsid w:val="00E54409"/>
    <w:rsid w:val="00E54AB5"/>
    <w:rsid w:val="00E554D0"/>
    <w:rsid w:val="00E55A37"/>
    <w:rsid w:val="00E55AC4"/>
    <w:rsid w:val="00E55DEC"/>
    <w:rsid w:val="00E55E37"/>
    <w:rsid w:val="00E56034"/>
    <w:rsid w:val="00E5712A"/>
    <w:rsid w:val="00E57389"/>
    <w:rsid w:val="00E57C47"/>
    <w:rsid w:val="00E57F21"/>
    <w:rsid w:val="00E60A2F"/>
    <w:rsid w:val="00E60FA8"/>
    <w:rsid w:val="00E61E04"/>
    <w:rsid w:val="00E61F63"/>
    <w:rsid w:val="00E61FA9"/>
    <w:rsid w:val="00E62354"/>
    <w:rsid w:val="00E62866"/>
    <w:rsid w:val="00E6294F"/>
    <w:rsid w:val="00E62C6E"/>
    <w:rsid w:val="00E63FBC"/>
    <w:rsid w:val="00E645D3"/>
    <w:rsid w:val="00E648C4"/>
    <w:rsid w:val="00E649C8"/>
    <w:rsid w:val="00E6587F"/>
    <w:rsid w:val="00E6658A"/>
    <w:rsid w:val="00E666D8"/>
    <w:rsid w:val="00E66702"/>
    <w:rsid w:val="00E66C32"/>
    <w:rsid w:val="00E66CEF"/>
    <w:rsid w:val="00E6715A"/>
    <w:rsid w:val="00E672C4"/>
    <w:rsid w:val="00E67999"/>
    <w:rsid w:val="00E707ED"/>
    <w:rsid w:val="00E70EA1"/>
    <w:rsid w:val="00E716B0"/>
    <w:rsid w:val="00E72015"/>
    <w:rsid w:val="00E72E63"/>
    <w:rsid w:val="00E72EE2"/>
    <w:rsid w:val="00E73309"/>
    <w:rsid w:val="00E73447"/>
    <w:rsid w:val="00E73CB9"/>
    <w:rsid w:val="00E73DF8"/>
    <w:rsid w:val="00E73DFE"/>
    <w:rsid w:val="00E7429A"/>
    <w:rsid w:val="00E74525"/>
    <w:rsid w:val="00E74BC6"/>
    <w:rsid w:val="00E75576"/>
    <w:rsid w:val="00E756B0"/>
    <w:rsid w:val="00E763A6"/>
    <w:rsid w:val="00E7677E"/>
    <w:rsid w:val="00E76895"/>
    <w:rsid w:val="00E76BB4"/>
    <w:rsid w:val="00E77141"/>
    <w:rsid w:val="00E77294"/>
    <w:rsid w:val="00E7781F"/>
    <w:rsid w:val="00E77D1E"/>
    <w:rsid w:val="00E80009"/>
    <w:rsid w:val="00E80390"/>
    <w:rsid w:val="00E80A5B"/>
    <w:rsid w:val="00E80B78"/>
    <w:rsid w:val="00E80D12"/>
    <w:rsid w:val="00E80DDD"/>
    <w:rsid w:val="00E80E46"/>
    <w:rsid w:val="00E813DA"/>
    <w:rsid w:val="00E81600"/>
    <w:rsid w:val="00E81912"/>
    <w:rsid w:val="00E822DF"/>
    <w:rsid w:val="00E8231B"/>
    <w:rsid w:val="00E82849"/>
    <w:rsid w:val="00E82D24"/>
    <w:rsid w:val="00E83DEF"/>
    <w:rsid w:val="00E84CA7"/>
    <w:rsid w:val="00E85427"/>
    <w:rsid w:val="00E85F0A"/>
    <w:rsid w:val="00E86776"/>
    <w:rsid w:val="00E875CC"/>
    <w:rsid w:val="00E87790"/>
    <w:rsid w:val="00E8782C"/>
    <w:rsid w:val="00E87AA5"/>
    <w:rsid w:val="00E87E05"/>
    <w:rsid w:val="00E87F7A"/>
    <w:rsid w:val="00E90439"/>
    <w:rsid w:val="00E90E89"/>
    <w:rsid w:val="00E910C4"/>
    <w:rsid w:val="00E91A85"/>
    <w:rsid w:val="00E91AA6"/>
    <w:rsid w:val="00E91B36"/>
    <w:rsid w:val="00E92988"/>
    <w:rsid w:val="00E93BD8"/>
    <w:rsid w:val="00E93EB2"/>
    <w:rsid w:val="00E95303"/>
    <w:rsid w:val="00E953A0"/>
    <w:rsid w:val="00E96228"/>
    <w:rsid w:val="00E966DD"/>
    <w:rsid w:val="00E9681C"/>
    <w:rsid w:val="00E97844"/>
    <w:rsid w:val="00E9795F"/>
    <w:rsid w:val="00EA0B1A"/>
    <w:rsid w:val="00EA1436"/>
    <w:rsid w:val="00EA19DC"/>
    <w:rsid w:val="00EA1B0E"/>
    <w:rsid w:val="00EA1C67"/>
    <w:rsid w:val="00EA1E54"/>
    <w:rsid w:val="00EA343A"/>
    <w:rsid w:val="00EA3936"/>
    <w:rsid w:val="00EA39CE"/>
    <w:rsid w:val="00EA497F"/>
    <w:rsid w:val="00EA60CF"/>
    <w:rsid w:val="00EA67AF"/>
    <w:rsid w:val="00EB007F"/>
    <w:rsid w:val="00EB02C3"/>
    <w:rsid w:val="00EB1C16"/>
    <w:rsid w:val="00EB28D9"/>
    <w:rsid w:val="00EB3DBB"/>
    <w:rsid w:val="00EB5727"/>
    <w:rsid w:val="00EB6142"/>
    <w:rsid w:val="00EB7474"/>
    <w:rsid w:val="00EB7481"/>
    <w:rsid w:val="00EC0E01"/>
    <w:rsid w:val="00EC1E55"/>
    <w:rsid w:val="00EC2026"/>
    <w:rsid w:val="00EC274A"/>
    <w:rsid w:val="00EC28B5"/>
    <w:rsid w:val="00EC2A97"/>
    <w:rsid w:val="00EC36F2"/>
    <w:rsid w:val="00EC3C6C"/>
    <w:rsid w:val="00EC4F79"/>
    <w:rsid w:val="00EC57D4"/>
    <w:rsid w:val="00EC6589"/>
    <w:rsid w:val="00EC6D5A"/>
    <w:rsid w:val="00EC6F87"/>
    <w:rsid w:val="00EC7D0B"/>
    <w:rsid w:val="00EC7EEE"/>
    <w:rsid w:val="00ED0608"/>
    <w:rsid w:val="00ED2059"/>
    <w:rsid w:val="00ED256F"/>
    <w:rsid w:val="00ED32BD"/>
    <w:rsid w:val="00ED3386"/>
    <w:rsid w:val="00ED4058"/>
    <w:rsid w:val="00ED4645"/>
    <w:rsid w:val="00ED4C1B"/>
    <w:rsid w:val="00ED5310"/>
    <w:rsid w:val="00ED5435"/>
    <w:rsid w:val="00ED63B3"/>
    <w:rsid w:val="00ED6FE1"/>
    <w:rsid w:val="00EE13C2"/>
    <w:rsid w:val="00EE15EF"/>
    <w:rsid w:val="00EE1C0E"/>
    <w:rsid w:val="00EE236E"/>
    <w:rsid w:val="00EE2B61"/>
    <w:rsid w:val="00EE3FCA"/>
    <w:rsid w:val="00EE58CF"/>
    <w:rsid w:val="00EE63BE"/>
    <w:rsid w:val="00EE68B0"/>
    <w:rsid w:val="00EE6D0C"/>
    <w:rsid w:val="00EF0095"/>
    <w:rsid w:val="00EF0B7F"/>
    <w:rsid w:val="00EF1D59"/>
    <w:rsid w:val="00EF1DB0"/>
    <w:rsid w:val="00EF26B2"/>
    <w:rsid w:val="00EF3218"/>
    <w:rsid w:val="00EF3A46"/>
    <w:rsid w:val="00EF3ECD"/>
    <w:rsid w:val="00EF4CB3"/>
    <w:rsid w:val="00EF4DCD"/>
    <w:rsid w:val="00EF6235"/>
    <w:rsid w:val="00EF6370"/>
    <w:rsid w:val="00EF64AF"/>
    <w:rsid w:val="00EF66E7"/>
    <w:rsid w:val="00EF66F4"/>
    <w:rsid w:val="00EF70F6"/>
    <w:rsid w:val="00EF790D"/>
    <w:rsid w:val="00F00308"/>
    <w:rsid w:val="00F0096B"/>
    <w:rsid w:val="00F00D23"/>
    <w:rsid w:val="00F01246"/>
    <w:rsid w:val="00F0173A"/>
    <w:rsid w:val="00F01A7E"/>
    <w:rsid w:val="00F02E1B"/>
    <w:rsid w:val="00F0355D"/>
    <w:rsid w:val="00F03ED7"/>
    <w:rsid w:val="00F041F4"/>
    <w:rsid w:val="00F0572B"/>
    <w:rsid w:val="00F0667C"/>
    <w:rsid w:val="00F076E0"/>
    <w:rsid w:val="00F1006E"/>
    <w:rsid w:val="00F115A8"/>
    <w:rsid w:val="00F13DD5"/>
    <w:rsid w:val="00F1454F"/>
    <w:rsid w:val="00F1500B"/>
    <w:rsid w:val="00F1522B"/>
    <w:rsid w:val="00F154F1"/>
    <w:rsid w:val="00F15D94"/>
    <w:rsid w:val="00F16C63"/>
    <w:rsid w:val="00F16C87"/>
    <w:rsid w:val="00F17BFD"/>
    <w:rsid w:val="00F20265"/>
    <w:rsid w:val="00F20A92"/>
    <w:rsid w:val="00F21378"/>
    <w:rsid w:val="00F215FD"/>
    <w:rsid w:val="00F228ED"/>
    <w:rsid w:val="00F22A79"/>
    <w:rsid w:val="00F22F3B"/>
    <w:rsid w:val="00F236CF"/>
    <w:rsid w:val="00F238A4"/>
    <w:rsid w:val="00F243F6"/>
    <w:rsid w:val="00F2459B"/>
    <w:rsid w:val="00F248CA"/>
    <w:rsid w:val="00F2540E"/>
    <w:rsid w:val="00F25477"/>
    <w:rsid w:val="00F256E6"/>
    <w:rsid w:val="00F26030"/>
    <w:rsid w:val="00F26035"/>
    <w:rsid w:val="00F267CB"/>
    <w:rsid w:val="00F27CC3"/>
    <w:rsid w:val="00F27D44"/>
    <w:rsid w:val="00F27F9C"/>
    <w:rsid w:val="00F303A1"/>
    <w:rsid w:val="00F30B33"/>
    <w:rsid w:val="00F311A4"/>
    <w:rsid w:val="00F319DF"/>
    <w:rsid w:val="00F3256F"/>
    <w:rsid w:val="00F33E3F"/>
    <w:rsid w:val="00F35120"/>
    <w:rsid w:val="00F35400"/>
    <w:rsid w:val="00F35BE5"/>
    <w:rsid w:val="00F35E22"/>
    <w:rsid w:val="00F35F6A"/>
    <w:rsid w:val="00F36748"/>
    <w:rsid w:val="00F3687A"/>
    <w:rsid w:val="00F375FC"/>
    <w:rsid w:val="00F37E99"/>
    <w:rsid w:val="00F40071"/>
    <w:rsid w:val="00F40F45"/>
    <w:rsid w:val="00F41221"/>
    <w:rsid w:val="00F41F4B"/>
    <w:rsid w:val="00F42C0E"/>
    <w:rsid w:val="00F42CFF"/>
    <w:rsid w:val="00F4310E"/>
    <w:rsid w:val="00F432A6"/>
    <w:rsid w:val="00F43346"/>
    <w:rsid w:val="00F437F4"/>
    <w:rsid w:val="00F45FA8"/>
    <w:rsid w:val="00F46919"/>
    <w:rsid w:val="00F46EAE"/>
    <w:rsid w:val="00F47091"/>
    <w:rsid w:val="00F478EC"/>
    <w:rsid w:val="00F479A9"/>
    <w:rsid w:val="00F50608"/>
    <w:rsid w:val="00F506DF"/>
    <w:rsid w:val="00F50C9B"/>
    <w:rsid w:val="00F50CBD"/>
    <w:rsid w:val="00F52617"/>
    <w:rsid w:val="00F52C50"/>
    <w:rsid w:val="00F5346E"/>
    <w:rsid w:val="00F54395"/>
    <w:rsid w:val="00F54C1E"/>
    <w:rsid w:val="00F54FD7"/>
    <w:rsid w:val="00F55EAD"/>
    <w:rsid w:val="00F5661C"/>
    <w:rsid w:val="00F569BE"/>
    <w:rsid w:val="00F575B2"/>
    <w:rsid w:val="00F579A5"/>
    <w:rsid w:val="00F579BF"/>
    <w:rsid w:val="00F57B89"/>
    <w:rsid w:val="00F60A8F"/>
    <w:rsid w:val="00F610DD"/>
    <w:rsid w:val="00F624A0"/>
    <w:rsid w:val="00F62DA7"/>
    <w:rsid w:val="00F637F9"/>
    <w:rsid w:val="00F63C6C"/>
    <w:rsid w:val="00F6410C"/>
    <w:rsid w:val="00F64630"/>
    <w:rsid w:val="00F663D7"/>
    <w:rsid w:val="00F67748"/>
    <w:rsid w:val="00F67A27"/>
    <w:rsid w:val="00F705E5"/>
    <w:rsid w:val="00F70CD8"/>
    <w:rsid w:val="00F70FE3"/>
    <w:rsid w:val="00F7177F"/>
    <w:rsid w:val="00F72148"/>
    <w:rsid w:val="00F72324"/>
    <w:rsid w:val="00F72F64"/>
    <w:rsid w:val="00F74512"/>
    <w:rsid w:val="00F76B98"/>
    <w:rsid w:val="00F77696"/>
    <w:rsid w:val="00F805AA"/>
    <w:rsid w:val="00F80E46"/>
    <w:rsid w:val="00F81E19"/>
    <w:rsid w:val="00F82306"/>
    <w:rsid w:val="00F83249"/>
    <w:rsid w:val="00F83CC7"/>
    <w:rsid w:val="00F856A6"/>
    <w:rsid w:val="00F86C0D"/>
    <w:rsid w:val="00F86DFE"/>
    <w:rsid w:val="00F870F3"/>
    <w:rsid w:val="00F877A2"/>
    <w:rsid w:val="00F90528"/>
    <w:rsid w:val="00F90535"/>
    <w:rsid w:val="00F90F22"/>
    <w:rsid w:val="00F915C0"/>
    <w:rsid w:val="00F9212B"/>
    <w:rsid w:val="00F92A00"/>
    <w:rsid w:val="00F93212"/>
    <w:rsid w:val="00F93F0D"/>
    <w:rsid w:val="00F94354"/>
    <w:rsid w:val="00F94600"/>
    <w:rsid w:val="00F94B90"/>
    <w:rsid w:val="00F94C76"/>
    <w:rsid w:val="00F95122"/>
    <w:rsid w:val="00F95791"/>
    <w:rsid w:val="00F95A0E"/>
    <w:rsid w:val="00F96C12"/>
    <w:rsid w:val="00F96C7D"/>
    <w:rsid w:val="00F96EB2"/>
    <w:rsid w:val="00F970F1"/>
    <w:rsid w:val="00F9740E"/>
    <w:rsid w:val="00FA00BD"/>
    <w:rsid w:val="00FA069B"/>
    <w:rsid w:val="00FA16FD"/>
    <w:rsid w:val="00FA18CE"/>
    <w:rsid w:val="00FA1A3C"/>
    <w:rsid w:val="00FA24AC"/>
    <w:rsid w:val="00FA2A5F"/>
    <w:rsid w:val="00FA2B68"/>
    <w:rsid w:val="00FA2C4E"/>
    <w:rsid w:val="00FA2CA3"/>
    <w:rsid w:val="00FA4E09"/>
    <w:rsid w:val="00FA5517"/>
    <w:rsid w:val="00FA5600"/>
    <w:rsid w:val="00FA5936"/>
    <w:rsid w:val="00FA5A65"/>
    <w:rsid w:val="00FA5D2C"/>
    <w:rsid w:val="00FA6FA2"/>
    <w:rsid w:val="00FA720C"/>
    <w:rsid w:val="00FA7398"/>
    <w:rsid w:val="00FA7B3D"/>
    <w:rsid w:val="00FB0C04"/>
    <w:rsid w:val="00FB0DCA"/>
    <w:rsid w:val="00FB16E1"/>
    <w:rsid w:val="00FB1C61"/>
    <w:rsid w:val="00FB2F65"/>
    <w:rsid w:val="00FB3504"/>
    <w:rsid w:val="00FB3873"/>
    <w:rsid w:val="00FB3B32"/>
    <w:rsid w:val="00FB40CF"/>
    <w:rsid w:val="00FB4D08"/>
    <w:rsid w:val="00FB503C"/>
    <w:rsid w:val="00FB5F12"/>
    <w:rsid w:val="00FB6FE4"/>
    <w:rsid w:val="00FB7572"/>
    <w:rsid w:val="00FB7E32"/>
    <w:rsid w:val="00FB7E4A"/>
    <w:rsid w:val="00FB7F29"/>
    <w:rsid w:val="00FC07D1"/>
    <w:rsid w:val="00FC1A06"/>
    <w:rsid w:val="00FC1F30"/>
    <w:rsid w:val="00FC3C8F"/>
    <w:rsid w:val="00FC42C5"/>
    <w:rsid w:val="00FC4765"/>
    <w:rsid w:val="00FC5164"/>
    <w:rsid w:val="00FC7946"/>
    <w:rsid w:val="00FC7F2F"/>
    <w:rsid w:val="00FD01D3"/>
    <w:rsid w:val="00FD028F"/>
    <w:rsid w:val="00FD0862"/>
    <w:rsid w:val="00FD0BD9"/>
    <w:rsid w:val="00FD0C4D"/>
    <w:rsid w:val="00FD0EB7"/>
    <w:rsid w:val="00FD1581"/>
    <w:rsid w:val="00FD1976"/>
    <w:rsid w:val="00FD1B38"/>
    <w:rsid w:val="00FD1D8D"/>
    <w:rsid w:val="00FD1E17"/>
    <w:rsid w:val="00FD1FDF"/>
    <w:rsid w:val="00FD2673"/>
    <w:rsid w:val="00FD28A0"/>
    <w:rsid w:val="00FD3D15"/>
    <w:rsid w:val="00FD3D67"/>
    <w:rsid w:val="00FD52F7"/>
    <w:rsid w:val="00FD6AF4"/>
    <w:rsid w:val="00FE05F3"/>
    <w:rsid w:val="00FE18E2"/>
    <w:rsid w:val="00FE1B63"/>
    <w:rsid w:val="00FE1F18"/>
    <w:rsid w:val="00FE2488"/>
    <w:rsid w:val="00FE3451"/>
    <w:rsid w:val="00FE363F"/>
    <w:rsid w:val="00FE3C91"/>
    <w:rsid w:val="00FE4003"/>
    <w:rsid w:val="00FE4334"/>
    <w:rsid w:val="00FE4464"/>
    <w:rsid w:val="00FE4C2E"/>
    <w:rsid w:val="00FE5617"/>
    <w:rsid w:val="00FE5D67"/>
    <w:rsid w:val="00FE621B"/>
    <w:rsid w:val="00FE64A0"/>
    <w:rsid w:val="00FE6F7C"/>
    <w:rsid w:val="00FE78EB"/>
    <w:rsid w:val="00FE7A1F"/>
    <w:rsid w:val="00FE7E8A"/>
    <w:rsid w:val="00FE7EAA"/>
    <w:rsid w:val="00FE7ED1"/>
    <w:rsid w:val="00FF03FC"/>
    <w:rsid w:val="00FF0528"/>
    <w:rsid w:val="00FF096C"/>
    <w:rsid w:val="00FF0A85"/>
    <w:rsid w:val="00FF0AF0"/>
    <w:rsid w:val="00FF101F"/>
    <w:rsid w:val="00FF1530"/>
    <w:rsid w:val="00FF15BC"/>
    <w:rsid w:val="00FF15EA"/>
    <w:rsid w:val="00FF267A"/>
    <w:rsid w:val="00FF2716"/>
    <w:rsid w:val="00FF2888"/>
    <w:rsid w:val="00FF2EC6"/>
    <w:rsid w:val="00FF3245"/>
    <w:rsid w:val="00FF3C94"/>
    <w:rsid w:val="00FF4BBE"/>
    <w:rsid w:val="00FF4F97"/>
    <w:rsid w:val="00FF57B6"/>
    <w:rsid w:val="00FF5FA2"/>
    <w:rsid w:val="00FF6139"/>
    <w:rsid w:val="00FF651B"/>
    <w:rsid w:val="00FF692A"/>
    <w:rsid w:val="00FF7ABA"/>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164F67"/>
  <w15:chartTrackingRefBased/>
  <w15:docId w15:val="{CFB727A2-1EC4-417E-B814-ED9F245D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2A"/>
    <w:pPr>
      <w:spacing w:after="0" w:line="240" w:lineRule="auto"/>
    </w:pPr>
  </w:style>
  <w:style w:type="paragraph" w:styleId="Heading1">
    <w:name w:val="heading 1"/>
    <w:basedOn w:val="Normal"/>
    <w:next w:val="Normal"/>
    <w:link w:val="Heading1Char"/>
    <w:uiPriority w:val="9"/>
    <w:qFormat/>
    <w:rsid w:val="00C351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447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777D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9777DF"/>
    <w:rPr>
      <w:color w:val="0563C1" w:themeColor="hyperlink"/>
      <w:u w:val="single"/>
    </w:rPr>
  </w:style>
  <w:style w:type="table" w:styleId="TableGrid">
    <w:name w:val="Table Grid"/>
    <w:basedOn w:val="TableNormal"/>
    <w:uiPriority w:val="59"/>
    <w:rsid w:val="009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77DF"/>
    <w:rPr>
      <w:b/>
      <w:bCs/>
    </w:rPr>
  </w:style>
  <w:style w:type="paragraph" w:customStyle="1" w:styleId="line">
    <w:name w:val="line"/>
    <w:basedOn w:val="Normal"/>
    <w:rsid w:val="00031559"/>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031559"/>
  </w:style>
  <w:style w:type="character" w:customStyle="1" w:styleId="small-caps">
    <w:name w:val="small-caps"/>
    <w:basedOn w:val="DefaultParagraphFont"/>
    <w:rsid w:val="00031559"/>
  </w:style>
  <w:style w:type="paragraph" w:styleId="Header">
    <w:name w:val="header"/>
    <w:basedOn w:val="Normal"/>
    <w:link w:val="HeaderChar"/>
    <w:uiPriority w:val="99"/>
    <w:unhideWhenUsed/>
    <w:rsid w:val="00196B4E"/>
    <w:pPr>
      <w:tabs>
        <w:tab w:val="center" w:pos="4680"/>
        <w:tab w:val="right" w:pos="9360"/>
      </w:tabs>
    </w:pPr>
  </w:style>
  <w:style w:type="character" w:customStyle="1" w:styleId="HeaderChar">
    <w:name w:val="Header Char"/>
    <w:basedOn w:val="DefaultParagraphFont"/>
    <w:link w:val="Header"/>
    <w:uiPriority w:val="99"/>
    <w:rsid w:val="00196B4E"/>
  </w:style>
  <w:style w:type="paragraph" w:styleId="Footer">
    <w:name w:val="footer"/>
    <w:basedOn w:val="Normal"/>
    <w:link w:val="FooterChar"/>
    <w:uiPriority w:val="99"/>
    <w:unhideWhenUsed/>
    <w:rsid w:val="00196B4E"/>
    <w:pPr>
      <w:tabs>
        <w:tab w:val="center" w:pos="4680"/>
        <w:tab w:val="right" w:pos="9360"/>
      </w:tabs>
    </w:pPr>
  </w:style>
  <w:style w:type="character" w:customStyle="1" w:styleId="FooterChar">
    <w:name w:val="Footer Char"/>
    <w:basedOn w:val="DefaultParagraphFont"/>
    <w:link w:val="Footer"/>
    <w:uiPriority w:val="99"/>
    <w:rsid w:val="00196B4E"/>
  </w:style>
  <w:style w:type="paragraph" w:styleId="BalloonText">
    <w:name w:val="Balloon Text"/>
    <w:basedOn w:val="Normal"/>
    <w:link w:val="BalloonTextChar"/>
    <w:uiPriority w:val="99"/>
    <w:semiHidden/>
    <w:unhideWhenUsed/>
    <w:rsid w:val="00825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4B"/>
    <w:rPr>
      <w:rFonts w:ascii="Segoe UI" w:hAnsi="Segoe UI" w:cs="Segoe UI"/>
      <w:sz w:val="18"/>
      <w:szCs w:val="18"/>
    </w:rPr>
  </w:style>
  <w:style w:type="paragraph" w:styleId="NormalWeb">
    <w:name w:val="Normal (Web)"/>
    <w:basedOn w:val="Normal"/>
    <w:uiPriority w:val="99"/>
    <w:unhideWhenUsed/>
    <w:rsid w:val="00FA2C4E"/>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FA2C4E"/>
  </w:style>
  <w:style w:type="character" w:customStyle="1" w:styleId="indent-2-breaks">
    <w:name w:val="indent-2-breaks"/>
    <w:basedOn w:val="DefaultParagraphFont"/>
    <w:rsid w:val="00FA2C4E"/>
  </w:style>
  <w:style w:type="character" w:customStyle="1" w:styleId="Heading3Char">
    <w:name w:val="Heading 3 Char"/>
    <w:basedOn w:val="DefaultParagraphFont"/>
    <w:link w:val="Heading3"/>
    <w:uiPriority w:val="9"/>
    <w:rsid w:val="00144723"/>
    <w:rPr>
      <w:rFonts w:ascii="Times New Roman" w:eastAsia="Times New Roman" w:hAnsi="Times New Roman" w:cs="Times New Roman"/>
      <w:b/>
      <w:bCs/>
      <w:sz w:val="27"/>
      <w:szCs w:val="27"/>
    </w:rPr>
  </w:style>
  <w:style w:type="paragraph" w:styleId="ListParagraph">
    <w:name w:val="List Paragraph"/>
    <w:basedOn w:val="Normal"/>
    <w:uiPriority w:val="34"/>
    <w:qFormat/>
    <w:rsid w:val="00EE236E"/>
    <w:pPr>
      <w:ind w:left="720"/>
      <w:contextualSpacing/>
    </w:pPr>
    <w:rPr>
      <w:rFonts w:ascii="Times New Roman" w:eastAsia="Times New Roman" w:hAnsi="Times New Roman" w:cs="Times New Roman"/>
      <w:sz w:val="24"/>
      <w:szCs w:val="20"/>
    </w:rPr>
  </w:style>
  <w:style w:type="paragraph" w:customStyle="1" w:styleId="first">
    <w:name w:val="first"/>
    <w:basedOn w:val="Normal"/>
    <w:rsid w:val="00A64EA2"/>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E50BA2"/>
    <w:pPr>
      <w:spacing w:before="100" w:beforeAutospacing="1" w:after="100" w:afterAutospacing="1"/>
    </w:pPr>
    <w:rPr>
      <w:rFonts w:ascii="Times New Roman" w:eastAsia="Times New Roman" w:hAnsi="Times New Roman" w:cs="Times New Roman"/>
      <w:sz w:val="24"/>
      <w:szCs w:val="24"/>
    </w:rPr>
  </w:style>
  <w:style w:type="paragraph" w:customStyle="1" w:styleId="top-1">
    <w:name w:val="top-1"/>
    <w:basedOn w:val="Normal"/>
    <w:rsid w:val="0090504F"/>
    <w:pPr>
      <w:spacing w:before="100" w:beforeAutospacing="1" w:after="100" w:afterAutospacing="1"/>
    </w:pPr>
    <w:rPr>
      <w:rFonts w:ascii="Times New Roman" w:eastAsia="Times New Roman" w:hAnsi="Times New Roman" w:cs="Times New Roman"/>
      <w:sz w:val="24"/>
      <w:szCs w:val="24"/>
    </w:rPr>
  </w:style>
  <w:style w:type="character" w:customStyle="1" w:styleId="size13px">
    <w:name w:val="size_13px"/>
    <w:basedOn w:val="DefaultParagraphFont"/>
    <w:rsid w:val="007A19F0"/>
  </w:style>
  <w:style w:type="paragraph" w:customStyle="1" w:styleId="first-line-none">
    <w:name w:val="first-line-none"/>
    <w:basedOn w:val="Normal"/>
    <w:rsid w:val="007A19F0"/>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7A19F0"/>
  </w:style>
  <w:style w:type="paragraph" w:customStyle="1" w:styleId="Body">
    <w:name w:val="Body"/>
    <w:autoRedefine/>
    <w:rsid w:val="002C784F"/>
    <w:pPr>
      <w:spacing w:after="40" w:line="240" w:lineRule="auto"/>
      <w:jc w:val="center"/>
    </w:pPr>
    <w:rPr>
      <w:rFonts w:ascii="Times New Roman" w:eastAsia="ヒラギノ角ゴ Pro W3" w:hAnsi="Times New Roman" w:cs="Times New Roman"/>
      <w:b/>
      <w:color w:val="000000"/>
      <w:sz w:val="28"/>
      <w:szCs w:val="28"/>
    </w:rPr>
  </w:style>
  <w:style w:type="paragraph" w:customStyle="1" w:styleId="indent">
    <w:name w:val="indent"/>
    <w:basedOn w:val="Normal"/>
    <w:rsid w:val="00150B7C"/>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471A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46B19"/>
    <w:rPr>
      <w:color w:val="605E5C"/>
      <w:shd w:val="clear" w:color="auto" w:fill="E1DFDD"/>
    </w:rPr>
  </w:style>
  <w:style w:type="character" w:styleId="FollowedHyperlink">
    <w:name w:val="FollowedHyperlink"/>
    <w:basedOn w:val="DefaultParagraphFont"/>
    <w:uiPriority w:val="99"/>
    <w:semiHidden/>
    <w:unhideWhenUsed/>
    <w:rsid w:val="00681F18"/>
    <w:rPr>
      <w:color w:val="954F72" w:themeColor="followedHyperlink"/>
      <w:u w:val="single"/>
    </w:rPr>
  </w:style>
  <w:style w:type="paragraph" w:customStyle="1" w:styleId="chapter-2">
    <w:name w:val="chapter-2"/>
    <w:basedOn w:val="Normal"/>
    <w:rsid w:val="00795DA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51FF"/>
    <w:rPr>
      <w:rFonts w:asciiTheme="majorHAnsi" w:eastAsiaTheme="majorEastAsia" w:hAnsiTheme="majorHAnsi" w:cstheme="majorBidi"/>
      <w:color w:val="2F5496" w:themeColor="accent1" w:themeShade="BF"/>
      <w:sz w:val="32"/>
      <w:szCs w:val="32"/>
    </w:rPr>
  </w:style>
  <w:style w:type="paragraph" w:customStyle="1" w:styleId="lfe12c">
    <w:name w:val="lfe12c"/>
    <w:basedOn w:val="Normal"/>
    <w:rsid w:val="00C351FF"/>
    <w:pPr>
      <w:spacing w:before="100" w:beforeAutospacing="1" w:after="100" w:afterAutospacing="1"/>
    </w:pPr>
    <w:rPr>
      <w:rFonts w:ascii="Times New Roman" w:eastAsia="Times New Roman" w:hAnsi="Times New Roman" w:cs="Times New Roman"/>
      <w:sz w:val="24"/>
      <w:szCs w:val="24"/>
    </w:rPr>
  </w:style>
  <w:style w:type="character" w:customStyle="1" w:styleId="fzzi2e">
    <w:name w:val="fzzi2e"/>
    <w:basedOn w:val="DefaultParagraphFont"/>
    <w:rsid w:val="00C351FF"/>
  </w:style>
  <w:style w:type="character" w:styleId="Emphasis">
    <w:name w:val="Emphasis"/>
    <w:basedOn w:val="DefaultParagraphFont"/>
    <w:uiPriority w:val="20"/>
    <w:qFormat/>
    <w:rsid w:val="00D85885"/>
    <w:rPr>
      <w:i/>
      <w:iCs/>
    </w:rPr>
  </w:style>
  <w:style w:type="paragraph" w:customStyle="1" w:styleId="song">
    <w:name w:val="song"/>
    <w:basedOn w:val="Normal"/>
    <w:rsid w:val="00DC5AAB"/>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7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2464E"/>
  </w:style>
  <w:style w:type="character" w:customStyle="1" w:styleId="pvluwc">
    <w:name w:val="pvluwc"/>
    <w:basedOn w:val="DefaultParagraphFont"/>
    <w:rsid w:val="00BD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346">
      <w:bodyDiv w:val="1"/>
      <w:marLeft w:val="0"/>
      <w:marRight w:val="0"/>
      <w:marTop w:val="0"/>
      <w:marBottom w:val="0"/>
      <w:divBdr>
        <w:top w:val="none" w:sz="0" w:space="0" w:color="auto"/>
        <w:left w:val="none" w:sz="0" w:space="0" w:color="auto"/>
        <w:bottom w:val="none" w:sz="0" w:space="0" w:color="auto"/>
        <w:right w:val="none" w:sz="0" w:space="0" w:color="auto"/>
      </w:divBdr>
    </w:div>
    <w:div w:id="60056142">
      <w:bodyDiv w:val="1"/>
      <w:marLeft w:val="0"/>
      <w:marRight w:val="0"/>
      <w:marTop w:val="0"/>
      <w:marBottom w:val="0"/>
      <w:divBdr>
        <w:top w:val="none" w:sz="0" w:space="0" w:color="auto"/>
        <w:left w:val="none" w:sz="0" w:space="0" w:color="auto"/>
        <w:bottom w:val="none" w:sz="0" w:space="0" w:color="auto"/>
        <w:right w:val="none" w:sz="0" w:space="0" w:color="auto"/>
      </w:divBdr>
      <w:divsChild>
        <w:div w:id="303893244">
          <w:marLeft w:val="240"/>
          <w:marRight w:val="0"/>
          <w:marTop w:val="240"/>
          <w:marBottom w:val="240"/>
          <w:divBdr>
            <w:top w:val="none" w:sz="0" w:space="0" w:color="auto"/>
            <w:left w:val="none" w:sz="0" w:space="0" w:color="auto"/>
            <w:bottom w:val="none" w:sz="0" w:space="0" w:color="auto"/>
            <w:right w:val="none" w:sz="0" w:space="0" w:color="auto"/>
          </w:divBdr>
        </w:div>
      </w:divsChild>
    </w:div>
    <w:div w:id="65032743">
      <w:bodyDiv w:val="1"/>
      <w:marLeft w:val="0"/>
      <w:marRight w:val="0"/>
      <w:marTop w:val="0"/>
      <w:marBottom w:val="0"/>
      <w:divBdr>
        <w:top w:val="none" w:sz="0" w:space="0" w:color="auto"/>
        <w:left w:val="none" w:sz="0" w:space="0" w:color="auto"/>
        <w:bottom w:val="none" w:sz="0" w:space="0" w:color="auto"/>
        <w:right w:val="none" w:sz="0" w:space="0" w:color="auto"/>
      </w:divBdr>
      <w:divsChild>
        <w:div w:id="153104384">
          <w:marLeft w:val="240"/>
          <w:marRight w:val="0"/>
          <w:marTop w:val="240"/>
          <w:marBottom w:val="240"/>
          <w:divBdr>
            <w:top w:val="none" w:sz="0" w:space="0" w:color="auto"/>
            <w:left w:val="none" w:sz="0" w:space="0" w:color="auto"/>
            <w:bottom w:val="none" w:sz="0" w:space="0" w:color="auto"/>
            <w:right w:val="none" w:sz="0" w:space="0" w:color="auto"/>
          </w:divBdr>
        </w:div>
        <w:div w:id="573245814">
          <w:marLeft w:val="240"/>
          <w:marRight w:val="0"/>
          <w:marTop w:val="240"/>
          <w:marBottom w:val="240"/>
          <w:divBdr>
            <w:top w:val="none" w:sz="0" w:space="0" w:color="auto"/>
            <w:left w:val="none" w:sz="0" w:space="0" w:color="auto"/>
            <w:bottom w:val="none" w:sz="0" w:space="0" w:color="auto"/>
            <w:right w:val="none" w:sz="0" w:space="0" w:color="auto"/>
          </w:divBdr>
        </w:div>
        <w:div w:id="712921541">
          <w:marLeft w:val="240"/>
          <w:marRight w:val="0"/>
          <w:marTop w:val="240"/>
          <w:marBottom w:val="240"/>
          <w:divBdr>
            <w:top w:val="none" w:sz="0" w:space="0" w:color="auto"/>
            <w:left w:val="none" w:sz="0" w:space="0" w:color="auto"/>
            <w:bottom w:val="none" w:sz="0" w:space="0" w:color="auto"/>
            <w:right w:val="none" w:sz="0" w:space="0" w:color="auto"/>
          </w:divBdr>
        </w:div>
        <w:div w:id="1776292379">
          <w:marLeft w:val="240"/>
          <w:marRight w:val="0"/>
          <w:marTop w:val="240"/>
          <w:marBottom w:val="240"/>
          <w:divBdr>
            <w:top w:val="none" w:sz="0" w:space="0" w:color="auto"/>
            <w:left w:val="none" w:sz="0" w:space="0" w:color="auto"/>
            <w:bottom w:val="none" w:sz="0" w:space="0" w:color="auto"/>
            <w:right w:val="none" w:sz="0" w:space="0" w:color="auto"/>
          </w:divBdr>
        </w:div>
        <w:div w:id="1893735108">
          <w:marLeft w:val="240"/>
          <w:marRight w:val="0"/>
          <w:marTop w:val="240"/>
          <w:marBottom w:val="240"/>
          <w:divBdr>
            <w:top w:val="none" w:sz="0" w:space="0" w:color="auto"/>
            <w:left w:val="none" w:sz="0" w:space="0" w:color="auto"/>
            <w:bottom w:val="none" w:sz="0" w:space="0" w:color="auto"/>
            <w:right w:val="none" w:sz="0" w:space="0" w:color="auto"/>
          </w:divBdr>
        </w:div>
      </w:divsChild>
    </w:div>
    <w:div w:id="78719248">
      <w:bodyDiv w:val="1"/>
      <w:marLeft w:val="0"/>
      <w:marRight w:val="0"/>
      <w:marTop w:val="0"/>
      <w:marBottom w:val="0"/>
      <w:divBdr>
        <w:top w:val="none" w:sz="0" w:space="0" w:color="auto"/>
        <w:left w:val="none" w:sz="0" w:space="0" w:color="auto"/>
        <w:bottom w:val="none" w:sz="0" w:space="0" w:color="auto"/>
        <w:right w:val="none" w:sz="0" w:space="0" w:color="auto"/>
      </w:divBdr>
    </w:div>
    <w:div w:id="79831904">
      <w:bodyDiv w:val="1"/>
      <w:marLeft w:val="0"/>
      <w:marRight w:val="0"/>
      <w:marTop w:val="0"/>
      <w:marBottom w:val="0"/>
      <w:divBdr>
        <w:top w:val="none" w:sz="0" w:space="0" w:color="auto"/>
        <w:left w:val="none" w:sz="0" w:space="0" w:color="auto"/>
        <w:bottom w:val="none" w:sz="0" w:space="0" w:color="auto"/>
        <w:right w:val="none" w:sz="0" w:space="0" w:color="auto"/>
      </w:divBdr>
    </w:div>
    <w:div w:id="84620109">
      <w:bodyDiv w:val="1"/>
      <w:marLeft w:val="0"/>
      <w:marRight w:val="0"/>
      <w:marTop w:val="0"/>
      <w:marBottom w:val="0"/>
      <w:divBdr>
        <w:top w:val="none" w:sz="0" w:space="0" w:color="auto"/>
        <w:left w:val="none" w:sz="0" w:space="0" w:color="auto"/>
        <w:bottom w:val="none" w:sz="0" w:space="0" w:color="auto"/>
        <w:right w:val="none" w:sz="0" w:space="0" w:color="auto"/>
      </w:divBdr>
    </w:div>
    <w:div w:id="89547186">
      <w:bodyDiv w:val="1"/>
      <w:marLeft w:val="0"/>
      <w:marRight w:val="0"/>
      <w:marTop w:val="0"/>
      <w:marBottom w:val="0"/>
      <w:divBdr>
        <w:top w:val="none" w:sz="0" w:space="0" w:color="auto"/>
        <w:left w:val="none" w:sz="0" w:space="0" w:color="auto"/>
        <w:bottom w:val="none" w:sz="0" w:space="0" w:color="auto"/>
        <w:right w:val="none" w:sz="0" w:space="0" w:color="auto"/>
      </w:divBdr>
    </w:div>
    <w:div w:id="98910603">
      <w:bodyDiv w:val="1"/>
      <w:marLeft w:val="0"/>
      <w:marRight w:val="0"/>
      <w:marTop w:val="0"/>
      <w:marBottom w:val="0"/>
      <w:divBdr>
        <w:top w:val="none" w:sz="0" w:space="0" w:color="auto"/>
        <w:left w:val="none" w:sz="0" w:space="0" w:color="auto"/>
        <w:bottom w:val="none" w:sz="0" w:space="0" w:color="auto"/>
        <w:right w:val="none" w:sz="0" w:space="0" w:color="auto"/>
      </w:divBdr>
    </w:div>
    <w:div w:id="107283267">
      <w:bodyDiv w:val="1"/>
      <w:marLeft w:val="0"/>
      <w:marRight w:val="0"/>
      <w:marTop w:val="0"/>
      <w:marBottom w:val="0"/>
      <w:divBdr>
        <w:top w:val="none" w:sz="0" w:space="0" w:color="auto"/>
        <w:left w:val="none" w:sz="0" w:space="0" w:color="auto"/>
        <w:bottom w:val="none" w:sz="0" w:space="0" w:color="auto"/>
        <w:right w:val="none" w:sz="0" w:space="0" w:color="auto"/>
      </w:divBdr>
    </w:div>
    <w:div w:id="114762356">
      <w:bodyDiv w:val="1"/>
      <w:marLeft w:val="0"/>
      <w:marRight w:val="0"/>
      <w:marTop w:val="0"/>
      <w:marBottom w:val="0"/>
      <w:divBdr>
        <w:top w:val="none" w:sz="0" w:space="0" w:color="auto"/>
        <w:left w:val="none" w:sz="0" w:space="0" w:color="auto"/>
        <w:bottom w:val="none" w:sz="0" w:space="0" w:color="auto"/>
        <w:right w:val="none" w:sz="0" w:space="0" w:color="auto"/>
      </w:divBdr>
    </w:div>
    <w:div w:id="121267980">
      <w:bodyDiv w:val="1"/>
      <w:marLeft w:val="0"/>
      <w:marRight w:val="0"/>
      <w:marTop w:val="0"/>
      <w:marBottom w:val="0"/>
      <w:divBdr>
        <w:top w:val="none" w:sz="0" w:space="0" w:color="auto"/>
        <w:left w:val="none" w:sz="0" w:space="0" w:color="auto"/>
        <w:bottom w:val="none" w:sz="0" w:space="0" w:color="auto"/>
        <w:right w:val="none" w:sz="0" w:space="0" w:color="auto"/>
      </w:divBdr>
    </w:div>
    <w:div w:id="127555740">
      <w:bodyDiv w:val="1"/>
      <w:marLeft w:val="0"/>
      <w:marRight w:val="0"/>
      <w:marTop w:val="0"/>
      <w:marBottom w:val="0"/>
      <w:divBdr>
        <w:top w:val="none" w:sz="0" w:space="0" w:color="auto"/>
        <w:left w:val="none" w:sz="0" w:space="0" w:color="auto"/>
        <w:bottom w:val="none" w:sz="0" w:space="0" w:color="auto"/>
        <w:right w:val="none" w:sz="0" w:space="0" w:color="auto"/>
      </w:divBdr>
    </w:div>
    <w:div w:id="151218931">
      <w:bodyDiv w:val="1"/>
      <w:marLeft w:val="0"/>
      <w:marRight w:val="0"/>
      <w:marTop w:val="0"/>
      <w:marBottom w:val="0"/>
      <w:divBdr>
        <w:top w:val="none" w:sz="0" w:space="0" w:color="auto"/>
        <w:left w:val="none" w:sz="0" w:space="0" w:color="auto"/>
        <w:bottom w:val="none" w:sz="0" w:space="0" w:color="auto"/>
        <w:right w:val="none" w:sz="0" w:space="0" w:color="auto"/>
      </w:divBdr>
    </w:div>
    <w:div w:id="167259246">
      <w:bodyDiv w:val="1"/>
      <w:marLeft w:val="0"/>
      <w:marRight w:val="0"/>
      <w:marTop w:val="0"/>
      <w:marBottom w:val="0"/>
      <w:divBdr>
        <w:top w:val="none" w:sz="0" w:space="0" w:color="auto"/>
        <w:left w:val="none" w:sz="0" w:space="0" w:color="auto"/>
        <w:bottom w:val="none" w:sz="0" w:space="0" w:color="auto"/>
        <w:right w:val="none" w:sz="0" w:space="0" w:color="auto"/>
      </w:divBdr>
    </w:div>
    <w:div w:id="170340758">
      <w:bodyDiv w:val="1"/>
      <w:marLeft w:val="0"/>
      <w:marRight w:val="0"/>
      <w:marTop w:val="0"/>
      <w:marBottom w:val="0"/>
      <w:divBdr>
        <w:top w:val="none" w:sz="0" w:space="0" w:color="auto"/>
        <w:left w:val="none" w:sz="0" w:space="0" w:color="auto"/>
        <w:bottom w:val="none" w:sz="0" w:space="0" w:color="auto"/>
        <w:right w:val="none" w:sz="0" w:space="0" w:color="auto"/>
      </w:divBdr>
    </w:div>
    <w:div w:id="172649624">
      <w:bodyDiv w:val="1"/>
      <w:marLeft w:val="0"/>
      <w:marRight w:val="0"/>
      <w:marTop w:val="0"/>
      <w:marBottom w:val="0"/>
      <w:divBdr>
        <w:top w:val="none" w:sz="0" w:space="0" w:color="auto"/>
        <w:left w:val="none" w:sz="0" w:space="0" w:color="auto"/>
        <w:bottom w:val="none" w:sz="0" w:space="0" w:color="auto"/>
        <w:right w:val="none" w:sz="0" w:space="0" w:color="auto"/>
      </w:divBdr>
    </w:div>
    <w:div w:id="178547384">
      <w:bodyDiv w:val="1"/>
      <w:marLeft w:val="0"/>
      <w:marRight w:val="0"/>
      <w:marTop w:val="0"/>
      <w:marBottom w:val="0"/>
      <w:divBdr>
        <w:top w:val="none" w:sz="0" w:space="0" w:color="auto"/>
        <w:left w:val="none" w:sz="0" w:space="0" w:color="auto"/>
        <w:bottom w:val="none" w:sz="0" w:space="0" w:color="auto"/>
        <w:right w:val="none" w:sz="0" w:space="0" w:color="auto"/>
      </w:divBdr>
      <w:divsChild>
        <w:div w:id="160970334">
          <w:marLeft w:val="240"/>
          <w:marRight w:val="0"/>
          <w:marTop w:val="240"/>
          <w:marBottom w:val="240"/>
          <w:divBdr>
            <w:top w:val="none" w:sz="0" w:space="0" w:color="auto"/>
            <w:left w:val="none" w:sz="0" w:space="0" w:color="auto"/>
            <w:bottom w:val="none" w:sz="0" w:space="0" w:color="auto"/>
            <w:right w:val="none" w:sz="0" w:space="0" w:color="auto"/>
          </w:divBdr>
        </w:div>
        <w:div w:id="802429867">
          <w:marLeft w:val="240"/>
          <w:marRight w:val="0"/>
          <w:marTop w:val="240"/>
          <w:marBottom w:val="240"/>
          <w:divBdr>
            <w:top w:val="none" w:sz="0" w:space="0" w:color="auto"/>
            <w:left w:val="none" w:sz="0" w:space="0" w:color="auto"/>
            <w:bottom w:val="none" w:sz="0" w:space="0" w:color="auto"/>
            <w:right w:val="none" w:sz="0" w:space="0" w:color="auto"/>
          </w:divBdr>
        </w:div>
        <w:div w:id="1171673948">
          <w:marLeft w:val="240"/>
          <w:marRight w:val="0"/>
          <w:marTop w:val="240"/>
          <w:marBottom w:val="240"/>
          <w:divBdr>
            <w:top w:val="none" w:sz="0" w:space="0" w:color="auto"/>
            <w:left w:val="none" w:sz="0" w:space="0" w:color="auto"/>
            <w:bottom w:val="none" w:sz="0" w:space="0" w:color="auto"/>
            <w:right w:val="none" w:sz="0" w:space="0" w:color="auto"/>
          </w:divBdr>
        </w:div>
      </w:divsChild>
    </w:div>
    <w:div w:id="196506764">
      <w:bodyDiv w:val="1"/>
      <w:marLeft w:val="0"/>
      <w:marRight w:val="0"/>
      <w:marTop w:val="0"/>
      <w:marBottom w:val="0"/>
      <w:divBdr>
        <w:top w:val="none" w:sz="0" w:space="0" w:color="auto"/>
        <w:left w:val="none" w:sz="0" w:space="0" w:color="auto"/>
        <w:bottom w:val="none" w:sz="0" w:space="0" w:color="auto"/>
        <w:right w:val="none" w:sz="0" w:space="0" w:color="auto"/>
      </w:divBdr>
    </w:div>
    <w:div w:id="201132468">
      <w:bodyDiv w:val="1"/>
      <w:marLeft w:val="0"/>
      <w:marRight w:val="0"/>
      <w:marTop w:val="0"/>
      <w:marBottom w:val="0"/>
      <w:divBdr>
        <w:top w:val="none" w:sz="0" w:space="0" w:color="auto"/>
        <w:left w:val="none" w:sz="0" w:space="0" w:color="auto"/>
        <w:bottom w:val="none" w:sz="0" w:space="0" w:color="auto"/>
        <w:right w:val="none" w:sz="0" w:space="0" w:color="auto"/>
      </w:divBdr>
    </w:div>
    <w:div w:id="201292239">
      <w:bodyDiv w:val="1"/>
      <w:marLeft w:val="0"/>
      <w:marRight w:val="0"/>
      <w:marTop w:val="0"/>
      <w:marBottom w:val="0"/>
      <w:divBdr>
        <w:top w:val="none" w:sz="0" w:space="0" w:color="auto"/>
        <w:left w:val="none" w:sz="0" w:space="0" w:color="auto"/>
        <w:bottom w:val="none" w:sz="0" w:space="0" w:color="auto"/>
        <w:right w:val="none" w:sz="0" w:space="0" w:color="auto"/>
      </w:divBdr>
    </w:div>
    <w:div w:id="226847425">
      <w:bodyDiv w:val="1"/>
      <w:marLeft w:val="0"/>
      <w:marRight w:val="0"/>
      <w:marTop w:val="0"/>
      <w:marBottom w:val="0"/>
      <w:divBdr>
        <w:top w:val="none" w:sz="0" w:space="0" w:color="auto"/>
        <w:left w:val="none" w:sz="0" w:space="0" w:color="auto"/>
        <w:bottom w:val="none" w:sz="0" w:space="0" w:color="auto"/>
        <w:right w:val="none" w:sz="0" w:space="0" w:color="auto"/>
      </w:divBdr>
    </w:div>
    <w:div w:id="228417384">
      <w:bodyDiv w:val="1"/>
      <w:marLeft w:val="0"/>
      <w:marRight w:val="0"/>
      <w:marTop w:val="0"/>
      <w:marBottom w:val="0"/>
      <w:divBdr>
        <w:top w:val="none" w:sz="0" w:space="0" w:color="auto"/>
        <w:left w:val="none" w:sz="0" w:space="0" w:color="auto"/>
        <w:bottom w:val="none" w:sz="0" w:space="0" w:color="auto"/>
        <w:right w:val="none" w:sz="0" w:space="0" w:color="auto"/>
      </w:divBdr>
    </w:div>
    <w:div w:id="233127887">
      <w:bodyDiv w:val="1"/>
      <w:marLeft w:val="0"/>
      <w:marRight w:val="0"/>
      <w:marTop w:val="0"/>
      <w:marBottom w:val="0"/>
      <w:divBdr>
        <w:top w:val="none" w:sz="0" w:space="0" w:color="auto"/>
        <w:left w:val="none" w:sz="0" w:space="0" w:color="auto"/>
        <w:bottom w:val="none" w:sz="0" w:space="0" w:color="auto"/>
        <w:right w:val="none" w:sz="0" w:space="0" w:color="auto"/>
      </w:divBdr>
    </w:div>
    <w:div w:id="240140184">
      <w:bodyDiv w:val="1"/>
      <w:marLeft w:val="0"/>
      <w:marRight w:val="0"/>
      <w:marTop w:val="0"/>
      <w:marBottom w:val="0"/>
      <w:divBdr>
        <w:top w:val="none" w:sz="0" w:space="0" w:color="auto"/>
        <w:left w:val="none" w:sz="0" w:space="0" w:color="auto"/>
        <w:bottom w:val="none" w:sz="0" w:space="0" w:color="auto"/>
        <w:right w:val="none" w:sz="0" w:space="0" w:color="auto"/>
      </w:divBdr>
    </w:div>
    <w:div w:id="254023976">
      <w:bodyDiv w:val="1"/>
      <w:marLeft w:val="0"/>
      <w:marRight w:val="0"/>
      <w:marTop w:val="0"/>
      <w:marBottom w:val="0"/>
      <w:divBdr>
        <w:top w:val="none" w:sz="0" w:space="0" w:color="auto"/>
        <w:left w:val="none" w:sz="0" w:space="0" w:color="auto"/>
        <w:bottom w:val="none" w:sz="0" w:space="0" w:color="auto"/>
        <w:right w:val="none" w:sz="0" w:space="0" w:color="auto"/>
      </w:divBdr>
    </w:div>
    <w:div w:id="261030658">
      <w:bodyDiv w:val="1"/>
      <w:marLeft w:val="0"/>
      <w:marRight w:val="0"/>
      <w:marTop w:val="0"/>
      <w:marBottom w:val="0"/>
      <w:divBdr>
        <w:top w:val="none" w:sz="0" w:space="0" w:color="auto"/>
        <w:left w:val="none" w:sz="0" w:space="0" w:color="auto"/>
        <w:bottom w:val="none" w:sz="0" w:space="0" w:color="auto"/>
        <w:right w:val="none" w:sz="0" w:space="0" w:color="auto"/>
      </w:divBdr>
      <w:divsChild>
        <w:div w:id="196553061">
          <w:marLeft w:val="240"/>
          <w:marRight w:val="0"/>
          <w:marTop w:val="240"/>
          <w:marBottom w:val="240"/>
          <w:divBdr>
            <w:top w:val="none" w:sz="0" w:space="0" w:color="auto"/>
            <w:left w:val="none" w:sz="0" w:space="0" w:color="auto"/>
            <w:bottom w:val="none" w:sz="0" w:space="0" w:color="auto"/>
            <w:right w:val="none" w:sz="0" w:space="0" w:color="auto"/>
          </w:divBdr>
        </w:div>
        <w:div w:id="1009407351">
          <w:marLeft w:val="240"/>
          <w:marRight w:val="0"/>
          <w:marTop w:val="240"/>
          <w:marBottom w:val="240"/>
          <w:divBdr>
            <w:top w:val="none" w:sz="0" w:space="0" w:color="auto"/>
            <w:left w:val="none" w:sz="0" w:space="0" w:color="auto"/>
            <w:bottom w:val="none" w:sz="0" w:space="0" w:color="auto"/>
            <w:right w:val="none" w:sz="0" w:space="0" w:color="auto"/>
          </w:divBdr>
        </w:div>
        <w:div w:id="1490514945">
          <w:marLeft w:val="240"/>
          <w:marRight w:val="0"/>
          <w:marTop w:val="240"/>
          <w:marBottom w:val="240"/>
          <w:divBdr>
            <w:top w:val="none" w:sz="0" w:space="0" w:color="auto"/>
            <w:left w:val="none" w:sz="0" w:space="0" w:color="auto"/>
            <w:bottom w:val="none" w:sz="0" w:space="0" w:color="auto"/>
            <w:right w:val="none" w:sz="0" w:space="0" w:color="auto"/>
          </w:divBdr>
        </w:div>
        <w:div w:id="1926037941">
          <w:marLeft w:val="240"/>
          <w:marRight w:val="0"/>
          <w:marTop w:val="240"/>
          <w:marBottom w:val="240"/>
          <w:divBdr>
            <w:top w:val="none" w:sz="0" w:space="0" w:color="auto"/>
            <w:left w:val="none" w:sz="0" w:space="0" w:color="auto"/>
            <w:bottom w:val="none" w:sz="0" w:space="0" w:color="auto"/>
            <w:right w:val="none" w:sz="0" w:space="0" w:color="auto"/>
          </w:divBdr>
        </w:div>
      </w:divsChild>
    </w:div>
    <w:div w:id="270208271">
      <w:bodyDiv w:val="1"/>
      <w:marLeft w:val="0"/>
      <w:marRight w:val="0"/>
      <w:marTop w:val="0"/>
      <w:marBottom w:val="0"/>
      <w:divBdr>
        <w:top w:val="none" w:sz="0" w:space="0" w:color="auto"/>
        <w:left w:val="none" w:sz="0" w:space="0" w:color="auto"/>
        <w:bottom w:val="none" w:sz="0" w:space="0" w:color="auto"/>
        <w:right w:val="none" w:sz="0" w:space="0" w:color="auto"/>
      </w:divBdr>
    </w:div>
    <w:div w:id="271481041">
      <w:bodyDiv w:val="1"/>
      <w:marLeft w:val="0"/>
      <w:marRight w:val="0"/>
      <w:marTop w:val="0"/>
      <w:marBottom w:val="0"/>
      <w:divBdr>
        <w:top w:val="none" w:sz="0" w:space="0" w:color="auto"/>
        <w:left w:val="none" w:sz="0" w:space="0" w:color="auto"/>
        <w:bottom w:val="none" w:sz="0" w:space="0" w:color="auto"/>
        <w:right w:val="none" w:sz="0" w:space="0" w:color="auto"/>
      </w:divBdr>
    </w:div>
    <w:div w:id="277877698">
      <w:bodyDiv w:val="1"/>
      <w:marLeft w:val="0"/>
      <w:marRight w:val="0"/>
      <w:marTop w:val="0"/>
      <w:marBottom w:val="0"/>
      <w:divBdr>
        <w:top w:val="none" w:sz="0" w:space="0" w:color="auto"/>
        <w:left w:val="none" w:sz="0" w:space="0" w:color="auto"/>
        <w:bottom w:val="none" w:sz="0" w:space="0" w:color="auto"/>
        <w:right w:val="none" w:sz="0" w:space="0" w:color="auto"/>
      </w:divBdr>
    </w:div>
    <w:div w:id="306787343">
      <w:bodyDiv w:val="1"/>
      <w:marLeft w:val="0"/>
      <w:marRight w:val="0"/>
      <w:marTop w:val="0"/>
      <w:marBottom w:val="0"/>
      <w:divBdr>
        <w:top w:val="none" w:sz="0" w:space="0" w:color="auto"/>
        <w:left w:val="none" w:sz="0" w:space="0" w:color="auto"/>
        <w:bottom w:val="none" w:sz="0" w:space="0" w:color="auto"/>
        <w:right w:val="none" w:sz="0" w:space="0" w:color="auto"/>
      </w:divBdr>
    </w:div>
    <w:div w:id="320933860">
      <w:bodyDiv w:val="1"/>
      <w:marLeft w:val="0"/>
      <w:marRight w:val="0"/>
      <w:marTop w:val="0"/>
      <w:marBottom w:val="0"/>
      <w:divBdr>
        <w:top w:val="none" w:sz="0" w:space="0" w:color="auto"/>
        <w:left w:val="none" w:sz="0" w:space="0" w:color="auto"/>
        <w:bottom w:val="none" w:sz="0" w:space="0" w:color="auto"/>
        <w:right w:val="none" w:sz="0" w:space="0" w:color="auto"/>
      </w:divBdr>
    </w:div>
    <w:div w:id="321355610">
      <w:bodyDiv w:val="1"/>
      <w:marLeft w:val="0"/>
      <w:marRight w:val="0"/>
      <w:marTop w:val="0"/>
      <w:marBottom w:val="0"/>
      <w:divBdr>
        <w:top w:val="none" w:sz="0" w:space="0" w:color="auto"/>
        <w:left w:val="none" w:sz="0" w:space="0" w:color="auto"/>
        <w:bottom w:val="none" w:sz="0" w:space="0" w:color="auto"/>
        <w:right w:val="none" w:sz="0" w:space="0" w:color="auto"/>
      </w:divBdr>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74548723">
      <w:bodyDiv w:val="1"/>
      <w:marLeft w:val="0"/>
      <w:marRight w:val="0"/>
      <w:marTop w:val="0"/>
      <w:marBottom w:val="0"/>
      <w:divBdr>
        <w:top w:val="none" w:sz="0" w:space="0" w:color="auto"/>
        <w:left w:val="none" w:sz="0" w:space="0" w:color="auto"/>
        <w:bottom w:val="none" w:sz="0" w:space="0" w:color="auto"/>
        <w:right w:val="none" w:sz="0" w:space="0" w:color="auto"/>
      </w:divBdr>
    </w:div>
    <w:div w:id="377440844">
      <w:bodyDiv w:val="1"/>
      <w:marLeft w:val="0"/>
      <w:marRight w:val="0"/>
      <w:marTop w:val="0"/>
      <w:marBottom w:val="0"/>
      <w:divBdr>
        <w:top w:val="none" w:sz="0" w:space="0" w:color="auto"/>
        <w:left w:val="none" w:sz="0" w:space="0" w:color="auto"/>
        <w:bottom w:val="none" w:sz="0" w:space="0" w:color="auto"/>
        <w:right w:val="none" w:sz="0" w:space="0" w:color="auto"/>
      </w:divBdr>
    </w:div>
    <w:div w:id="394398998">
      <w:bodyDiv w:val="1"/>
      <w:marLeft w:val="0"/>
      <w:marRight w:val="0"/>
      <w:marTop w:val="0"/>
      <w:marBottom w:val="0"/>
      <w:divBdr>
        <w:top w:val="none" w:sz="0" w:space="0" w:color="auto"/>
        <w:left w:val="none" w:sz="0" w:space="0" w:color="auto"/>
        <w:bottom w:val="none" w:sz="0" w:space="0" w:color="auto"/>
        <w:right w:val="none" w:sz="0" w:space="0" w:color="auto"/>
      </w:divBdr>
    </w:div>
    <w:div w:id="399250048">
      <w:bodyDiv w:val="1"/>
      <w:marLeft w:val="0"/>
      <w:marRight w:val="0"/>
      <w:marTop w:val="0"/>
      <w:marBottom w:val="0"/>
      <w:divBdr>
        <w:top w:val="none" w:sz="0" w:space="0" w:color="auto"/>
        <w:left w:val="none" w:sz="0" w:space="0" w:color="auto"/>
        <w:bottom w:val="none" w:sz="0" w:space="0" w:color="auto"/>
        <w:right w:val="none" w:sz="0" w:space="0" w:color="auto"/>
      </w:divBdr>
    </w:div>
    <w:div w:id="410615298">
      <w:bodyDiv w:val="1"/>
      <w:marLeft w:val="0"/>
      <w:marRight w:val="0"/>
      <w:marTop w:val="0"/>
      <w:marBottom w:val="0"/>
      <w:divBdr>
        <w:top w:val="none" w:sz="0" w:space="0" w:color="auto"/>
        <w:left w:val="none" w:sz="0" w:space="0" w:color="auto"/>
        <w:bottom w:val="none" w:sz="0" w:space="0" w:color="auto"/>
        <w:right w:val="none" w:sz="0" w:space="0" w:color="auto"/>
      </w:divBdr>
    </w:div>
    <w:div w:id="430391308">
      <w:bodyDiv w:val="1"/>
      <w:marLeft w:val="0"/>
      <w:marRight w:val="0"/>
      <w:marTop w:val="0"/>
      <w:marBottom w:val="0"/>
      <w:divBdr>
        <w:top w:val="none" w:sz="0" w:space="0" w:color="auto"/>
        <w:left w:val="none" w:sz="0" w:space="0" w:color="auto"/>
        <w:bottom w:val="none" w:sz="0" w:space="0" w:color="auto"/>
        <w:right w:val="none" w:sz="0" w:space="0" w:color="auto"/>
      </w:divBdr>
    </w:div>
    <w:div w:id="435100353">
      <w:bodyDiv w:val="1"/>
      <w:marLeft w:val="0"/>
      <w:marRight w:val="0"/>
      <w:marTop w:val="0"/>
      <w:marBottom w:val="0"/>
      <w:divBdr>
        <w:top w:val="none" w:sz="0" w:space="0" w:color="auto"/>
        <w:left w:val="none" w:sz="0" w:space="0" w:color="auto"/>
        <w:bottom w:val="none" w:sz="0" w:space="0" w:color="auto"/>
        <w:right w:val="none" w:sz="0" w:space="0" w:color="auto"/>
      </w:divBdr>
      <w:divsChild>
        <w:div w:id="1692876323">
          <w:marLeft w:val="0"/>
          <w:marRight w:val="0"/>
          <w:marTop w:val="0"/>
          <w:marBottom w:val="0"/>
          <w:divBdr>
            <w:top w:val="none" w:sz="0" w:space="0" w:color="auto"/>
            <w:left w:val="none" w:sz="0" w:space="0" w:color="auto"/>
            <w:bottom w:val="none" w:sz="0" w:space="0" w:color="auto"/>
            <w:right w:val="none" w:sz="0" w:space="0" w:color="auto"/>
          </w:divBdr>
          <w:divsChild>
            <w:div w:id="848058724">
              <w:marLeft w:val="0"/>
              <w:marRight w:val="0"/>
              <w:marTop w:val="0"/>
              <w:marBottom w:val="0"/>
              <w:divBdr>
                <w:top w:val="none" w:sz="0" w:space="0" w:color="auto"/>
                <w:left w:val="none" w:sz="0" w:space="0" w:color="auto"/>
                <w:bottom w:val="none" w:sz="0" w:space="0" w:color="auto"/>
                <w:right w:val="none" w:sz="0" w:space="0" w:color="auto"/>
              </w:divBdr>
              <w:divsChild>
                <w:div w:id="488640938">
                  <w:marLeft w:val="0"/>
                  <w:marRight w:val="0"/>
                  <w:marTop w:val="0"/>
                  <w:marBottom w:val="0"/>
                  <w:divBdr>
                    <w:top w:val="none" w:sz="0" w:space="0" w:color="auto"/>
                    <w:left w:val="none" w:sz="0" w:space="0" w:color="auto"/>
                    <w:bottom w:val="none" w:sz="0" w:space="0" w:color="auto"/>
                    <w:right w:val="none" w:sz="0" w:space="0" w:color="auto"/>
                  </w:divBdr>
                </w:div>
                <w:div w:id="633146309">
                  <w:marLeft w:val="0"/>
                  <w:marRight w:val="0"/>
                  <w:marTop w:val="0"/>
                  <w:marBottom w:val="0"/>
                  <w:divBdr>
                    <w:top w:val="none" w:sz="0" w:space="0" w:color="auto"/>
                    <w:left w:val="none" w:sz="0" w:space="0" w:color="auto"/>
                    <w:bottom w:val="none" w:sz="0" w:space="0" w:color="auto"/>
                    <w:right w:val="none" w:sz="0" w:space="0" w:color="auto"/>
                  </w:divBdr>
                  <w:divsChild>
                    <w:div w:id="321546605">
                      <w:marLeft w:val="0"/>
                      <w:marRight w:val="0"/>
                      <w:marTop w:val="0"/>
                      <w:marBottom w:val="0"/>
                      <w:divBdr>
                        <w:top w:val="none" w:sz="0" w:space="0" w:color="auto"/>
                        <w:left w:val="none" w:sz="0" w:space="0" w:color="auto"/>
                        <w:bottom w:val="none" w:sz="0" w:space="0" w:color="auto"/>
                        <w:right w:val="none" w:sz="0" w:space="0" w:color="auto"/>
                      </w:divBdr>
                      <w:divsChild>
                        <w:div w:id="1181317929">
                          <w:marLeft w:val="0"/>
                          <w:marRight w:val="0"/>
                          <w:marTop w:val="0"/>
                          <w:marBottom w:val="0"/>
                          <w:divBdr>
                            <w:top w:val="none" w:sz="0" w:space="0" w:color="auto"/>
                            <w:left w:val="none" w:sz="0" w:space="0" w:color="auto"/>
                            <w:bottom w:val="none" w:sz="0" w:space="0" w:color="auto"/>
                            <w:right w:val="none" w:sz="0" w:space="0" w:color="auto"/>
                          </w:divBdr>
                          <w:divsChild>
                            <w:div w:id="1276601997">
                              <w:marLeft w:val="0"/>
                              <w:marRight w:val="0"/>
                              <w:marTop w:val="0"/>
                              <w:marBottom w:val="0"/>
                              <w:divBdr>
                                <w:top w:val="none" w:sz="0" w:space="0" w:color="auto"/>
                                <w:left w:val="none" w:sz="0" w:space="0" w:color="auto"/>
                                <w:bottom w:val="none" w:sz="0" w:space="0" w:color="auto"/>
                                <w:right w:val="none" w:sz="0" w:space="0" w:color="auto"/>
                              </w:divBdr>
                            </w:div>
                          </w:divsChild>
                        </w:div>
                        <w:div w:id="2055303846">
                          <w:marLeft w:val="0"/>
                          <w:marRight w:val="0"/>
                          <w:marTop w:val="0"/>
                          <w:marBottom w:val="0"/>
                          <w:divBdr>
                            <w:top w:val="none" w:sz="0" w:space="0" w:color="auto"/>
                            <w:left w:val="none" w:sz="0" w:space="0" w:color="auto"/>
                            <w:bottom w:val="none" w:sz="0" w:space="0" w:color="auto"/>
                            <w:right w:val="none" w:sz="0" w:space="0" w:color="auto"/>
                          </w:divBdr>
                        </w:div>
                        <w:div w:id="2087215810">
                          <w:marLeft w:val="0"/>
                          <w:marRight w:val="0"/>
                          <w:marTop w:val="0"/>
                          <w:marBottom w:val="0"/>
                          <w:divBdr>
                            <w:top w:val="none" w:sz="0" w:space="0" w:color="auto"/>
                            <w:left w:val="none" w:sz="0" w:space="0" w:color="auto"/>
                            <w:bottom w:val="none" w:sz="0" w:space="0" w:color="auto"/>
                            <w:right w:val="none" w:sz="0" w:space="0" w:color="auto"/>
                          </w:divBdr>
                          <w:divsChild>
                            <w:div w:id="584263884">
                              <w:marLeft w:val="75"/>
                              <w:marRight w:val="75"/>
                              <w:marTop w:val="300"/>
                              <w:marBottom w:val="300"/>
                              <w:divBdr>
                                <w:top w:val="none" w:sz="0" w:space="0" w:color="auto"/>
                                <w:left w:val="none" w:sz="0" w:space="0" w:color="auto"/>
                                <w:bottom w:val="none" w:sz="0" w:space="0" w:color="auto"/>
                                <w:right w:val="none" w:sz="0" w:space="0" w:color="auto"/>
                              </w:divBdr>
                              <w:divsChild>
                                <w:div w:id="1108426308">
                                  <w:marLeft w:val="0"/>
                                  <w:marRight w:val="0"/>
                                  <w:marTop w:val="0"/>
                                  <w:marBottom w:val="0"/>
                                  <w:divBdr>
                                    <w:top w:val="none" w:sz="0" w:space="0" w:color="auto"/>
                                    <w:left w:val="none" w:sz="0" w:space="0" w:color="auto"/>
                                    <w:bottom w:val="none" w:sz="0" w:space="0" w:color="auto"/>
                                    <w:right w:val="none" w:sz="0" w:space="0" w:color="auto"/>
                                  </w:divBdr>
                                  <w:divsChild>
                                    <w:div w:id="183980053">
                                      <w:marLeft w:val="0"/>
                                      <w:marRight w:val="0"/>
                                      <w:marTop w:val="0"/>
                                      <w:marBottom w:val="0"/>
                                      <w:divBdr>
                                        <w:top w:val="none" w:sz="0" w:space="0" w:color="auto"/>
                                        <w:left w:val="none" w:sz="0" w:space="0" w:color="auto"/>
                                        <w:bottom w:val="none" w:sz="0" w:space="0" w:color="auto"/>
                                        <w:right w:val="none" w:sz="0" w:space="0" w:color="auto"/>
                                      </w:divBdr>
                                    </w:div>
                                    <w:div w:id="1755130576">
                                      <w:marLeft w:val="0"/>
                                      <w:marRight w:val="0"/>
                                      <w:marTop w:val="0"/>
                                      <w:marBottom w:val="0"/>
                                      <w:divBdr>
                                        <w:top w:val="none" w:sz="0" w:space="0" w:color="auto"/>
                                        <w:left w:val="none" w:sz="0" w:space="0" w:color="auto"/>
                                        <w:bottom w:val="none" w:sz="0" w:space="0" w:color="auto"/>
                                        <w:right w:val="none" w:sz="0" w:space="0" w:color="auto"/>
                                      </w:divBdr>
                                    </w:div>
                                    <w:div w:id="1987854435">
                                      <w:marLeft w:val="0"/>
                                      <w:marRight w:val="0"/>
                                      <w:marTop w:val="0"/>
                                      <w:marBottom w:val="0"/>
                                      <w:divBdr>
                                        <w:top w:val="none" w:sz="0" w:space="0" w:color="auto"/>
                                        <w:left w:val="none" w:sz="0" w:space="0" w:color="auto"/>
                                        <w:bottom w:val="none" w:sz="0" w:space="0" w:color="auto"/>
                                        <w:right w:val="none" w:sz="0" w:space="0" w:color="auto"/>
                                      </w:divBdr>
                                    </w:div>
                                  </w:divsChild>
                                </w:div>
                                <w:div w:id="1266573580">
                                  <w:marLeft w:val="0"/>
                                  <w:marRight w:val="0"/>
                                  <w:marTop w:val="0"/>
                                  <w:marBottom w:val="0"/>
                                  <w:divBdr>
                                    <w:top w:val="none" w:sz="0" w:space="0" w:color="auto"/>
                                    <w:left w:val="none" w:sz="0" w:space="0" w:color="auto"/>
                                    <w:bottom w:val="none" w:sz="0" w:space="0" w:color="auto"/>
                                    <w:right w:val="none" w:sz="0" w:space="0" w:color="auto"/>
                                  </w:divBdr>
                                </w:div>
                              </w:divsChild>
                            </w:div>
                            <w:div w:id="769198532">
                              <w:marLeft w:val="75"/>
                              <w:marRight w:val="75"/>
                              <w:marTop w:val="300"/>
                              <w:marBottom w:val="300"/>
                              <w:divBdr>
                                <w:top w:val="none" w:sz="0" w:space="0" w:color="auto"/>
                                <w:left w:val="none" w:sz="0" w:space="0" w:color="auto"/>
                                <w:bottom w:val="none" w:sz="0" w:space="0" w:color="auto"/>
                                <w:right w:val="none" w:sz="0" w:space="0" w:color="auto"/>
                              </w:divBdr>
                              <w:divsChild>
                                <w:div w:id="1586495522">
                                  <w:marLeft w:val="0"/>
                                  <w:marRight w:val="0"/>
                                  <w:marTop w:val="0"/>
                                  <w:marBottom w:val="0"/>
                                  <w:divBdr>
                                    <w:top w:val="none" w:sz="0" w:space="0" w:color="auto"/>
                                    <w:left w:val="none" w:sz="0" w:space="0" w:color="auto"/>
                                    <w:bottom w:val="none" w:sz="0" w:space="0" w:color="auto"/>
                                    <w:right w:val="none" w:sz="0" w:space="0" w:color="auto"/>
                                  </w:divBdr>
                                </w:div>
                                <w:div w:id="1718895957">
                                  <w:marLeft w:val="0"/>
                                  <w:marRight w:val="0"/>
                                  <w:marTop w:val="0"/>
                                  <w:marBottom w:val="0"/>
                                  <w:divBdr>
                                    <w:top w:val="none" w:sz="0" w:space="0" w:color="auto"/>
                                    <w:left w:val="none" w:sz="0" w:space="0" w:color="auto"/>
                                    <w:bottom w:val="none" w:sz="0" w:space="0" w:color="auto"/>
                                    <w:right w:val="none" w:sz="0" w:space="0" w:color="auto"/>
                                  </w:divBdr>
                                  <w:divsChild>
                                    <w:div w:id="619646042">
                                      <w:marLeft w:val="0"/>
                                      <w:marRight w:val="0"/>
                                      <w:marTop w:val="0"/>
                                      <w:marBottom w:val="0"/>
                                      <w:divBdr>
                                        <w:top w:val="none" w:sz="0" w:space="0" w:color="auto"/>
                                        <w:left w:val="none" w:sz="0" w:space="0" w:color="auto"/>
                                        <w:bottom w:val="none" w:sz="0" w:space="0" w:color="auto"/>
                                        <w:right w:val="none" w:sz="0" w:space="0" w:color="auto"/>
                                      </w:divBdr>
                                    </w:div>
                                    <w:div w:id="1514028209">
                                      <w:marLeft w:val="0"/>
                                      <w:marRight w:val="0"/>
                                      <w:marTop w:val="0"/>
                                      <w:marBottom w:val="0"/>
                                      <w:divBdr>
                                        <w:top w:val="none" w:sz="0" w:space="0" w:color="auto"/>
                                        <w:left w:val="none" w:sz="0" w:space="0" w:color="auto"/>
                                        <w:bottom w:val="none" w:sz="0" w:space="0" w:color="auto"/>
                                        <w:right w:val="none" w:sz="0" w:space="0" w:color="auto"/>
                                      </w:divBdr>
                                    </w:div>
                                    <w:div w:id="1795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697">
                              <w:marLeft w:val="75"/>
                              <w:marRight w:val="75"/>
                              <w:marTop w:val="300"/>
                              <w:marBottom w:val="300"/>
                              <w:divBdr>
                                <w:top w:val="none" w:sz="0" w:space="0" w:color="auto"/>
                                <w:left w:val="none" w:sz="0" w:space="0" w:color="auto"/>
                                <w:bottom w:val="none" w:sz="0" w:space="0" w:color="auto"/>
                                <w:right w:val="none" w:sz="0" w:space="0" w:color="auto"/>
                              </w:divBdr>
                              <w:divsChild>
                                <w:div w:id="666901941">
                                  <w:marLeft w:val="0"/>
                                  <w:marRight w:val="0"/>
                                  <w:marTop w:val="0"/>
                                  <w:marBottom w:val="0"/>
                                  <w:divBdr>
                                    <w:top w:val="none" w:sz="0" w:space="0" w:color="auto"/>
                                    <w:left w:val="none" w:sz="0" w:space="0" w:color="auto"/>
                                    <w:bottom w:val="none" w:sz="0" w:space="0" w:color="auto"/>
                                    <w:right w:val="none" w:sz="0" w:space="0" w:color="auto"/>
                                  </w:divBdr>
                                </w:div>
                                <w:div w:id="1464274602">
                                  <w:marLeft w:val="0"/>
                                  <w:marRight w:val="0"/>
                                  <w:marTop w:val="0"/>
                                  <w:marBottom w:val="0"/>
                                  <w:divBdr>
                                    <w:top w:val="none" w:sz="0" w:space="0" w:color="auto"/>
                                    <w:left w:val="none" w:sz="0" w:space="0" w:color="auto"/>
                                    <w:bottom w:val="none" w:sz="0" w:space="0" w:color="auto"/>
                                    <w:right w:val="none" w:sz="0" w:space="0" w:color="auto"/>
                                  </w:divBdr>
                                  <w:divsChild>
                                    <w:div w:id="18169059">
                                      <w:marLeft w:val="0"/>
                                      <w:marRight w:val="0"/>
                                      <w:marTop w:val="0"/>
                                      <w:marBottom w:val="0"/>
                                      <w:divBdr>
                                        <w:top w:val="none" w:sz="0" w:space="0" w:color="auto"/>
                                        <w:left w:val="none" w:sz="0" w:space="0" w:color="auto"/>
                                        <w:bottom w:val="none" w:sz="0" w:space="0" w:color="auto"/>
                                        <w:right w:val="none" w:sz="0" w:space="0" w:color="auto"/>
                                      </w:divBdr>
                                    </w:div>
                                    <w:div w:id="638874579">
                                      <w:marLeft w:val="0"/>
                                      <w:marRight w:val="0"/>
                                      <w:marTop w:val="0"/>
                                      <w:marBottom w:val="0"/>
                                      <w:divBdr>
                                        <w:top w:val="none" w:sz="0" w:space="0" w:color="auto"/>
                                        <w:left w:val="none" w:sz="0" w:space="0" w:color="auto"/>
                                        <w:bottom w:val="none" w:sz="0" w:space="0" w:color="auto"/>
                                        <w:right w:val="none" w:sz="0" w:space="0" w:color="auto"/>
                                      </w:divBdr>
                                    </w:div>
                                    <w:div w:id="20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587">
                              <w:marLeft w:val="75"/>
                              <w:marRight w:val="75"/>
                              <w:marTop w:val="300"/>
                              <w:marBottom w:val="300"/>
                              <w:divBdr>
                                <w:top w:val="none" w:sz="0" w:space="0" w:color="auto"/>
                                <w:left w:val="none" w:sz="0" w:space="0" w:color="auto"/>
                                <w:bottom w:val="none" w:sz="0" w:space="0" w:color="auto"/>
                                <w:right w:val="none" w:sz="0" w:space="0" w:color="auto"/>
                              </w:divBdr>
                              <w:divsChild>
                                <w:div w:id="421806174">
                                  <w:marLeft w:val="0"/>
                                  <w:marRight w:val="0"/>
                                  <w:marTop w:val="0"/>
                                  <w:marBottom w:val="0"/>
                                  <w:divBdr>
                                    <w:top w:val="none" w:sz="0" w:space="0" w:color="auto"/>
                                    <w:left w:val="none" w:sz="0" w:space="0" w:color="auto"/>
                                    <w:bottom w:val="none" w:sz="0" w:space="0" w:color="auto"/>
                                    <w:right w:val="none" w:sz="0" w:space="0" w:color="auto"/>
                                  </w:divBdr>
                                </w:div>
                                <w:div w:id="733965534">
                                  <w:marLeft w:val="0"/>
                                  <w:marRight w:val="0"/>
                                  <w:marTop w:val="0"/>
                                  <w:marBottom w:val="0"/>
                                  <w:divBdr>
                                    <w:top w:val="none" w:sz="0" w:space="0" w:color="auto"/>
                                    <w:left w:val="none" w:sz="0" w:space="0" w:color="auto"/>
                                    <w:bottom w:val="none" w:sz="0" w:space="0" w:color="auto"/>
                                    <w:right w:val="none" w:sz="0" w:space="0" w:color="auto"/>
                                  </w:divBdr>
                                  <w:divsChild>
                                    <w:div w:id="517279159">
                                      <w:marLeft w:val="0"/>
                                      <w:marRight w:val="0"/>
                                      <w:marTop w:val="0"/>
                                      <w:marBottom w:val="0"/>
                                      <w:divBdr>
                                        <w:top w:val="none" w:sz="0" w:space="0" w:color="auto"/>
                                        <w:left w:val="none" w:sz="0" w:space="0" w:color="auto"/>
                                        <w:bottom w:val="none" w:sz="0" w:space="0" w:color="auto"/>
                                        <w:right w:val="none" w:sz="0" w:space="0" w:color="auto"/>
                                      </w:divBdr>
                                    </w:div>
                                    <w:div w:id="860322484">
                                      <w:marLeft w:val="0"/>
                                      <w:marRight w:val="0"/>
                                      <w:marTop w:val="0"/>
                                      <w:marBottom w:val="0"/>
                                      <w:divBdr>
                                        <w:top w:val="none" w:sz="0" w:space="0" w:color="auto"/>
                                        <w:left w:val="none" w:sz="0" w:space="0" w:color="auto"/>
                                        <w:bottom w:val="none" w:sz="0" w:space="0" w:color="auto"/>
                                        <w:right w:val="none" w:sz="0" w:space="0" w:color="auto"/>
                                      </w:divBdr>
                                    </w:div>
                                    <w:div w:id="1742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344">
                              <w:marLeft w:val="75"/>
                              <w:marRight w:val="75"/>
                              <w:marTop w:val="300"/>
                              <w:marBottom w:val="300"/>
                              <w:divBdr>
                                <w:top w:val="none" w:sz="0" w:space="0" w:color="auto"/>
                                <w:left w:val="none" w:sz="0" w:space="0" w:color="auto"/>
                                <w:bottom w:val="none" w:sz="0" w:space="0" w:color="auto"/>
                                <w:right w:val="none" w:sz="0" w:space="0" w:color="auto"/>
                              </w:divBdr>
                              <w:divsChild>
                                <w:div w:id="291981991">
                                  <w:marLeft w:val="0"/>
                                  <w:marRight w:val="0"/>
                                  <w:marTop w:val="0"/>
                                  <w:marBottom w:val="0"/>
                                  <w:divBdr>
                                    <w:top w:val="none" w:sz="0" w:space="0" w:color="auto"/>
                                    <w:left w:val="none" w:sz="0" w:space="0" w:color="auto"/>
                                    <w:bottom w:val="none" w:sz="0" w:space="0" w:color="auto"/>
                                    <w:right w:val="none" w:sz="0" w:space="0" w:color="auto"/>
                                  </w:divBdr>
                                </w:div>
                                <w:div w:id="370618161">
                                  <w:marLeft w:val="0"/>
                                  <w:marRight w:val="0"/>
                                  <w:marTop w:val="0"/>
                                  <w:marBottom w:val="0"/>
                                  <w:divBdr>
                                    <w:top w:val="none" w:sz="0" w:space="0" w:color="auto"/>
                                    <w:left w:val="none" w:sz="0" w:space="0" w:color="auto"/>
                                    <w:bottom w:val="none" w:sz="0" w:space="0" w:color="auto"/>
                                    <w:right w:val="none" w:sz="0" w:space="0" w:color="auto"/>
                                  </w:divBdr>
                                  <w:divsChild>
                                    <w:div w:id="927890573">
                                      <w:marLeft w:val="0"/>
                                      <w:marRight w:val="0"/>
                                      <w:marTop w:val="0"/>
                                      <w:marBottom w:val="0"/>
                                      <w:divBdr>
                                        <w:top w:val="none" w:sz="0" w:space="0" w:color="auto"/>
                                        <w:left w:val="none" w:sz="0" w:space="0" w:color="auto"/>
                                        <w:bottom w:val="none" w:sz="0" w:space="0" w:color="auto"/>
                                        <w:right w:val="none" w:sz="0" w:space="0" w:color="auto"/>
                                      </w:divBdr>
                                    </w:div>
                                    <w:div w:id="1685328427">
                                      <w:marLeft w:val="0"/>
                                      <w:marRight w:val="0"/>
                                      <w:marTop w:val="0"/>
                                      <w:marBottom w:val="0"/>
                                      <w:divBdr>
                                        <w:top w:val="none" w:sz="0" w:space="0" w:color="auto"/>
                                        <w:left w:val="none" w:sz="0" w:space="0" w:color="auto"/>
                                        <w:bottom w:val="none" w:sz="0" w:space="0" w:color="auto"/>
                                        <w:right w:val="none" w:sz="0" w:space="0" w:color="auto"/>
                                      </w:divBdr>
                                    </w:div>
                                    <w:div w:id="1721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29256">
                      <w:marLeft w:val="0"/>
                      <w:marRight w:val="0"/>
                      <w:marTop w:val="0"/>
                      <w:marBottom w:val="0"/>
                      <w:divBdr>
                        <w:top w:val="none" w:sz="0" w:space="0" w:color="auto"/>
                        <w:left w:val="none" w:sz="0" w:space="0" w:color="auto"/>
                        <w:bottom w:val="none" w:sz="0" w:space="0" w:color="auto"/>
                        <w:right w:val="none" w:sz="0" w:space="0" w:color="auto"/>
                      </w:divBdr>
                      <w:divsChild>
                        <w:div w:id="734670878">
                          <w:marLeft w:val="0"/>
                          <w:marRight w:val="0"/>
                          <w:marTop w:val="0"/>
                          <w:marBottom w:val="0"/>
                          <w:divBdr>
                            <w:top w:val="none" w:sz="0" w:space="0" w:color="auto"/>
                            <w:left w:val="none" w:sz="0" w:space="0" w:color="auto"/>
                            <w:bottom w:val="none" w:sz="0" w:space="0" w:color="auto"/>
                            <w:right w:val="none" w:sz="0" w:space="0" w:color="auto"/>
                          </w:divBdr>
                          <w:divsChild>
                            <w:div w:id="1302686508">
                              <w:marLeft w:val="240"/>
                              <w:marRight w:val="0"/>
                              <w:marTop w:val="0"/>
                              <w:marBottom w:val="0"/>
                              <w:divBdr>
                                <w:top w:val="none" w:sz="0" w:space="0" w:color="auto"/>
                                <w:left w:val="none" w:sz="0" w:space="0" w:color="auto"/>
                                <w:bottom w:val="none" w:sz="0" w:space="0" w:color="auto"/>
                                <w:right w:val="none" w:sz="0" w:space="0" w:color="auto"/>
                              </w:divBdr>
                              <w:divsChild>
                                <w:div w:id="1665207859">
                                  <w:marLeft w:val="0"/>
                                  <w:marRight w:val="0"/>
                                  <w:marTop w:val="0"/>
                                  <w:marBottom w:val="0"/>
                                  <w:divBdr>
                                    <w:top w:val="single" w:sz="6" w:space="0" w:color="DDDCDA"/>
                                    <w:left w:val="single" w:sz="6" w:space="0" w:color="DDDCDA"/>
                                    <w:bottom w:val="single" w:sz="6" w:space="0" w:color="DDDCDA"/>
                                    <w:right w:val="single" w:sz="6" w:space="0" w:color="DDDCDA"/>
                                  </w:divBdr>
                                  <w:divsChild>
                                    <w:div w:id="19362386">
                                      <w:marLeft w:val="0"/>
                                      <w:marRight w:val="0"/>
                                      <w:marTop w:val="0"/>
                                      <w:marBottom w:val="0"/>
                                      <w:divBdr>
                                        <w:top w:val="none" w:sz="0" w:space="0" w:color="auto"/>
                                        <w:left w:val="none" w:sz="0" w:space="0" w:color="auto"/>
                                        <w:bottom w:val="none" w:sz="0" w:space="0" w:color="auto"/>
                                        <w:right w:val="none" w:sz="0" w:space="0" w:color="auto"/>
                                      </w:divBdr>
                                      <w:divsChild>
                                        <w:div w:id="1944065636">
                                          <w:marLeft w:val="0"/>
                                          <w:marRight w:val="0"/>
                                          <w:marTop w:val="0"/>
                                          <w:marBottom w:val="0"/>
                                          <w:divBdr>
                                            <w:top w:val="none" w:sz="0" w:space="0" w:color="auto"/>
                                            <w:left w:val="none" w:sz="0" w:space="0" w:color="auto"/>
                                            <w:bottom w:val="none" w:sz="0" w:space="0" w:color="auto"/>
                                            <w:right w:val="none" w:sz="0" w:space="0" w:color="auto"/>
                                          </w:divBdr>
                                          <w:divsChild>
                                            <w:div w:id="837691721">
                                              <w:marLeft w:val="0"/>
                                              <w:marRight w:val="0"/>
                                              <w:marTop w:val="0"/>
                                              <w:marBottom w:val="0"/>
                                              <w:divBdr>
                                                <w:top w:val="none" w:sz="0" w:space="0" w:color="auto"/>
                                                <w:left w:val="none" w:sz="0" w:space="0" w:color="auto"/>
                                                <w:bottom w:val="none" w:sz="0" w:space="0" w:color="auto"/>
                                                <w:right w:val="none" w:sz="0" w:space="0" w:color="auto"/>
                                              </w:divBdr>
                                              <w:divsChild>
                                                <w:div w:id="896935583">
                                                  <w:marLeft w:val="0"/>
                                                  <w:marRight w:val="0"/>
                                                  <w:marTop w:val="0"/>
                                                  <w:marBottom w:val="0"/>
                                                  <w:divBdr>
                                                    <w:top w:val="none" w:sz="0" w:space="0" w:color="auto"/>
                                                    <w:left w:val="none" w:sz="0" w:space="0" w:color="auto"/>
                                                    <w:bottom w:val="none" w:sz="0" w:space="0" w:color="auto"/>
                                                    <w:right w:val="none" w:sz="0" w:space="0" w:color="auto"/>
                                                  </w:divBdr>
                                                  <w:divsChild>
                                                    <w:div w:id="119226173">
                                                      <w:marLeft w:val="0"/>
                                                      <w:marRight w:val="0"/>
                                                      <w:marTop w:val="0"/>
                                                      <w:marBottom w:val="0"/>
                                                      <w:divBdr>
                                                        <w:top w:val="none" w:sz="0" w:space="0" w:color="auto"/>
                                                        <w:left w:val="none" w:sz="0" w:space="0" w:color="auto"/>
                                                        <w:bottom w:val="single" w:sz="6" w:space="0" w:color="DDDCDA"/>
                                                        <w:right w:val="none" w:sz="0" w:space="0" w:color="auto"/>
                                                      </w:divBdr>
                                                      <w:divsChild>
                                                        <w:div w:id="663316001">
                                                          <w:marLeft w:val="0"/>
                                                          <w:marRight w:val="0"/>
                                                          <w:marTop w:val="0"/>
                                                          <w:marBottom w:val="0"/>
                                                          <w:divBdr>
                                                            <w:top w:val="none" w:sz="0" w:space="0" w:color="auto"/>
                                                            <w:left w:val="none" w:sz="0" w:space="0" w:color="auto"/>
                                                            <w:bottom w:val="none" w:sz="0" w:space="0" w:color="auto"/>
                                                            <w:right w:val="none" w:sz="0" w:space="0" w:color="auto"/>
                                                          </w:divBdr>
                                                        </w:div>
                                                        <w:div w:id="885483424">
                                                          <w:marLeft w:val="0"/>
                                                          <w:marRight w:val="0"/>
                                                          <w:marTop w:val="0"/>
                                                          <w:marBottom w:val="0"/>
                                                          <w:divBdr>
                                                            <w:top w:val="none" w:sz="0" w:space="0" w:color="auto"/>
                                                            <w:left w:val="none" w:sz="0" w:space="0" w:color="auto"/>
                                                            <w:bottom w:val="none" w:sz="0" w:space="0" w:color="auto"/>
                                                            <w:right w:val="none" w:sz="0" w:space="0" w:color="auto"/>
                                                          </w:divBdr>
                                                          <w:divsChild>
                                                            <w:div w:id="1326595735">
                                                              <w:marLeft w:val="0"/>
                                                              <w:marRight w:val="0"/>
                                                              <w:marTop w:val="0"/>
                                                              <w:marBottom w:val="0"/>
                                                              <w:divBdr>
                                                                <w:top w:val="none" w:sz="0" w:space="0" w:color="auto"/>
                                                                <w:left w:val="none" w:sz="0" w:space="0" w:color="auto"/>
                                                                <w:bottom w:val="none" w:sz="0" w:space="0" w:color="auto"/>
                                                                <w:right w:val="none" w:sz="0" w:space="0" w:color="auto"/>
                                                              </w:divBdr>
                                                              <w:divsChild>
                                                                <w:div w:id="352732372">
                                                                  <w:marLeft w:val="0"/>
                                                                  <w:marRight w:val="0"/>
                                                                  <w:marTop w:val="120"/>
                                                                  <w:marBottom w:val="120"/>
                                                                  <w:divBdr>
                                                                    <w:top w:val="none" w:sz="0" w:space="0" w:color="auto"/>
                                                                    <w:left w:val="none" w:sz="0" w:space="0" w:color="auto"/>
                                                                    <w:bottom w:val="none" w:sz="0" w:space="0" w:color="auto"/>
                                                                    <w:right w:val="none" w:sz="0" w:space="0" w:color="auto"/>
                                                                  </w:divBdr>
                                                                  <w:divsChild>
                                                                    <w:div w:id="213271193">
                                                                      <w:marLeft w:val="240"/>
                                                                      <w:marRight w:val="240"/>
                                                                      <w:marTop w:val="0"/>
                                                                      <w:marBottom w:val="0"/>
                                                                      <w:divBdr>
                                                                        <w:top w:val="none" w:sz="0" w:space="0" w:color="auto"/>
                                                                        <w:left w:val="none" w:sz="0" w:space="0" w:color="auto"/>
                                                                        <w:bottom w:val="none" w:sz="0" w:space="0" w:color="auto"/>
                                                                        <w:right w:val="none" w:sz="0" w:space="0" w:color="auto"/>
                                                                      </w:divBdr>
                                                                      <w:divsChild>
                                                                        <w:div w:id="109666761">
                                                                          <w:marLeft w:val="0"/>
                                                                          <w:marRight w:val="0"/>
                                                                          <w:marTop w:val="0"/>
                                                                          <w:marBottom w:val="240"/>
                                                                          <w:divBdr>
                                                                            <w:top w:val="none" w:sz="0" w:space="0" w:color="auto"/>
                                                                            <w:left w:val="none" w:sz="0" w:space="0" w:color="auto"/>
                                                                            <w:bottom w:val="none" w:sz="0" w:space="0" w:color="auto"/>
                                                                            <w:right w:val="none" w:sz="0" w:space="0" w:color="auto"/>
                                                                          </w:divBdr>
                                                                        </w:div>
                                                                      </w:divsChild>
                                                                    </w:div>
                                                                    <w:div w:id="747196522">
                                                                      <w:marLeft w:val="0"/>
                                                                      <w:marRight w:val="0"/>
                                                                      <w:marTop w:val="0"/>
                                                                      <w:marBottom w:val="0"/>
                                                                      <w:divBdr>
                                                                        <w:top w:val="none" w:sz="0" w:space="0" w:color="auto"/>
                                                                        <w:left w:val="none" w:sz="0" w:space="0" w:color="auto"/>
                                                                        <w:bottom w:val="none" w:sz="0" w:space="0" w:color="auto"/>
                                                                        <w:right w:val="none" w:sz="0" w:space="0" w:color="auto"/>
                                                                      </w:divBdr>
                                                                      <w:divsChild>
                                                                        <w:div w:id="1431779937">
                                                                          <w:marLeft w:val="0"/>
                                                                          <w:marRight w:val="0"/>
                                                                          <w:marTop w:val="0"/>
                                                                          <w:marBottom w:val="0"/>
                                                                          <w:divBdr>
                                                                            <w:top w:val="none" w:sz="0" w:space="0" w:color="auto"/>
                                                                            <w:left w:val="none" w:sz="0" w:space="0" w:color="auto"/>
                                                                            <w:bottom w:val="none" w:sz="0" w:space="0" w:color="auto"/>
                                                                            <w:right w:val="none" w:sz="0" w:space="0" w:color="auto"/>
                                                                          </w:divBdr>
                                                                          <w:divsChild>
                                                                            <w:div w:id="1736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1001">
                                                                  <w:marLeft w:val="0"/>
                                                                  <w:marRight w:val="0"/>
                                                                  <w:marTop w:val="120"/>
                                                                  <w:marBottom w:val="120"/>
                                                                  <w:divBdr>
                                                                    <w:top w:val="none" w:sz="0" w:space="0" w:color="auto"/>
                                                                    <w:left w:val="none" w:sz="0" w:space="0" w:color="auto"/>
                                                                    <w:bottom w:val="none" w:sz="0" w:space="0" w:color="auto"/>
                                                                    <w:right w:val="none" w:sz="0" w:space="0" w:color="auto"/>
                                                                  </w:divBdr>
                                                                  <w:divsChild>
                                                                    <w:div w:id="999380949">
                                                                      <w:marLeft w:val="0"/>
                                                                      <w:marRight w:val="0"/>
                                                                      <w:marTop w:val="0"/>
                                                                      <w:marBottom w:val="0"/>
                                                                      <w:divBdr>
                                                                        <w:top w:val="none" w:sz="0" w:space="0" w:color="auto"/>
                                                                        <w:left w:val="none" w:sz="0" w:space="0" w:color="auto"/>
                                                                        <w:bottom w:val="none" w:sz="0" w:space="0" w:color="auto"/>
                                                                        <w:right w:val="none" w:sz="0" w:space="0" w:color="auto"/>
                                                                      </w:divBdr>
                                                                      <w:divsChild>
                                                                        <w:div w:id="300816968">
                                                                          <w:marLeft w:val="0"/>
                                                                          <w:marRight w:val="0"/>
                                                                          <w:marTop w:val="0"/>
                                                                          <w:marBottom w:val="0"/>
                                                                          <w:divBdr>
                                                                            <w:top w:val="none" w:sz="0" w:space="0" w:color="auto"/>
                                                                            <w:left w:val="none" w:sz="0" w:space="0" w:color="auto"/>
                                                                            <w:bottom w:val="none" w:sz="0" w:space="0" w:color="auto"/>
                                                                            <w:right w:val="none" w:sz="0" w:space="0" w:color="auto"/>
                                                                          </w:divBdr>
                                                                          <w:divsChild>
                                                                            <w:div w:id="912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775">
                                                                      <w:marLeft w:val="240"/>
                                                                      <w:marRight w:val="240"/>
                                                                      <w:marTop w:val="0"/>
                                                                      <w:marBottom w:val="0"/>
                                                                      <w:divBdr>
                                                                        <w:top w:val="none" w:sz="0" w:space="0" w:color="auto"/>
                                                                        <w:left w:val="none" w:sz="0" w:space="0" w:color="auto"/>
                                                                        <w:bottom w:val="none" w:sz="0" w:space="0" w:color="auto"/>
                                                                        <w:right w:val="none" w:sz="0" w:space="0" w:color="auto"/>
                                                                      </w:divBdr>
                                                                      <w:divsChild>
                                                                        <w:div w:id="896236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219290">
                                                                  <w:marLeft w:val="0"/>
                                                                  <w:marRight w:val="0"/>
                                                                  <w:marTop w:val="120"/>
                                                                  <w:marBottom w:val="120"/>
                                                                  <w:divBdr>
                                                                    <w:top w:val="none" w:sz="0" w:space="0" w:color="auto"/>
                                                                    <w:left w:val="none" w:sz="0" w:space="0" w:color="auto"/>
                                                                    <w:bottom w:val="none" w:sz="0" w:space="0" w:color="auto"/>
                                                                    <w:right w:val="none" w:sz="0" w:space="0" w:color="auto"/>
                                                                  </w:divBdr>
                                                                  <w:divsChild>
                                                                    <w:div w:id="1957053646">
                                                                      <w:marLeft w:val="0"/>
                                                                      <w:marRight w:val="0"/>
                                                                      <w:marTop w:val="0"/>
                                                                      <w:marBottom w:val="0"/>
                                                                      <w:divBdr>
                                                                        <w:top w:val="none" w:sz="0" w:space="0" w:color="auto"/>
                                                                        <w:left w:val="none" w:sz="0" w:space="0" w:color="auto"/>
                                                                        <w:bottom w:val="none" w:sz="0" w:space="0" w:color="auto"/>
                                                                        <w:right w:val="none" w:sz="0" w:space="0" w:color="auto"/>
                                                                      </w:divBdr>
                                                                      <w:divsChild>
                                                                        <w:div w:id="146409656">
                                                                          <w:marLeft w:val="0"/>
                                                                          <w:marRight w:val="0"/>
                                                                          <w:marTop w:val="0"/>
                                                                          <w:marBottom w:val="0"/>
                                                                          <w:divBdr>
                                                                            <w:top w:val="none" w:sz="0" w:space="0" w:color="auto"/>
                                                                            <w:left w:val="none" w:sz="0" w:space="0" w:color="auto"/>
                                                                            <w:bottom w:val="none" w:sz="0" w:space="0" w:color="auto"/>
                                                                            <w:right w:val="none" w:sz="0" w:space="0" w:color="auto"/>
                                                                          </w:divBdr>
                                                                          <w:divsChild>
                                                                            <w:div w:id="30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4726">
                                                                      <w:marLeft w:val="240"/>
                                                                      <w:marRight w:val="240"/>
                                                                      <w:marTop w:val="0"/>
                                                                      <w:marBottom w:val="0"/>
                                                                      <w:divBdr>
                                                                        <w:top w:val="none" w:sz="0" w:space="0" w:color="auto"/>
                                                                        <w:left w:val="none" w:sz="0" w:space="0" w:color="auto"/>
                                                                        <w:bottom w:val="none" w:sz="0" w:space="0" w:color="auto"/>
                                                                        <w:right w:val="none" w:sz="0" w:space="0" w:color="auto"/>
                                                                      </w:divBdr>
                                                                      <w:divsChild>
                                                                        <w:div w:id="769276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717249">
                                                      <w:marLeft w:val="0"/>
                                                      <w:marRight w:val="0"/>
                                                      <w:marTop w:val="0"/>
                                                      <w:marBottom w:val="0"/>
                                                      <w:divBdr>
                                                        <w:top w:val="none" w:sz="0" w:space="0" w:color="auto"/>
                                                        <w:left w:val="none" w:sz="0" w:space="0" w:color="auto"/>
                                                        <w:bottom w:val="single" w:sz="6" w:space="0" w:color="DDDCDA"/>
                                                        <w:right w:val="none" w:sz="0" w:space="0" w:color="auto"/>
                                                      </w:divBdr>
                                                      <w:divsChild>
                                                        <w:div w:id="8142439">
                                                          <w:marLeft w:val="0"/>
                                                          <w:marRight w:val="0"/>
                                                          <w:marTop w:val="0"/>
                                                          <w:marBottom w:val="0"/>
                                                          <w:divBdr>
                                                            <w:top w:val="none" w:sz="0" w:space="0" w:color="auto"/>
                                                            <w:left w:val="none" w:sz="0" w:space="0" w:color="auto"/>
                                                            <w:bottom w:val="none" w:sz="0" w:space="0" w:color="auto"/>
                                                            <w:right w:val="none" w:sz="0" w:space="0" w:color="auto"/>
                                                          </w:divBdr>
                                                          <w:divsChild>
                                                            <w:div w:id="1117915834">
                                                              <w:marLeft w:val="0"/>
                                                              <w:marRight w:val="0"/>
                                                              <w:marTop w:val="0"/>
                                                              <w:marBottom w:val="0"/>
                                                              <w:divBdr>
                                                                <w:top w:val="none" w:sz="0" w:space="0" w:color="auto"/>
                                                                <w:left w:val="none" w:sz="0" w:space="0" w:color="auto"/>
                                                                <w:bottom w:val="none" w:sz="0" w:space="0" w:color="auto"/>
                                                                <w:right w:val="none" w:sz="0" w:space="0" w:color="auto"/>
                                                              </w:divBdr>
                                                              <w:divsChild>
                                                                <w:div w:id="1136796876">
                                                                  <w:marLeft w:val="0"/>
                                                                  <w:marRight w:val="0"/>
                                                                  <w:marTop w:val="120"/>
                                                                  <w:marBottom w:val="120"/>
                                                                  <w:divBdr>
                                                                    <w:top w:val="none" w:sz="0" w:space="0" w:color="auto"/>
                                                                    <w:left w:val="none" w:sz="0" w:space="0" w:color="auto"/>
                                                                    <w:bottom w:val="none" w:sz="0" w:space="0" w:color="auto"/>
                                                                    <w:right w:val="none" w:sz="0" w:space="0" w:color="auto"/>
                                                                  </w:divBdr>
                                                                  <w:divsChild>
                                                                    <w:div w:id="1317689822">
                                                                      <w:marLeft w:val="0"/>
                                                                      <w:marRight w:val="0"/>
                                                                      <w:marTop w:val="0"/>
                                                                      <w:marBottom w:val="0"/>
                                                                      <w:divBdr>
                                                                        <w:top w:val="none" w:sz="0" w:space="0" w:color="auto"/>
                                                                        <w:left w:val="none" w:sz="0" w:space="0" w:color="auto"/>
                                                                        <w:bottom w:val="none" w:sz="0" w:space="0" w:color="auto"/>
                                                                        <w:right w:val="none" w:sz="0" w:space="0" w:color="auto"/>
                                                                      </w:divBdr>
                                                                      <w:divsChild>
                                                                        <w:div w:id="648479693">
                                                                          <w:marLeft w:val="0"/>
                                                                          <w:marRight w:val="0"/>
                                                                          <w:marTop w:val="0"/>
                                                                          <w:marBottom w:val="0"/>
                                                                          <w:divBdr>
                                                                            <w:top w:val="none" w:sz="0" w:space="0" w:color="auto"/>
                                                                            <w:left w:val="none" w:sz="0" w:space="0" w:color="auto"/>
                                                                            <w:bottom w:val="none" w:sz="0" w:space="0" w:color="auto"/>
                                                                            <w:right w:val="none" w:sz="0" w:space="0" w:color="auto"/>
                                                                          </w:divBdr>
                                                                          <w:divsChild>
                                                                            <w:div w:id="160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3412">
                                                                      <w:marLeft w:val="240"/>
                                                                      <w:marRight w:val="240"/>
                                                                      <w:marTop w:val="0"/>
                                                                      <w:marBottom w:val="0"/>
                                                                      <w:divBdr>
                                                                        <w:top w:val="none" w:sz="0" w:space="0" w:color="auto"/>
                                                                        <w:left w:val="none" w:sz="0" w:space="0" w:color="auto"/>
                                                                        <w:bottom w:val="none" w:sz="0" w:space="0" w:color="auto"/>
                                                                        <w:right w:val="none" w:sz="0" w:space="0" w:color="auto"/>
                                                                      </w:divBdr>
                                                                      <w:divsChild>
                                                                        <w:div w:id="1288312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7523699">
                                                                  <w:marLeft w:val="0"/>
                                                                  <w:marRight w:val="0"/>
                                                                  <w:marTop w:val="120"/>
                                                                  <w:marBottom w:val="120"/>
                                                                  <w:divBdr>
                                                                    <w:top w:val="none" w:sz="0" w:space="0" w:color="auto"/>
                                                                    <w:left w:val="none" w:sz="0" w:space="0" w:color="auto"/>
                                                                    <w:bottom w:val="none" w:sz="0" w:space="0" w:color="auto"/>
                                                                    <w:right w:val="none" w:sz="0" w:space="0" w:color="auto"/>
                                                                  </w:divBdr>
                                                                  <w:divsChild>
                                                                    <w:div w:id="1854874079">
                                                                      <w:marLeft w:val="240"/>
                                                                      <w:marRight w:val="240"/>
                                                                      <w:marTop w:val="0"/>
                                                                      <w:marBottom w:val="0"/>
                                                                      <w:divBdr>
                                                                        <w:top w:val="none" w:sz="0" w:space="0" w:color="auto"/>
                                                                        <w:left w:val="none" w:sz="0" w:space="0" w:color="auto"/>
                                                                        <w:bottom w:val="none" w:sz="0" w:space="0" w:color="auto"/>
                                                                        <w:right w:val="none" w:sz="0" w:space="0" w:color="auto"/>
                                                                      </w:divBdr>
                                                                      <w:divsChild>
                                                                        <w:div w:id="766734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1510568">
                                                          <w:marLeft w:val="0"/>
                                                          <w:marRight w:val="0"/>
                                                          <w:marTop w:val="0"/>
                                                          <w:marBottom w:val="0"/>
                                                          <w:divBdr>
                                                            <w:top w:val="none" w:sz="0" w:space="0" w:color="auto"/>
                                                            <w:left w:val="none" w:sz="0" w:space="0" w:color="auto"/>
                                                            <w:bottom w:val="none" w:sz="0" w:space="0" w:color="auto"/>
                                                            <w:right w:val="none" w:sz="0" w:space="0" w:color="auto"/>
                                                          </w:divBdr>
                                                        </w:div>
                                                      </w:divsChild>
                                                    </w:div>
                                                    <w:div w:id="718751724">
                                                      <w:marLeft w:val="0"/>
                                                      <w:marRight w:val="0"/>
                                                      <w:marTop w:val="0"/>
                                                      <w:marBottom w:val="0"/>
                                                      <w:divBdr>
                                                        <w:top w:val="none" w:sz="0" w:space="0" w:color="auto"/>
                                                        <w:left w:val="none" w:sz="0" w:space="0" w:color="auto"/>
                                                        <w:bottom w:val="single" w:sz="6" w:space="0" w:color="DDDCDA"/>
                                                        <w:right w:val="none" w:sz="0" w:space="0" w:color="auto"/>
                                                      </w:divBdr>
                                                      <w:divsChild>
                                                        <w:div w:id="125858155">
                                                          <w:marLeft w:val="0"/>
                                                          <w:marRight w:val="0"/>
                                                          <w:marTop w:val="0"/>
                                                          <w:marBottom w:val="0"/>
                                                          <w:divBdr>
                                                            <w:top w:val="none" w:sz="0" w:space="0" w:color="auto"/>
                                                            <w:left w:val="none" w:sz="0" w:space="0" w:color="auto"/>
                                                            <w:bottom w:val="none" w:sz="0" w:space="0" w:color="auto"/>
                                                            <w:right w:val="none" w:sz="0" w:space="0" w:color="auto"/>
                                                          </w:divBdr>
                                                        </w:div>
                                                        <w:div w:id="1249801859">
                                                          <w:marLeft w:val="0"/>
                                                          <w:marRight w:val="0"/>
                                                          <w:marTop w:val="0"/>
                                                          <w:marBottom w:val="0"/>
                                                          <w:divBdr>
                                                            <w:top w:val="none" w:sz="0" w:space="0" w:color="auto"/>
                                                            <w:left w:val="none" w:sz="0" w:space="0" w:color="auto"/>
                                                            <w:bottom w:val="none" w:sz="0" w:space="0" w:color="auto"/>
                                                            <w:right w:val="none" w:sz="0" w:space="0" w:color="auto"/>
                                                          </w:divBdr>
                                                          <w:divsChild>
                                                            <w:div w:id="2052613432">
                                                              <w:marLeft w:val="0"/>
                                                              <w:marRight w:val="0"/>
                                                              <w:marTop w:val="0"/>
                                                              <w:marBottom w:val="0"/>
                                                              <w:divBdr>
                                                                <w:top w:val="none" w:sz="0" w:space="0" w:color="auto"/>
                                                                <w:left w:val="none" w:sz="0" w:space="0" w:color="auto"/>
                                                                <w:bottom w:val="none" w:sz="0" w:space="0" w:color="auto"/>
                                                                <w:right w:val="none" w:sz="0" w:space="0" w:color="auto"/>
                                                              </w:divBdr>
                                                              <w:divsChild>
                                                                <w:div w:id="242296434">
                                                                  <w:marLeft w:val="0"/>
                                                                  <w:marRight w:val="0"/>
                                                                  <w:marTop w:val="120"/>
                                                                  <w:marBottom w:val="120"/>
                                                                  <w:divBdr>
                                                                    <w:top w:val="none" w:sz="0" w:space="0" w:color="auto"/>
                                                                    <w:left w:val="none" w:sz="0" w:space="0" w:color="auto"/>
                                                                    <w:bottom w:val="none" w:sz="0" w:space="0" w:color="auto"/>
                                                                    <w:right w:val="none" w:sz="0" w:space="0" w:color="auto"/>
                                                                  </w:divBdr>
                                                                  <w:divsChild>
                                                                    <w:div w:id="1264848263">
                                                                      <w:marLeft w:val="240"/>
                                                                      <w:marRight w:val="240"/>
                                                                      <w:marTop w:val="0"/>
                                                                      <w:marBottom w:val="0"/>
                                                                      <w:divBdr>
                                                                        <w:top w:val="none" w:sz="0" w:space="0" w:color="auto"/>
                                                                        <w:left w:val="none" w:sz="0" w:space="0" w:color="auto"/>
                                                                        <w:bottom w:val="none" w:sz="0" w:space="0" w:color="auto"/>
                                                                        <w:right w:val="none" w:sz="0" w:space="0" w:color="auto"/>
                                                                      </w:divBdr>
                                                                      <w:divsChild>
                                                                        <w:div w:id="253174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239662">
                                                                  <w:marLeft w:val="0"/>
                                                                  <w:marRight w:val="0"/>
                                                                  <w:marTop w:val="120"/>
                                                                  <w:marBottom w:val="120"/>
                                                                  <w:divBdr>
                                                                    <w:top w:val="none" w:sz="0" w:space="0" w:color="auto"/>
                                                                    <w:left w:val="none" w:sz="0" w:space="0" w:color="auto"/>
                                                                    <w:bottom w:val="none" w:sz="0" w:space="0" w:color="auto"/>
                                                                    <w:right w:val="none" w:sz="0" w:space="0" w:color="auto"/>
                                                                  </w:divBdr>
                                                                  <w:divsChild>
                                                                    <w:div w:id="948048482">
                                                                      <w:marLeft w:val="0"/>
                                                                      <w:marRight w:val="0"/>
                                                                      <w:marTop w:val="0"/>
                                                                      <w:marBottom w:val="0"/>
                                                                      <w:divBdr>
                                                                        <w:top w:val="none" w:sz="0" w:space="0" w:color="auto"/>
                                                                        <w:left w:val="none" w:sz="0" w:space="0" w:color="auto"/>
                                                                        <w:bottom w:val="none" w:sz="0" w:space="0" w:color="auto"/>
                                                                        <w:right w:val="none" w:sz="0" w:space="0" w:color="auto"/>
                                                                      </w:divBdr>
                                                                      <w:divsChild>
                                                                        <w:div w:id="503516766">
                                                                          <w:marLeft w:val="0"/>
                                                                          <w:marRight w:val="0"/>
                                                                          <w:marTop w:val="0"/>
                                                                          <w:marBottom w:val="0"/>
                                                                          <w:divBdr>
                                                                            <w:top w:val="none" w:sz="0" w:space="0" w:color="auto"/>
                                                                            <w:left w:val="none" w:sz="0" w:space="0" w:color="auto"/>
                                                                            <w:bottom w:val="none" w:sz="0" w:space="0" w:color="auto"/>
                                                                            <w:right w:val="none" w:sz="0" w:space="0" w:color="auto"/>
                                                                          </w:divBdr>
                                                                          <w:divsChild>
                                                                            <w:div w:id="80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05">
                                                                      <w:marLeft w:val="240"/>
                                                                      <w:marRight w:val="240"/>
                                                                      <w:marTop w:val="0"/>
                                                                      <w:marBottom w:val="0"/>
                                                                      <w:divBdr>
                                                                        <w:top w:val="none" w:sz="0" w:space="0" w:color="auto"/>
                                                                        <w:left w:val="none" w:sz="0" w:space="0" w:color="auto"/>
                                                                        <w:bottom w:val="none" w:sz="0" w:space="0" w:color="auto"/>
                                                                        <w:right w:val="none" w:sz="0" w:space="0" w:color="auto"/>
                                                                      </w:divBdr>
                                                                      <w:divsChild>
                                                                        <w:div w:id="1472863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3435484">
                                                                  <w:marLeft w:val="0"/>
                                                                  <w:marRight w:val="0"/>
                                                                  <w:marTop w:val="120"/>
                                                                  <w:marBottom w:val="120"/>
                                                                  <w:divBdr>
                                                                    <w:top w:val="none" w:sz="0" w:space="0" w:color="auto"/>
                                                                    <w:left w:val="none" w:sz="0" w:space="0" w:color="auto"/>
                                                                    <w:bottom w:val="none" w:sz="0" w:space="0" w:color="auto"/>
                                                                    <w:right w:val="none" w:sz="0" w:space="0" w:color="auto"/>
                                                                  </w:divBdr>
                                                                  <w:divsChild>
                                                                    <w:div w:id="743524925">
                                                                      <w:marLeft w:val="240"/>
                                                                      <w:marRight w:val="240"/>
                                                                      <w:marTop w:val="0"/>
                                                                      <w:marBottom w:val="0"/>
                                                                      <w:divBdr>
                                                                        <w:top w:val="none" w:sz="0" w:space="0" w:color="auto"/>
                                                                        <w:left w:val="none" w:sz="0" w:space="0" w:color="auto"/>
                                                                        <w:bottom w:val="none" w:sz="0" w:space="0" w:color="auto"/>
                                                                        <w:right w:val="none" w:sz="0" w:space="0" w:color="auto"/>
                                                                      </w:divBdr>
                                                                      <w:divsChild>
                                                                        <w:div w:id="2132282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559818">
                                                                  <w:marLeft w:val="0"/>
                                                                  <w:marRight w:val="0"/>
                                                                  <w:marTop w:val="120"/>
                                                                  <w:marBottom w:val="120"/>
                                                                  <w:divBdr>
                                                                    <w:top w:val="none" w:sz="0" w:space="0" w:color="auto"/>
                                                                    <w:left w:val="none" w:sz="0" w:space="0" w:color="auto"/>
                                                                    <w:bottom w:val="none" w:sz="0" w:space="0" w:color="auto"/>
                                                                    <w:right w:val="none" w:sz="0" w:space="0" w:color="auto"/>
                                                                  </w:divBdr>
                                                                  <w:divsChild>
                                                                    <w:div w:id="235671246">
                                                                      <w:marLeft w:val="240"/>
                                                                      <w:marRight w:val="240"/>
                                                                      <w:marTop w:val="0"/>
                                                                      <w:marBottom w:val="0"/>
                                                                      <w:divBdr>
                                                                        <w:top w:val="none" w:sz="0" w:space="0" w:color="auto"/>
                                                                        <w:left w:val="none" w:sz="0" w:space="0" w:color="auto"/>
                                                                        <w:bottom w:val="none" w:sz="0" w:space="0" w:color="auto"/>
                                                                        <w:right w:val="none" w:sz="0" w:space="0" w:color="auto"/>
                                                                      </w:divBdr>
                                                                      <w:divsChild>
                                                                        <w:div w:id="2004971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0909647">
                                                                  <w:marLeft w:val="0"/>
                                                                  <w:marRight w:val="0"/>
                                                                  <w:marTop w:val="120"/>
                                                                  <w:marBottom w:val="120"/>
                                                                  <w:divBdr>
                                                                    <w:top w:val="none" w:sz="0" w:space="0" w:color="auto"/>
                                                                    <w:left w:val="none" w:sz="0" w:space="0" w:color="auto"/>
                                                                    <w:bottom w:val="none" w:sz="0" w:space="0" w:color="auto"/>
                                                                    <w:right w:val="none" w:sz="0" w:space="0" w:color="auto"/>
                                                                  </w:divBdr>
                                                                  <w:divsChild>
                                                                    <w:div w:id="616107474">
                                                                      <w:marLeft w:val="0"/>
                                                                      <w:marRight w:val="0"/>
                                                                      <w:marTop w:val="0"/>
                                                                      <w:marBottom w:val="0"/>
                                                                      <w:divBdr>
                                                                        <w:top w:val="none" w:sz="0" w:space="0" w:color="auto"/>
                                                                        <w:left w:val="none" w:sz="0" w:space="0" w:color="auto"/>
                                                                        <w:bottom w:val="none" w:sz="0" w:space="0" w:color="auto"/>
                                                                        <w:right w:val="none" w:sz="0" w:space="0" w:color="auto"/>
                                                                      </w:divBdr>
                                                                      <w:divsChild>
                                                                        <w:div w:id="1622372564">
                                                                          <w:marLeft w:val="0"/>
                                                                          <w:marRight w:val="0"/>
                                                                          <w:marTop w:val="0"/>
                                                                          <w:marBottom w:val="0"/>
                                                                          <w:divBdr>
                                                                            <w:top w:val="none" w:sz="0" w:space="0" w:color="auto"/>
                                                                            <w:left w:val="none" w:sz="0" w:space="0" w:color="auto"/>
                                                                            <w:bottom w:val="none" w:sz="0" w:space="0" w:color="auto"/>
                                                                            <w:right w:val="none" w:sz="0" w:space="0" w:color="auto"/>
                                                                          </w:divBdr>
                                                                          <w:divsChild>
                                                                            <w:div w:id="9808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184">
                                                                      <w:marLeft w:val="240"/>
                                                                      <w:marRight w:val="240"/>
                                                                      <w:marTop w:val="0"/>
                                                                      <w:marBottom w:val="0"/>
                                                                      <w:divBdr>
                                                                        <w:top w:val="none" w:sz="0" w:space="0" w:color="auto"/>
                                                                        <w:left w:val="none" w:sz="0" w:space="0" w:color="auto"/>
                                                                        <w:bottom w:val="none" w:sz="0" w:space="0" w:color="auto"/>
                                                                        <w:right w:val="none" w:sz="0" w:space="0" w:color="auto"/>
                                                                      </w:divBdr>
                                                                      <w:divsChild>
                                                                        <w:div w:id="788209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8884578">
                                                                  <w:marLeft w:val="0"/>
                                                                  <w:marRight w:val="0"/>
                                                                  <w:marTop w:val="120"/>
                                                                  <w:marBottom w:val="120"/>
                                                                  <w:divBdr>
                                                                    <w:top w:val="none" w:sz="0" w:space="0" w:color="auto"/>
                                                                    <w:left w:val="none" w:sz="0" w:space="0" w:color="auto"/>
                                                                    <w:bottom w:val="none" w:sz="0" w:space="0" w:color="auto"/>
                                                                    <w:right w:val="none" w:sz="0" w:space="0" w:color="auto"/>
                                                                  </w:divBdr>
                                                                  <w:divsChild>
                                                                    <w:div w:id="1287542876">
                                                                      <w:marLeft w:val="0"/>
                                                                      <w:marRight w:val="0"/>
                                                                      <w:marTop w:val="0"/>
                                                                      <w:marBottom w:val="0"/>
                                                                      <w:divBdr>
                                                                        <w:top w:val="none" w:sz="0" w:space="0" w:color="auto"/>
                                                                        <w:left w:val="none" w:sz="0" w:space="0" w:color="auto"/>
                                                                        <w:bottom w:val="none" w:sz="0" w:space="0" w:color="auto"/>
                                                                        <w:right w:val="none" w:sz="0" w:space="0" w:color="auto"/>
                                                                      </w:divBdr>
                                                                      <w:divsChild>
                                                                        <w:div w:id="2055423570">
                                                                          <w:marLeft w:val="0"/>
                                                                          <w:marRight w:val="0"/>
                                                                          <w:marTop w:val="0"/>
                                                                          <w:marBottom w:val="0"/>
                                                                          <w:divBdr>
                                                                            <w:top w:val="none" w:sz="0" w:space="0" w:color="auto"/>
                                                                            <w:left w:val="none" w:sz="0" w:space="0" w:color="auto"/>
                                                                            <w:bottom w:val="none" w:sz="0" w:space="0" w:color="auto"/>
                                                                            <w:right w:val="none" w:sz="0" w:space="0" w:color="auto"/>
                                                                          </w:divBdr>
                                                                          <w:divsChild>
                                                                            <w:div w:id="9911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823">
                                                                      <w:marLeft w:val="240"/>
                                                                      <w:marRight w:val="240"/>
                                                                      <w:marTop w:val="0"/>
                                                                      <w:marBottom w:val="0"/>
                                                                      <w:divBdr>
                                                                        <w:top w:val="none" w:sz="0" w:space="0" w:color="auto"/>
                                                                        <w:left w:val="none" w:sz="0" w:space="0" w:color="auto"/>
                                                                        <w:bottom w:val="none" w:sz="0" w:space="0" w:color="auto"/>
                                                                        <w:right w:val="none" w:sz="0" w:space="0" w:color="auto"/>
                                                                      </w:divBdr>
                                                                      <w:divsChild>
                                                                        <w:div w:id="1602295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9815024">
                                                                  <w:marLeft w:val="0"/>
                                                                  <w:marRight w:val="0"/>
                                                                  <w:marTop w:val="120"/>
                                                                  <w:marBottom w:val="120"/>
                                                                  <w:divBdr>
                                                                    <w:top w:val="none" w:sz="0" w:space="0" w:color="auto"/>
                                                                    <w:left w:val="none" w:sz="0" w:space="0" w:color="auto"/>
                                                                    <w:bottom w:val="none" w:sz="0" w:space="0" w:color="auto"/>
                                                                    <w:right w:val="none" w:sz="0" w:space="0" w:color="auto"/>
                                                                  </w:divBdr>
                                                                  <w:divsChild>
                                                                    <w:div w:id="1612781408">
                                                                      <w:marLeft w:val="240"/>
                                                                      <w:marRight w:val="240"/>
                                                                      <w:marTop w:val="0"/>
                                                                      <w:marBottom w:val="0"/>
                                                                      <w:divBdr>
                                                                        <w:top w:val="none" w:sz="0" w:space="0" w:color="auto"/>
                                                                        <w:left w:val="none" w:sz="0" w:space="0" w:color="auto"/>
                                                                        <w:bottom w:val="none" w:sz="0" w:space="0" w:color="auto"/>
                                                                        <w:right w:val="none" w:sz="0" w:space="0" w:color="auto"/>
                                                                      </w:divBdr>
                                                                      <w:divsChild>
                                                                        <w:div w:id="452485700">
                                                                          <w:marLeft w:val="0"/>
                                                                          <w:marRight w:val="0"/>
                                                                          <w:marTop w:val="0"/>
                                                                          <w:marBottom w:val="240"/>
                                                                          <w:divBdr>
                                                                            <w:top w:val="none" w:sz="0" w:space="0" w:color="auto"/>
                                                                            <w:left w:val="none" w:sz="0" w:space="0" w:color="auto"/>
                                                                            <w:bottom w:val="none" w:sz="0" w:space="0" w:color="auto"/>
                                                                            <w:right w:val="none" w:sz="0" w:space="0" w:color="auto"/>
                                                                          </w:divBdr>
                                                                        </w:div>
                                                                      </w:divsChild>
                                                                    </w:div>
                                                                    <w:div w:id="1790313836">
                                                                      <w:marLeft w:val="0"/>
                                                                      <w:marRight w:val="0"/>
                                                                      <w:marTop w:val="0"/>
                                                                      <w:marBottom w:val="0"/>
                                                                      <w:divBdr>
                                                                        <w:top w:val="none" w:sz="0" w:space="0" w:color="auto"/>
                                                                        <w:left w:val="none" w:sz="0" w:space="0" w:color="auto"/>
                                                                        <w:bottom w:val="none" w:sz="0" w:space="0" w:color="auto"/>
                                                                        <w:right w:val="none" w:sz="0" w:space="0" w:color="auto"/>
                                                                      </w:divBdr>
                                                                      <w:divsChild>
                                                                        <w:div w:id="1115562499">
                                                                          <w:marLeft w:val="0"/>
                                                                          <w:marRight w:val="0"/>
                                                                          <w:marTop w:val="0"/>
                                                                          <w:marBottom w:val="0"/>
                                                                          <w:divBdr>
                                                                            <w:top w:val="none" w:sz="0" w:space="0" w:color="auto"/>
                                                                            <w:left w:val="none" w:sz="0" w:space="0" w:color="auto"/>
                                                                            <w:bottom w:val="none" w:sz="0" w:space="0" w:color="auto"/>
                                                                            <w:right w:val="none" w:sz="0" w:space="0" w:color="auto"/>
                                                                          </w:divBdr>
                                                                          <w:divsChild>
                                                                            <w:div w:id="397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5903">
                                                                  <w:marLeft w:val="0"/>
                                                                  <w:marRight w:val="0"/>
                                                                  <w:marTop w:val="120"/>
                                                                  <w:marBottom w:val="120"/>
                                                                  <w:divBdr>
                                                                    <w:top w:val="none" w:sz="0" w:space="0" w:color="auto"/>
                                                                    <w:left w:val="none" w:sz="0" w:space="0" w:color="auto"/>
                                                                    <w:bottom w:val="none" w:sz="0" w:space="0" w:color="auto"/>
                                                                    <w:right w:val="none" w:sz="0" w:space="0" w:color="auto"/>
                                                                  </w:divBdr>
                                                                  <w:divsChild>
                                                                    <w:div w:id="6560374">
                                                                      <w:marLeft w:val="0"/>
                                                                      <w:marRight w:val="0"/>
                                                                      <w:marTop w:val="0"/>
                                                                      <w:marBottom w:val="0"/>
                                                                      <w:divBdr>
                                                                        <w:top w:val="none" w:sz="0" w:space="0" w:color="auto"/>
                                                                        <w:left w:val="none" w:sz="0" w:space="0" w:color="auto"/>
                                                                        <w:bottom w:val="none" w:sz="0" w:space="0" w:color="auto"/>
                                                                        <w:right w:val="none" w:sz="0" w:space="0" w:color="auto"/>
                                                                      </w:divBdr>
                                                                      <w:divsChild>
                                                                        <w:div w:id="447893890">
                                                                          <w:marLeft w:val="0"/>
                                                                          <w:marRight w:val="0"/>
                                                                          <w:marTop w:val="0"/>
                                                                          <w:marBottom w:val="0"/>
                                                                          <w:divBdr>
                                                                            <w:top w:val="none" w:sz="0" w:space="0" w:color="auto"/>
                                                                            <w:left w:val="none" w:sz="0" w:space="0" w:color="auto"/>
                                                                            <w:bottom w:val="none" w:sz="0" w:space="0" w:color="auto"/>
                                                                            <w:right w:val="none" w:sz="0" w:space="0" w:color="auto"/>
                                                                          </w:divBdr>
                                                                          <w:divsChild>
                                                                            <w:div w:id="16466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537">
                                                                      <w:marLeft w:val="240"/>
                                                                      <w:marRight w:val="240"/>
                                                                      <w:marTop w:val="0"/>
                                                                      <w:marBottom w:val="0"/>
                                                                      <w:divBdr>
                                                                        <w:top w:val="none" w:sz="0" w:space="0" w:color="auto"/>
                                                                        <w:left w:val="none" w:sz="0" w:space="0" w:color="auto"/>
                                                                        <w:bottom w:val="none" w:sz="0" w:space="0" w:color="auto"/>
                                                                        <w:right w:val="none" w:sz="0" w:space="0" w:color="auto"/>
                                                                      </w:divBdr>
                                                                      <w:divsChild>
                                                                        <w:div w:id="673651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073947">
                                                                  <w:marLeft w:val="0"/>
                                                                  <w:marRight w:val="0"/>
                                                                  <w:marTop w:val="120"/>
                                                                  <w:marBottom w:val="120"/>
                                                                  <w:divBdr>
                                                                    <w:top w:val="none" w:sz="0" w:space="0" w:color="auto"/>
                                                                    <w:left w:val="none" w:sz="0" w:space="0" w:color="auto"/>
                                                                    <w:bottom w:val="none" w:sz="0" w:space="0" w:color="auto"/>
                                                                    <w:right w:val="none" w:sz="0" w:space="0" w:color="auto"/>
                                                                  </w:divBdr>
                                                                  <w:divsChild>
                                                                    <w:div w:id="1089347463">
                                                                      <w:marLeft w:val="0"/>
                                                                      <w:marRight w:val="0"/>
                                                                      <w:marTop w:val="0"/>
                                                                      <w:marBottom w:val="0"/>
                                                                      <w:divBdr>
                                                                        <w:top w:val="none" w:sz="0" w:space="0" w:color="auto"/>
                                                                        <w:left w:val="none" w:sz="0" w:space="0" w:color="auto"/>
                                                                        <w:bottom w:val="none" w:sz="0" w:space="0" w:color="auto"/>
                                                                        <w:right w:val="none" w:sz="0" w:space="0" w:color="auto"/>
                                                                      </w:divBdr>
                                                                      <w:divsChild>
                                                                        <w:div w:id="1761681899">
                                                                          <w:marLeft w:val="0"/>
                                                                          <w:marRight w:val="0"/>
                                                                          <w:marTop w:val="0"/>
                                                                          <w:marBottom w:val="0"/>
                                                                          <w:divBdr>
                                                                            <w:top w:val="none" w:sz="0" w:space="0" w:color="auto"/>
                                                                            <w:left w:val="none" w:sz="0" w:space="0" w:color="auto"/>
                                                                            <w:bottom w:val="none" w:sz="0" w:space="0" w:color="auto"/>
                                                                            <w:right w:val="none" w:sz="0" w:space="0" w:color="auto"/>
                                                                          </w:divBdr>
                                                                          <w:divsChild>
                                                                            <w:div w:id="21335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135">
                                                                      <w:marLeft w:val="240"/>
                                                                      <w:marRight w:val="240"/>
                                                                      <w:marTop w:val="0"/>
                                                                      <w:marBottom w:val="0"/>
                                                                      <w:divBdr>
                                                                        <w:top w:val="none" w:sz="0" w:space="0" w:color="auto"/>
                                                                        <w:left w:val="none" w:sz="0" w:space="0" w:color="auto"/>
                                                                        <w:bottom w:val="none" w:sz="0" w:space="0" w:color="auto"/>
                                                                        <w:right w:val="none" w:sz="0" w:space="0" w:color="auto"/>
                                                                      </w:divBdr>
                                                                      <w:divsChild>
                                                                        <w:div w:id="427430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0451">
                                                                  <w:marLeft w:val="0"/>
                                                                  <w:marRight w:val="0"/>
                                                                  <w:marTop w:val="120"/>
                                                                  <w:marBottom w:val="120"/>
                                                                  <w:divBdr>
                                                                    <w:top w:val="none" w:sz="0" w:space="0" w:color="auto"/>
                                                                    <w:left w:val="none" w:sz="0" w:space="0" w:color="auto"/>
                                                                    <w:bottom w:val="none" w:sz="0" w:space="0" w:color="auto"/>
                                                                    <w:right w:val="none" w:sz="0" w:space="0" w:color="auto"/>
                                                                  </w:divBdr>
                                                                  <w:divsChild>
                                                                    <w:div w:id="1313369202">
                                                                      <w:marLeft w:val="240"/>
                                                                      <w:marRight w:val="240"/>
                                                                      <w:marTop w:val="0"/>
                                                                      <w:marBottom w:val="0"/>
                                                                      <w:divBdr>
                                                                        <w:top w:val="none" w:sz="0" w:space="0" w:color="auto"/>
                                                                        <w:left w:val="none" w:sz="0" w:space="0" w:color="auto"/>
                                                                        <w:bottom w:val="none" w:sz="0" w:space="0" w:color="auto"/>
                                                                        <w:right w:val="none" w:sz="0" w:space="0" w:color="auto"/>
                                                                      </w:divBdr>
                                                                      <w:divsChild>
                                                                        <w:div w:id="753162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9685805">
                                                      <w:marLeft w:val="0"/>
                                                      <w:marRight w:val="0"/>
                                                      <w:marTop w:val="0"/>
                                                      <w:marBottom w:val="0"/>
                                                      <w:divBdr>
                                                        <w:top w:val="none" w:sz="0" w:space="0" w:color="auto"/>
                                                        <w:left w:val="none" w:sz="0" w:space="0" w:color="auto"/>
                                                        <w:bottom w:val="single" w:sz="6" w:space="0" w:color="DDDCDA"/>
                                                        <w:right w:val="none" w:sz="0" w:space="0" w:color="auto"/>
                                                      </w:divBdr>
                                                      <w:divsChild>
                                                        <w:div w:id="1773818655">
                                                          <w:marLeft w:val="0"/>
                                                          <w:marRight w:val="0"/>
                                                          <w:marTop w:val="0"/>
                                                          <w:marBottom w:val="0"/>
                                                          <w:divBdr>
                                                            <w:top w:val="none" w:sz="0" w:space="0" w:color="auto"/>
                                                            <w:left w:val="none" w:sz="0" w:space="0" w:color="auto"/>
                                                            <w:bottom w:val="none" w:sz="0" w:space="0" w:color="auto"/>
                                                            <w:right w:val="none" w:sz="0" w:space="0" w:color="auto"/>
                                                          </w:divBdr>
                                                          <w:divsChild>
                                                            <w:div w:id="1141730558">
                                                              <w:marLeft w:val="0"/>
                                                              <w:marRight w:val="0"/>
                                                              <w:marTop w:val="0"/>
                                                              <w:marBottom w:val="0"/>
                                                              <w:divBdr>
                                                                <w:top w:val="none" w:sz="0" w:space="0" w:color="auto"/>
                                                                <w:left w:val="none" w:sz="0" w:space="0" w:color="auto"/>
                                                                <w:bottom w:val="none" w:sz="0" w:space="0" w:color="auto"/>
                                                                <w:right w:val="none" w:sz="0" w:space="0" w:color="auto"/>
                                                              </w:divBdr>
                                                              <w:divsChild>
                                                                <w:div w:id="34739523">
                                                                  <w:marLeft w:val="0"/>
                                                                  <w:marRight w:val="0"/>
                                                                  <w:marTop w:val="120"/>
                                                                  <w:marBottom w:val="120"/>
                                                                  <w:divBdr>
                                                                    <w:top w:val="none" w:sz="0" w:space="0" w:color="auto"/>
                                                                    <w:left w:val="none" w:sz="0" w:space="0" w:color="auto"/>
                                                                    <w:bottom w:val="none" w:sz="0" w:space="0" w:color="auto"/>
                                                                    <w:right w:val="none" w:sz="0" w:space="0" w:color="auto"/>
                                                                  </w:divBdr>
                                                                  <w:divsChild>
                                                                    <w:div w:id="71585574">
                                                                      <w:marLeft w:val="0"/>
                                                                      <w:marRight w:val="0"/>
                                                                      <w:marTop w:val="0"/>
                                                                      <w:marBottom w:val="0"/>
                                                                      <w:divBdr>
                                                                        <w:top w:val="none" w:sz="0" w:space="0" w:color="auto"/>
                                                                        <w:left w:val="none" w:sz="0" w:space="0" w:color="auto"/>
                                                                        <w:bottom w:val="none" w:sz="0" w:space="0" w:color="auto"/>
                                                                        <w:right w:val="none" w:sz="0" w:space="0" w:color="auto"/>
                                                                      </w:divBdr>
                                                                      <w:divsChild>
                                                                        <w:div w:id="1660843266">
                                                                          <w:marLeft w:val="0"/>
                                                                          <w:marRight w:val="0"/>
                                                                          <w:marTop w:val="0"/>
                                                                          <w:marBottom w:val="0"/>
                                                                          <w:divBdr>
                                                                            <w:top w:val="none" w:sz="0" w:space="0" w:color="auto"/>
                                                                            <w:left w:val="none" w:sz="0" w:space="0" w:color="auto"/>
                                                                            <w:bottom w:val="none" w:sz="0" w:space="0" w:color="auto"/>
                                                                            <w:right w:val="none" w:sz="0" w:space="0" w:color="auto"/>
                                                                          </w:divBdr>
                                                                          <w:divsChild>
                                                                            <w:div w:id="298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580">
                                                                      <w:marLeft w:val="240"/>
                                                                      <w:marRight w:val="240"/>
                                                                      <w:marTop w:val="0"/>
                                                                      <w:marBottom w:val="0"/>
                                                                      <w:divBdr>
                                                                        <w:top w:val="none" w:sz="0" w:space="0" w:color="auto"/>
                                                                        <w:left w:val="none" w:sz="0" w:space="0" w:color="auto"/>
                                                                        <w:bottom w:val="none" w:sz="0" w:space="0" w:color="auto"/>
                                                                        <w:right w:val="none" w:sz="0" w:space="0" w:color="auto"/>
                                                                      </w:divBdr>
                                                                      <w:divsChild>
                                                                        <w:div w:id="2123260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929905">
                                                                  <w:marLeft w:val="0"/>
                                                                  <w:marRight w:val="0"/>
                                                                  <w:marTop w:val="120"/>
                                                                  <w:marBottom w:val="120"/>
                                                                  <w:divBdr>
                                                                    <w:top w:val="none" w:sz="0" w:space="0" w:color="auto"/>
                                                                    <w:left w:val="none" w:sz="0" w:space="0" w:color="auto"/>
                                                                    <w:bottom w:val="none" w:sz="0" w:space="0" w:color="auto"/>
                                                                    <w:right w:val="none" w:sz="0" w:space="0" w:color="auto"/>
                                                                  </w:divBdr>
                                                                  <w:divsChild>
                                                                    <w:div w:id="1251350600">
                                                                      <w:marLeft w:val="240"/>
                                                                      <w:marRight w:val="240"/>
                                                                      <w:marTop w:val="0"/>
                                                                      <w:marBottom w:val="0"/>
                                                                      <w:divBdr>
                                                                        <w:top w:val="none" w:sz="0" w:space="0" w:color="auto"/>
                                                                        <w:left w:val="none" w:sz="0" w:space="0" w:color="auto"/>
                                                                        <w:bottom w:val="none" w:sz="0" w:space="0" w:color="auto"/>
                                                                        <w:right w:val="none" w:sz="0" w:space="0" w:color="auto"/>
                                                                      </w:divBdr>
                                                                      <w:divsChild>
                                                                        <w:div w:id="1419444679">
                                                                          <w:marLeft w:val="0"/>
                                                                          <w:marRight w:val="0"/>
                                                                          <w:marTop w:val="0"/>
                                                                          <w:marBottom w:val="240"/>
                                                                          <w:divBdr>
                                                                            <w:top w:val="none" w:sz="0" w:space="0" w:color="auto"/>
                                                                            <w:left w:val="none" w:sz="0" w:space="0" w:color="auto"/>
                                                                            <w:bottom w:val="none" w:sz="0" w:space="0" w:color="auto"/>
                                                                            <w:right w:val="none" w:sz="0" w:space="0" w:color="auto"/>
                                                                          </w:divBdr>
                                                                        </w:div>
                                                                      </w:divsChild>
                                                                    </w:div>
                                                                    <w:div w:id="2145855653">
                                                                      <w:marLeft w:val="0"/>
                                                                      <w:marRight w:val="0"/>
                                                                      <w:marTop w:val="0"/>
                                                                      <w:marBottom w:val="0"/>
                                                                      <w:divBdr>
                                                                        <w:top w:val="none" w:sz="0" w:space="0" w:color="auto"/>
                                                                        <w:left w:val="none" w:sz="0" w:space="0" w:color="auto"/>
                                                                        <w:bottom w:val="none" w:sz="0" w:space="0" w:color="auto"/>
                                                                        <w:right w:val="none" w:sz="0" w:space="0" w:color="auto"/>
                                                                      </w:divBdr>
                                                                      <w:divsChild>
                                                                        <w:div w:id="113796840">
                                                                          <w:marLeft w:val="0"/>
                                                                          <w:marRight w:val="0"/>
                                                                          <w:marTop w:val="0"/>
                                                                          <w:marBottom w:val="0"/>
                                                                          <w:divBdr>
                                                                            <w:top w:val="none" w:sz="0" w:space="0" w:color="auto"/>
                                                                            <w:left w:val="none" w:sz="0" w:space="0" w:color="auto"/>
                                                                            <w:bottom w:val="none" w:sz="0" w:space="0" w:color="auto"/>
                                                                            <w:right w:val="none" w:sz="0" w:space="0" w:color="auto"/>
                                                                          </w:divBdr>
                                                                          <w:divsChild>
                                                                            <w:div w:id="3772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933">
                                                                  <w:marLeft w:val="0"/>
                                                                  <w:marRight w:val="0"/>
                                                                  <w:marTop w:val="120"/>
                                                                  <w:marBottom w:val="120"/>
                                                                  <w:divBdr>
                                                                    <w:top w:val="none" w:sz="0" w:space="0" w:color="auto"/>
                                                                    <w:left w:val="none" w:sz="0" w:space="0" w:color="auto"/>
                                                                    <w:bottom w:val="none" w:sz="0" w:space="0" w:color="auto"/>
                                                                    <w:right w:val="none" w:sz="0" w:space="0" w:color="auto"/>
                                                                  </w:divBdr>
                                                                  <w:divsChild>
                                                                    <w:div w:id="164517287">
                                                                      <w:marLeft w:val="240"/>
                                                                      <w:marRight w:val="240"/>
                                                                      <w:marTop w:val="0"/>
                                                                      <w:marBottom w:val="0"/>
                                                                      <w:divBdr>
                                                                        <w:top w:val="none" w:sz="0" w:space="0" w:color="auto"/>
                                                                        <w:left w:val="none" w:sz="0" w:space="0" w:color="auto"/>
                                                                        <w:bottom w:val="none" w:sz="0" w:space="0" w:color="auto"/>
                                                                        <w:right w:val="none" w:sz="0" w:space="0" w:color="auto"/>
                                                                      </w:divBdr>
                                                                      <w:divsChild>
                                                                        <w:div w:id="1173911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59753">
                                                                  <w:marLeft w:val="0"/>
                                                                  <w:marRight w:val="0"/>
                                                                  <w:marTop w:val="120"/>
                                                                  <w:marBottom w:val="120"/>
                                                                  <w:divBdr>
                                                                    <w:top w:val="none" w:sz="0" w:space="0" w:color="auto"/>
                                                                    <w:left w:val="none" w:sz="0" w:space="0" w:color="auto"/>
                                                                    <w:bottom w:val="none" w:sz="0" w:space="0" w:color="auto"/>
                                                                    <w:right w:val="none" w:sz="0" w:space="0" w:color="auto"/>
                                                                  </w:divBdr>
                                                                  <w:divsChild>
                                                                    <w:div w:id="191696693">
                                                                      <w:marLeft w:val="0"/>
                                                                      <w:marRight w:val="0"/>
                                                                      <w:marTop w:val="0"/>
                                                                      <w:marBottom w:val="0"/>
                                                                      <w:divBdr>
                                                                        <w:top w:val="none" w:sz="0" w:space="0" w:color="auto"/>
                                                                        <w:left w:val="none" w:sz="0" w:space="0" w:color="auto"/>
                                                                        <w:bottom w:val="none" w:sz="0" w:space="0" w:color="auto"/>
                                                                        <w:right w:val="none" w:sz="0" w:space="0" w:color="auto"/>
                                                                      </w:divBdr>
                                                                      <w:divsChild>
                                                                        <w:div w:id="2114280628">
                                                                          <w:marLeft w:val="0"/>
                                                                          <w:marRight w:val="0"/>
                                                                          <w:marTop w:val="0"/>
                                                                          <w:marBottom w:val="0"/>
                                                                          <w:divBdr>
                                                                            <w:top w:val="none" w:sz="0" w:space="0" w:color="auto"/>
                                                                            <w:left w:val="none" w:sz="0" w:space="0" w:color="auto"/>
                                                                            <w:bottom w:val="none" w:sz="0" w:space="0" w:color="auto"/>
                                                                            <w:right w:val="none" w:sz="0" w:space="0" w:color="auto"/>
                                                                          </w:divBdr>
                                                                          <w:divsChild>
                                                                            <w:div w:id="8425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0455">
                                                                      <w:marLeft w:val="240"/>
                                                                      <w:marRight w:val="240"/>
                                                                      <w:marTop w:val="0"/>
                                                                      <w:marBottom w:val="0"/>
                                                                      <w:divBdr>
                                                                        <w:top w:val="none" w:sz="0" w:space="0" w:color="auto"/>
                                                                        <w:left w:val="none" w:sz="0" w:space="0" w:color="auto"/>
                                                                        <w:bottom w:val="none" w:sz="0" w:space="0" w:color="auto"/>
                                                                        <w:right w:val="none" w:sz="0" w:space="0" w:color="auto"/>
                                                                      </w:divBdr>
                                                                      <w:divsChild>
                                                                        <w:div w:id="1938979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762464">
                                                                  <w:marLeft w:val="0"/>
                                                                  <w:marRight w:val="0"/>
                                                                  <w:marTop w:val="120"/>
                                                                  <w:marBottom w:val="120"/>
                                                                  <w:divBdr>
                                                                    <w:top w:val="none" w:sz="0" w:space="0" w:color="auto"/>
                                                                    <w:left w:val="none" w:sz="0" w:space="0" w:color="auto"/>
                                                                    <w:bottom w:val="none" w:sz="0" w:space="0" w:color="auto"/>
                                                                    <w:right w:val="none" w:sz="0" w:space="0" w:color="auto"/>
                                                                  </w:divBdr>
                                                                  <w:divsChild>
                                                                    <w:div w:id="1136490715">
                                                                      <w:marLeft w:val="240"/>
                                                                      <w:marRight w:val="240"/>
                                                                      <w:marTop w:val="0"/>
                                                                      <w:marBottom w:val="0"/>
                                                                      <w:divBdr>
                                                                        <w:top w:val="none" w:sz="0" w:space="0" w:color="auto"/>
                                                                        <w:left w:val="none" w:sz="0" w:space="0" w:color="auto"/>
                                                                        <w:bottom w:val="none" w:sz="0" w:space="0" w:color="auto"/>
                                                                        <w:right w:val="none" w:sz="0" w:space="0" w:color="auto"/>
                                                                      </w:divBdr>
                                                                      <w:divsChild>
                                                                        <w:div w:id="2023967391">
                                                                          <w:marLeft w:val="0"/>
                                                                          <w:marRight w:val="0"/>
                                                                          <w:marTop w:val="0"/>
                                                                          <w:marBottom w:val="240"/>
                                                                          <w:divBdr>
                                                                            <w:top w:val="none" w:sz="0" w:space="0" w:color="auto"/>
                                                                            <w:left w:val="none" w:sz="0" w:space="0" w:color="auto"/>
                                                                            <w:bottom w:val="none" w:sz="0" w:space="0" w:color="auto"/>
                                                                            <w:right w:val="none" w:sz="0" w:space="0" w:color="auto"/>
                                                                          </w:divBdr>
                                                                        </w:div>
                                                                      </w:divsChild>
                                                                    </w:div>
                                                                    <w:div w:id="1568302667">
                                                                      <w:marLeft w:val="0"/>
                                                                      <w:marRight w:val="0"/>
                                                                      <w:marTop w:val="0"/>
                                                                      <w:marBottom w:val="0"/>
                                                                      <w:divBdr>
                                                                        <w:top w:val="none" w:sz="0" w:space="0" w:color="auto"/>
                                                                        <w:left w:val="none" w:sz="0" w:space="0" w:color="auto"/>
                                                                        <w:bottom w:val="none" w:sz="0" w:space="0" w:color="auto"/>
                                                                        <w:right w:val="none" w:sz="0" w:space="0" w:color="auto"/>
                                                                      </w:divBdr>
                                                                      <w:divsChild>
                                                                        <w:div w:id="1787508035">
                                                                          <w:marLeft w:val="0"/>
                                                                          <w:marRight w:val="0"/>
                                                                          <w:marTop w:val="0"/>
                                                                          <w:marBottom w:val="0"/>
                                                                          <w:divBdr>
                                                                            <w:top w:val="none" w:sz="0" w:space="0" w:color="auto"/>
                                                                            <w:left w:val="none" w:sz="0" w:space="0" w:color="auto"/>
                                                                            <w:bottom w:val="none" w:sz="0" w:space="0" w:color="auto"/>
                                                                            <w:right w:val="none" w:sz="0" w:space="0" w:color="auto"/>
                                                                          </w:divBdr>
                                                                          <w:divsChild>
                                                                            <w:div w:id="8707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151">
                                                                  <w:marLeft w:val="0"/>
                                                                  <w:marRight w:val="0"/>
                                                                  <w:marTop w:val="120"/>
                                                                  <w:marBottom w:val="120"/>
                                                                  <w:divBdr>
                                                                    <w:top w:val="none" w:sz="0" w:space="0" w:color="auto"/>
                                                                    <w:left w:val="none" w:sz="0" w:space="0" w:color="auto"/>
                                                                    <w:bottom w:val="none" w:sz="0" w:space="0" w:color="auto"/>
                                                                    <w:right w:val="none" w:sz="0" w:space="0" w:color="auto"/>
                                                                  </w:divBdr>
                                                                  <w:divsChild>
                                                                    <w:div w:id="323780145">
                                                                      <w:marLeft w:val="0"/>
                                                                      <w:marRight w:val="0"/>
                                                                      <w:marTop w:val="0"/>
                                                                      <w:marBottom w:val="0"/>
                                                                      <w:divBdr>
                                                                        <w:top w:val="none" w:sz="0" w:space="0" w:color="auto"/>
                                                                        <w:left w:val="none" w:sz="0" w:space="0" w:color="auto"/>
                                                                        <w:bottom w:val="none" w:sz="0" w:space="0" w:color="auto"/>
                                                                        <w:right w:val="none" w:sz="0" w:space="0" w:color="auto"/>
                                                                      </w:divBdr>
                                                                      <w:divsChild>
                                                                        <w:div w:id="1452045104">
                                                                          <w:marLeft w:val="0"/>
                                                                          <w:marRight w:val="0"/>
                                                                          <w:marTop w:val="0"/>
                                                                          <w:marBottom w:val="0"/>
                                                                          <w:divBdr>
                                                                            <w:top w:val="none" w:sz="0" w:space="0" w:color="auto"/>
                                                                            <w:left w:val="none" w:sz="0" w:space="0" w:color="auto"/>
                                                                            <w:bottom w:val="none" w:sz="0" w:space="0" w:color="auto"/>
                                                                            <w:right w:val="none" w:sz="0" w:space="0" w:color="auto"/>
                                                                          </w:divBdr>
                                                                          <w:divsChild>
                                                                            <w:div w:id="249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2678">
                                                                      <w:marLeft w:val="240"/>
                                                                      <w:marRight w:val="240"/>
                                                                      <w:marTop w:val="0"/>
                                                                      <w:marBottom w:val="0"/>
                                                                      <w:divBdr>
                                                                        <w:top w:val="none" w:sz="0" w:space="0" w:color="auto"/>
                                                                        <w:left w:val="none" w:sz="0" w:space="0" w:color="auto"/>
                                                                        <w:bottom w:val="none" w:sz="0" w:space="0" w:color="auto"/>
                                                                        <w:right w:val="none" w:sz="0" w:space="0" w:color="auto"/>
                                                                      </w:divBdr>
                                                                      <w:divsChild>
                                                                        <w:div w:id="1570195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8707900">
                                                                  <w:marLeft w:val="0"/>
                                                                  <w:marRight w:val="0"/>
                                                                  <w:marTop w:val="120"/>
                                                                  <w:marBottom w:val="120"/>
                                                                  <w:divBdr>
                                                                    <w:top w:val="none" w:sz="0" w:space="0" w:color="auto"/>
                                                                    <w:left w:val="none" w:sz="0" w:space="0" w:color="auto"/>
                                                                    <w:bottom w:val="none" w:sz="0" w:space="0" w:color="auto"/>
                                                                    <w:right w:val="none" w:sz="0" w:space="0" w:color="auto"/>
                                                                  </w:divBdr>
                                                                  <w:divsChild>
                                                                    <w:div w:id="1973513481">
                                                                      <w:marLeft w:val="240"/>
                                                                      <w:marRight w:val="240"/>
                                                                      <w:marTop w:val="0"/>
                                                                      <w:marBottom w:val="0"/>
                                                                      <w:divBdr>
                                                                        <w:top w:val="none" w:sz="0" w:space="0" w:color="auto"/>
                                                                        <w:left w:val="none" w:sz="0" w:space="0" w:color="auto"/>
                                                                        <w:bottom w:val="none" w:sz="0" w:space="0" w:color="auto"/>
                                                                        <w:right w:val="none" w:sz="0" w:space="0" w:color="auto"/>
                                                                      </w:divBdr>
                                                                      <w:divsChild>
                                                                        <w:div w:id="1942714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2650774">
                                                                  <w:marLeft w:val="0"/>
                                                                  <w:marRight w:val="0"/>
                                                                  <w:marTop w:val="120"/>
                                                                  <w:marBottom w:val="120"/>
                                                                  <w:divBdr>
                                                                    <w:top w:val="none" w:sz="0" w:space="0" w:color="auto"/>
                                                                    <w:left w:val="none" w:sz="0" w:space="0" w:color="auto"/>
                                                                    <w:bottom w:val="none" w:sz="0" w:space="0" w:color="auto"/>
                                                                    <w:right w:val="none" w:sz="0" w:space="0" w:color="auto"/>
                                                                  </w:divBdr>
                                                                  <w:divsChild>
                                                                    <w:div w:id="532380631">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467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750">
                                                                      <w:marLeft w:val="240"/>
                                                                      <w:marRight w:val="240"/>
                                                                      <w:marTop w:val="0"/>
                                                                      <w:marBottom w:val="0"/>
                                                                      <w:divBdr>
                                                                        <w:top w:val="none" w:sz="0" w:space="0" w:color="auto"/>
                                                                        <w:left w:val="none" w:sz="0" w:space="0" w:color="auto"/>
                                                                        <w:bottom w:val="none" w:sz="0" w:space="0" w:color="auto"/>
                                                                        <w:right w:val="none" w:sz="0" w:space="0" w:color="auto"/>
                                                                      </w:divBdr>
                                                                      <w:divsChild>
                                                                        <w:div w:id="93130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3440620">
                                                                  <w:marLeft w:val="0"/>
                                                                  <w:marRight w:val="0"/>
                                                                  <w:marTop w:val="120"/>
                                                                  <w:marBottom w:val="120"/>
                                                                  <w:divBdr>
                                                                    <w:top w:val="none" w:sz="0" w:space="0" w:color="auto"/>
                                                                    <w:left w:val="none" w:sz="0" w:space="0" w:color="auto"/>
                                                                    <w:bottom w:val="none" w:sz="0" w:space="0" w:color="auto"/>
                                                                    <w:right w:val="none" w:sz="0" w:space="0" w:color="auto"/>
                                                                  </w:divBdr>
                                                                  <w:divsChild>
                                                                    <w:div w:id="1072315144">
                                                                      <w:marLeft w:val="240"/>
                                                                      <w:marRight w:val="240"/>
                                                                      <w:marTop w:val="0"/>
                                                                      <w:marBottom w:val="0"/>
                                                                      <w:divBdr>
                                                                        <w:top w:val="none" w:sz="0" w:space="0" w:color="auto"/>
                                                                        <w:left w:val="none" w:sz="0" w:space="0" w:color="auto"/>
                                                                        <w:bottom w:val="none" w:sz="0" w:space="0" w:color="auto"/>
                                                                        <w:right w:val="none" w:sz="0" w:space="0" w:color="auto"/>
                                                                      </w:divBdr>
                                                                      <w:divsChild>
                                                                        <w:div w:id="1053385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9325408">
                                                                  <w:marLeft w:val="0"/>
                                                                  <w:marRight w:val="0"/>
                                                                  <w:marTop w:val="120"/>
                                                                  <w:marBottom w:val="120"/>
                                                                  <w:divBdr>
                                                                    <w:top w:val="none" w:sz="0" w:space="0" w:color="auto"/>
                                                                    <w:left w:val="none" w:sz="0" w:space="0" w:color="auto"/>
                                                                    <w:bottom w:val="none" w:sz="0" w:space="0" w:color="auto"/>
                                                                    <w:right w:val="none" w:sz="0" w:space="0" w:color="auto"/>
                                                                  </w:divBdr>
                                                                  <w:divsChild>
                                                                    <w:div w:id="89282561">
                                                                      <w:marLeft w:val="240"/>
                                                                      <w:marRight w:val="240"/>
                                                                      <w:marTop w:val="0"/>
                                                                      <w:marBottom w:val="0"/>
                                                                      <w:divBdr>
                                                                        <w:top w:val="none" w:sz="0" w:space="0" w:color="auto"/>
                                                                        <w:left w:val="none" w:sz="0" w:space="0" w:color="auto"/>
                                                                        <w:bottom w:val="none" w:sz="0" w:space="0" w:color="auto"/>
                                                                        <w:right w:val="none" w:sz="0" w:space="0" w:color="auto"/>
                                                                      </w:divBdr>
                                                                      <w:divsChild>
                                                                        <w:div w:id="1767462938">
                                                                          <w:marLeft w:val="0"/>
                                                                          <w:marRight w:val="0"/>
                                                                          <w:marTop w:val="0"/>
                                                                          <w:marBottom w:val="240"/>
                                                                          <w:divBdr>
                                                                            <w:top w:val="none" w:sz="0" w:space="0" w:color="auto"/>
                                                                            <w:left w:val="none" w:sz="0" w:space="0" w:color="auto"/>
                                                                            <w:bottom w:val="none" w:sz="0" w:space="0" w:color="auto"/>
                                                                            <w:right w:val="none" w:sz="0" w:space="0" w:color="auto"/>
                                                                          </w:divBdr>
                                                                        </w:div>
                                                                      </w:divsChild>
                                                                    </w:div>
                                                                    <w:div w:id="1166047253">
                                                                      <w:marLeft w:val="0"/>
                                                                      <w:marRight w:val="0"/>
                                                                      <w:marTop w:val="0"/>
                                                                      <w:marBottom w:val="0"/>
                                                                      <w:divBdr>
                                                                        <w:top w:val="none" w:sz="0" w:space="0" w:color="auto"/>
                                                                        <w:left w:val="none" w:sz="0" w:space="0" w:color="auto"/>
                                                                        <w:bottom w:val="none" w:sz="0" w:space="0" w:color="auto"/>
                                                                        <w:right w:val="none" w:sz="0" w:space="0" w:color="auto"/>
                                                                      </w:divBdr>
                                                                      <w:divsChild>
                                                                        <w:div w:id="77213130">
                                                                          <w:marLeft w:val="0"/>
                                                                          <w:marRight w:val="0"/>
                                                                          <w:marTop w:val="0"/>
                                                                          <w:marBottom w:val="0"/>
                                                                          <w:divBdr>
                                                                            <w:top w:val="none" w:sz="0" w:space="0" w:color="auto"/>
                                                                            <w:left w:val="none" w:sz="0" w:space="0" w:color="auto"/>
                                                                            <w:bottom w:val="none" w:sz="0" w:space="0" w:color="auto"/>
                                                                            <w:right w:val="none" w:sz="0" w:space="0" w:color="auto"/>
                                                                          </w:divBdr>
                                                                          <w:divsChild>
                                                                            <w:div w:id="20038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338">
                                                                  <w:marLeft w:val="0"/>
                                                                  <w:marRight w:val="0"/>
                                                                  <w:marTop w:val="120"/>
                                                                  <w:marBottom w:val="120"/>
                                                                  <w:divBdr>
                                                                    <w:top w:val="none" w:sz="0" w:space="0" w:color="auto"/>
                                                                    <w:left w:val="none" w:sz="0" w:space="0" w:color="auto"/>
                                                                    <w:bottom w:val="none" w:sz="0" w:space="0" w:color="auto"/>
                                                                    <w:right w:val="none" w:sz="0" w:space="0" w:color="auto"/>
                                                                  </w:divBdr>
                                                                  <w:divsChild>
                                                                    <w:div w:id="564730200">
                                                                      <w:marLeft w:val="240"/>
                                                                      <w:marRight w:val="240"/>
                                                                      <w:marTop w:val="0"/>
                                                                      <w:marBottom w:val="0"/>
                                                                      <w:divBdr>
                                                                        <w:top w:val="none" w:sz="0" w:space="0" w:color="auto"/>
                                                                        <w:left w:val="none" w:sz="0" w:space="0" w:color="auto"/>
                                                                        <w:bottom w:val="none" w:sz="0" w:space="0" w:color="auto"/>
                                                                        <w:right w:val="none" w:sz="0" w:space="0" w:color="auto"/>
                                                                      </w:divBdr>
                                                                      <w:divsChild>
                                                                        <w:div w:id="1912423313">
                                                                          <w:marLeft w:val="0"/>
                                                                          <w:marRight w:val="0"/>
                                                                          <w:marTop w:val="0"/>
                                                                          <w:marBottom w:val="240"/>
                                                                          <w:divBdr>
                                                                            <w:top w:val="none" w:sz="0" w:space="0" w:color="auto"/>
                                                                            <w:left w:val="none" w:sz="0" w:space="0" w:color="auto"/>
                                                                            <w:bottom w:val="none" w:sz="0" w:space="0" w:color="auto"/>
                                                                            <w:right w:val="none" w:sz="0" w:space="0" w:color="auto"/>
                                                                          </w:divBdr>
                                                                        </w:div>
                                                                      </w:divsChild>
                                                                    </w:div>
                                                                    <w:div w:id="1328173235">
                                                                      <w:marLeft w:val="0"/>
                                                                      <w:marRight w:val="0"/>
                                                                      <w:marTop w:val="0"/>
                                                                      <w:marBottom w:val="0"/>
                                                                      <w:divBdr>
                                                                        <w:top w:val="none" w:sz="0" w:space="0" w:color="auto"/>
                                                                        <w:left w:val="none" w:sz="0" w:space="0" w:color="auto"/>
                                                                        <w:bottom w:val="none" w:sz="0" w:space="0" w:color="auto"/>
                                                                        <w:right w:val="none" w:sz="0" w:space="0" w:color="auto"/>
                                                                      </w:divBdr>
                                                                      <w:divsChild>
                                                                        <w:div w:id="592013151">
                                                                          <w:marLeft w:val="0"/>
                                                                          <w:marRight w:val="0"/>
                                                                          <w:marTop w:val="0"/>
                                                                          <w:marBottom w:val="0"/>
                                                                          <w:divBdr>
                                                                            <w:top w:val="none" w:sz="0" w:space="0" w:color="auto"/>
                                                                            <w:left w:val="none" w:sz="0" w:space="0" w:color="auto"/>
                                                                            <w:bottom w:val="none" w:sz="0" w:space="0" w:color="auto"/>
                                                                            <w:right w:val="none" w:sz="0" w:space="0" w:color="auto"/>
                                                                          </w:divBdr>
                                                                          <w:divsChild>
                                                                            <w:div w:id="8650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0012">
                                                                  <w:marLeft w:val="0"/>
                                                                  <w:marRight w:val="0"/>
                                                                  <w:marTop w:val="120"/>
                                                                  <w:marBottom w:val="120"/>
                                                                  <w:divBdr>
                                                                    <w:top w:val="none" w:sz="0" w:space="0" w:color="auto"/>
                                                                    <w:left w:val="none" w:sz="0" w:space="0" w:color="auto"/>
                                                                    <w:bottom w:val="none" w:sz="0" w:space="0" w:color="auto"/>
                                                                    <w:right w:val="none" w:sz="0" w:space="0" w:color="auto"/>
                                                                  </w:divBdr>
                                                                  <w:divsChild>
                                                                    <w:div w:id="305939936">
                                                                      <w:marLeft w:val="240"/>
                                                                      <w:marRight w:val="240"/>
                                                                      <w:marTop w:val="0"/>
                                                                      <w:marBottom w:val="0"/>
                                                                      <w:divBdr>
                                                                        <w:top w:val="none" w:sz="0" w:space="0" w:color="auto"/>
                                                                        <w:left w:val="none" w:sz="0" w:space="0" w:color="auto"/>
                                                                        <w:bottom w:val="none" w:sz="0" w:space="0" w:color="auto"/>
                                                                        <w:right w:val="none" w:sz="0" w:space="0" w:color="auto"/>
                                                                      </w:divBdr>
                                                                      <w:divsChild>
                                                                        <w:div w:id="105734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889123">
                                                                  <w:marLeft w:val="0"/>
                                                                  <w:marRight w:val="0"/>
                                                                  <w:marTop w:val="120"/>
                                                                  <w:marBottom w:val="120"/>
                                                                  <w:divBdr>
                                                                    <w:top w:val="none" w:sz="0" w:space="0" w:color="auto"/>
                                                                    <w:left w:val="none" w:sz="0" w:space="0" w:color="auto"/>
                                                                    <w:bottom w:val="none" w:sz="0" w:space="0" w:color="auto"/>
                                                                    <w:right w:val="none" w:sz="0" w:space="0" w:color="auto"/>
                                                                  </w:divBdr>
                                                                  <w:divsChild>
                                                                    <w:div w:id="273363045">
                                                                      <w:marLeft w:val="0"/>
                                                                      <w:marRight w:val="0"/>
                                                                      <w:marTop w:val="0"/>
                                                                      <w:marBottom w:val="0"/>
                                                                      <w:divBdr>
                                                                        <w:top w:val="none" w:sz="0" w:space="0" w:color="auto"/>
                                                                        <w:left w:val="none" w:sz="0" w:space="0" w:color="auto"/>
                                                                        <w:bottom w:val="none" w:sz="0" w:space="0" w:color="auto"/>
                                                                        <w:right w:val="none" w:sz="0" w:space="0" w:color="auto"/>
                                                                      </w:divBdr>
                                                                      <w:divsChild>
                                                                        <w:div w:id="1841388758">
                                                                          <w:marLeft w:val="0"/>
                                                                          <w:marRight w:val="0"/>
                                                                          <w:marTop w:val="0"/>
                                                                          <w:marBottom w:val="0"/>
                                                                          <w:divBdr>
                                                                            <w:top w:val="none" w:sz="0" w:space="0" w:color="auto"/>
                                                                            <w:left w:val="none" w:sz="0" w:space="0" w:color="auto"/>
                                                                            <w:bottom w:val="none" w:sz="0" w:space="0" w:color="auto"/>
                                                                            <w:right w:val="none" w:sz="0" w:space="0" w:color="auto"/>
                                                                          </w:divBdr>
                                                                          <w:divsChild>
                                                                            <w:div w:id="8016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736">
                                                                      <w:marLeft w:val="240"/>
                                                                      <w:marRight w:val="240"/>
                                                                      <w:marTop w:val="0"/>
                                                                      <w:marBottom w:val="0"/>
                                                                      <w:divBdr>
                                                                        <w:top w:val="none" w:sz="0" w:space="0" w:color="auto"/>
                                                                        <w:left w:val="none" w:sz="0" w:space="0" w:color="auto"/>
                                                                        <w:bottom w:val="none" w:sz="0" w:space="0" w:color="auto"/>
                                                                        <w:right w:val="none" w:sz="0" w:space="0" w:color="auto"/>
                                                                      </w:divBdr>
                                                                      <w:divsChild>
                                                                        <w:div w:id="454908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0035329">
                                                                  <w:marLeft w:val="0"/>
                                                                  <w:marRight w:val="0"/>
                                                                  <w:marTop w:val="120"/>
                                                                  <w:marBottom w:val="120"/>
                                                                  <w:divBdr>
                                                                    <w:top w:val="none" w:sz="0" w:space="0" w:color="auto"/>
                                                                    <w:left w:val="none" w:sz="0" w:space="0" w:color="auto"/>
                                                                    <w:bottom w:val="none" w:sz="0" w:space="0" w:color="auto"/>
                                                                    <w:right w:val="none" w:sz="0" w:space="0" w:color="auto"/>
                                                                  </w:divBdr>
                                                                  <w:divsChild>
                                                                    <w:div w:id="186449932">
                                                                      <w:marLeft w:val="0"/>
                                                                      <w:marRight w:val="0"/>
                                                                      <w:marTop w:val="0"/>
                                                                      <w:marBottom w:val="0"/>
                                                                      <w:divBdr>
                                                                        <w:top w:val="none" w:sz="0" w:space="0" w:color="auto"/>
                                                                        <w:left w:val="none" w:sz="0" w:space="0" w:color="auto"/>
                                                                        <w:bottom w:val="none" w:sz="0" w:space="0" w:color="auto"/>
                                                                        <w:right w:val="none" w:sz="0" w:space="0" w:color="auto"/>
                                                                      </w:divBdr>
                                                                      <w:divsChild>
                                                                        <w:div w:id="1855345019">
                                                                          <w:marLeft w:val="0"/>
                                                                          <w:marRight w:val="0"/>
                                                                          <w:marTop w:val="0"/>
                                                                          <w:marBottom w:val="0"/>
                                                                          <w:divBdr>
                                                                            <w:top w:val="none" w:sz="0" w:space="0" w:color="auto"/>
                                                                            <w:left w:val="none" w:sz="0" w:space="0" w:color="auto"/>
                                                                            <w:bottom w:val="none" w:sz="0" w:space="0" w:color="auto"/>
                                                                            <w:right w:val="none" w:sz="0" w:space="0" w:color="auto"/>
                                                                          </w:divBdr>
                                                                          <w:divsChild>
                                                                            <w:div w:id="580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30092">
                                                                      <w:marLeft w:val="240"/>
                                                                      <w:marRight w:val="240"/>
                                                                      <w:marTop w:val="0"/>
                                                                      <w:marBottom w:val="0"/>
                                                                      <w:divBdr>
                                                                        <w:top w:val="none" w:sz="0" w:space="0" w:color="auto"/>
                                                                        <w:left w:val="none" w:sz="0" w:space="0" w:color="auto"/>
                                                                        <w:bottom w:val="none" w:sz="0" w:space="0" w:color="auto"/>
                                                                        <w:right w:val="none" w:sz="0" w:space="0" w:color="auto"/>
                                                                      </w:divBdr>
                                                                      <w:divsChild>
                                                                        <w:div w:id="1406492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0351439">
                                                                  <w:marLeft w:val="0"/>
                                                                  <w:marRight w:val="0"/>
                                                                  <w:marTop w:val="120"/>
                                                                  <w:marBottom w:val="120"/>
                                                                  <w:divBdr>
                                                                    <w:top w:val="none" w:sz="0" w:space="0" w:color="auto"/>
                                                                    <w:left w:val="none" w:sz="0" w:space="0" w:color="auto"/>
                                                                    <w:bottom w:val="none" w:sz="0" w:space="0" w:color="auto"/>
                                                                    <w:right w:val="none" w:sz="0" w:space="0" w:color="auto"/>
                                                                  </w:divBdr>
                                                                  <w:divsChild>
                                                                    <w:div w:id="1505776878">
                                                                      <w:marLeft w:val="240"/>
                                                                      <w:marRight w:val="240"/>
                                                                      <w:marTop w:val="0"/>
                                                                      <w:marBottom w:val="0"/>
                                                                      <w:divBdr>
                                                                        <w:top w:val="none" w:sz="0" w:space="0" w:color="auto"/>
                                                                        <w:left w:val="none" w:sz="0" w:space="0" w:color="auto"/>
                                                                        <w:bottom w:val="none" w:sz="0" w:space="0" w:color="auto"/>
                                                                        <w:right w:val="none" w:sz="0" w:space="0" w:color="auto"/>
                                                                      </w:divBdr>
                                                                      <w:divsChild>
                                                                        <w:div w:id="1065029081">
                                                                          <w:marLeft w:val="0"/>
                                                                          <w:marRight w:val="0"/>
                                                                          <w:marTop w:val="0"/>
                                                                          <w:marBottom w:val="240"/>
                                                                          <w:divBdr>
                                                                            <w:top w:val="none" w:sz="0" w:space="0" w:color="auto"/>
                                                                            <w:left w:val="none" w:sz="0" w:space="0" w:color="auto"/>
                                                                            <w:bottom w:val="none" w:sz="0" w:space="0" w:color="auto"/>
                                                                            <w:right w:val="none" w:sz="0" w:space="0" w:color="auto"/>
                                                                          </w:divBdr>
                                                                        </w:div>
                                                                      </w:divsChild>
                                                                    </w:div>
                                                                    <w:div w:id="1567061329">
                                                                      <w:marLeft w:val="0"/>
                                                                      <w:marRight w:val="0"/>
                                                                      <w:marTop w:val="0"/>
                                                                      <w:marBottom w:val="0"/>
                                                                      <w:divBdr>
                                                                        <w:top w:val="none" w:sz="0" w:space="0" w:color="auto"/>
                                                                        <w:left w:val="none" w:sz="0" w:space="0" w:color="auto"/>
                                                                        <w:bottom w:val="none" w:sz="0" w:space="0" w:color="auto"/>
                                                                        <w:right w:val="none" w:sz="0" w:space="0" w:color="auto"/>
                                                                      </w:divBdr>
                                                                      <w:divsChild>
                                                                        <w:div w:id="1020619522">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10028">
                                                                  <w:marLeft w:val="0"/>
                                                                  <w:marRight w:val="0"/>
                                                                  <w:marTop w:val="120"/>
                                                                  <w:marBottom w:val="120"/>
                                                                  <w:divBdr>
                                                                    <w:top w:val="none" w:sz="0" w:space="0" w:color="auto"/>
                                                                    <w:left w:val="none" w:sz="0" w:space="0" w:color="auto"/>
                                                                    <w:bottom w:val="none" w:sz="0" w:space="0" w:color="auto"/>
                                                                    <w:right w:val="none" w:sz="0" w:space="0" w:color="auto"/>
                                                                  </w:divBdr>
                                                                  <w:divsChild>
                                                                    <w:div w:id="1246570221">
                                                                      <w:marLeft w:val="240"/>
                                                                      <w:marRight w:val="240"/>
                                                                      <w:marTop w:val="0"/>
                                                                      <w:marBottom w:val="0"/>
                                                                      <w:divBdr>
                                                                        <w:top w:val="none" w:sz="0" w:space="0" w:color="auto"/>
                                                                        <w:left w:val="none" w:sz="0" w:space="0" w:color="auto"/>
                                                                        <w:bottom w:val="none" w:sz="0" w:space="0" w:color="auto"/>
                                                                        <w:right w:val="none" w:sz="0" w:space="0" w:color="auto"/>
                                                                      </w:divBdr>
                                                                      <w:divsChild>
                                                                        <w:div w:id="829102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346199">
                                                                  <w:marLeft w:val="0"/>
                                                                  <w:marRight w:val="0"/>
                                                                  <w:marTop w:val="120"/>
                                                                  <w:marBottom w:val="120"/>
                                                                  <w:divBdr>
                                                                    <w:top w:val="none" w:sz="0" w:space="0" w:color="auto"/>
                                                                    <w:left w:val="none" w:sz="0" w:space="0" w:color="auto"/>
                                                                    <w:bottom w:val="none" w:sz="0" w:space="0" w:color="auto"/>
                                                                    <w:right w:val="none" w:sz="0" w:space="0" w:color="auto"/>
                                                                  </w:divBdr>
                                                                  <w:divsChild>
                                                                    <w:div w:id="335153633">
                                                                      <w:marLeft w:val="0"/>
                                                                      <w:marRight w:val="0"/>
                                                                      <w:marTop w:val="0"/>
                                                                      <w:marBottom w:val="0"/>
                                                                      <w:divBdr>
                                                                        <w:top w:val="none" w:sz="0" w:space="0" w:color="auto"/>
                                                                        <w:left w:val="none" w:sz="0" w:space="0" w:color="auto"/>
                                                                        <w:bottom w:val="none" w:sz="0" w:space="0" w:color="auto"/>
                                                                        <w:right w:val="none" w:sz="0" w:space="0" w:color="auto"/>
                                                                      </w:divBdr>
                                                                      <w:divsChild>
                                                                        <w:div w:id="1630671106">
                                                                          <w:marLeft w:val="0"/>
                                                                          <w:marRight w:val="0"/>
                                                                          <w:marTop w:val="0"/>
                                                                          <w:marBottom w:val="0"/>
                                                                          <w:divBdr>
                                                                            <w:top w:val="none" w:sz="0" w:space="0" w:color="auto"/>
                                                                            <w:left w:val="none" w:sz="0" w:space="0" w:color="auto"/>
                                                                            <w:bottom w:val="none" w:sz="0" w:space="0" w:color="auto"/>
                                                                            <w:right w:val="none" w:sz="0" w:space="0" w:color="auto"/>
                                                                          </w:divBdr>
                                                                          <w:divsChild>
                                                                            <w:div w:id="1990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145">
                                                                      <w:marLeft w:val="240"/>
                                                                      <w:marRight w:val="240"/>
                                                                      <w:marTop w:val="0"/>
                                                                      <w:marBottom w:val="0"/>
                                                                      <w:divBdr>
                                                                        <w:top w:val="none" w:sz="0" w:space="0" w:color="auto"/>
                                                                        <w:left w:val="none" w:sz="0" w:space="0" w:color="auto"/>
                                                                        <w:bottom w:val="none" w:sz="0" w:space="0" w:color="auto"/>
                                                                        <w:right w:val="none" w:sz="0" w:space="0" w:color="auto"/>
                                                                      </w:divBdr>
                                                                      <w:divsChild>
                                                                        <w:div w:id="43236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2553708">
                                                          <w:marLeft w:val="0"/>
                                                          <w:marRight w:val="0"/>
                                                          <w:marTop w:val="0"/>
                                                          <w:marBottom w:val="0"/>
                                                          <w:divBdr>
                                                            <w:top w:val="none" w:sz="0" w:space="0" w:color="auto"/>
                                                            <w:left w:val="none" w:sz="0" w:space="0" w:color="auto"/>
                                                            <w:bottom w:val="none" w:sz="0" w:space="0" w:color="auto"/>
                                                            <w:right w:val="none" w:sz="0" w:space="0" w:color="auto"/>
                                                          </w:divBdr>
                                                        </w:div>
                                                      </w:divsChild>
                                                    </w:div>
                                                    <w:div w:id="1631092548">
                                                      <w:marLeft w:val="0"/>
                                                      <w:marRight w:val="0"/>
                                                      <w:marTop w:val="0"/>
                                                      <w:marBottom w:val="0"/>
                                                      <w:divBdr>
                                                        <w:top w:val="none" w:sz="0" w:space="0" w:color="auto"/>
                                                        <w:left w:val="none" w:sz="0" w:space="0" w:color="auto"/>
                                                        <w:bottom w:val="single" w:sz="6" w:space="0" w:color="DDDCDA"/>
                                                        <w:right w:val="none" w:sz="0" w:space="0" w:color="auto"/>
                                                      </w:divBdr>
                                                      <w:divsChild>
                                                        <w:div w:id="332336805">
                                                          <w:marLeft w:val="0"/>
                                                          <w:marRight w:val="0"/>
                                                          <w:marTop w:val="0"/>
                                                          <w:marBottom w:val="0"/>
                                                          <w:divBdr>
                                                            <w:top w:val="none" w:sz="0" w:space="0" w:color="auto"/>
                                                            <w:left w:val="none" w:sz="0" w:space="0" w:color="auto"/>
                                                            <w:bottom w:val="none" w:sz="0" w:space="0" w:color="auto"/>
                                                            <w:right w:val="none" w:sz="0" w:space="0" w:color="auto"/>
                                                          </w:divBdr>
                                                          <w:divsChild>
                                                            <w:div w:id="112751661">
                                                              <w:marLeft w:val="0"/>
                                                              <w:marRight w:val="0"/>
                                                              <w:marTop w:val="0"/>
                                                              <w:marBottom w:val="0"/>
                                                              <w:divBdr>
                                                                <w:top w:val="none" w:sz="0" w:space="0" w:color="auto"/>
                                                                <w:left w:val="none" w:sz="0" w:space="0" w:color="auto"/>
                                                                <w:bottom w:val="none" w:sz="0" w:space="0" w:color="auto"/>
                                                                <w:right w:val="none" w:sz="0" w:space="0" w:color="auto"/>
                                                              </w:divBdr>
                                                              <w:divsChild>
                                                                <w:div w:id="177619139">
                                                                  <w:marLeft w:val="0"/>
                                                                  <w:marRight w:val="0"/>
                                                                  <w:marTop w:val="120"/>
                                                                  <w:marBottom w:val="120"/>
                                                                  <w:divBdr>
                                                                    <w:top w:val="none" w:sz="0" w:space="0" w:color="auto"/>
                                                                    <w:left w:val="none" w:sz="0" w:space="0" w:color="auto"/>
                                                                    <w:bottom w:val="none" w:sz="0" w:space="0" w:color="auto"/>
                                                                    <w:right w:val="none" w:sz="0" w:space="0" w:color="auto"/>
                                                                  </w:divBdr>
                                                                  <w:divsChild>
                                                                    <w:div w:id="729886685">
                                                                      <w:marLeft w:val="0"/>
                                                                      <w:marRight w:val="0"/>
                                                                      <w:marTop w:val="0"/>
                                                                      <w:marBottom w:val="0"/>
                                                                      <w:divBdr>
                                                                        <w:top w:val="none" w:sz="0" w:space="0" w:color="auto"/>
                                                                        <w:left w:val="none" w:sz="0" w:space="0" w:color="auto"/>
                                                                        <w:bottom w:val="none" w:sz="0" w:space="0" w:color="auto"/>
                                                                        <w:right w:val="none" w:sz="0" w:space="0" w:color="auto"/>
                                                                      </w:divBdr>
                                                                      <w:divsChild>
                                                                        <w:div w:id="971446205">
                                                                          <w:marLeft w:val="0"/>
                                                                          <w:marRight w:val="0"/>
                                                                          <w:marTop w:val="0"/>
                                                                          <w:marBottom w:val="0"/>
                                                                          <w:divBdr>
                                                                            <w:top w:val="none" w:sz="0" w:space="0" w:color="auto"/>
                                                                            <w:left w:val="none" w:sz="0" w:space="0" w:color="auto"/>
                                                                            <w:bottom w:val="none" w:sz="0" w:space="0" w:color="auto"/>
                                                                            <w:right w:val="none" w:sz="0" w:space="0" w:color="auto"/>
                                                                          </w:divBdr>
                                                                          <w:divsChild>
                                                                            <w:div w:id="15989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7738">
                                                                      <w:marLeft w:val="240"/>
                                                                      <w:marRight w:val="240"/>
                                                                      <w:marTop w:val="0"/>
                                                                      <w:marBottom w:val="0"/>
                                                                      <w:divBdr>
                                                                        <w:top w:val="none" w:sz="0" w:space="0" w:color="auto"/>
                                                                        <w:left w:val="none" w:sz="0" w:space="0" w:color="auto"/>
                                                                        <w:bottom w:val="none" w:sz="0" w:space="0" w:color="auto"/>
                                                                        <w:right w:val="none" w:sz="0" w:space="0" w:color="auto"/>
                                                                      </w:divBdr>
                                                                      <w:divsChild>
                                                                        <w:div w:id="1295066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0169730">
                                                                  <w:marLeft w:val="0"/>
                                                                  <w:marRight w:val="0"/>
                                                                  <w:marTop w:val="120"/>
                                                                  <w:marBottom w:val="120"/>
                                                                  <w:divBdr>
                                                                    <w:top w:val="none" w:sz="0" w:space="0" w:color="auto"/>
                                                                    <w:left w:val="none" w:sz="0" w:space="0" w:color="auto"/>
                                                                    <w:bottom w:val="none" w:sz="0" w:space="0" w:color="auto"/>
                                                                    <w:right w:val="none" w:sz="0" w:space="0" w:color="auto"/>
                                                                  </w:divBdr>
                                                                  <w:divsChild>
                                                                    <w:div w:id="74087777">
                                                                      <w:marLeft w:val="240"/>
                                                                      <w:marRight w:val="240"/>
                                                                      <w:marTop w:val="0"/>
                                                                      <w:marBottom w:val="0"/>
                                                                      <w:divBdr>
                                                                        <w:top w:val="none" w:sz="0" w:space="0" w:color="auto"/>
                                                                        <w:left w:val="none" w:sz="0" w:space="0" w:color="auto"/>
                                                                        <w:bottom w:val="none" w:sz="0" w:space="0" w:color="auto"/>
                                                                        <w:right w:val="none" w:sz="0" w:space="0" w:color="auto"/>
                                                                      </w:divBdr>
                                                                      <w:divsChild>
                                                                        <w:div w:id="929898768">
                                                                          <w:marLeft w:val="0"/>
                                                                          <w:marRight w:val="0"/>
                                                                          <w:marTop w:val="0"/>
                                                                          <w:marBottom w:val="240"/>
                                                                          <w:divBdr>
                                                                            <w:top w:val="none" w:sz="0" w:space="0" w:color="auto"/>
                                                                            <w:left w:val="none" w:sz="0" w:space="0" w:color="auto"/>
                                                                            <w:bottom w:val="none" w:sz="0" w:space="0" w:color="auto"/>
                                                                            <w:right w:val="none" w:sz="0" w:space="0" w:color="auto"/>
                                                                          </w:divBdr>
                                                                        </w:div>
                                                                      </w:divsChild>
                                                                    </w:div>
                                                                    <w:div w:id="829442214">
                                                                      <w:marLeft w:val="0"/>
                                                                      <w:marRight w:val="0"/>
                                                                      <w:marTop w:val="0"/>
                                                                      <w:marBottom w:val="0"/>
                                                                      <w:divBdr>
                                                                        <w:top w:val="none" w:sz="0" w:space="0" w:color="auto"/>
                                                                        <w:left w:val="none" w:sz="0" w:space="0" w:color="auto"/>
                                                                        <w:bottom w:val="none" w:sz="0" w:space="0" w:color="auto"/>
                                                                        <w:right w:val="none" w:sz="0" w:space="0" w:color="auto"/>
                                                                      </w:divBdr>
                                                                      <w:divsChild>
                                                                        <w:div w:id="551962647">
                                                                          <w:marLeft w:val="0"/>
                                                                          <w:marRight w:val="0"/>
                                                                          <w:marTop w:val="0"/>
                                                                          <w:marBottom w:val="0"/>
                                                                          <w:divBdr>
                                                                            <w:top w:val="none" w:sz="0" w:space="0" w:color="auto"/>
                                                                            <w:left w:val="none" w:sz="0" w:space="0" w:color="auto"/>
                                                                            <w:bottom w:val="none" w:sz="0" w:space="0" w:color="auto"/>
                                                                            <w:right w:val="none" w:sz="0" w:space="0" w:color="auto"/>
                                                                          </w:divBdr>
                                                                          <w:divsChild>
                                                                            <w:div w:id="1243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0895">
                                                                  <w:marLeft w:val="0"/>
                                                                  <w:marRight w:val="0"/>
                                                                  <w:marTop w:val="120"/>
                                                                  <w:marBottom w:val="120"/>
                                                                  <w:divBdr>
                                                                    <w:top w:val="none" w:sz="0" w:space="0" w:color="auto"/>
                                                                    <w:left w:val="none" w:sz="0" w:space="0" w:color="auto"/>
                                                                    <w:bottom w:val="none" w:sz="0" w:space="0" w:color="auto"/>
                                                                    <w:right w:val="none" w:sz="0" w:space="0" w:color="auto"/>
                                                                  </w:divBdr>
                                                                  <w:divsChild>
                                                                    <w:div w:id="309407611">
                                                                      <w:marLeft w:val="240"/>
                                                                      <w:marRight w:val="240"/>
                                                                      <w:marTop w:val="0"/>
                                                                      <w:marBottom w:val="0"/>
                                                                      <w:divBdr>
                                                                        <w:top w:val="none" w:sz="0" w:space="0" w:color="auto"/>
                                                                        <w:left w:val="none" w:sz="0" w:space="0" w:color="auto"/>
                                                                        <w:bottom w:val="none" w:sz="0" w:space="0" w:color="auto"/>
                                                                        <w:right w:val="none" w:sz="0" w:space="0" w:color="auto"/>
                                                                      </w:divBdr>
                                                                      <w:divsChild>
                                                                        <w:div w:id="648291471">
                                                                          <w:marLeft w:val="0"/>
                                                                          <w:marRight w:val="0"/>
                                                                          <w:marTop w:val="0"/>
                                                                          <w:marBottom w:val="240"/>
                                                                          <w:divBdr>
                                                                            <w:top w:val="none" w:sz="0" w:space="0" w:color="auto"/>
                                                                            <w:left w:val="none" w:sz="0" w:space="0" w:color="auto"/>
                                                                            <w:bottom w:val="none" w:sz="0" w:space="0" w:color="auto"/>
                                                                            <w:right w:val="none" w:sz="0" w:space="0" w:color="auto"/>
                                                                          </w:divBdr>
                                                                        </w:div>
                                                                      </w:divsChild>
                                                                    </w:div>
                                                                    <w:div w:id="715084503">
                                                                      <w:marLeft w:val="0"/>
                                                                      <w:marRight w:val="0"/>
                                                                      <w:marTop w:val="0"/>
                                                                      <w:marBottom w:val="0"/>
                                                                      <w:divBdr>
                                                                        <w:top w:val="none" w:sz="0" w:space="0" w:color="auto"/>
                                                                        <w:left w:val="none" w:sz="0" w:space="0" w:color="auto"/>
                                                                        <w:bottom w:val="none" w:sz="0" w:space="0" w:color="auto"/>
                                                                        <w:right w:val="none" w:sz="0" w:space="0" w:color="auto"/>
                                                                      </w:divBdr>
                                                                      <w:divsChild>
                                                                        <w:div w:id="570847351">
                                                                          <w:marLeft w:val="0"/>
                                                                          <w:marRight w:val="0"/>
                                                                          <w:marTop w:val="0"/>
                                                                          <w:marBottom w:val="0"/>
                                                                          <w:divBdr>
                                                                            <w:top w:val="none" w:sz="0" w:space="0" w:color="auto"/>
                                                                            <w:left w:val="none" w:sz="0" w:space="0" w:color="auto"/>
                                                                            <w:bottom w:val="none" w:sz="0" w:space="0" w:color="auto"/>
                                                                            <w:right w:val="none" w:sz="0" w:space="0" w:color="auto"/>
                                                                          </w:divBdr>
                                                                          <w:divsChild>
                                                                            <w:div w:id="16204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4526">
                                                                  <w:marLeft w:val="0"/>
                                                                  <w:marRight w:val="0"/>
                                                                  <w:marTop w:val="120"/>
                                                                  <w:marBottom w:val="120"/>
                                                                  <w:divBdr>
                                                                    <w:top w:val="none" w:sz="0" w:space="0" w:color="auto"/>
                                                                    <w:left w:val="none" w:sz="0" w:space="0" w:color="auto"/>
                                                                    <w:bottom w:val="none" w:sz="0" w:space="0" w:color="auto"/>
                                                                    <w:right w:val="none" w:sz="0" w:space="0" w:color="auto"/>
                                                                  </w:divBdr>
                                                                  <w:divsChild>
                                                                    <w:div w:id="1586184701">
                                                                      <w:marLeft w:val="240"/>
                                                                      <w:marRight w:val="240"/>
                                                                      <w:marTop w:val="0"/>
                                                                      <w:marBottom w:val="0"/>
                                                                      <w:divBdr>
                                                                        <w:top w:val="none" w:sz="0" w:space="0" w:color="auto"/>
                                                                        <w:left w:val="none" w:sz="0" w:space="0" w:color="auto"/>
                                                                        <w:bottom w:val="none" w:sz="0" w:space="0" w:color="auto"/>
                                                                        <w:right w:val="none" w:sz="0" w:space="0" w:color="auto"/>
                                                                      </w:divBdr>
                                                                      <w:divsChild>
                                                                        <w:div w:id="927539108">
                                                                          <w:marLeft w:val="0"/>
                                                                          <w:marRight w:val="0"/>
                                                                          <w:marTop w:val="0"/>
                                                                          <w:marBottom w:val="240"/>
                                                                          <w:divBdr>
                                                                            <w:top w:val="none" w:sz="0" w:space="0" w:color="auto"/>
                                                                            <w:left w:val="none" w:sz="0" w:space="0" w:color="auto"/>
                                                                            <w:bottom w:val="none" w:sz="0" w:space="0" w:color="auto"/>
                                                                            <w:right w:val="none" w:sz="0" w:space="0" w:color="auto"/>
                                                                          </w:divBdr>
                                                                        </w:div>
                                                                      </w:divsChild>
                                                                    </w:div>
                                                                    <w:div w:id="2035958103">
                                                                      <w:marLeft w:val="0"/>
                                                                      <w:marRight w:val="0"/>
                                                                      <w:marTop w:val="0"/>
                                                                      <w:marBottom w:val="0"/>
                                                                      <w:divBdr>
                                                                        <w:top w:val="none" w:sz="0" w:space="0" w:color="auto"/>
                                                                        <w:left w:val="none" w:sz="0" w:space="0" w:color="auto"/>
                                                                        <w:bottom w:val="none" w:sz="0" w:space="0" w:color="auto"/>
                                                                        <w:right w:val="none" w:sz="0" w:space="0" w:color="auto"/>
                                                                      </w:divBdr>
                                                                      <w:divsChild>
                                                                        <w:div w:id="241763321">
                                                                          <w:marLeft w:val="0"/>
                                                                          <w:marRight w:val="0"/>
                                                                          <w:marTop w:val="0"/>
                                                                          <w:marBottom w:val="0"/>
                                                                          <w:divBdr>
                                                                            <w:top w:val="none" w:sz="0" w:space="0" w:color="auto"/>
                                                                            <w:left w:val="none" w:sz="0" w:space="0" w:color="auto"/>
                                                                            <w:bottom w:val="none" w:sz="0" w:space="0" w:color="auto"/>
                                                                            <w:right w:val="none" w:sz="0" w:space="0" w:color="auto"/>
                                                                          </w:divBdr>
                                                                          <w:divsChild>
                                                                            <w:div w:id="19725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5357">
                                                                  <w:marLeft w:val="0"/>
                                                                  <w:marRight w:val="0"/>
                                                                  <w:marTop w:val="120"/>
                                                                  <w:marBottom w:val="120"/>
                                                                  <w:divBdr>
                                                                    <w:top w:val="none" w:sz="0" w:space="0" w:color="auto"/>
                                                                    <w:left w:val="none" w:sz="0" w:space="0" w:color="auto"/>
                                                                    <w:bottom w:val="none" w:sz="0" w:space="0" w:color="auto"/>
                                                                    <w:right w:val="none" w:sz="0" w:space="0" w:color="auto"/>
                                                                  </w:divBdr>
                                                                  <w:divsChild>
                                                                    <w:div w:id="298388825">
                                                                      <w:marLeft w:val="240"/>
                                                                      <w:marRight w:val="240"/>
                                                                      <w:marTop w:val="0"/>
                                                                      <w:marBottom w:val="0"/>
                                                                      <w:divBdr>
                                                                        <w:top w:val="none" w:sz="0" w:space="0" w:color="auto"/>
                                                                        <w:left w:val="none" w:sz="0" w:space="0" w:color="auto"/>
                                                                        <w:bottom w:val="none" w:sz="0" w:space="0" w:color="auto"/>
                                                                        <w:right w:val="none" w:sz="0" w:space="0" w:color="auto"/>
                                                                      </w:divBdr>
                                                                      <w:divsChild>
                                                                        <w:div w:id="661466806">
                                                                          <w:marLeft w:val="0"/>
                                                                          <w:marRight w:val="0"/>
                                                                          <w:marTop w:val="0"/>
                                                                          <w:marBottom w:val="240"/>
                                                                          <w:divBdr>
                                                                            <w:top w:val="none" w:sz="0" w:space="0" w:color="auto"/>
                                                                            <w:left w:val="none" w:sz="0" w:space="0" w:color="auto"/>
                                                                            <w:bottom w:val="none" w:sz="0" w:space="0" w:color="auto"/>
                                                                            <w:right w:val="none" w:sz="0" w:space="0" w:color="auto"/>
                                                                          </w:divBdr>
                                                                        </w:div>
                                                                      </w:divsChild>
                                                                    </w:div>
                                                                    <w:div w:id="658774632">
                                                                      <w:marLeft w:val="0"/>
                                                                      <w:marRight w:val="0"/>
                                                                      <w:marTop w:val="0"/>
                                                                      <w:marBottom w:val="0"/>
                                                                      <w:divBdr>
                                                                        <w:top w:val="none" w:sz="0" w:space="0" w:color="auto"/>
                                                                        <w:left w:val="none" w:sz="0" w:space="0" w:color="auto"/>
                                                                        <w:bottom w:val="none" w:sz="0" w:space="0" w:color="auto"/>
                                                                        <w:right w:val="none" w:sz="0" w:space="0" w:color="auto"/>
                                                                      </w:divBdr>
                                                                      <w:divsChild>
                                                                        <w:div w:id="404033078">
                                                                          <w:marLeft w:val="0"/>
                                                                          <w:marRight w:val="0"/>
                                                                          <w:marTop w:val="0"/>
                                                                          <w:marBottom w:val="0"/>
                                                                          <w:divBdr>
                                                                            <w:top w:val="none" w:sz="0" w:space="0" w:color="auto"/>
                                                                            <w:left w:val="none" w:sz="0" w:space="0" w:color="auto"/>
                                                                            <w:bottom w:val="none" w:sz="0" w:space="0" w:color="auto"/>
                                                                            <w:right w:val="none" w:sz="0" w:space="0" w:color="auto"/>
                                                                          </w:divBdr>
                                                                          <w:divsChild>
                                                                            <w:div w:id="7994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7284">
                                                                  <w:marLeft w:val="0"/>
                                                                  <w:marRight w:val="0"/>
                                                                  <w:marTop w:val="120"/>
                                                                  <w:marBottom w:val="120"/>
                                                                  <w:divBdr>
                                                                    <w:top w:val="none" w:sz="0" w:space="0" w:color="auto"/>
                                                                    <w:left w:val="none" w:sz="0" w:space="0" w:color="auto"/>
                                                                    <w:bottom w:val="none" w:sz="0" w:space="0" w:color="auto"/>
                                                                    <w:right w:val="none" w:sz="0" w:space="0" w:color="auto"/>
                                                                  </w:divBdr>
                                                                  <w:divsChild>
                                                                    <w:div w:id="920604492">
                                                                      <w:marLeft w:val="240"/>
                                                                      <w:marRight w:val="240"/>
                                                                      <w:marTop w:val="0"/>
                                                                      <w:marBottom w:val="0"/>
                                                                      <w:divBdr>
                                                                        <w:top w:val="none" w:sz="0" w:space="0" w:color="auto"/>
                                                                        <w:left w:val="none" w:sz="0" w:space="0" w:color="auto"/>
                                                                        <w:bottom w:val="none" w:sz="0" w:space="0" w:color="auto"/>
                                                                        <w:right w:val="none" w:sz="0" w:space="0" w:color="auto"/>
                                                                      </w:divBdr>
                                                                      <w:divsChild>
                                                                        <w:div w:id="1637878202">
                                                                          <w:marLeft w:val="0"/>
                                                                          <w:marRight w:val="0"/>
                                                                          <w:marTop w:val="0"/>
                                                                          <w:marBottom w:val="240"/>
                                                                          <w:divBdr>
                                                                            <w:top w:val="none" w:sz="0" w:space="0" w:color="auto"/>
                                                                            <w:left w:val="none" w:sz="0" w:space="0" w:color="auto"/>
                                                                            <w:bottom w:val="none" w:sz="0" w:space="0" w:color="auto"/>
                                                                            <w:right w:val="none" w:sz="0" w:space="0" w:color="auto"/>
                                                                          </w:divBdr>
                                                                        </w:div>
                                                                      </w:divsChild>
                                                                    </w:div>
                                                                    <w:div w:id="1948807585">
                                                                      <w:marLeft w:val="0"/>
                                                                      <w:marRight w:val="0"/>
                                                                      <w:marTop w:val="0"/>
                                                                      <w:marBottom w:val="0"/>
                                                                      <w:divBdr>
                                                                        <w:top w:val="none" w:sz="0" w:space="0" w:color="auto"/>
                                                                        <w:left w:val="none" w:sz="0" w:space="0" w:color="auto"/>
                                                                        <w:bottom w:val="none" w:sz="0" w:space="0" w:color="auto"/>
                                                                        <w:right w:val="none" w:sz="0" w:space="0" w:color="auto"/>
                                                                      </w:divBdr>
                                                                      <w:divsChild>
                                                                        <w:div w:id="1686318960">
                                                                          <w:marLeft w:val="0"/>
                                                                          <w:marRight w:val="0"/>
                                                                          <w:marTop w:val="0"/>
                                                                          <w:marBottom w:val="0"/>
                                                                          <w:divBdr>
                                                                            <w:top w:val="none" w:sz="0" w:space="0" w:color="auto"/>
                                                                            <w:left w:val="none" w:sz="0" w:space="0" w:color="auto"/>
                                                                            <w:bottom w:val="none" w:sz="0" w:space="0" w:color="auto"/>
                                                                            <w:right w:val="none" w:sz="0" w:space="0" w:color="auto"/>
                                                                          </w:divBdr>
                                                                          <w:divsChild>
                                                                            <w:div w:id="1695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0308">
                                                                  <w:marLeft w:val="0"/>
                                                                  <w:marRight w:val="0"/>
                                                                  <w:marTop w:val="120"/>
                                                                  <w:marBottom w:val="120"/>
                                                                  <w:divBdr>
                                                                    <w:top w:val="none" w:sz="0" w:space="0" w:color="auto"/>
                                                                    <w:left w:val="none" w:sz="0" w:space="0" w:color="auto"/>
                                                                    <w:bottom w:val="none" w:sz="0" w:space="0" w:color="auto"/>
                                                                    <w:right w:val="none" w:sz="0" w:space="0" w:color="auto"/>
                                                                  </w:divBdr>
                                                                  <w:divsChild>
                                                                    <w:div w:id="698430939">
                                                                      <w:marLeft w:val="0"/>
                                                                      <w:marRight w:val="0"/>
                                                                      <w:marTop w:val="0"/>
                                                                      <w:marBottom w:val="0"/>
                                                                      <w:divBdr>
                                                                        <w:top w:val="none" w:sz="0" w:space="0" w:color="auto"/>
                                                                        <w:left w:val="none" w:sz="0" w:space="0" w:color="auto"/>
                                                                        <w:bottom w:val="none" w:sz="0" w:space="0" w:color="auto"/>
                                                                        <w:right w:val="none" w:sz="0" w:space="0" w:color="auto"/>
                                                                      </w:divBdr>
                                                                      <w:divsChild>
                                                                        <w:div w:id="1977487519">
                                                                          <w:marLeft w:val="0"/>
                                                                          <w:marRight w:val="0"/>
                                                                          <w:marTop w:val="0"/>
                                                                          <w:marBottom w:val="0"/>
                                                                          <w:divBdr>
                                                                            <w:top w:val="none" w:sz="0" w:space="0" w:color="auto"/>
                                                                            <w:left w:val="none" w:sz="0" w:space="0" w:color="auto"/>
                                                                            <w:bottom w:val="none" w:sz="0" w:space="0" w:color="auto"/>
                                                                            <w:right w:val="none" w:sz="0" w:space="0" w:color="auto"/>
                                                                          </w:divBdr>
                                                                          <w:divsChild>
                                                                            <w:div w:id="5060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878">
                                                                      <w:marLeft w:val="240"/>
                                                                      <w:marRight w:val="240"/>
                                                                      <w:marTop w:val="0"/>
                                                                      <w:marBottom w:val="0"/>
                                                                      <w:divBdr>
                                                                        <w:top w:val="none" w:sz="0" w:space="0" w:color="auto"/>
                                                                        <w:left w:val="none" w:sz="0" w:space="0" w:color="auto"/>
                                                                        <w:bottom w:val="none" w:sz="0" w:space="0" w:color="auto"/>
                                                                        <w:right w:val="none" w:sz="0" w:space="0" w:color="auto"/>
                                                                      </w:divBdr>
                                                                      <w:divsChild>
                                                                        <w:div w:id="589123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823031">
                                                                  <w:marLeft w:val="0"/>
                                                                  <w:marRight w:val="0"/>
                                                                  <w:marTop w:val="120"/>
                                                                  <w:marBottom w:val="120"/>
                                                                  <w:divBdr>
                                                                    <w:top w:val="none" w:sz="0" w:space="0" w:color="auto"/>
                                                                    <w:left w:val="none" w:sz="0" w:space="0" w:color="auto"/>
                                                                    <w:bottom w:val="none" w:sz="0" w:space="0" w:color="auto"/>
                                                                    <w:right w:val="none" w:sz="0" w:space="0" w:color="auto"/>
                                                                  </w:divBdr>
                                                                  <w:divsChild>
                                                                    <w:div w:id="1356690719">
                                                                      <w:marLeft w:val="240"/>
                                                                      <w:marRight w:val="240"/>
                                                                      <w:marTop w:val="0"/>
                                                                      <w:marBottom w:val="0"/>
                                                                      <w:divBdr>
                                                                        <w:top w:val="none" w:sz="0" w:space="0" w:color="auto"/>
                                                                        <w:left w:val="none" w:sz="0" w:space="0" w:color="auto"/>
                                                                        <w:bottom w:val="none" w:sz="0" w:space="0" w:color="auto"/>
                                                                        <w:right w:val="none" w:sz="0" w:space="0" w:color="auto"/>
                                                                      </w:divBdr>
                                                                      <w:divsChild>
                                                                        <w:div w:id="1273899527">
                                                                          <w:marLeft w:val="0"/>
                                                                          <w:marRight w:val="0"/>
                                                                          <w:marTop w:val="0"/>
                                                                          <w:marBottom w:val="240"/>
                                                                          <w:divBdr>
                                                                            <w:top w:val="none" w:sz="0" w:space="0" w:color="auto"/>
                                                                            <w:left w:val="none" w:sz="0" w:space="0" w:color="auto"/>
                                                                            <w:bottom w:val="none" w:sz="0" w:space="0" w:color="auto"/>
                                                                            <w:right w:val="none" w:sz="0" w:space="0" w:color="auto"/>
                                                                          </w:divBdr>
                                                                        </w:div>
                                                                      </w:divsChild>
                                                                    </w:div>
                                                                    <w:div w:id="1916353812">
                                                                      <w:marLeft w:val="0"/>
                                                                      <w:marRight w:val="0"/>
                                                                      <w:marTop w:val="0"/>
                                                                      <w:marBottom w:val="0"/>
                                                                      <w:divBdr>
                                                                        <w:top w:val="none" w:sz="0" w:space="0" w:color="auto"/>
                                                                        <w:left w:val="none" w:sz="0" w:space="0" w:color="auto"/>
                                                                        <w:bottom w:val="none" w:sz="0" w:space="0" w:color="auto"/>
                                                                        <w:right w:val="none" w:sz="0" w:space="0" w:color="auto"/>
                                                                      </w:divBdr>
                                                                      <w:divsChild>
                                                                        <w:div w:id="813596097">
                                                                          <w:marLeft w:val="0"/>
                                                                          <w:marRight w:val="0"/>
                                                                          <w:marTop w:val="0"/>
                                                                          <w:marBottom w:val="0"/>
                                                                          <w:divBdr>
                                                                            <w:top w:val="none" w:sz="0" w:space="0" w:color="auto"/>
                                                                            <w:left w:val="none" w:sz="0" w:space="0" w:color="auto"/>
                                                                            <w:bottom w:val="none" w:sz="0" w:space="0" w:color="auto"/>
                                                                            <w:right w:val="none" w:sz="0" w:space="0" w:color="auto"/>
                                                                          </w:divBdr>
                                                                          <w:divsChild>
                                                                            <w:div w:id="12339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7474">
                                                                  <w:marLeft w:val="0"/>
                                                                  <w:marRight w:val="0"/>
                                                                  <w:marTop w:val="120"/>
                                                                  <w:marBottom w:val="120"/>
                                                                  <w:divBdr>
                                                                    <w:top w:val="none" w:sz="0" w:space="0" w:color="auto"/>
                                                                    <w:left w:val="none" w:sz="0" w:space="0" w:color="auto"/>
                                                                    <w:bottom w:val="none" w:sz="0" w:space="0" w:color="auto"/>
                                                                    <w:right w:val="none" w:sz="0" w:space="0" w:color="auto"/>
                                                                  </w:divBdr>
                                                                  <w:divsChild>
                                                                    <w:div w:id="1415207270">
                                                                      <w:marLeft w:val="240"/>
                                                                      <w:marRight w:val="240"/>
                                                                      <w:marTop w:val="0"/>
                                                                      <w:marBottom w:val="0"/>
                                                                      <w:divBdr>
                                                                        <w:top w:val="none" w:sz="0" w:space="0" w:color="auto"/>
                                                                        <w:left w:val="none" w:sz="0" w:space="0" w:color="auto"/>
                                                                        <w:bottom w:val="none" w:sz="0" w:space="0" w:color="auto"/>
                                                                        <w:right w:val="none" w:sz="0" w:space="0" w:color="auto"/>
                                                                      </w:divBdr>
                                                                      <w:divsChild>
                                                                        <w:div w:id="32048481">
                                                                          <w:marLeft w:val="0"/>
                                                                          <w:marRight w:val="0"/>
                                                                          <w:marTop w:val="0"/>
                                                                          <w:marBottom w:val="240"/>
                                                                          <w:divBdr>
                                                                            <w:top w:val="none" w:sz="0" w:space="0" w:color="auto"/>
                                                                            <w:left w:val="none" w:sz="0" w:space="0" w:color="auto"/>
                                                                            <w:bottom w:val="none" w:sz="0" w:space="0" w:color="auto"/>
                                                                            <w:right w:val="none" w:sz="0" w:space="0" w:color="auto"/>
                                                                          </w:divBdr>
                                                                        </w:div>
                                                                      </w:divsChild>
                                                                    </w:div>
                                                                    <w:div w:id="1861308528">
                                                                      <w:marLeft w:val="0"/>
                                                                      <w:marRight w:val="0"/>
                                                                      <w:marTop w:val="0"/>
                                                                      <w:marBottom w:val="0"/>
                                                                      <w:divBdr>
                                                                        <w:top w:val="none" w:sz="0" w:space="0" w:color="auto"/>
                                                                        <w:left w:val="none" w:sz="0" w:space="0" w:color="auto"/>
                                                                        <w:bottom w:val="none" w:sz="0" w:space="0" w:color="auto"/>
                                                                        <w:right w:val="none" w:sz="0" w:space="0" w:color="auto"/>
                                                                      </w:divBdr>
                                                                      <w:divsChild>
                                                                        <w:div w:id="1192065849">
                                                                          <w:marLeft w:val="0"/>
                                                                          <w:marRight w:val="0"/>
                                                                          <w:marTop w:val="0"/>
                                                                          <w:marBottom w:val="0"/>
                                                                          <w:divBdr>
                                                                            <w:top w:val="none" w:sz="0" w:space="0" w:color="auto"/>
                                                                            <w:left w:val="none" w:sz="0" w:space="0" w:color="auto"/>
                                                                            <w:bottom w:val="none" w:sz="0" w:space="0" w:color="auto"/>
                                                                            <w:right w:val="none" w:sz="0" w:space="0" w:color="auto"/>
                                                                          </w:divBdr>
                                                                          <w:divsChild>
                                                                            <w:div w:id="31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375">
                                                                  <w:marLeft w:val="0"/>
                                                                  <w:marRight w:val="0"/>
                                                                  <w:marTop w:val="120"/>
                                                                  <w:marBottom w:val="120"/>
                                                                  <w:divBdr>
                                                                    <w:top w:val="none" w:sz="0" w:space="0" w:color="auto"/>
                                                                    <w:left w:val="none" w:sz="0" w:space="0" w:color="auto"/>
                                                                    <w:bottom w:val="none" w:sz="0" w:space="0" w:color="auto"/>
                                                                    <w:right w:val="none" w:sz="0" w:space="0" w:color="auto"/>
                                                                  </w:divBdr>
                                                                  <w:divsChild>
                                                                    <w:div w:id="1154688398">
                                                                      <w:marLeft w:val="240"/>
                                                                      <w:marRight w:val="240"/>
                                                                      <w:marTop w:val="0"/>
                                                                      <w:marBottom w:val="0"/>
                                                                      <w:divBdr>
                                                                        <w:top w:val="none" w:sz="0" w:space="0" w:color="auto"/>
                                                                        <w:left w:val="none" w:sz="0" w:space="0" w:color="auto"/>
                                                                        <w:bottom w:val="none" w:sz="0" w:space="0" w:color="auto"/>
                                                                        <w:right w:val="none" w:sz="0" w:space="0" w:color="auto"/>
                                                                      </w:divBdr>
                                                                      <w:divsChild>
                                                                        <w:div w:id="18439003">
                                                                          <w:marLeft w:val="0"/>
                                                                          <w:marRight w:val="0"/>
                                                                          <w:marTop w:val="0"/>
                                                                          <w:marBottom w:val="240"/>
                                                                          <w:divBdr>
                                                                            <w:top w:val="none" w:sz="0" w:space="0" w:color="auto"/>
                                                                            <w:left w:val="none" w:sz="0" w:space="0" w:color="auto"/>
                                                                            <w:bottom w:val="none" w:sz="0" w:space="0" w:color="auto"/>
                                                                            <w:right w:val="none" w:sz="0" w:space="0" w:color="auto"/>
                                                                          </w:divBdr>
                                                                        </w:div>
                                                                      </w:divsChild>
                                                                    </w:div>
                                                                    <w:div w:id="2111778502">
                                                                      <w:marLeft w:val="0"/>
                                                                      <w:marRight w:val="0"/>
                                                                      <w:marTop w:val="0"/>
                                                                      <w:marBottom w:val="0"/>
                                                                      <w:divBdr>
                                                                        <w:top w:val="none" w:sz="0" w:space="0" w:color="auto"/>
                                                                        <w:left w:val="none" w:sz="0" w:space="0" w:color="auto"/>
                                                                        <w:bottom w:val="none" w:sz="0" w:space="0" w:color="auto"/>
                                                                        <w:right w:val="none" w:sz="0" w:space="0" w:color="auto"/>
                                                                      </w:divBdr>
                                                                      <w:divsChild>
                                                                        <w:div w:id="597445293">
                                                                          <w:marLeft w:val="0"/>
                                                                          <w:marRight w:val="0"/>
                                                                          <w:marTop w:val="0"/>
                                                                          <w:marBottom w:val="0"/>
                                                                          <w:divBdr>
                                                                            <w:top w:val="none" w:sz="0" w:space="0" w:color="auto"/>
                                                                            <w:left w:val="none" w:sz="0" w:space="0" w:color="auto"/>
                                                                            <w:bottom w:val="none" w:sz="0" w:space="0" w:color="auto"/>
                                                                            <w:right w:val="none" w:sz="0" w:space="0" w:color="auto"/>
                                                                          </w:divBdr>
                                                                          <w:divsChild>
                                                                            <w:div w:id="7184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7858">
                                                                  <w:marLeft w:val="0"/>
                                                                  <w:marRight w:val="0"/>
                                                                  <w:marTop w:val="120"/>
                                                                  <w:marBottom w:val="120"/>
                                                                  <w:divBdr>
                                                                    <w:top w:val="none" w:sz="0" w:space="0" w:color="auto"/>
                                                                    <w:left w:val="none" w:sz="0" w:space="0" w:color="auto"/>
                                                                    <w:bottom w:val="none" w:sz="0" w:space="0" w:color="auto"/>
                                                                    <w:right w:val="none" w:sz="0" w:space="0" w:color="auto"/>
                                                                  </w:divBdr>
                                                                  <w:divsChild>
                                                                    <w:div w:id="221526859">
                                                                      <w:marLeft w:val="240"/>
                                                                      <w:marRight w:val="240"/>
                                                                      <w:marTop w:val="0"/>
                                                                      <w:marBottom w:val="0"/>
                                                                      <w:divBdr>
                                                                        <w:top w:val="none" w:sz="0" w:space="0" w:color="auto"/>
                                                                        <w:left w:val="none" w:sz="0" w:space="0" w:color="auto"/>
                                                                        <w:bottom w:val="none" w:sz="0" w:space="0" w:color="auto"/>
                                                                        <w:right w:val="none" w:sz="0" w:space="0" w:color="auto"/>
                                                                      </w:divBdr>
                                                                      <w:divsChild>
                                                                        <w:div w:id="1835994600">
                                                                          <w:marLeft w:val="0"/>
                                                                          <w:marRight w:val="0"/>
                                                                          <w:marTop w:val="0"/>
                                                                          <w:marBottom w:val="240"/>
                                                                          <w:divBdr>
                                                                            <w:top w:val="none" w:sz="0" w:space="0" w:color="auto"/>
                                                                            <w:left w:val="none" w:sz="0" w:space="0" w:color="auto"/>
                                                                            <w:bottom w:val="none" w:sz="0" w:space="0" w:color="auto"/>
                                                                            <w:right w:val="none" w:sz="0" w:space="0" w:color="auto"/>
                                                                          </w:divBdr>
                                                                        </w:div>
                                                                      </w:divsChild>
                                                                    </w:div>
                                                                    <w:div w:id="290598304">
                                                                      <w:marLeft w:val="0"/>
                                                                      <w:marRight w:val="0"/>
                                                                      <w:marTop w:val="0"/>
                                                                      <w:marBottom w:val="0"/>
                                                                      <w:divBdr>
                                                                        <w:top w:val="none" w:sz="0" w:space="0" w:color="auto"/>
                                                                        <w:left w:val="none" w:sz="0" w:space="0" w:color="auto"/>
                                                                        <w:bottom w:val="none" w:sz="0" w:space="0" w:color="auto"/>
                                                                        <w:right w:val="none" w:sz="0" w:space="0" w:color="auto"/>
                                                                      </w:divBdr>
                                                                      <w:divsChild>
                                                                        <w:div w:id="1653145660">
                                                                          <w:marLeft w:val="0"/>
                                                                          <w:marRight w:val="0"/>
                                                                          <w:marTop w:val="0"/>
                                                                          <w:marBottom w:val="0"/>
                                                                          <w:divBdr>
                                                                            <w:top w:val="none" w:sz="0" w:space="0" w:color="auto"/>
                                                                            <w:left w:val="none" w:sz="0" w:space="0" w:color="auto"/>
                                                                            <w:bottom w:val="none" w:sz="0" w:space="0" w:color="auto"/>
                                                                            <w:right w:val="none" w:sz="0" w:space="0" w:color="auto"/>
                                                                          </w:divBdr>
                                                                          <w:divsChild>
                                                                            <w:div w:id="431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39252">
                                                                  <w:marLeft w:val="0"/>
                                                                  <w:marRight w:val="0"/>
                                                                  <w:marTop w:val="120"/>
                                                                  <w:marBottom w:val="120"/>
                                                                  <w:divBdr>
                                                                    <w:top w:val="none" w:sz="0" w:space="0" w:color="auto"/>
                                                                    <w:left w:val="none" w:sz="0" w:space="0" w:color="auto"/>
                                                                    <w:bottom w:val="none" w:sz="0" w:space="0" w:color="auto"/>
                                                                    <w:right w:val="none" w:sz="0" w:space="0" w:color="auto"/>
                                                                  </w:divBdr>
                                                                  <w:divsChild>
                                                                    <w:div w:id="973099413">
                                                                      <w:marLeft w:val="240"/>
                                                                      <w:marRight w:val="240"/>
                                                                      <w:marTop w:val="0"/>
                                                                      <w:marBottom w:val="0"/>
                                                                      <w:divBdr>
                                                                        <w:top w:val="none" w:sz="0" w:space="0" w:color="auto"/>
                                                                        <w:left w:val="none" w:sz="0" w:space="0" w:color="auto"/>
                                                                        <w:bottom w:val="none" w:sz="0" w:space="0" w:color="auto"/>
                                                                        <w:right w:val="none" w:sz="0" w:space="0" w:color="auto"/>
                                                                      </w:divBdr>
                                                                      <w:divsChild>
                                                                        <w:div w:id="2059626641">
                                                                          <w:marLeft w:val="0"/>
                                                                          <w:marRight w:val="0"/>
                                                                          <w:marTop w:val="0"/>
                                                                          <w:marBottom w:val="240"/>
                                                                          <w:divBdr>
                                                                            <w:top w:val="none" w:sz="0" w:space="0" w:color="auto"/>
                                                                            <w:left w:val="none" w:sz="0" w:space="0" w:color="auto"/>
                                                                            <w:bottom w:val="none" w:sz="0" w:space="0" w:color="auto"/>
                                                                            <w:right w:val="none" w:sz="0" w:space="0" w:color="auto"/>
                                                                          </w:divBdr>
                                                                        </w:div>
                                                                      </w:divsChild>
                                                                    </w:div>
                                                                    <w:div w:id="2087533822">
                                                                      <w:marLeft w:val="0"/>
                                                                      <w:marRight w:val="0"/>
                                                                      <w:marTop w:val="0"/>
                                                                      <w:marBottom w:val="0"/>
                                                                      <w:divBdr>
                                                                        <w:top w:val="none" w:sz="0" w:space="0" w:color="auto"/>
                                                                        <w:left w:val="none" w:sz="0" w:space="0" w:color="auto"/>
                                                                        <w:bottom w:val="none" w:sz="0" w:space="0" w:color="auto"/>
                                                                        <w:right w:val="none" w:sz="0" w:space="0" w:color="auto"/>
                                                                      </w:divBdr>
                                                                      <w:divsChild>
                                                                        <w:div w:id="78793546">
                                                                          <w:marLeft w:val="0"/>
                                                                          <w:marRight w:val="0"/>
                                                                          <w:marTop w:val="0"/>
                                                                          <w:marBottom w:val="0"/>
                                                                          <w:divBdr>
                                                                            <w:top w:val="none" w:sz="0" w:space="0" w:color="auto"/>
                                                                            <w:left w:val="none" w:sz="0" w:space="0" w:color="auto"/>
                                                                            <w:bottom w:val="none" w:sz="0" w:space="0" w:color="auto"/>
                                                                            <w:right w:val="none" w:sz="0" w:space="0" w:color="auto"/>
                                                                          </w:divBdr>
                                                                          <w:divsChild>
                                                                            <w:div w:id="16009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968">
                                                                  <w:marLeft w:val="0"/>
                                                                  <w:marRight w:val="0"/>
                                                                  <w:marTop w:val="120"/>
                                                                  <w:marBottom w:val="120"/>
                                                                  <w:divBdr>
                                                                    <w:top w:val="none" w:sz="0" w:space="0" w:color="auto"/>
                                                                    <w:left w:val="none" w:sz="0" w:space="0" w:color="auto"/>
                                                                    <w:bottom w:val="none" w:sz="0" w:space="0" w:color="auto"/>
                                                                    <w:right w:val="none" w:sz="0" w:space="0" w:color="auto"/>
                                                                  </w:divBdr>
                                                                  <w:divsChild>
                                                                    <w:div w:id="542406865">
                                                                      <w:marLeft w:val="0"/>
                                                                      <w:marRight w:val="0"/>
                                                                      <w:marTop w:val="0"/>
                                                                      <w:marBottom w:val="0"/>
                                                                      <w:divBdr>
                                                                        <w:top w:val="none" w:sz="0" w:space="0" w:color="auto"/>
                                                                        <w:left w:val="none" w:sz="0" w:space="0" w:color="auto"/>
                                                                        <w:bottom w:val="none" w:sz="0" w:space="0" w:color="auto"/>
                                                                        <w:right w:val="none" w:sz="0" w:space="0" w:color="auto"/>
                                                                      </w:divBdr>
                                                                      <w:divsChild>
                                                                        <w:div w:id="1478571926">
                                                                          <w:marLeft w:val="0"/>
                                                                          <w:marRight w:val="0"/>
                                                                          <w:marTop w:val="0"/>
                                                                          <w:marBottom w:val="0"/>
                                                                          <w:divBdr>
                                                                            <w:top w:val="none" w:sz="0" w:space="0" w:color="auto"/>
                                                                            <w:left w:val="none" w:sz="0" w:space="0" w:color="auto"/>
                                                                            <w:bottom w:val="none" w:sz="0" w:space="0" w:color="auto"/>
                                                                            <w:right w:val="none" w:sz="0" w:space="0" w:color="auto"/>
                                                                          </w:divBdr>
                                                                          <w:divsChild>
                                                                            <w:div w:id="8377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757">
                                                                      <w:marLeft w:val="240"/>
                                                                      <w:marRight w:val="240"/>
                                                                      <w:marTop w:val="0"/>
                                                                      <w:marBottom w:val="0"/>
                                                                      <w:divBdr>
                                                                        <w:top w:val="none" w:sz="0" w:space="0" w:color="auto"/>
                                                                        <w:left w:val="none" w:sz="0" w:space="0" w:color="auto"/>
                                                                        <w:bottom w:val="none" w:sz="0" w:space="0" w:color="auto"/>
                                                                        <w:right w:val="none" w:sz="0" w:space="0" w:color="auto"/>
                                                                      </w:divBdr>
                                                                      <w:divsChild>
                                                                        <w:div w:id="228196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1992976">
                                                                  <w:marLeft w:val="0"/>
                                                                  <w:marRight w:val="0"/>
                                                                  <w:marTop w:val="120"/>
                                                                  <w:marBottom w:val="120"/>
                                                                  <w:divBdr>
                                                                    <w:top w:val="none" w:sz="0" w:space="0" w:color="auto"/>
                                                                    <w:left w:val="none" w:sz="0" w:space="0" w:color="auto"/>
                                                                    <w:bottom w:val="none" w:sz="0" w:space="0" w:color="auto"/>
                                                                    <w:right w:val="none" w:sz="0" w:space="0" w:color="auto"/>
                                                                  </w:divBdr>
                                                                  <w:divsChild>
                                                                    <w:div w:id="877164751">
                                                                      <w:marLeft w:val="0"/>
                                                                      <w:marRight w:val="0"/>
                                                                      <w:marTop w:val="0"/>
                                                                      <w:marBottom w:val="0"/>
                                                                      <w:divBdr>
                                                                        <w:top w:val="none" w:sz="0" w:space="0" w:color="auto"/>
                                                                        <w:left w:val="none" w:sz="0" w:space="0" w:color="auto"/>
                                                                        <w:bottom w:val="none" w:sz="0" w:space="0" w:color="auto"/>
                                                                        <w:right w:val="none" w:sz="0" w:space="0" w:color="auto"/>
                                                                      </w:divBdr>
                                                                      <w:divsChild>
                                                                        <w:div w:id="1590892340">
                                                                          <w:marLeft w:val="0"/>
                                                                          <w:marRight w:val="0"/>
                                                                          <w:marTop w:val="0"/>
                                                                          <w:marBottom w:val="0"/>
                                                                          <w:divBdr>
                                                                            <w:top w:val="none" w:sz="0" w:space="0" w:color="auto"/>
                                                                            <w:left w:val="none" w:sz="0" w:space="0" w:color="auto"/>
                                                                            <w:bottom w:val="none" w:sz="0" w:space="0" w:color="auto"/>
                                                                            <w:right w:val="none" w:sz="0" w:space="0" w:color="auto"/>
                                                                          </w:divBdr>
                                                                          <w:divsChild>
                                                                            <w:div w:id="8640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1931">
                                                                      <w:marLeft w:val="240"/>
                                                                      <w:marRight w:val="240"/>
                                                                      <w:marTop w:val="0"/>
                                                                      <w:marBottom w:val="0"/>
                                                                      <w:divBdr>
                                                                        <w:top w:val="none" w:sz="0" w:space="0" w:color="auto"/>
                                                                        <w:left w:val="none" w:sz="0" w:space="0" w:color="auto"/>
                                                                        <w:bottom w:val="none" w:sz="0" w:space="0" w:color="auto"/>
                                                                        <w:right w:val="none" w:sz="0" w:space="0" w:color="auto"/>
                                                                      </w:divBdr>
                                                                      <w:divsChild>
                                                                        <w:div w:id="97395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492791">
                                                                  <w:marLeft w:val="0"/>
                                                                  <w:marRight w:val="0"/>
                                                                  <w:marTop w:val="120"/>
                                                                  <w:marBottom w:val="120"/>
                                                                  <w:divBdr>
                                                                    <w:top w:val="none" w:sz="0" w:space="0" w:color="auto"/>
                                                                    <w:left w:val="none" w:sz="0" w:space="0" w:color="auto"/>
                                                                    <w:bottom w:val="none" w:sz="0" w:space="0" w:color="auto"/>
                                                                    <w:right w:val="none" w:sz="0" w:space="0" w:color="auto"/>
                                                                  </w:divBdr>
                                                                  <w:divsChild>
                                                                    <w:div w:id="867916408">
                                                                      <w:marLeft w:val="240"/>
                                                                      <w:marRight w:val="240"/>
                                                                      <w:marTop w:val="0"/>
                                                                      <w:marBottom w:val="0"/>
                                                                      <w:divBdr>
                                                                        <w:top w:val="none" w:sz="0" w:space="0" w:color="auto"/>
                                                                        <w:left w:val="none" w:sz="0" w:space="0" w:color="auto"/>
                                                                        <w:bottom w:val="none" w:sz="0" w:space="0" w:color="auto"/>
                                                                        <w:right w:val="none" w:sz="0" w:space="0" w:color="auto"/>
                                                                      </w:divBdr>
                                                                      <w:divsChild>
                                                                        <w:div w:id="200746335">
                                                                          <w:marLeft w:val="0"/>
                                                                          <w:marRight w:val="0"/>
                                                                          <w:marTop w:val="0"/>
                                                                          <w:marBottom w:val="240"/>
                                                                          <w:divBdr>
                                                                            <w:top w:val="none" w:sz="0" w:space="0" w:color="auto"/>
                                                                            <w:left w:val="none" w:sz="0" w:space="0" w:color="auto"/>
                                                                            <w:bottom w:val="none" w:sz="0" w:space="0" w:color="auto"/>
                                                                            <w:right w:val="none" w:sz="0" w:space="0" w:color="auto"/>
                                                                          </w:divBdr>
                                                                        </w:div>
                                                                      </w:divsChild>
                                                                    </w:div>
                                                                    <w:div w:id="1121996485">
                                                                      <w:marLeft w:val="0"/>
                                                                      <w:marRight w:val="0"/>
                                                                      <w:marTop w:val="0"/>
                                                                      <w:marBottom w:val="0"/>
                                                                      <w:divBdr>
                                                                        <w:top w:val="none" w:sz="0" w:space="0" w:color="auto"/>
                                                                        <w:left w:val="none" w:sz="0" w:space="0" w:color="auto"/>
                                                                        <w:bottom w:val="none" w:sz="0" w:space="0" w:color="auto"/>
                                                                        <w:right w:val="none" w:sz="0" w:space="0" w:color="auto"/>
                                                                      </w:divBdr>
                                                                      <w:divsChild>
                                                                        <w:div w:id="2087335508">
                                                                          <w:marLeft w:val="0"/>
                                                                          <w:marRight w:val="0"/>
                                                                          <w:marTop w:val="0"/>
                                                                          <w:marBottom w:val="0"/>
                                                                          <w:divBdr>
                                                                            <w:top w:val="none" w:sz="0" w:space="0" w:color="auto"/>
                                                                            <w:left w:val="none" w:sz="0" w:space="0" w:color="auto"/>
                                                                            <w:bottom w:val="none" w:sz="0" w:space="0" w:color="auto"/>
                                                                            <w:right w:val="none" w:sz="0" w:space="0" w:color="auto"/>
                                                                          </w:divBdr>
                                                                          <w:divsChild>
                                                                            <w:div w:id="171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1767">
                                                                  <w:marLeft w:val="0"/>
                                                                  <w:marRight w:val="0"/>
                                                                  <w:marTop w:val="120"/>
                                                                  <w:marBottom w:val="120"/>
                                                                  <w:divBdr>
                                                                    <w:top w:val="none" w:sz="0" w:space="0" w:color="auto"/>
                                                                    <w:left w:val="none" w:sz="0" w:space="0" w:color="auto"/>
                                                                    <w:bottom w:val="none" w:sz="0" w:space="0" w:color="auto"/>
                                                                    <w:right w:val="none" w:sz="0" w:space="0" w:color="auto"/>
                                                                  </w:divBdr>
                                                                  <w:divsChild>
                                                                    <w:div w:id="155876447">
                                                                      <w:marLeft w:val="0"/>
                                                                      <w:marRight w:val="0"/>
                                                                      <w:marTop w:val="0"/>
                                                                      <w:marBottom w:val="0"/>
                                                                      <w:divBdr>
                                                                        <w:top w:val="none" w:sz="0" w:space="0" w:color="auto"/>
                                                                        <w:left w:val="none" w:sz="0" w:space="0" w:color="auto"/>
                                                                        <w:bottom w:val="none" w:sz="0" w:space="0" w:color="auto"/>
                                                                        <w:right w:val="none" w:sz="0" w:space="0" w:color="auto"/>
                                                                      </w:divBdr>
                                                                      <w:divsChild>
                                                                        <w:div w:id="1487087259">
                                                                          <w:marLeft w:val="0"/>
                                                                          <w:marRight w:val="0"/>
                                                                          <w:marTop w:val="0"/>
                                                                          <w:marBottom w:val="0"/>
                                                                          <w:divBdr>
                                                                            <w:top w:val="none" w:sz="0" w:space="0" w:color="auto"/>
                                                                            <w:left w:val="none" w:sz="0" w:space="0" w:color="auto"/>
                                                                            <w:bottom w:val="none" w:sz="0" w:space="0" w:color="auto"/>
                                                                            <w:right w:val="none" w:sz="0" w:space="0" w:color="auto"/>
                                                                          </w:divBdr>
                                                                          <w:divsChild>
                                                                            <w:div w:id="11253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377">
                                                                      <w:marLeft w:val="240"/>
                                                                      <w:marRight w:val="24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0139813">
                                                                  <w:marLeft w:val="0"/>
                                                                  <w:marRight w:val="0"/>
                                                                  <w:marTop w:val="120"/>
                                                                  <w:marBottom w:val="120"/>
                                                                  <w:divBdr>
                                                                    <w:top w:val="none" w:sz="0" w:space="0" w:color="auto"/>
                                                                    <w:left w:val="none" w:sz="0" w:space="0" w:color="auto"/>
                                                                    <w:bottom w:val="none" w:sz="0" w:space="0" w:color="auto"/>
                                                                    <w:right w:val="none" w:sz="0" w:space="0" w:color="auto"/>
                                                                  </w:divBdr>
                                                                  <w:divsChild>
                                                                    <w:div w:id="977880099">
                                                                      <w:marLeft w:val="0"/>
                                                                      <w:marRight w:val="0"/>
                                                                      <w:marTop w:val="0"/>
                                                                      <w:marBottom w:val="0"/>
                                                                      <w:divBdr>
                                                                        <w:top w:val="none" w:sz="0" w:space="0" w:color="auto"/>
                                                                        <w:left w:val="none" w:sz="0" w:space="0" w:color="auto"/>
                                                                        <w:bottom w:val="none" w:sz="0" w:space="0" w:color="auto"/>
                                                                        <w:right w:val="none" w:sz="0" w:space="0" w:color="auto"/>
                                                                      </w:divBdr>
                                                                      <w:divsChild>
                                                                        <w:div w:id="186215837">
                                                                          <w:marLeft w:val="0"/>
                                                                          <w:marRight w:val="0"/>
                                                                          <w:marTop w:val="0"/>
                                                                          <w:marBottom w:val="0"/>
                                                                          <w:divBdr>
                                                                            <w:top w:val="none" w:sz="0" w:space="0" w:color="auto"/>
                                                                            <w:left w:val="none" w:sz="0" w:space="0" w:color="auto"/>
                                                                            <w:bottom w:val="none" w:sz="0" w:space="0" w:color="auto"/>
                                                                            <w:right w:val="none" w:sz="0" w:space="0" w:color="auto"/>
                                                                          </w:divBdr>
                                                                          <w:divsChild>
                                                                            <w:div w:id="1509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8954">
                                                                      <w:marLeft w:val="240"/>
                                                                      <w:marRight w:val="240"/>
                                                                      <w:marTop w:val="0"/>
                                                                      <w:marBottom w:val="0"/>
                                                                      <w:divBdr>
                                                                        <w:top w:val="none" w:sz="0" w:space="0" w:color="auto"/>
                                                                        <w:left w:val="none" w:sz="0" w:space="0" w:color="auto"/>
                                                                        <w:bottom w:val="none" w:sz="0" w:space="0" w:color="auto"/>
                                                                        <w:right w:val="none" w:sz="0" w:space="0" w:color="auto"/>
                                                                      </w:divBdr>
                                                                      <w:divsChild>
                                                                        <w:div w:id="283578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356179">
                                                                  <w:marLeft w:val="0"/>
                                                                  <w:marRight w:val="0"/>
                                                                  <w:marTop w:val="120"/>
                                                                  <w:marBottom w:val="120"/>
                                                                  <w:divBdr>
                                                                    <w:top w:val="none" w:sz="0" w:space="0" w:color="auto"/>
                                                                    <w:left w:val="none" w:sz="0" w:space="0" w:color="auto"/>
                                                                    <w:bottom w:val="none" w:sz="0" w:space="0" w:color="auto"/>
                                                                    <w:right w:val="none" w:sz="0" w:space="0" w:color="auto"/>
                                                                  </w:divBdr>
                                                                  <w:divsChild>
                                                                    <w:div w:id="901476936">
                                                                      <w:marLeft w:val="240"/>
                                                                      <w:marRight w:val="240"/>
                                                                      <w:marTop w:val="0"/>
                                                                      <w:marBottom w:val="0"/>
                                                                      <w:divBdr>
                                                                        <w:top w:val="none" w:sz="0" w:space="0" w:color="auto"/>
                                                                        <w:left w:val="none" w:sz="0" w:space="0" w:color="auto"/>
                                                                        <w:bottom w:val="none" w:sz="0" w:space="0" w:color="auto"/>
                                                                        <w:right w:val="none" w:sz="0" w:space="0" w:color="auto"/>
                                                                      </w:divBdr>
                                                                      <w:divsChild>
                                                                        <w:div w:id="1328172979">
                                                                          <w:marLeft w:val="0"/>
                                                                          <w:marRight w:val="0"/>
                                                                          <w:marTop w:val="0"/>
                                                                          <w:marBottom w:val="240"/>
                                                                          <w:divBdr>
                                                                            <w:top w:val="none" w:sz="0" w:space="0" w:color="auto"/>
                                                                            <w:left w:val="none" w:sz="0" w:space="0" w:color="auto"/>
                                                                            <w:bottom w:val="none" w:sz="0" w:space="0" w:color="auto"/>
                                                                            <w:right w:val="none" w:sz="0" w:space="0" w:color="auto"/>
                                                                          </w:divBdr>
                                                                        </w:div>
                                                                      </w:divsChild>
                                                                    </w:div>
                                                                    <w:div w:id="1572545260">
                                                                      <w:marLeft w:val="0"/>
                                                                      <w:marRight w:val="0"/>
                                                                      <w:marTop w:val="0"/>
                                                                      <w:marBottom w:val="0"/>
                                                                      <w:divBdr>
                                                                        <w:top w:val="none" w:sz="0" w:space="0" w:color="auto"/>
                                                                        <w:left w:val="none" w:sz="0" w:space="0" w:color="auto"/>
                                                                        <w:bottom w:val="none" w:sz="0" w:space="0" w:color="auto"/>
                                                                        <w:right w:val="none" w:sz="0" w:space="0" w:color="auto"/>
                                                                      </w:divBdr>
                                                                      <w:divsChild>
                                                                        <w:div w:id="333798892">
                                                                          <w:marLeft w:val="0"/>
                                                                          <w:marRight w:val="0"/>
                                                                          <w:marTop w:val="0"/>
                                                                          <w:marBottom w:val="0"/>
                                                                          <w:divBdr>
                                                                            <w:top w:val="none" w:sz="0" w:space="0" w:color="auto"/>
                                                                            <w:left w:val="none" w:sz="0" w:space="0" w:color="auto"/>
                                                                            <w:bottom w:val="none" w:sz="0" w:space="0" w:color="auto"/>
                                                                            <w:right w:val="none" w:sz="0" w:space="0" w:color="auto"/>
                                                                          </w:divBdr>
                                                                          <w:divsChild>
                                                                            <w:div w:id="1418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5020">
                                                                  <w:marLeft w:val="0"/>
                                                                  <w:marRight w:val="0"/>
                                                                  <w:marTop w:val="120"/>
                                                                  <w:marBottom w:val="120"/>
                                                                  <w:divBdr>
                                                                    <w:top w:val="none" w:sz="0" w:space="0" w:color="auto"/>
                                                                    <w:left w:val="none" w:sz="0" w:space="0" w:color="auto"/>
                                                                    <w:bottom w:val="none" w:sz="0" w:space="0" w:color="auto"/>
                                                                    <w:right w:val="none" w:sz="0" w:space="0" w:color="auto"/>
                                                                  </w:divBdr>
                                                                  <w:divsChild>
                                                                    <w:div w:id="486408258">
                                                                      <w:marLeft w:val="240"/>
                                                                      <w:marRight w:val="240"/>
                                                                      <w:marTop w:val="0"/>
                                                                      <w:marBottom w:val="0"/>
                                                                      <w:divBdr>
                                                                        <w:top w:val="none" w:sz="0" w:space="0" w:color="auto"/>
                                                                        <w:left w:val="none" w:sz="0" w:space="0" w:color="auto"/>
                                                                        <w:bottom w:val="none" w:sz="0" w:space="0" w:color="auto"/>
                                                                        <w:right w:val="none" w:sz="0" w:space="0" w:color="auto"/>
                                                                      </w:divBdr>
                                                                      <w:divsChild>
                                                                        <w:div w:id="1446194573">
                                                                          <w:marLeft w:val="0"/>
                                                                          <w:marRight w:val="0"/>
                                                                          <w:marTop w:val="0"/>
                                                                          <w:marBottom w:val="240"/>
                                                                          <w:divBdr>
                                                                            <w:top w:val="none" w:sz="0" w:space="0" w:color="auto"/>
                                                                            <w:left w:val="none" w:sz="0" w:space="0" w:color="auto"/>
                                                                            <w:bottom w:val="none" w:sz="0" w:space="0" w:color="auto"/>
                                                                            <w:right w:val="none" w:sz="0" w:space="0" w:color="auto"/>
                                                                          </w:divBdr>
                                                                        </w:div>
                                                                      </w:divsChild>
                                                                    </w:div>
                                                                    <w:div w:id="1685473981">
                                                                      <w:marLeft w:val="0"/>
                                                                      <w:marRight w:val="0"/>
                                                                      <w:marTop w:val="0"/>
                                                                      <w:marBottom w:val="0"/>
                                                                      <w:divBdr>
                                                                        <w:top w:val="none" w:sz="0" w:space="0" w:color="auto"/>
                                                                        <w:left w:val="none" w:sz="0" w:space="0" w:color="auto"/>
                                                                        <w:bottom w:val="none" w:sz="0" w:space="0" w:color="auto"/>
                                                                        <w:right w:val="none" w:sz="0" w:space="0" w:color="auto"/>
                                                                      </w:divBdr>
                                                                      <w:divsChild>
                                                                        <w:div w:id="1202551529">
                                                                          <w:marLeft w:val="0"/>
                                                                          <w:marRight w:val="0"/>
                                                                          <w:marTop w:val="0"/>
                                                                          <w:marBottom w:val="0"/>
                                                                          <w:divBdr>
                                                                            <w:top w:val="none" w:sz="0" w:space="0" w:color="auto"/>
                                                                            <w:left w:val="none" w:sz="0" w:space="0" w:color="auto"/>
                                                                            <w:bottom w:val="none" w:sz="0" w:space="0" w:color="auto"/>
                                                                            <w:right w:val="none" w:sz="0" w:space="0" w:color="auto"/>
                                                                          </w:divBdr>
                                                                          <w:divsChild>
                                                                            <w:div w:id="17637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783">
                                                                  <w:marLeft w:val="0"/>
                                                                  <w:marRight w:val="0"/>
                                                                  <w:marTop w:val="120"/>
                                                                  <w:marBottom w:val="120"/>
                                                                  <w:divBdr>
                                                                    <w:top w:val="none" w:sz="0" w:space="0" w:color="auto"/>
                                                                    <w:left w:val="none" w:sz="0" w:space="0" w:color="auto"/>
                                                                    <w:bottom w:val="none" w:sz="0" w:space="0" w:color="auto"/>
                                                                    <w:right w:val="none" w:sz="0" w:space="0" w:color="auto"/>
                                                                  </w:divBdr>
                                                                  <w:divsChild>
                                                                    <w:div w:id="95443612">
                                                                      <w:marLeft w:val="0"/>
                                                                      <w:marRight w:val="0"/>
                                                                      <w:marTop w:val="0"/>
                                                                      <w:marBottom w:val="0"/>
                                                                      <w:divBdr>
                                                                        <w:top w:val="none" w:sz="0" w:space="0" w:color="auto"/>
                                                                        <w:left w:val="none" w:sz="0" w:space="0" w:color="auto"/>
                                                                        <w:bottom w:val="none" w:sz="0" w:space="0" w:color="auto"/>
                                                                        <w:right w:val="none" w:sz="0" w:space="0" w:color="auto"/>
                                                                      </w:divBdr>
                                                                      <w:divsChild>
                                                                        <w:div w:id="569537964">
                                                                          <w:marLeft w:val="0"/>
                                                                          <w:marRight w:val="0"/>
                                                                          <w:marTop w:val="0"/>
                                                                          <w:marBottom w:val="0"/>
                                                                          <w:divBdr>
                                                                            <w:top w:val="none" w:sz="0" w:space="0" w:color="auto"/>
                                                                            <w:left w:val="none" w:sz="0" w:space="0" w:color="auto"/>
                                                                            <w:bottom w:val="none" w:sz="0" w:space="0" w:color="auto"/>
                                                                            <w:right w:val="none" w:sz="0" w:space="0" w:color="auto"/>
                                                                          </w:divBdr>
                                                                          <w:divsChild>
                                                                            <w:div w:id="20010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32">
                                                                      <w:marLeft w:val="240"/>
                                                                      <w:marRight w:val="240"/>
                                                                      <w:marTop w:val="0"/>
                                                                      <w:marBottom w:val="0"/>
                                                                      <w:divBdr>
                                                                        <w:top w:val="none" w:sz="0" w:space="0" w:color="auto"/>
                                                                        <w:left w:val="none" w:sz="0" w:space="0" w:color="auto"/>
                                                                        <w:bottom w:val="none" w:sz="0" w:space="0" w:color="auto"/>
                                                                        <w:right w:val="none" w:sz="0" w:space="0" w:color="auto"/>
                                                                      </w:divBdr>
                                                                      <w:divsChild>
                                                                        <w:div w:id="750008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198415">
                                                                  <w:marLeft w:val="0"/>
                                                                  <w:marRight w:val="0"/>
                                                                  <w:marTop w:val="120"/>
                                                                  <w:marBottom w:val="120"/>
                                                                  <w:divBdr>
                                                                    <w:top w:val="none" w:sz="0" w:space="0" w:color="auto"/>
                                                                    <w:left w:val="none" w:sz="0" w:space="0" w:color="auto"/>
                                                                    <w:bottom w:val="none" w:sz="0" w:space="0" w:color="auto"/>
                                                                    <w:right w:val="none" w:sz="0" w:space="0" w:color="auto"/>
                                                                  </w:divBdr>
                                                                  <w:divsChild>
                                                                    <w:div w:id="124003672">
                                                                      <w:marLeft w:val="0"/>
                                                                      <w:marRight w:val="0"/>
                                                                      <w:marTop w:val="0"/>
                                                                      <w:marBottom w:val="0"/>
                                                                      <w:divBdr>
                                                                        <w:top w:val="none" w:sz="0" w:space="0" w:color="auto"/>
                                                                        <w:left w:val="none" w:sz="0" w:space="0" w:color="auto"/>
                                                                        <w:bottom w:val="none" w:sz="0" w:space="0" w:color="auto"/>
                                                                        <w:right w:val="none" w:sz="0" w:space="0" w:color="auto"/>
                                                                      </w:divBdr>
                                                                      <w:divsChild>
                                                                        <w:div w:id="222255464">
                                                                          <w:marLeft w:val="0"/>
                                                                          <w:marRight w:val="0"/>
                                                                          <w:marTop w:val="0"/>
                                                                          <w:marBottom w:val="0"/>
                                                                          <w:divBdr>
                                                                            <w:top w:val="none" w:sz="0" w:space="0" w:color="auto"/>
                                                                            <w:left w:val="none" w:sz="0" w:space="0" w:color="auto"/>
                                                                            <w:bottom w:val="none" w:sz="0" w:space="0" w:color="auto"/>
                                                                            <w:right w:val="none" w:sz="0" w:space="0" w:color="auto"/>
                                                                          </w:divBdr>
                                                                          <w:divsChild>
                                                                            <w:div w:id="17042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009">
                                                                      <w:marLeft w:val="240"/>
                                                                      <w:marRight w:val="240"/>
                                                                      <w:marTop w:val="0"/>
                                                                      <w:marBottom w:val="0"/>
                                                                      <w:divBdr>
                                                                        <w:top w:val="none" w:sz="0" w:space="0" w:color="auto"/>
                                                                        <w:left w:val="none" w:sz="0" w:space="0" w:color="auto"/>
                                                                        <w:bottom w:val="none" w:sz="0" w:space="0" w:color="auto"/>
                                                                        <w:right w:val="none" w:sz="0" w:space="0" w:color="auto"/>
                                                                      </w:divBdr>
                                                                      <w:divsChild>
                                                                        <w:div w:id="1124270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6073454">
                                                          <w:marLeft w:val="0"/>
                                                          <w:marRight w:val="0"/>
                                                          <w:marTop w:val="0"/>
                                                          <w:marBottom w:val="0"/>
                                                          <w:divBdr>
                                                            <w:top w:val="none" w:sz="0" w:space="0" w:color="auto"/>
                                                            <w:left w:val="none" w:sz="0" w:space="0" w:color="auto"/>
                                                            <w:bottom w:val="none" w:sz="0" w:space="0" w:color="auto"/>
                                                            <w:right w:val="none" w:sz="0" w:space="0" w:color="auto"/>
                                                          </w:divBdr>
                                                        </w:div>
                                                      </w:divsChild>
                                                    </w:div>
                                                    <w:div w:id="1676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2167">
                              <w:marLeft w:val="0"/>
                              <w:marRight w:val="0"/>
                              <w:marTop w:val="0"/>
                              <w:marBottom w:val="0"/>
                              <w:divBdr>
                                <w:top w:val="none" w:sz="0" w:space="0" w:color="auto"/>
                                <w:left w:val="none" w:sz="0" w:space="0" w:color="auto"/>
                                <w:bottom w:val="none" w:sz="0" w:space="0" w:color="auto"/>
                                <w:right w:val="none" w:sz="0" w:space="0" w:color="auto"/>
                              </w:divBdr>
                              <w:divsChild>
                                <w:div w:id="1670401149">
                                  <w:marLeft w:val="-105"/>
                                  <w:marRight w:val="-105"/>
                                  <w:marTop w:val="0"/>
                                  <w:marBottom w:val="0"/>
                                  <w:divBdr>
                                    <w:top w:val="none" w:sz="0" w:space="0" w:color="auto"/>
                                    <w:left w:val="none" w:sz="0" w:space="0" w:color="auto"/>
                                    <w:bottom w:val="none" w:sz="0" w:space="0" w:color="auto"/>
                                    <w:right w:val="none" w:sz="0" w:space="0" w:color="auto"/>
                                  </w:divBdr>
                                  <w:divsChild>
                                    <w:div w:id="1493643754">
                                      <w:marLeft w:val="0"/>
                                      <w:marRight w:val="0"/>
                                      <w:marTop w:val="0"/>
                                      <w:marBottom w:val="0"/>
                                      <w:divBdr>
                                        <w:top w:val="none" w:sz="0" w:space="0" w:color="auto"/>
                                        <w:left w:val="none" w:sz="0" w:space="0" w:color="auto"/>
                                        <w:bottom w:val="none" w:sz="0" w:space="0" w:color="auto"/>
                                        <w:right w:val="none" w:sz="0" w:space="0" w:color="auto"/>
                                      </w:divBdr>
                                      <w:divsChild>
                                        <w:div w:id="1964539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9212625">
                                              <w:marLeft w:val="0"/>
                                              <w:marRight w:val="0"/>
                                              <w:marTop w:val="750"/>
                                              <w:marBottom w:val="0"/>
                                              <w:divBdr>
                                                <w:top w:val="none" w:sz="0" w:space="0" w:color="auto"/>
                                                <w:left w:val="none" w:sz="0" w:space="0" w:color="auto"/>
                                                <w:bottom w:val="none" w:sz="0" w:space="0" w:color="auto"/>
                                                <w:right w:val="none" w:sz="0" w:space="0" w:color="auto"/>
                                              </w:divBdr>
                                              <w:divsChild>
                                                <w:div w:id="286863642">
                                                  <w:marLeft w:val="0"/>
                                                  <w:marRight w:val="0"/>
                                                  <w:marTop w:val="0"/>
                                                  <w:marBottom w:val="0"/>
                                                  <w:divBdr>
                                                    <w:top w:val="none" w:sz="0" w:space="0" w:color="auto"/>
                                                    <w:left w:val="none" w:sz="0" w:space="0" w:color="auto"/>
                                                    <w:bottom w:val="none" w:sz="0" w:space="0" w:color="auto"/>
                                                    <w:right w:val="none" w:sz="0" w:space="0" w:color="auto"/>
                                                  </w:divBdr>
                                                  <w:divsChild>
                                                    <w:div w:id="1933079490">
                                                      <w:marLeft w:val="0"/>
                                                      <w:marRight w:val="0"/>
                                                      <w:marTop w:val="0"/>
                                                      <w:marBottom w:val="0"/>
                                                      <w:divBdr>
                                                        <w:top w:val="none" w:sz="0" w:space="0" w:color="auto"/>
                                                        <w:left w:val="none" w:sz="0" w:space="0" w:color="auto"/>
                                                        <w:bottom w:val="none" w:sz="0" w:space="0" w:color="auto"/>
                                                        <w:right w:val="none" w:sz="0" w:space="0" w:color="auto"/>
                                                      </w:divBdr>
                                                      <w:divsChild>
                                                        <w:div w:id="5304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124369">
                          <w:marLeft w:val="0"/>
                          <w:marRight w:val="0"/>
                          <w:marTop w:val="0"/>
                          <w:marBottom w:val="0"/>
                          <w:divBdr>
                            <w:top w:val="none" w:sz="0" w:space="0" w:color="auto"/>
                            <w:left w:val="none" w:sz="0" w:space="0" w:color="auto"/>
                            <w:bottom w:val="none" w:sz="0" w:space="0" w:color="auto"/>
                            <w:right w:val="none" w:sz="0" w:space="0" w:color="auto"/>
                          </w:divBdr>
                          <w:divsChild>
                            <w:div w:id="1198929842">
                              <w:marLeft w:val="0"/>
                              <w:marRight w:val="0"/>
                              <w:marTop w:val="0"/>
                              <w:marBottom w:val="0"/>
                              <w:divBdr>
                                <w:top w:val="none" w:sz="0" w:space="0" w:color="auto"/>
                                <w:left w:val="none" w:sz="0" w:space="0" w:color="auto"/>
                                <w:bottom w:val="none" w:sz="0" w:space="0" w:color="auto"/>
                                <w:right w:val="none" w:sz="0" w:space="0" w:color="auto"/>
                              </w:divBdr>
                            </w:div>
                            <w:div w:id="1850873362">
                              <w:marLeft w:val="-105"/>
                              <w:marRight w:val="-105"/>
                              <w:marTop w:val="600"/>
                              <w:marBottom w:val="120"/>
                              <w:divBdr>
                                <w:top w:val="none" w:sz="0" w:space="0" w:color="auto"/>
                                <w:left w:val="none" w:sz="0" w:space="0" w:color="auto"/>
                                <w:bottom w:val="none" w:sz="0" w:space="0" w:color="auto"/>
                                <w:right w:val="none" w:sz="0" w:space="0" w:color="auto"/>
                              </w:divBdr>
                              <w:divsChild>
                                <w:div w:id="203183732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5417">
      <w:bodyDiv w:val="1"/>
      <w:marLeft w:val="0"/>
      <w:marRight w:val="0"/>
      <w:marTop w:val="0"/>
      <w:marBottom w:val="0"/>
      <w:divBdr>
        <w:top w:val="none" w:sz="0" w:space="0" w:color="auto"/>
        <w:left w:val="none" w:sz="0" w:space="0" w:color="auto"/>
        <w:bottom w:val="none" w:sz="0" w:space="0" w:color="auto"/>
        <w:right w:val="none" w:sz="0" w:space="0" w:color="auto"/>
      </w:divBdr>
    </w:div>
    <w:div w:id="447939599">
      <w:bodyDiv w:val="1"/>
      <w:marLeft w:val="0"/>
      <w:marRight w:val="0"/>
      <w:marTop w:val="0"/>
      <w:marBottom w:val="0"/>
      <w:divBdr>
        <w:top w:val="none" w:sz="0" w:space="0" w:color="auto"/>
        <w:left w:val="none" w:sz="0" w:space="0" w:color="auto"/>
        <w:bottom w:val="none" w:sz="0" w:space="0" w:color="auto"/>
        <w:right w:val="none" w:sz="0" w:space="0" w:color="auto"/>
      </w:divBdr>
    </w:div>
    <w:div w:id="460154327">
      <w:bodyDiv w:val="1"/>
      <w:marLeft w:val="0"/>
      <w:marRight w:val="0"/>
      <w:marTop w:val="0"/>
      <w:marBottom w:val="0"/>
      <w:divBdr>
        <w:top w:val="none" w:sz="0" w:space="0" w:color="auto"/>
        <w:left w:val="none" w:sz="0" w:space="0" w:color="auto"/>
        <w:bottom w:val="none" w:sz="0" w:space="0" w:color="auto"/>
        <w:right w:val="none" w:sz="0" w:space="0" w:color="auto"/>
      </w:divBdr>
      <w:divsChild>
        <w:div w:id="983389004">
          <w:marLeft w:val="240"/>
          <w:marRight w:val="0"/>
          <w:marTop w:val="240"/>
          <w:marBottom w:val="240"/>
          <w:divBdr>
            <w:top w:val="none" w:sz="0" w:space="0" w:color="auto"/>
            <w:left w:val="none" w:sz="0" w:space="0" w:color="auto"/>
            <w:bottom w:val="none" w:sz="0" w:space="0" w:color="auto"/>
            <w:right w:val="none" w:sz="0" w:space="0" w:color="auto"/>
          </w:divBdr>
        </w:div>
      </w:divsChild>
    </w:div>
    <w:div w:id="461769542">
      <w:bodyDiv w:val="1"/>
      <w:marLeft w:val="0"/>
      <w:marRight w:val="0"/>
      <w:marTop w:val="0"/>
      <w:marBottom w:val="0"/>
      <w:divBdr>
        <w:top w:val="none" w:sz="0" w:space="0" w:color="auto"/>
        <w:left w:val="none" w:sz="0" w:space="0" w:color="auto"/>
        <w:bottom w:val="none" w:sz="0" w:space="0" w:color="auto"/>
        <w:right w:val="none" w:sz="0" w:space="0" w:color="auto"/>
      </w:divBdr>
      <w:divsChild>
        <w:div w:id="1704206846">
          <w:marLeft w:val="0"/>
          <w:marRight w:val="0"/>
          <w:marTop w:val="0"/>
          <w:marBottom w:val="0"/>
          <w:divBdr>
            <w:top w:val="none" w:sz="0" w:space="0" w:color="auto"/>
            <w:left w:val="none" w:sz="0" w:space="0" w:color="auto"/>
            <w:bottom w:val="none" w:sz="0" w:space="0" w:color="auto"/>
            <w:right w:val="none" w:sz="0" w:space="0" w:color="auto"/>
          </w:divBdr>
          <w:divsChild>
            <w:div w:id="16871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4651">
      <w:bodyDiv w:val="1"/>
      <w:marLeft w:val="0"/>
      <w:marRight w:val="0"/>
      <w:marTop w:val="0"/>
      <w:marBottom w:val="0"/>
      <w:divBdr>
        <w:top w:val="none" w:sz="0" w:space="0" w:color="auto"/>
        <w:left w:val="none" w:sz="0" w:space="0" w:color="auto"/>
        <w:bottom w:val="none" w:sz="0" w:space="0" w:color="auto"/>
        <w:right w:val="none" w:sz="0" w:space="0" w:color="auto"/>
      </w:divBdr>
    </w:div>
    <w:div w:id="479273072">
      <w:bodyDiv w:val="1"/>
      <w:marLeft w:val="0"/>
      <w:marRight w:val="0"/>
      <w:marTop w:val="0"/>
      <w:marBottom w:val="0"/>
      <w:divBdr>
        <w:top w:val="none" w:sz="0" w:space="0" w:color="auto"/>
        <w:left w:val="none" w:sz="0" w:space="0" w:color="auto"/>
        <w:bottom w:val="none" w:sz="0" w:space="0" w:color="auto"/>
        <w:right w:val="none" w:sz="0" w:space="0" w:color="auto"/>
      </w:divBdr>
    </w:div>
    <w:div w:id="496574538">
      <w:bodyDiv w:val="1"/>
      <w:marLeft w:val="0"/>
      <w:marRight w:val="0"/>
      <w:marTop w:val="0"/>
      <w:marBottom w:val="0"/>
      <w:divBdr>
        <w:top w:val="none" w:sz="0" w:space="0" w:color="auto"/>
        <w:left w:val="none" w:sz="0" w:space="0" w:color="auto"/>
        <w:bottom w:val="none" w:sz="0" w:space="0" w:color="auto"/>
        <w:right w:val="none" w:sz="0" w:space="0" w:color="auto"/>
      </w:divBdr>
    </w:div>
    <w:div w:id="501505231">
      <w:bodyDiv w:val="1"/>
      <w:marLeft w:val="0"/>
      <w:marRight w:val="0"/>
      <w:marTop w:val="0"/>
      <w:marBottom w:val="0"/>
      <w:divBdr>
        <w:top w:val="none" w:sz="0" w:space="0" w:color="auto"/>
        <w:left w:val="none" w:sz="0" w:space="0" w:color="auto"/>
        <w:bottom w:val="none" w:sz="0" w:space="0" w:color="auto"/>
        <w:right w:val="none" w:sz="0" w:space="0" w:color="auto"/>
      </w:divBdr>
    </w:div>
    <w:div w:id="531454964">
      <w:bodyDiv w:val="1"/>
      <w:marLeft w:val="0"/>
      <w:marRight w:val="0"/>
      <w:marTop w:val="0"/>
      <w:marBottom w:val="0"/>
      <w:divBdr>
        <w:top w:val="none" w:sz="0" w:space="0" w:color="auto"/>
        <w:left w:val="none" w:sz="0" w:space="0" w:color="auto"/>
        <w:bottom w:val="none" w:sz="0" w:space="0" w:color="auto"/>
        <w:right w:val="none" w:sz="0" w:space="0" w:color="auto"/>
      </w:divBdr>
    </w:div>
    <w:div w:id="543759319">
      <w:bodyDiv w:val="1"/>
      <w:marLeft w:val="0"/>
      <w:marRight w:val="0"/>
      <w:marTop w:val="0"/>
      <w:marBottom w:val="0"/>
      <w:divBdr>
        <w:top w:val="none" w:sz="0" w:space="0" w:color="auto"/>
        <w:left w:val="none" w:sz="0" w:space="0" w:color="auto"/>
        <w:bottom w:val="none" w:sz="0" w:space="0" w:color="auto"/>
        <w:right w:val="none" w:sz="0" w:space="0" w:color="auto"/>
      </w:divBdr>
      <w:divsChild>
        <w:div w:id="1649892623">
          <w:marLeft w:val="106"/>
          <w:marRight w:val="106"/>
          <w:marTop w:val="0"/>
          <w:marBottom w:val="0"/>
          <w:divBdr>
            <w:top w:val="none" w:sz="0" w:space="0" w:color="auto"/>
            <w:left w:val="none" w:sz="0" w:space="0" w:color="auto"/>
            <w:bottom w:val="none" w:sz="0" w:space="0" w:color="auto"/>
            <w:right w:val="none" w:sz="0" w:space="0" w:color="auto"/>
          </w:divBdr>
        </w:div>
        <w:div w:id="1920603467">
          <w:marLeft w:val="0"/>
          <w:marRight w:val="0"/>
          <w:marTop w:val="0"/>
          <w:marBottom w:val="0"/>
          <w:divBdr>
            <w:top w:val="single" w:sz="6" w:space="0" w:color="AAAAAA"/>
            <w:left w:val="single" w:sz="6" w:space="0" w:color="AAAAAA"/>
            <w:bottom w:val="single" w:sz="6" w:space="0" w:color="AAAAAA"/>
            <w:right w:val="single" w:sz="6" w:space="0" w:color="AAAAAA"/>
          </w:divBdr>
          <w:divsChild>
            <w:div w:id="140040056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572669124">
      <w:bodyDiv w:val="1"/>
      <w:marLeft w:val="0"/>
      <w:marRight w:val="0"/>
      <w:marTop w:val="0"/>
      <w:marBottom w:val="0"/>
      <w:divBdr>
        <w:top w:val="none" w:sz="0" w:space="0" w:color="auto"/>
        <w:left w:val="none" w:sz="0" w:space="0" w:color="auto"/>
        <w:bottom w:val="none" w:sz="0" w:space="0" w:color="auto"/>
        <w:right w:val="none" w:sz="0" w:space="0" w:color="auto"/>
      </w:divBdr>
    </w:div>
    <w:div w:id="581842187">
      <w:bodyDiv w:val="1"/>
      <w:marLeft w:val="0"/>
      <w:marRight w:val="0"/>
      <w:marTop w:val="0"/>
      <w:marBottom w:val="0"/>
      <w:divBdr>
        <w:top w:val="none" w:sz="0" w:space="0" w:color="auto"/>
        <w:left w:val="none" w:sz="0" w:space="0" w:color="auto"/>
        <w:bottom w:val="none" w:sz="0" w:space="0" w:color="auto"/>
        <w:right w:val="none" w:sz="0" w:space="0" w:color="auto"/>
      </w:divBdr>
    </w:div>
    <w:div w:id="593511211">
      <w:bodyDiv w:val="1"/>
      <w:marLeft w:val="0"/>
      <w:marRight w:val="0"/>
      <w:marTop w:val="0"/>
      <w:marBottom w:val="0"/>
      <w:divBdr>
        <w:top w:val="none" w:sz="0" w:space="0" w:color="auto"/>
        <w:left w:val="none" w:sz="0" w:space="0" w:color="auto"/>
        <w:bottom w:val="none" w:sz="0" w:space="0" w:color="auto"/>
        <w:right w:val="none" w:sz="0" w:space="0" w:color="auto"/>
      </w:divBdr>
      <w:divsChild>
        <w:div w:id="419836672">
          <w:marLeft w:val="0"/>
          <w:marRight w:val="0"/>
          <w:marTop w:val="0"/>
          <w:marBottom w:val="180"/>
          <w:divBdr>
            <w:top w:val="none" w:sz="0" w:space="0" w:color="auto"/>
            <w:left w:val="none" w:sz="0" w:space="0" w:color="auto"/>
            <w:bottom w:val="none" w:sz="0" w:space="0" w:color="auto"/>
            <w:right w:val="none" w:sz="0" w:space="0" w:color="auto"/>
          </w:divBdr>
        </w:div>
        <w:div w:id="437257425">
          <w:marLeft w:val="0"/>
          <w:marRight w:val="0"/>
          <w:marTop w:val="0"/>
          <w:marBottom w:val="180"/>
          <w:divBdr>
            <w:top w:val="none" w:sz="0" w:space="0" w:color="auto"/>
            <w:left w:val="none" w:sz="0" w:space="0" w:color="auto"/>
            <w:bottom w:val="none" w:sz="0" w:space="0" w:color="auto"/>
            <w:right w:val="none" w:sz="0" w:space="0" w:color="auto"/>
          </w:divBdr>
        </w:div>
        <w:div w:id="521751488">
          <w:marLeft w:val="0"/>
          <w:marRight w:val="0"/>
          <w:marTop w:val="0"/>
          <w:marBottom w:val="180"/>
          <w:divBdr>
            <w:top w:val="none" w:sz="0" w:space="0" w:color="auto"/>
            <w:left w:val="none" w:sz="0" w:space="0" w:color="auto"/>
            <w:bottom w:val="none" w:sz="0" w:space="0" w:color="auto"/>
            <w:right w:val="none" w:sz="0" w:space="0" w:color="auto"/>
          </w:divBdr>
        </w:div>
        <w:div w:id="557322817">
          <w:marLeft w:val="0"/>
          <w:marRight w:val="0"/>
          <w:marTop w:val="0"/>
          <w:marBottom w:val="180"/>
          <w:divBdr>
            <w:top w:val="none" w:sz="0" w:space="0" w:color="auto"/>
            <w:left w:val="none" w:sz="0" w:space="0" w:color="auto"/>
            <w:bottom w:val="none" w:sz="0" w:space="0" w:color="auto"/>
            <w:right w:val="none" w:sz="0" w:space="0" w:color="auto"/>
          </w:divBdr>
        </w:div>
        <w:div w:id="789473260">
          <w:marLeft w:val="0"/>
          <w:marRight w:val="0"/>
          <w:marTop w:val="0"/>
          <w:marBottom w:val="180"/>
          <w:divBdr>
            <w:top w:val="none" w:sz="0" w:space="0" w:color="auto"/>
            <w:left w:val="none" w:sz="0" w:space="0" w:color="auto"/>
            <w:bottom w:val="none" w:sz="0" w:space="0" w:color="auto"/>
            <w:right w:val="none" w:sz="0" w:space="0" w:color="auto"/>
          </w:divBdr>
        </w:div>
        <w:div w:id="1010643015">
          <w:marLeft w:val="0"/>
          <w:marRight w:val="0"/>
          <w:marTop w:val="0"/>
          <w:marBottom w:val="180"/>
          <w:divBdr>
            <w:top w:val="none" w:sz="0" w:space="0" w:color="auto"/>
            <w:left w:val="none" w:sz="0" w:space="0" w:color="auto"/>
            <w:bottom w:val="none" w:sz="0" w:space="0" w:color="auto"/>
            <w:right w:val="none" w:sz="0" w:space="0" w:color="auto"/>
          </w:divBdr>
        </w:div>
        <w:div w:id="1183202746">
          <w:marLeft w:val="0"/>
          <w:marRight w:val="0"/>
          <w:marTop w:val="0"/>
          <w:marBottom w:val="180"/>
          <w:divBdr>
            <w:top w:val="none" w:sz="0" w:space="0" w:color="auto"/>
            <w:left w:val="none" w:sz="0" w:space="0" w:color="auto"/>
            <w:bottom w:val="none" w:sz="0" w:space="0" w:color="auto"/>
            <w:right w:val="none" w:sz="0" w:space="0" w:color="auto"/>
          </w:divBdr>
        </w:div>
        <w:div w:id="2039310858">
          <w:marLeft w:val="0"/>
          <w:marRight w:val="0"/>
          <w:marTop w:val="0"/>
          <w:marBottom w:val="180"/>
          <w:divBdr>
            <w:top w:val="none" w:sz="0" w:space="0" w:color="auto"/>
            <w:left w:val="none" w:sz="0" w:space="0" w:color="auto"/>
            <w:bottom w:val="none" w:sz="0" w:space="0" w:color="auto"/>
            <w:right w:val="none" w:sz="0" w:space="0" w:color="auto"/>
          </w:divBdr>
        </w:div>
      </w:divsChild>
    </w:div>
    <w:div w:id="623779999">
      <w:bodyDiv w:val="1"/>
      <w:marLeft w:val="0"/>
      <w:marRight w:val="0"/>
      <w:marTop w:val="0"/>
      <w:marBottom w:val="0"/>
      <w:divBdr>
        <w:top w:val="none" w:sz="0" w:space="0" w:color="auto"/>
        <w:left w:val="none" w:sz="0" w:space="0" w:color="auto"/>
        <w:bottom w:val="none" w:sz="0" w:space="0" w:color="auto"/>
        <w:right w:val="none" w:sz="0" w:space="0" w:color="auto"/>
      </w:divBdr>
    </w:div>
    <w:div w:id="634719435">
      <w:bodyDiv w:val="1"/>
      <w:marLeft w:val="0"/>
      <w:marRight w:val="0"/>
      <w:marTop w:val="0"/>
      <w:marBottom w:val="0"/>
      <w:divBdr>
        <w:top w:val="none" w:sz="0" w:space="0" w:color="auto"/>
        <w:left w:val="none" w:sz="0" w:space="0" w:color="auto"/>
        <w:bottom w:val="none" w:sz="0" w:space="0" w:color="auto"/>
        <w:right w:val="none" w:sz="0" w:space="0" w:color="auto"/>
      </w:divBdr>
    </w:div>
    <w:div w:id="635989924">
      <w:bodyDiv w:val="1"/>
      <w:marLeft w:val="0"/>
      <w:marRight w:val="0"/>
      <w:marTop w:val="0"/>
      <w:marBottom w:val="0"/>
      <w:divBdr>
        <w:top w:val="none" w:sz="0" w:space="0" w:color="auto"/>
        <w:left w:val="none" w:sz="0" w:space="0" w:color="auto"/>
        <w:bottom w:val="none" w:sz="0" w:space="0" w:color="auto"/>
        <w:right w:val="none" w:sz="0" w:space="0" w:color="auto"/>
      </w:divBdr>
    </w:div>
    <w:div w:id="636565799">
      <w:bodyDiv w:val="1"/>
      <w:marLeft w:val="0"/>
      <w:marRight w:val="0"/>
      <w:marTop w:val="0"/>
      <w:marBottom w:val="0"/>
      <w:divBdr>
        <w:top w:val="none" w:sz="0" w:space="0" w:color="auto"/>
        <w:left w:val="none" w:sz="0" w:space="0" w:color="auto"/>
        <w:bottom w:val="none" w:sz="0" w:space="0" w:color="auto"/>
        <w:right w:val="none" w:sz="0" w:space="0" w:color="auto"/>
      </w:divBdr>
    </w:div>
    <w:div w:id="643395480">
      <w:bodyDiv w:val="1"/>
      <w:marLeft w:val="0"/>
      <w:marRight w:val="0"/>
      <w:marTop w:val="0"/>
      <w:marBottom w:val="0"/>
      <w:divBdr>
        <w:top w:val="none" w:sz="0" w:space="0" w:color="auto"/>
        <w:left w:val="none" w:sz="0" w:space="0" w:color="auto"/>
        <w:bottom w:val="none" w:sz="0" w:space="0" w:color="auto"/>
        <w:right w:val="none" w:sz="0" w:space="0" w:color="auto"/>
      </w:divBdr>
    </w:div>
    <w:div w:id="697194697">
      <w:bodyDiv w:val="1"/>
      <w:marLeft w:val="0"/>
      <w:marRight w:val="0"/>
      <w:marTop w:val="0"/>
      <w:marBottom w:val="0"/>
      <w:divBdr>
        <w:top w:val="none" w:sz="0" w:space="0" w:color="auto"/>
        <w:left w:val="none" w:sz="0" w:space="0" w:color="auto"/>
        <w:bottom w:val="none" w:sz="0" w:space="0" w:color="auto"/>
        <w:right w:val="none" w:sz="0" w:space="0" w:color="auto"/>
      </w:divBdr>
    </w:div>
    <w:div w:id="701201057">
      <w:bodyDiv w:val="1"/>
      <w:marLeft w:val="0"/>
      <w:marRight w:val="0"/>
      <w:marTop w:val="0"/>
      <w:marBottom w:val="0"/>
      <w:divBdr>
        <w:top w:val="none" w:sz="0" w:space="0" w:color="auto"/>
        <w:left w:val="none" w:sz="0" w:space="0" w:color="auto"/>
        <w:bottom w:val="none" w:sz="0" w:space="0" w:color="auto"/>
        <w:right w:val="none" w:sz="0" w:space="0" w:color="auto"/>
      </w:divBdr>
      <w:divsChild>
        <w:div w:id="658770712">
          <w:marLeft w:val="0"/>
          <w:marRight w:val="0"/>
          <w:marTop w:val="0"/>
          <w:marBottom w:val="180"/>
          <w:divBdr>
            <w:top w:val="none" w:sz="0" w:space="0" w:color="auto"/>
            <w:left w:val="none" w:sz="0" w:space="0" w:color="auto"/>
            <w:bottom w:val="none" w:sz="0" w:space="0" w:color="auto"/>
            <w:right w:val="none" w:sz="0" w:space="0" w:color="auto"/>
          </w:divBdr>
        </w:div>
        <w:div w:id="815148470">
          <w:marLeft w:val="0"/>
          <w:marRight w:val="0"/>
          <w:marTop w:val="0"/>
          <w:marBottom w:val="180"/>
          <w:divBdr>
            <w:top w:val="none" w:sz="0" w:space="0" w:color="auto"/>
            <w:left w:val="none" w:sz="0" w:space="0" w:color="auto"/>
            <w:bottom w:val="none" w:sz="0" w:space="0" w:color="auto"/>
            <w:right w:val="none" w:sz="0" w:space="0" w:color="auto"/>
          </w:divBdr>
        </w:div>
        <w:div w:id="822741201">
          <w:marLeft w:val="0"/>
          <w:marRight w:val="0"/>
          <w:marTop w:val="0"/>
          <w:marBottom w:val="180"/>
          <w:divBdr>
            <w:top w:val="none" w:sz="0" w:space="0" w:color="auto"/>
            <w:left w:val="none" w:sz="0" w:space="0" w:color="auto"/>
            <w:bottom w:val="none" w:sz="0" w:space="0" w:color="auto"/>
            <w:right w:val="none" w:sz="0" w:space="0" w:color="auto"/>
          </w:divBdr>
        </w:div>
        <w:div w:id="1199245227">
          <w:marLeft w:val="0"/>
          <w:marRight w:val="0"/>
          <w:marTop w:val="0"/>
          <w:marBottom w:val="180"/>
          <w:divBdr>
            <w:top w:val="none" w:sz="0" w:space="0" w:color="auto"/>
            <w:left w:val="none" w:sz="0" w:space="0" w:color="auto"/>
            <w:bottom w:val="none" w:sz="0" w:space="0" w:color="auto"/>
            <w:right w:val="none" w:sz="0" w:space="0" w:color="auto"/>
          </w:divBdr>
        </w:div>
      </w:divsChild>
    </w:div>
    <w:div w:id="716852016">
      <w:bodyDiv w:val="1"/>
      <w:marLeft w:val="0"/>
      <w:marRight w:val="0"/>
      <w:marTop w:val="0"/>
      <w:marBottom w:val="0"/>
      <w:divBdr>
        <w:top w:val="none" w:sz="0" w:space="0" w:color="auto"/>
        <w:left w:val="none" w:sz="0" w:space="0" w:color="auto"/>
        <w:bottom w:val="none" w:sz="0" w:space="0" w:color="auto"/>
        <w:right w:val="none" w:sz="0" w:space="0" w:color="auto"/>
      </w:divBdr>
    </w:div>
    <w:div w:id="732972462">
      <w:bodyDiv w:val="1"/>
      <w:marLeft w:val="0"/>
      <w:marRight w:val="0"/>
      <w:marTop w:val="0"/>
      <w:marBottom w:val="0"/>
      <w:divBdr>
        <w:top w:val="none" w:sz="0" w:space="0" w:color="auto"/>
        <w:left w:val="none" w:sz="0" w:space="0" w:color="auto"/>
        <w:bottom w:val="none" w:sz="0" w:space="0" w:color="auto"/>
        <w:right w:val="none" w:sz="0" w:space="0" w:color="auto"/>
      </w:divBdr>
    </w:div>
    <w:div w:id="735513215">
      <w:bodyDiv w:val="1"/>
      <w:marLeft w:val="0"/>
      <w:marRight w:val="0"/>
      <w:marTop w:val="0"/>
      <w:marBottom w:val="0"/>
      <w:divBdr>
        <w:top w:val="none" w:sz="0" w:space="0" w:color="auto"/>
        <w:left w:val="none" w:sz="0" w:space="0" w:color="auto"/>
        <w:bottom w:val="none" w:sz="0" w:space="0" w:color="auto"/>
        <w:right w:val="none" w:sz="0" w:space="0" w:color="auto"/>
      </w:divBdr>
      <w:divsChild>
        <w:div w:id="2046715448">
          <w:marLeft w:val="240"/>
          <w:marRight w:val="0"/>
          <w:marTop w:val="240"/>
          <w:marBottom w:val="240"/>
          <w:divBdr>
            <w:top w:val="none" w:sz="0" w:space="0" w:color="auto"/>
            <w:left w:val="none" w:sz="0" w:space="0" w:color="auto"/>
            <w:bottom w:val="none" w:sz="0" w:space="0" w:color="auto"/>
            <w:right w:val="none" w:sz="0" w:space="0" w:color="auto"/>
          </w:divBdr>
        </w:div>
      </w:divsChild>
    </w:div>
    <w:div w:id="760178064">
      <w:bodyDiv w:val="1"/>
      <w:marLeft w:val="0"/>
      <w:marRight w:val="0"/>
      <w:marTop w:val="0"/>
      <w:marBottom w:val="0"/>
      <w:divBdr>
        <w:top w:val="none" w:sz="0" w:space="0" w:color="auto"/>
        <w:left w:val="none" w:sz="0" w:space="0" w:color="auto"/>
        <w:bottom w:val="none" w:sz="0" w:space="0" w:color="auto"/>
        <w:right w:val="none" w:sz="0" w:space="0" w:color="auto"/>
      </w:divBdr>
      <w:divsChild>
        <w:div w:id="99223996">
          <w:marLeft w:val="0"/>
          <w:marRight w:val="0"/>
          <w:marTop w:val="0"/>
          <w:marBottom w:val="0"/>
          <w:divBdr>
            <w:top w:val="none" w:sz="0" w:space="0" w:color="auto"/>
            <w:left w:val="none" w:sz="0" w:space="0" w:color="auto"/>
            <w:bottom w:val="none" w:sz="0" w:space="0" w:color="auto"/>
            <w:right w:val="none" w:sz="0" w:space="0" w:color="auto"/>
          </w:divBdr>
        </w:div>
        <w:div w:id="2037072765">
          <w:marLeft w:val="0"/>
          <w:marRight w:val="0"/>
          <w:marTop w:val="0"/>
          <w:marBottom w:val="0"/>
          <w:divBdr>
            <w:top w:val="none" w:sz="0" w:space="0" w:color="auto"/>
            <w:left w:val="none" w:sz="0" w:space="0" w:color="auto"/>
            <w:bottom w:val="none" w:sz="0" w:space="0" w:color="auto"/>
            <w:right w:val="none" w:sz="0" w:space="0" w:color="auto"/>
          </w:divBdr>
        </w:div>
      </w:divsChild>
    </w:div>
    <w:div w:id="762189801">
      <w:bodyDiv w:val="1"/>
      <w:marLeft w:val="0"/>
      <w:marRight w:val="0"/>
      <w:marTop w:val="0"/>
      <w:marBottom w:val="0"/>
      <w:divBdr>
        <w:top w:val="none" w:sz="0" w:space="0" w:color="auto"/>
        <w:left w:val="none" w:sz="0" w:space="0" w:color="auto"/>
        <w:bottom w:val="none" w:sz="0" w:space="0" w:color="auto"/>
        <w:right w:val="none" w:sz="0" w:space="0" w:color="auto"/>
      </w:divBdr>
      <w:divsChild>
        <w:div w:id="540287853">
          <w:marLeft w:val="240"/>
          <w:marRight w:val="0"/>
          <w:marTop w:val="240"/>
          <w:marBottom w:val="240"/>
          <w:divBdr>
            <w:top w:val="none" w:sz="0" w:space="0" w:color="auto"/>
            <w:left w:val="none" w:sz="0" w:space="0" w:color="auto"/>
            <w:bottom w:val="none" w:sz="0" w:space="0" w:color="auto"/>
            <w:right w:val="none" w:sz="0" w:space="0" w:color="auto"/>
          </w:divBdr>
        </w:div>
      </w:divsChild>
    </w:div>
    <w:div w:id="769546202">
      <w:bodyDiv w:val="1"/>
      <w:marLeft w:val="0"/>
      <w:marRight w:val="0"/>
      <w:marTop w:val="0"/>
      <w:marBottom w:val="0"/>
      <w:divBdr>
        <w:top w:val="none" w:sz="0" w:space="0" w:color="auto"/>
        <w:left w:val="none" w:sz="0" w:space="0" w:color="auto"/>
        <w:bottom w:val="none" w:sz="0" w:space="0" w:color="auto"/>
        <w:right w:val="none" w:sz="0" w:space="0" w:color="auto"/>
      </w:divBdr>
    </w:div>
    <w:div w:id="780880455">
      <w:bodyDiv w:val="1"/>
      <w:marLeft w:val="0"/>
      <w:marRight w:val="0"/>
      <w:marTop w:val="0"/>
      <w:marBottom w:val="0"/>
      <w:divBdr>
        <w:top w:val="none" w:sz="0" w:space="0" w:color="auto"/>
        <w:left w:val="none" w:sz="0" w:space="0" w:color="auto"/>
        <w:bottom w:val="none" w:sz="0" w:space="0" w:color="auto"/>
        <w:right w:val="none" w:sz="0" w:space="0" w:color="auto"/>
      </w:divBdr>
    </w:div>
    <w:div w:id="807167197">
      <w:bodyDiv w:val="1"/>
      <w:marLeft w:val="0"/>
      <w:marRight w:val="0"/>
      <w:marTop w:val="0"/>
      <w:marBottom w:val="0"/>
      <w:divBdr>
        <w:top w:val="none" w:sz="0" w:space="0" w:color="auto"/>
        <w:left w:val="none" w:sz="0" w:space="0" w:color="auto"/>
        <w:bottom w:val="none" w:sz="0" w:space="0" w:color="auto"/>
        <w:right w:val="none" w:sz="0" w:space="0" w:color="auto"/>
      </w:divBdr>
      <w:divsChild>
        <w:div w:id="1283922098">
          <w:marLeft w:val="0"/>
          <w:marRight w:val="0"/>
          <w:marTop w:val="0"/>
          <w:marBottom w:val="0"/>
          <w:divBdr>
            <w:top w:val="none" w:sz="0" w:space="0" w:color="auto"/>
            <w:left w:val="none" w:sz="0" w:space="0" w:color="auto"/>
            <w:bottom w:val="none" w:sz="0" w:space="0" w:color="auto"/>
            <w:right w:val="none" w:sz="0" w:space="0" w:color="auto"/>
          </w:divBdr>
        </w:div>
        <w:div w:id="1958021105">
          <w:marLeft w:val="0"/>
          <w:marRight w:val="0"/>
          <w:marTop w:val="0"/>
          <w:marBottom w:val="0"/>
          <w:divBdr>
            <w:top w:val="none" w:sz="0" w:space="0" w:color="auto"/>
            <w:left w:val="none" w:sz="0" w:space="0" w:color="auto"/>
            <w:bottom w:val="none" w:sz="0" w:space="0" w:color="auto"/>
            <w:right w:val="none" w:sz="0" w:space="0" w:color="auto"/>
          </w:divBdr>
        </w:div>
      </w:divsChild>
    </w:div>
    <w:div w:id="813110200">
      <w:bodyDiv w:val="1"/>
      <w:marLeft w:val="0"/>
      <w:marRight w:val="0"/>
      <w:marTop w:val="0"/>
      <w:marBottom w:val="0"/>
      <w:divBdr>
        <w:top w:val="none" w:sz="0" w:space="0" w:color="auto"/>
        <w:left w:val="none" w:sz="0" w:space="0" w:color="auto"/>
        <w:bottom w:val="none" w:sz="0" w:space="0" w:color="auto"/>
        <w:right w:val="none" w:sz="0" w:space="0" w:color="auto"/>
      </w:divBdr>
    </w:div>
    <w:div w:id="817378454">
      <w:bodyDiv w:val="1"/>
      <w:marLeft w:val="0"/>
      <w:marRight w:val="0"/>
      <w:marTop w:val="0"/>
      <w:marBottom w:val="0"/>
      <w:divBdr>
        <w:top w:val="none" w:sz="0" w:space="0" w:color="auto"/>
        <w:left w:val="none" w:sz="0" w:space="0" w:color="auto"/>
        <w:bottom w:val="none" w:sz="0" w:space="0" w:color="auto"/>
        <w:right w:val="none" w:sz="0" w:space="0" w:color="auto"/>
      </w:divBdr>
    </w:div>
    <w:div w:id="832452188">
      <w:bodyDiv w:val="1"/>
      <w:marLeft w:val="0"/>
      <w:marRight w:val="0"/>
      <w:marTop w:val="0"/>
      <w:marBottom w:val="0"/>
      <w:divBdr>
        <w:top w:val="none" w:sz="0" w:space="0" w:color="auto"/>
        <w:left w:val="none" w:sz="0" w:space="0" w:color="auto"/>
        <w:bottom w:val="none" w:sz="0" w:space="0" w:color="auto"/>
        <w:right w:val="none" w:sz="0" w:space="0" w:color="auto"/>
      </w:divBdr>
    </w:div>
    <w:div w:id="843788546">
      <w:bodyDiv w:val="1"/>
      <w:marLeft w:val="0"/>
      <w:marRight w:val="0"/>
      <w:marTop w:val="0"/>
      <w:marBottom w:val="0"/>
      <w:divBdr>
        <w:top w:val="none" w:sz="0" w:space="0" w:color="auto"/>
        <w:left w:val="none" w:sz="0" w:space="0" w:color="auto"/>
        <w:bottom w:val="none" w:sz="0" w:space="0" w:color="auto"/>
        <w:right w:val="none" w:sz="0" w:space="0" w:color="auto"/>
      </w:divBdr>
    </w:div>
    <w:div w:id="844785472">
      <w:bodyDiv w:val="1"/>
      <w:marLeft w:val="0"/>
      <w:marRight w:val="0"/>
      <w:marTop w:val="0"/>
      <w:marBottom w:val="0"/>
      <w:divBdr>
        <w:top w:val="none" w:sz="0" w:space="0" w:color="auto"/>
        <w:left w:val="none" w:sz="0" w:space="0" w:color="auto"/>
        <w:bottom w:val="none" w:sz="0" w:space="0" w:color="auto"/>
        <w:right w:val="none" w:sz="0" w:space="0" w:color="auto"/>
      </w:divBdr>
    </w:div>
    <w:div w:id="846948571">
      <w:bodyDiv w:val="1"/>
      <w:marLeft w:val="0"/>
      <w:marRight w:val="0"/>
      <w:marTop w:val="0"/>
      <w:marBottom w:val="0"/>
      <w:divBdr>
        <w:top w:val="none" w:sz="0" w:space="0" w:color="auto"/>
        <w:left w:val="none" w:sz="0" w:space="0" w:color="auto"/>
        <w:bottom w:val="none" w:sz="0" w:space="0" w:color="auto"/>
        <w:right w:val="none" w:sz="0" w:space="0" w:color="auto"/>
      </w:divBdr>
    </w:div>
    <w:div w:id="861356031">
      <w:bodyDiv w:val="1"/>
      <w:marLeft w:val="0"/>
      <w:marRight w:val="0"/>
      <w:marTop w:val="0"/>
      <w:marBottom w:val="0"/>
      <w:divBdr>
        <w:top w:val="none" w:sz="0" w:space="0" w:color="auto"/>
        <w:left w:val="none" w:sz="0" w:space="0" w:color="auto"/>
        <w:bottom w:val="none" w:sz="0" w:space="0" w:color="auto"/>
        <w:right w:val="none" w:sz="0" w:space="0" w:color="auto"/>
      </w:divBdr>
    </w:div>
    <w:div w:id="891037025">
      <w:bodyDiv w:val="1"/>
      <w:marLeft w:val="0"/>
      <w:marRight w:val="0"/>
      <w:marTop w:val="0"/>
      <w:marBottom w:val="0"/>
      <w:divBdr>
        <w:top w:val="none" w:sz="0" w:space="0" w:color="auto"/>
        <w:left w:val="none" w:sz="0" w:space="0" w:color="auto"/>
        <w:bottom w:val="none" w:sz="0" w:space="0" w:color="auto"/>
        <w:right w:val="none" w:sz="0" w:space="0" w:color="auto"/>
      </w:divBdr>
    </w:div>
    <w:div w:id="902447215">
      <w:bodyDiv w:val="1"/>
      <w:marLeft w:val="0"/>
      <w:marRight w:val="0"/>
      <w:marTop w:val="0"/>
      <w:marBottom w:val="0"/>
      <w:divBdr>
        <w:top w:val="none" w:sz="0" w:space="0" w:color="auto"/>
        <w:left w:val="none" w:sz="0" w:space="0" w:color="auto"/>
        <w:bottom w:val="none" w:sz="0" w:space="0" w:color="auto"/>
        <w:right w:val="none" w:sz="0" w:space="0" w:color="auto"/>
      </w:divBdr>
    </w:div>
    <w:div w:id="904143601">
      <w:bodyDiv w:val="1"/>
      <w:marLeft w:val="0"/>
      <w:marRight w:val="0"/>
      <w:marTop w:val="0"/>
      <w:marBottom w:val="0"/>
      <w:divBdr>
        <w:top w:val="none" w:sz="0" w:space="0" w:color="auto"/>
        <w:left w:val="none" w:sz="0" w:space="0" w:color="auto"/>
        <w:bottom w:val="none" w:sz="0" w:space="0" w:color="auto"/>
        <w:right w:val="none" w:sz="0" w:space="0" w:color="auto"/>
      </w:divBdr>
    </w:div>
    <w:div w:id="915359870">
      <w:bodyDiv w:val="1"/>
      <w:marLeft w:val="0"/>
      <w:marRight w:val="0"/>
      <w:marTop w:val="0"/>
      <w:marBottom w:val="0"/>
      <w:divBdr>
        <w:top w:val="none" w:sz="0" w:space="0" w:color="auto"/>
        <w:left w:val="none" w:sz="0" w:space="0" w:color="auto"/>
        <w:bottom w:val="none" w:sz="0" w:space="0" w:color="auto"/>
        <w:right w:val="none" w:sz="0" w:space="0" w:color="auto"/>
      </w:divBdr>
    </w:div>
    <w:div w:id="934168251">
      <w:bodyDiv w:val="1"/>
      <w:marLeft w:val="0"/>
      <w:marRight w:val="0"/>
      <w:marTop w:val="0"/>
      <w:marBottom w:val="0"/>
      <w:divBdr>
        <w:top w:val="none" w:sz="0" w:space="0" w:color="auto"/>
        <w:left w:val="none" w:sz="0" w:space="0" w:color="auto"/>
        <w:bottom w:val="none" w:sz="0" w:space="0" w:color="auto"/>
        <w:right w:val="none" w:sz="0" w:space="0" w:color="auto"/>
      </w:divBdr>
    </w:div>
    <w:div w:id="944267624">
      <w:bodyDiv w:val="1"/>
      <w:marLeft w:val="0"/>
      <w:marRight w:val="0"/>
      <w:marTop w:val="0"/>
      <w:marBottom w:val="0"/>
      <w:divBdr>
        <w:top w:val="none" w:sz="0" w:space="0" w:color="auto"/>
        <w:left w:val="none" w:sz="0" w:space="0" w:color="auto"/>
        <w:bottom w:val="none" w:sz="0" w:space="0" w:color="auto"/>
        <w:right w:val="none" w:sz="0" w:space="0" w:color="auto"/>
      </w:divBdr>
    </w:div>
    <w:div w:id="959532289">
      <w:bodyDiv w:val="1"/>
      <w:marLeft w:val="0"/>
      <w:marRight w:val="0"/>
      <w:marTop w:val="0"/>
      <w:marBottom w:val="0"/>
      <w:divBdr>
        <w:top w:val="none" w:sz="0" w:space="0" w:color="auto"/>
        <w:left w:val="none" w:sz="0" w:space="0" w:color="auto"/>
        <w:bottom w:val="none" w:sz="0" w:space="0" w:color="auto"/>
        <w:right w:val="none" w:sz="0" w:space="0" w:color="auto"/>
      </w:divBdr>
    </w:div>
    <w:div w:id="970288823">
      <w:bodyDiv w:val="1"/>
      <w:marLeft w:val="0"/>
      <w:marRight w:val="0"/>
      <w:marTop w:val="0"/>
      <w:marBottom w:val="0"/>
      <w:divBdr>
        <w:top w:val="none" w:sz="0" w:space="0" w:color="auto"/>
        <w:left w:val="none" w:sz="0" w:space="0" w:color="auto"/>
        <w:bottom w:val="none" w:sz="0" w:space="0" w:color="auto"/>
        <w:right w:val="none" w:sz="0" w:space="0" w:color="auto"/>
      </w:divBdr>
    </w:div>
    <w:div w:id="1003094285">
      <w:bodyDiv w:val="1"/>
      <w:marLeft w:val="0"/>
      <w:marRight w:val="0"/>
      <w:marTop w:val="0"/>
      <w:marBottom w:val="0"/>
      <w:divBdr>
        <w:top w:val="none" w:sz="0" w:space="0" w:color="auto"/>
        <w:left w:val="none" w:sz="0" w:space="0" w:color="auto"/>
        <w:bottom w:val="none" w:sz="0" w:space="0" w:color="auto"/>
        <w:right w:val="none" w:sz="0" w:space="0" w:color="auto"/>
      </w:divBdr>
    </w:div>
    <w:div w:id="1011568765">
      <w:bodyDiv w:val="1"/>
      <w:marLeft w:val="0"/>
      <w:marRight w:val="0"/>
      <w:marTop w:val="0"/>
      <w:marBottom w:val="0"/>
      <w:divBdr>
        <w:top w:val="none" w:sz="0" w:space="0" w:color="auto"/>
        <w:left w:val="none" w:sz="0" w:space="0" w:color="auto"/>
        <w:bottom w:val="none" w:sz="0" w:space="0" w:color="auto"/>
        <w:right w:val="none" w:sz="0" w:space="0" w:color="auto"/>
      </w:divBdr>
    </w:div>
    <w:div w:id="1012026581">
      <w:bodyDiv w:val="1"/>
      <w:marLeft w:val="0"/>
      <w:marRight w:val="0"/>
      <w:marTop w:val="0"/>
      <w:marBottom w:val="0"/>
      <w:divBdr>
        <w:top w:val="none" w:sz="0" w:space="0" w:color="auto"/>
        <w:left w:val="none" w:sz="0" w:space="0" w:color="auto"/>
        <w:bottom w:val="none" w:sz="0" w:space="0" w:color="auto"/>
        <w:right w:val="none" w:sz="0" w:space="0" w:color="auto"/>
      </w:divBdr>
    </w:div>
    <w:div w:id="1024525632">
      <w:bodyDiv w:val="1"/>
      <w:marLeft w:val="0"/>
      <w:marRight w:val="0"/>
      <w:marTop w:val="0"/>
      <w:marBottom w:val="0"/>
      <w:divBdr>
        <w:top w:val="none" w:sz="0" w:space="0" w:color="auto"/>
        <w:left w:val="none" w:sz="0" w:space="0" w:color="auto"/>
        <w:bottom w:val="none" w:sz="0" w:space="0" w:color="auto"/>
        <w:right w:val="none" w:sz="0" w:space="0" w:color="auto"/>
      </w:divBdr>
    </w:div>
    <w:div w:id="1039014047">
      <w:bodyDiv w:val="1"/>
      <w:marLeft w:val="0"/>
      <w:marRight w:val="0"/>
      <w:marTop w:val="0"/>
      <w:marBottom w:val="0"/>
      <w:divBdr>
        <w:top w:val="none" w:sz="0" w:space="0" w:color="auto"/>
        <w:left w:val="none" w:sz="0" w:space="0" w:color="auto"/>
        <w:bottom w:val="none" w:sz="0" w:space="0" w:color="auto"/>
        <w:right w:val="none" w:sz="0" w:space="0" w:color="auto"/>
      </w:divBdr>
    </w:div>
    <w:div w:id="1040057306">
      <w:bodyDiv w:val="1"/>
      <w:marLeft w:val="0"/>
      <w:marRight w:val="0"/>
      <w:marTop w:val="0"/>
      <w:marBottom w:val="0"/>
      <w:divBdr>
        <w:top w:val="none" w:sz="0" w:space="0" w:color="auto"/>
        <w:left w:val="none" w:sz="0" w:space="0" w:color="auto"/>
        <w:bottom w:val="none" w:sz="0" w:space="0" w:color="auto"/>
        <w:right w:val="none" w:sz="0" w:space="0" w:color="auto"/>
      </w:divBdr>
    </w:div>
    <w:div w:id="1082800969">
      <w:bodyDiv w:val="1"/>
      <w:marLeft w:val="0"/>
      <w:marRight w:val="0"/>
      <w:marTop w:val="0"/>
      <w:marBottom w:val="0"/>
      <w:divBdr>
        <w:top w:val="none" w:sz="0" w:space="0" w:color="auto"/>
        <w:left w:val="none" w:sz="0" w:space="0" w:color="auto"/>
        <w:bottom w:val="none" w:sz="0" w:space="0" w:color="auto"/>
        <w:right w:val="none" w:sz="0" w:space="0" w:color="auto"/>
      </w:divBdr>
    </w:div>
    <w:div w:id="1139419615">
      <w:bodyDiv w:val="1"/>
      <w:marLeft w:val="0"/>
      <w:marRight w:val="0"/>
      <w:marTop w:val="0"/>
      <w:marBottom w:val="0"/>
      <w:divBdr>
        <w:top w:val="none" w:sz="0" w:space="0" w:color="auto"/>
        <w:left w:val="none" w:sz="0" w:space="0" w:color="auto"/>
        <w:bottom w:val="none" w:sz="0" w:space="0" w:color="auto"/>
        <w:right w:val="none" w:sz="0" w:space="0" w:color="auto"/>
      </w:divBdr>
    </w:div>
    <w:div w:id="1148597132">
      <w:bodyDiv w:val="1"/>
      <w:marLeft w:val="0"/>
      <w:marRight w:val="0"/>
      <w:marTop w:val="0"/>
      <w:marBottom w:val="0"/>
      <w:divBdr>
        <w:top w:val="none" w:sz="0" w:space="0" w:color="auto"/>
        <w:left w:val="none" w:sz="0" w:space="0" w:color="auto"/>
        <w:bottom w:val="none" w:sz="0" w:space="0" w:color="auto"/>
        <w:right w:val="none" w:sz="0" w:space="0" w:color="auto"/>
      </w:divBdr>
    </w:div>
    <w:div w:id="1173883332">
      <w:bodyDiv w:val="1"/>
      <w:marLeft w:val="0"/>
      <w:marRight w:val="0"/>
      <w:marTop w:val="0"/>
      <w:marBottom w:val="0"/>
      <w:divBdr>
        <w:top w:val="none" w:sz="0" w:space="0" w:color="auto"/>
        <w:left w:val="none" w:sz="0" w:space="0" w:color="auto"/>
        <w:bottom w:val="none" w:sz="0" w:space="0" w:color="auto"/>
        <w:right w:val="none" w:sz="0" w:space="0" w:color="auto"/>
      </w:divBdr>
    </w:div>
    <w:div w:id="1174761421">
      <w:bodyDiv w:val="1"/>
      <w:marLeft w:val="0"/>
      <w:marRight w:val="0"/>
      <w:marTop w:val="0"/>
      <w:marBottom w:val="0"/>
      <w:divBdr>
        <w:top w:val="none" w:sz="0" w:space="0" w:color="auto"/>
        <w:left w:val="none" w:sz="0" w:space="0" w:color="auto"/>
        <w:bottom w:val="none" w:sz="0" w:space="0" w:color="auto"/>
        <w:right w:val="none" w:sz="0" w:space="0" w:color="auto"/>
      </w:divBdr>
    </w:div>
    <w:div w:id="1191337683">
      <w:bodyDiv w:val="1"/>
      <w:marLeft w:val="0"/>
      <w:marRight w:val="0"/>
      <w:marTop w:val="0"/>
      <w:marBottom w:val="0"/>
      <w:divBdr>
        <w:top w:val="none" w:sz="0" w:space="0" w:color="auto"/>
        <w:left w:val="none" w:sz="0" w:space="0" w:color="auto"/>
        <w:bottom w:val="none" w:sz="0" w:space="0" w:color="auto"/>
        <w:right w:val="none" w:sz="0" w:space="0" w:color="auto"/>
      </w:divBdr>
    </w:div>
    <w:div w:id="1196624273">
      <w:bodyDiv w:val="1"/>
      <w:marLeft w:val="0"/>
      <w:marRight w:val="0"/>
      <w:marTop w:val="0"/>
      <w:marBottom w:val="0"/>
      <w:divBdr>
        <w:top w:val="none" w:sz="0" w:space="0" w:color="auto"/>
        <w:left w:val="none" w:sz="0" w:space="0" w:color="auto"/>
        <w:bottom w:val="none" w:sz="0" w:space="0" w:color="auto"/>
        <w:right w:val="none" w:sz="0" w:space="0" w:color="auto"/>
      </w:divBdr>
    </w:div>
    <w:div w:id="1199663927">
      <w:bodyDiv w:val="1"/>
      <w:marLeft w:val="0"/>
      <w:marRight w:val="0"/>
      <w:marTop w:val="0"/>
      <w:marBottom w:val="0"/>
      <w:divBdr>
        <w:top w:val="none" w:sz="0" w:space="0" w:color="auto"/>
        <w:left w:val="none" w:sz="0" w:space="0" w:color="auto"/>
        <w:bottom w:val="none" w:sz="0" w:space="0" w:color="auto"/>
        <w:right w:val="none" w:sz="0" w:space="0" w:color="auto"/>
      </w:divBdr>
    </w:div>
    <w:div w:id="1222598277">
      <w:bodyDiv w:val="1"/>
      <w:marLeft w:val="0"/>
      <w:marRight w:val="0"/>
      <w:marTop w:val="0"/>
      <w:marBottom w:val="0"/>
      <w:divBdr>
        <w:top w:val="none" w:sz="0" w:space="0" w:color="auto"/>
        <w:left w:val="none" w:sz="0" w:space="0" w:color="auto"/>
        <w:bottom w:val="none" w:sz="0" w:space="0" w:color="auto"/>
        <w:right w:val="none" w:sz="0" w:space="0" w:color="auto"/>
      </w:divBdr>
    </w:div>
    <w:div w:id="1229152734">
      <w:bodyDiv w:val="1"/>
      <w:marLeft w:val="0"/>
      <w:marRight w:val="0"/>
      <w:marTop w:val="0"/>
      <w:marBottom w:val="0"/>
      <w:divBdr>
        <w:top w:val="none" w:sz="0" w:space="0" w:color="auto"/>
        <w:left w:val="none" w:sz="0" w:space="0" w:color="auto"/>
        <w:bottom w:val="none" w:sz="0" w:space="0" w:color="auto"/>
        <w:right w:val="none" w:sz="0" w:space="0" w:color="auto"/>
      </w:divBdr>
    </w:div>
    <w:div w:id="1241409056">
      <w:bodyDiv w:val="1"/>
      <w:marLeft w:val="0"/>
      <w:marRight w:val="0"/>
      <w:marTop w:val="0"/>
      <w:marBottom w:val="0"/>
      <w:divBdr>
        <w:top w:val="none" w:sz="0" w:space="0" w:color="auto"/>
        <w:left w:val="none" w:sz="0" w:space="0" w:color="auto"/>
        <w:bottom w:val="none" w:sz="0" w:space="0" w:color="auto"/>
        <w:right w:val="none" w:sz="0" w:space="0" w:color="auto"/>
      </w:divBdr>
    </w:div>
    <w:div w:id="1266619157">
      <w:bodyDiv w:val="1"/>
      <w:marLeft w:val="0"/>
      <w:marRight w:val="0"/>
      <w:marTop w:val="0"/>
      <w:marBottom w:val="0"/>
      <w:divBdr>
        <w:top w:val="none" w:sz="0" w:space="0" w:color="auto"/>
        <w:left w:val="none" w:sz="0" w:space="0" w:color="auto"/>
        <w:bottom w:val="none" w:sz="0" w:space="0" w:color="auto"/>
        <w:right w:val="none" w:sz="0" w:space="0" w:color="auto"/>
      </w:divBdr>
    </w:div>
    <w:div w:id="1295524270">
      <w:bodyDiv w:val="1"/>
      <w:marLeft w:val="0"/>
      <w:marRight w:val="0"/>
      <w:marTop w:val="0"/>
      <w:marBottom w:val="0"/>
      <w:divBdr>
        <w:top w:val="none" w:sz="0" w:space="0" w:color="auto"/>
        <w:left w:val="none" w:sz="0" w:space="0" w:color="auto"/>
        <w:bottom w:val="none" w:sz="0" w:space="0" w:color="auto"/>
        <w:right w:val="none" w:sz="0" w:space="0" w:color="auto"/>
      </w:divBdr>
    </w:div>
    <w:div w:id="1299334212">
      <w:bodyDiv w:val="1"/>
      <w:marLeft w:val="0"/>
      <w:marRight w:val="0"/>
      <w:marTop w:val="0"/>
      <w:marBottom w:val="0"/>
      <w:divBdr>
        <w:top w:val="none" w:sz="0" w:space="0" w:color="auto"/>
        <w:left w:val="none" w:sz="0" w:space="0" w:color="auto"/>
        <w:bottom w:val="none" w:sz="0" w:space="0" w:color="auto"/>
        <w:right w:val="none" w:sz="0" w:space="0" w:color="auto"/>
      </w:divBdr>
      <w:divsChild>
        <w:div w:id="846098265">
          <w:marLeft w:val="240"/>
          <w:marRight w:val="0"/>
          <w:marTop w:val="240"/>
          <w:marBottom w:val="240"/>
          <w:divBdr>
            <w:top w:val="none" w:sz="0" w:space="0" w:color="auto"/>
            <w:left w:val="none" w:sz="0" w:space="0" w:color="auto"/>
            <w:bottom w:val="none" w:sz="0" w:space="0" w:color="auto"/>
            <w:right w:val="none" w:sz="0" w:space="0" w:color="auto"/>
          </w:divBdr>
        </w:div>
        <w:div w:id="1399211601">
          <w:marLeft w:val="240"/>
          <w:marRight w:val="0"/>
          <w:marTop w:val="240"/>
          <w:marBottom w:val="240"/>
          <w:divBdr>
            <w:top w:val="none" w:sz="0" w:space="0" w:color="auto"/>
            <w:left w:val="none" w:sz="0" w:space="0" w:color="auto"/>
            <w:bottom w:val="none" w:sz="0" w:space="0" w:color="auto"/>
            <w:right w:val="none" w:sz="0" w:space="0" w:color="auto"/>
          </w:divBdr>
        </w:div>
      </w:divsChild>
    </w:div>
    <w:div w:id="1300845799">
      <w:bodyDiv w:val="1"/>
      <w:marLeft w:val="0"/>
      <w:marRight w:val="0"/>
      <w:marTop w:val="0"/>
      <w:marBottom w:val="0"/>
      <w:divBdr>
        <w:top w:val="none" w:sz="0" w:space="0" w:color="auto"/>
        <w:left w:val="none" w:sz="0" w:space="0" w:color="auto"/>
        <w:bottom w:val="none" w:sz="0" w:space="0" w:color="auto"/>
        <w:right w:val="none" w:sz="0" w:space="0" w:color="auto"/>
      </w:divBdr>
    </w:div>
    <w:div w:id="1302346390">
      <w:bodyDiv w:val="1"/>
      <w:marLeft w:val="0"/>
      <w:marRight w:val="0"/>
      <w:marTop w:val="0"/>
      <w:marBottom w:val="0"/>
      <w:divBdr>
        <w:top w:val="none" w:sz="0" w:space="0" w:color="auto"/>
        <w:left w:val="none" w:sz="0" w:space="0" w:color="auto"/>
        <w:bottom w:val="none" w:sz="0" w:space="0" w:color="auto"/>
        <w:right w:val="none" w:sz="0" w:space="0" w:color="auto"/>
      </w:divBdr>
    </w:div>
    <w:div w:id="1306592486">
      <w:bodyDiv w:val="1"/>
      <w:marLeft w:val="0"/>
      <w:marRight w:val="0"/>
      <w:marTop w:val="0"/>
      <w:marBottom w:val="0"/>
      <w:divBdr>
        <w:top w:val="none" w:sz="0" w:space="0" w:color="auto"/>
        <w:left w:val="none" w:sz="0" w:space="0" w:color="auto"/>
        <w:bottom w:val="none" w:sz="0" w:space="0" w:color="auto"/>
        <w:right w:val="none" w:sz="0" w:space="0" w:color="auto"/>
      </w:divBdr>
    </w:div>
    <w:div w:id="1307199776">
      <w:bodyDiv w:val="1"/>
      <w:marLeft w:val="0"/>
      <w:marRight w:val="0"/>
      <w:marTop w:val="0"/>
      <w:marBottom w:val="0"/>
      <w:divBdr>
        <w:top w:val="none" w:sz="0" w:space="0" w:color="auto"/>
        <w:left w:val="none" w:sz="0" w:space="0" w:color="auto"/>
        <w:bottom w:val="none" w:sz="0" w:space="0" w:color="auto"/>
        <w:right w:val="none" w:sz="0" w:space="0" w:color="auto"/>
      </w:divBdr>
    </w:div>
    <w:div w:id="1307665667">
      <w:bodyDiv w:val="1"/>
      <w:marLeft w:val="0"/>
      <w:marRight w:val="0"/>
      <w:marTop w:val="0"/>
      <w:marBottom w:val="0"/>
      <w:divBdr>
        <w:top w:val="none" w:sz="0" w:space="0" w:color="auto"/>
        <w:left w:val="none" w:sz="0" w:space="0" w:color="auto"/>
        <w:bottom w:val="none" w:sz="0" w:space="0" w:color="auto"/>
        <w:right w:val="none" w:sz="0" w:space="0" w:color="auto"/>
      </w:divBdr>
    </w:div>
    <w:div w:id="1308389707">
      <w:bodyDiv w:val="1"/>
      <w:marLeft w:val="0"/>
      <w:marRight w:val="0"/>
      <w:marTop w:val="0"/>
      <w:marBottom w:val="0"/>
      <w:divBdr>
        <w:top w:val="none" w:sz="0" w:space="0" w:color="auto"/>
        <w:left w:val="none" w:sz="0" w:space="0" w:color="auto"/>
        <w:bottom w:val="none" w:sz="0" w:space="0" w:color="auto"/>
        <w:right w:val="none" w:sz="0" w:space="0" w:color="auto"/>
      </w:divBdr>
    </w:div>
    <w:div w:id="1322661191">
      <w:bodyDiv w:val="1"/>
      <w:marLeft w:val="0"/>
      <w:marRight w:val="0"/>
      <w:marTop w:val="0"/>
      <w:marBottom w:val="0"/>
      <w:divBdr>
        <w:top w:val="none" w:sz="0" w:space="0" w:color="auto"/>
        <w:left w:val="none" w:sz="0" w:space="0" w:color="auto"/>
        <w:bottom w:val="none" w:sz="0" w:space="0" w:color="auto"/>
        <w:right w:val="none" w:sz="0" w:space="0" w:color="auto"/>
      </w:divBdr>
    </w:div>
    <w:div w:id="1359235719">
      <w:bodyDiv w:val="1"/>
      <w:marLeft w:val="0"/>
      <w:marRight w:val="0"/>
      <w:marTop w:val="0"/>
      <w:marBottom w:val="0"/>
      <w:divBdr>
        <w:top w:val="none" w:sz="0" w:space="0" w:color="auto"/>
        <w:left w:val="none" w:sz="0" w:space="0" w:color="auto"/>
        <w:bottom w:val="none" w:sz="0" w:space="0" w:color="auto"/>
        <w:right w:val="none" w:sz="0" w:space="0" w:color="auto"/>
      </w:divBdr>
      <w:divsChild>
        <w:div w:id="1927761377">
          <w:marLeft w:val="240"/>
          <w:marRight w:val="0"/>
          <w:marTop w:val="240"/>
          <w:marBottom w:val="240"/>
          <w:divBdr>
            <w:top w:val="none" w:sz="0" w:space="0" w:color="auto"/>
            <w:left w:val="none" w:sz="0" w:space="0" w:color="auto"/>
            <w:bottom w:val="none" w:sz="0" w:space="0" w:color="auto"/>
            <w:right w:val="none" w:sz="0" w:space="0" w:color="auto"/>
          </w:divBdr>
        </w:div>
      </w:divsChild>
    </w:div>
    <w:div w:id="1381127156">
      <w:bodyDiv w:val="1"/>
      <w:marLeft w:val="0"/>
      <w:marRight w:val="0"/>
      <w:marTop w:val="0"/>
      <w:marBottom w:val="0"/>
      <w:divBdr>
        <w:top w:val="none" w:sz="0" w:space="0" w:color="auto"/>
        <w:left w:val="none" w:sz="0" w:space="0" w:color="auto"/>
        <w:bottom w:val="none" w:sz="0" w:space="0" w:color="auto"/>
        <w:right w:val="none" w:sz="0" w:space="0" w:color="auto"/>
      </w:divBdr>
    </w:div>
    <w:div w:id="1395591546">
      <w:bodyDiv w:val="1"/>
      <w:marLeft w:val="0"/>
      <w:marRight w:val="0"/>
      <w:marTop w:val="0"/>
      <w:marBottom w:val="0"/>
      <w:divBdr>
        <w:top w:val="none" w:sz="0" w:space="0" w:color="auto"/>
        <w:left w:val="none" w:sz="0" w:space="0" w:color="auto"/>
        <w:bottom w:val="none" w:sz="0" w:space="0" w:color="auto"/>
        <w:right w:val="none" w:sz="0" w:space="0" w:color="auto"/>
      </w:divBdr>
    </w:div>
    <w:div w:id="1396514424">
      <w:bodyDiv w:val="1"/>
      <w:marLeft w:val="0"/>
      <w:marRight w:val="0"/>
      <w:marTop w:val="0"/>
      <w:marBottom w:val="0"/>
      <w:divBdr>
        <w:top w:val="none" w:sz="0" w:space="0" w:color="auto"/>
        <w:left w:val="none" w:sz="0" w:space="0" w:color="auto"/>
        <w:bottom w:val="none" w:sz="0" w:space="0" w:color="auto"/>
        <w:right w:val="none" w:sz="0" w:space="0" w:color="auto"/>
      </w:divBdr>
    </w:div>
    <w:div w:id="1397514760">
      <w:bodyDiv w:val="1"/>
      <w:marLeft w:val="0"/>
      <w:marRight w:val="0"/>
      <w:marTop w:val="0"/>
      <w:marBottom w:val="0"/>
      <w:divBdr>
        <w:top w:val="none" w:sz="0" w:space="0" w:color="auto"/>
        <w:left w:val="none" w:sz="0" w:space="0" w:color="auto"/>
        <w:bottom w:val="none" w:sz="0" w:space="0" w:color="auto"/>
        <w:right w:val="none" w:sz="0" w:space="0" w:color="auto"/>
      </w:divBdr>
    </w:div>
    <w:div w:id="1397900037">
      <w:bodyDiv w:val="1"/>
      <w:marLeft w:val="0"/>
      <w:marRight w:val="0"/>
      <w:marTop w:val="0"/>
      <w:marBottom w:val="0"/>
      <w:divBdr>
        <w:top w:val="none" w:sz="0" w:space="0" w:color="auto"/>
        <w:left w:val="none" w:sz="0" w:space="0" w:color="auto"/>
        <w:bottom w:val="none" w:sz="0" w:space="0" w:color="auto"/>
        <w:right w:val="none" w:sz="0" w:space="0" w:color="auto"/>
      </w:divBdr>
    </w:div>
    <w:div w:id="1404254978">
      <w:bodyDiv w:val="1"/>
      <w:marLeft w:val="0"/>
      <w:marRight w:val="0"/>
      <w:marTop w:val="0"/>
      <w:marBottom w:val="0"/>
      <w:divBdr>
        <w:top w:val="none" w:sz="0" w:space="0" w:color="auto"/>
        <w:left w:val="none" w:sz="0" w:space="0" w:color="auto"/>
        <w:bottom w:val="none" w:sz="0" w:space="0" w:color="auto"/>
        <w:right w:val="none" w:sz="0" w:space="0" w:color="auto"/>
      </w:divBdr>
    </w:div>
    <w:div w:id="1407528473">
      <w:bodyDiv w:val="1"/>
      <w:marLeft w:val="0"/>
      <w:marRight w:val="0"/>
      <w:marTop w:val="0"/>
      <w:marBottom w:val="0"/>
      <w:divBdr>
        <w:top w:val="none" w:sz="0" w:space="0" w:color="auto"/>
        <w:left w:val="none" w:sz="0" w:space="0" w:color="auto"/>
        <w:bottom w:val="none" w:sz="0" w:space="0" w:color="auto"/>
        <w:right w:val="none" w:sz="0" w:space="0" w:color="auto"/>
      </w:divBdr>
      <w:divsChild>
        <w:div w:id="101807278">
          <w:marLeft w:val="0"/>
          <w:marRight w:val="0"/>
          <w:marTop w:val="0"/>
          <w:marBottom w:val="0"/>
          <w:divBdr>
            <w:top w:val="none" w:sz="0" w:space="0" w:color="auto"/>
            <w:left w:val="none" w:sz="0" w:space="0" w:color="auto"/>
            <w:bottom w:val="none" w:sz="0" w:space="0" w:color="auto"/>
            <w:right w:val="none" w:sz="0" w:space="0" w:color="auto"/>
          </w:divBdr>
          <w:divsChild>
            <w:div w:id="1179661155">
              <w:marLeft w:val="0"/>
              <w:marRight w:val="0"/>
              <w:marTop w:val="0"/>
              <w:marBottom w:val="0"/>
              <w:divBdr>
                <w:top w:val="none" w:sz="0" w:space="0" w:color="auto"/>
                <w:left w:val="none" w:sz="0" w:space="0" w:color="auto"/>
                <w:bottom w:val="none" w:sz="0" w:space="0" w:color="auto"/>
                <w:right w:val="none" w:sz="0" w:space="0" w:color="auto"/>
              </w:divBdr>
              <w:divsChild>
                <w:div w:id="1751342912">
                  <w:marLeft w:val="0"/>
                  <w:marRight w:val="0"/>
                  <w:marTop w:val="0"/>
                  <w:marBottom w:val="0"/>
                  <w:divBdr>
                    <w:top w:val="none" w:sz="0" w:space="0" w:color="auto"/>
                    <w:left w:val="none" w:sz="0" w:space="0" w:color="auto"/>
                    <w:bottom w:val="none" w:sz="0" w:space="0" w:color="auto"/>
                    <w:right w:val="none" w:sz="0" w:space="0" w:color="auto"/>
                  </w:divBdr>
                  <w:divsChild>
                    <w:div w:id="1607158068">
                      <w:marLeft w:val="0"/>
                      <w:marRight w:val="0"/>
                      <w:marTop w:val="0"/>
                      <w:marBottom w:val="0"/>
                      <w:divBdr>
                        <w:top w:val="none" w:sz="0" w:space="0" w:color="auto"/>
                        <w:left w:val="none" w:sz="0" w:space="0" w:color="auto"/>
                        <w:bottom w:val="none" w:sz="0" w:space="0" w:color="auto"/>
                        <w:right w:val="none" w:sz="0" w:space="0" w:color="auto"/>
                      </w:divBdr>
                      <w:divsChild>
                        <w:div w:id="1484733607">
                          <w:marLeft w:val="0"/>
                          <w:marRight w:val="0"/>
                          <w:marTop w:val="0"/>
                          <w:marBottom w:val="0"/>
                          <w:divBdr>
                            <w:top w:val="none" w:sz="0" w:space="0" w:color="auto"/>
                            <w:left w:val="none" w:sz="0" w:space="0" w:color="auto"/>
                            <w:bottom w:val="none" w:sz="0" w:space="0" w:color="auto"/>
                            <w:right w:val="none" w:sz="0" w:space="0" w:color="auto"/>
                          </w:divBdr>
                          <w:divsChild>
                            <w:div w:id="49809908">
                              <w:marLeft w:val="0"/>
                              <w:marRight w:val="0"/>
                              <w:marTop w:val="0"/>
                              <w:marBottom w:val="0"/>
                              <w:divBdr>
                                <w:top w:val="none" w:sz="0" w:space="0" w:color="auto"/>
                                <w:left w:val="none" w:sz="0" w:space="0" w:color="auto"/>
                                <w:bottom w:val="none" w:sz="0" w:space="0" w:color="auto"/>
                                <w:right w:val="none" w:sz="0" w:space="0" w:color="auto"/>
                              </w:divBdr>
                              <w:divsChild>
                                <w:div w:id="1337883153">
                                  <w:marLeft w:val="0"/>
                                  <w:marRight w:val="0"/>
                                  <w:marTop w:val="105"/>
                                  <w:marBottom w:val="0"/>
                                  <w:divBdr>
                                    <w:top w:val="none" w:sz="0" w:space="0" w:color="auto"/>
                                    <w:left w:val="none" w:sz="0" w:space="0" w:color="auto"/>
                                    <w:bottom w:val="none" w:sz="0" w:space="0" w:color="auto"/>
                                    <w:right w:val="none" w:sz="0" w:space="0" w:color="auto"/>
                                  </w:divBdr>
                                  <w:divsChild>
                                    <w:div w:id="639727933">
                                      <w:marLeft w:val="0"/>
                                      <w:marRight w:val="0"/>
                                      <w:marTop w:val="240"/>
                                      <w:marBottom w:val="240"/>
                                      <w:divBdr>
                                        <w:top w:val="none" w:sz="0" w:space="0" w:color="auto"/>
                                        <w:left w:val="none" w:sz="0" w:space="0" w:color="auto"/>
                                        <w:bottom w:val="none" w:sz="0" w:space="0" w:color="auto"/>
                                        <w:right w:val="none" w:sz="0" w:space="0" w:color="auto"/>
                                      </w:divBdr>
                                      <w:divsChild>
                                        <w:div w:id="570772146">
                                          <w:marLeft w:val="0"/>
                                          <w:marRight w:val="0"/>
                                          <w:marTop w:val="0"/>
                                          <w:marBottom w:val="0"/>
                                          <w:divBdr>
                                            <w:top w:val="none" w:sz="0" w:space="0" w:color="auto"/>
                                            <w:left w:val="none" w:sz="0" w:space="0" w:color="auto"/>
                                            <w:bottom w:val="none" w:sz="0" w:space="0" w:color="auto"/>
                                            <w:right w:val="none" w:sz="0" w:space="0" w:color="auto"/>
                                          </w:divBdr>
                                          <w:divsChild>
                                            <w:div w:id="1396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238950">
          <w:marLeft w:val="0"/>
          <w:marRight w:val="0"/>
          <w:marTop w:val="0"/>
          <w:marBottom w:val="240"/>
          <w:divBdr>
            <w:top w:val="none" w:sz="0" w:space="0" w:color="auto"/>
            <w:left w:val="none" w:sz="0" w:space="0" w:color="auto"/>
            <w:bottom w:val="none" w:sz="0" w:space="0" w:color="auto"/>
            <w:right w:val="none" w:sz="0" w:space="0" w:color="auto"/>
          </w:divBdr>
          <w:divsChild>
            <w:div w:id="72894622">
              <w:marLeft w:val="0"/>
              <w:marRight w:val="0"/>
              <w:marTop w:val="0"/>
              <w:marBottom w:val="0"/>
              <w:divBdr>
                <w:top w:val="none" w:sz="0" w:space="0" w:color="auto"/>
                <w:left w:val="none" w:sz="0" w:space="0" w:color="auto"/>
                <w:bottom w:val="none" w:sz="0" w:space="0" w:color="auto"/>
                <w:right w:val="none" w:sz="0" w:space="0" w:color="auto"/>
              </w:divBdr>
              <w:divsChild>
                <w:div w:id="5291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676">
      <w:bodyDiv w:val="1"/>
      <w:marLeft w:val="0"/>
      <w:marRight w:val="0"/>
      <w:marTop w:val="0"/>
      <w:marBottom w:val="0"/>
      <w:divBdr>
        <w:top w:val="none" w:sz="0" w:space="0" w:color="auto"/>
        <w:left w:val="none" w:sz="0" w:space="0" w:color="auto"/>
        <w:bottom w:val="none" w:sz="0" w:space="0" w:color="auto"/>
        <w:right w:val="none" w:sz="0" w:space="0" w:color="auto"/>
      </w:divBdr>
    </w:div>
    <w:div w:id="1417441035">
      <w:bodyDiv w:val="1"/>
      <w:marLeft w:val="0"/>
      <w:marRight w:val="0"/>
      <w:marTop w:val="0"/>
      <w:marBottom w:val="0"/>
      <w:divBdr>
        <w:top w:val="none" w:sz="0" w:space="0" w:color="auto"/>
        <w:left w:val="none" w:sz="0" w:space="0" w:color="auto"/>
        <w:bottom w:val="none" w:sz="0" w:space="0" w:color="auto"/>
        <w:right w:val="none" w:sz="0" w:space="0" w:color="auto"/>
      </w:divBdr>
      <w:divsChild>
        <w:div w:id="639268433">
          <w:marLeft w:val="240"/>
          <w:marRight w:val="0"/>
          <w:marTop w:val="240"/>
          <w:marBottom w:val="240"/>
          <w:divBdr>
            <w:top w:val="none" w:sz="0" w:space="0" w:color="auto"/>
            <w:left w:val="none" w:sz="0" w:space="0" w:color="auto"/>
            <w:bottom w:val="none" w:sz="0" w:space="0" w:color="auto"/>
            <w:right w:val="none" w:sz="0" w:space="0" w:color="auto"/>
          </w:divBdr>
        </w:div>
        <w:div w:id="858199033">
          <w:marLeft w:val="240"/>
          <w:marRight w:val="0"/>
          <w:marTop w:val="240"/>
          <w:marBottom w:val="240"/>
          <w:divBdr>
            <w:top w:val="none" w:sz="0" w:space="0" w:color="auto"/>
            <w:left w:val="none" w:sz="0" w:space="0" w:color="auto"/>
            <w:bottom w:val="none" w:sz="0" w:space="0" w:color="auto"/>
            <w:right w:val="none" w:sz="0" w:space="0" w:color="auto"/>
          </w:divBdr>
        </w:div>
      </w:divsChild>
    </w:div>
    <w:div w:id="1481382063">
      <w:bodyDiv w:val="1"/>
      <w:marLeft w:val="0"/>
      <w:marRight w:val="0"/>
      <w:marTop w:val="0"/>
      <w:marBottom w:val="0"/>
      <w:divBdr>
        <w:top w:val="none" w:sz="0" w:space="0" w:color="auto"/>
        <w:left w:val="none" w:sz="0" w:space="0" w:color="auto"/>
        <w:bottom w:val="none" w:sz="0" w:space="0" w:color="auto"/>
        <w:right w:val="none" w:sz="0" w:space="0" w:color="auto"/>
      </w:divBdr>
    </w:div>
    <w:div w:id="1507551387">
      <w:bodyDiv w:val="1"/>
      <w:marLeft w:val="0"/>
      <w:marRight w:val="0"/>
      <w:marTop w:val="0"/>
      <w:marBottom w:val="0"/>
      <w:divBdr>
        <w:top w:val="none" w:sz="0" w:space="0" w:color="auto"/>
        <w:left w:val="none" w:sz="0" w:space="0" w:color="auto"/>
        <w:bottom w:val="none" w:sz="0" w:space="0" w:color="auto"/>
        <w:right w:val="none" w:sz="0" w:space="0" w:color="auto"/>
      </w:divBdr>
    </w:div>
    <w:div w:id="1508986196">
      <w:bodyDiv w:val="1"/>
      <w:marLeft w:val="0"/>
      <w:marRight w:val="0"/>
      <w:marTop w:val="0"/>
      <w:marBottom w:val="0"/>
      <w:divBdr>
        <w:top w:val="none" w:sz="0" w:space="0" w:color="auto"/>
        <w:left w:val="none" w:sz="0" w:space="0" w:color="auto"/>
        <w:bottom w:val="none" w:sz="0" w:space="0" w:color="auto"/>
        <w:right w:val="none" w:sz="0" w:space="0" w:color="auto"/>
      </w:divBdr>
      <w:divsChild>
        <w:div w:id="272707126">
          <w:marLeft w:val="240"/>
          <w:marRight w:val="0"/>
          <w:marTop w:val="240"/>
          <w:marBottom w:val="240"/>
          <w:divBdr>
            <w:top w:val="none" w:sz="0" w:space="0" w:color="auto"/>
            <w:left w:val="none" w:sz="0" w:space="0" w:color="auto"/>
            <w:bottom w:val="none" w:sz="0" w:space="0" w:color="auto"/>
            <w:right w:val="none" w:sz="0" w:space="0" w:color="auto"/>
          </w:divBdr>
        </w:div>
        <w:div w:id="1415207759">
          <w:marLeft w:val="240"/>
          <w:marRight w:val="0"/>
          <w:marTop w:val="240"/>
          <w:marBottom w:val="240"/>
          <w:divBdr>
            <w:top w:val="none" w:sz="0" w:space="0" w:color="auto"/>
            <w:left w:val="none" w:sz="0" w:space="0" w:color="auto"/>
            <w:bottom w:val="none" w:sz="0" w:space="0" w:color="auto"/>
            <w:right w:val="none" w:sz="0" w:space="0" w:color="auto"/>
          </w:divBdr>
        </w:div>
        <w:div w:id="1522940461">
          <w:marLeft w:val="240"/>
          <w:marRight w:val="0"/>
          <w:marTop w:val="240"/>
          <w:marBottom w:val="240"/>
          <w:divBdr>
            <w:top w:val="none" w:sz="0" w:space="0" w:color="auto"/>
            <w:left w:val="none" w:sz="0" w:space="0" w:color="auto"/>
            <w:bottom w:val="none" w:sz="0" w:space="0" w:color="auto"/>
            <w:right w:val="none" w:sz="0" w:space="0" w:color="auto"/>
          </w:divBdr>
        </w:div>
      </w:divsChild>
    </w:div>
    <w:div w:id="1510876879">
      <w:bodyDiv w:val="1"/>
      <w:marLeft w:val="0"/>
      <w:marRight w:val="0"/>
      <w:marTop w:val="0"/>
      <w:marBottom w:val="0"/>
      <w:divBdr>
        <w:top w:val="none" w:sz="0" w:space="0" w:color="auto"/>
        <w:left w:val="none" w:sz="0" w:space="0" w:color="auto"/>
        <w:bottom w:val="none" w:sz="0" w:space="0" w:color="auto"/>
        <w:right w:val="none" w:sz="0" w:space="0" w:color="auto"/>
      </w:divBdr>
    </w:div>
    <w:div w:id="1534490660">
      <w:bodyDiv w:val="1"/>
      <w:marLeft w:val="0"/>
      <w:marRight w:val="0"/>
      <w:marTop w:val="0"/>
      <w:marBottom w:val="0"/>
      <w:divBdr>
        <w:top w:val="none" w:sz="0" w:space="0" w:color="auto"/>
        <w:left w:val="none" w:sz="0" w:space="0" w:color="auto"/>
        <w:bottom w:val="none" w:sz="0" w:space="0" w:color="auto"/>
        <w:right w:val="none" w:sz="0" w:space="0" w:color="auto"/>
      </w:divBdr>
    </w:div>
    <w:div w:id="1567522429">
      <w:bodyDiv w:val="1"/>
      <w:marLeft w:val="0"/>
      <w:marRight w:val="0"/>
      <w:marTop w:val="0"/>
      <w:marBottom w:val="0"/>
      <w:divBdr>
        <w:top w:val="none" w:sz="0" w:space="0" w:color="auto"/>
        <w:left w:val="none" w:sz="0" w:space="0" w:color="auto"/>
        <w:bottom w:val="none" w:sz="0" w:space="0" w:color="auto"/>
        <w:right w:val="none" w:sz="0" w:space="0" w:color="auto"/>
      </w:divBdr>
    </w:div>
    <w:div w:id="1571110368">
      <w:bodyDiv w:val="1"/>
      <w:marLeft w:val="0"/>
      <w:marRight w:val="0"/>
      <w:marTop w:val="0"/>
      <w:marBottom w:val="0"/>
      <w:divBdr>
        <w:top w:val="none" w:sz="0" w:space="0" w:color="auto"/>
        <w:left w:val="none" w:sz="0" w:space="0" w:color="auto"/>
        <w:bottom w:val="none" w:sz="0" w:space="0" w:color="auto"/>
        <w:right w:val="none" w:sz="0" w:space="0" w:color="auto"/>
      </w:divBdr>
    </w:div>
    <w:div w:id="1578202444">
      <w:bodyDiv w:val="1"/>
      <w:marLeft w:val="0"/>
      <w:marRight w:val="0"/>
      <w:marTop w:val="0"/>
      <w:marBottom w:val="0"/>
      <w:divBdr>
        <w:top w:val="none" w:sz="0" w:space="0" w:color="auto"/>
        <w:left w:val="none" w:sz="0" w:space="0" w:color="auto"/>
        <w:bottom w:val="none" w:sz="0" w:space="0" w:color="auto"/>
        <w:right w:val="none" w:sz="0" w:space="0" w:color="auto"/>
      </w:divBdr>
    </w:div>
    <w:div w:id="1595673235">
      <w:bodyDiv w:val="1"/>
      <w:marLeft w:val="0"/>
      <w:marRight w:val="0"/>
      <w:marTop w:val="0"/>
      <w:marBottom w:val="0"/>
      <w:divBdr>
        <w:top w:val="none" w:sz="0" w:space="0" w:color="auto"/>
        <w:left w:val="none" w:sz="0" w:space="0" w:color="auto"/>
        <w:bottom w:val="none" w:sz="0" w:space="0" w:color="auto"/>
        <w:right w:val="none" w:sz="0" w:space="0" w:color="auto"/>
      </w:divBdr>
    </w:div>
    <w:div w:id="1615282312">
      <w:bodyDiv w:val="1"/>
      <w:marLeft w:val="0"/>
      <w:marRight w:val="0"/>
      <w:marTop w:val="0"/>
      <w:marBottom w:val="0"/>
      <w:divBdr>
        <w:top w:val="none" w:sz="0" w:space="0" w:color="auto"/>
        <w:left w:val="none" w:sz="0" w:space="0" w:color="auto"/>
        <w:bottom w:val="none" w:sz="0" w:space="0" w:color="auto"/>
        <w:right w:val="none" w:sz="0" w:space="0" w:color="auto"/>
      </w:divBdr>
    </w:div>
    <w:div w:id="1617444400">
      <w:bodyDiv w:val="1"/>
      <w:marLeft w:val="0"/>
      <w:marRight w:val="0"/>
      <w:marTop w:val="0"/>
      <w:marBottom w:val="0"/>
      <w:divBdr>
        <w:top w:val="none" w:sz="0" w:space="0" w:color="auto"/>
        <w:left w:val="none" w:sz="0" w:space="0" w:color="auto"/>
        <w:bottom w:val="none" w:sz="0" w:space="0" w:color="auto"/>
        <w:right w:val="none" w:sz="0" w:space="0" w:color="auto"/>
      </w:divBdr>
    </w:div>
    <w:div w:id="1628464366">
      <w:bodyDiv w:val="1"/>
      <w:marLeft w:val="0"/>
      <w:marRight w:val="0"/>
      <w:marTop w:val="0"/>
      <w:marBottom w:val="0"/>
      <w:divBdr>
        <w:top w:val="none" w:sz="0" w:space="0" w:color="auto"/>
        <w:left w:val="none" w:sz="0" w:space="0" w:color="auto"/>
        <w:bottom w:val="none" w:sz="0" w:space="0" w:color="auto"/>
        <w:right w:val="none" w:sz="0" w:space="0" w:color="auto"/>
      </w:divBdr>
    </w:div>
    <w:div w:id="1637952289">
      <w:bodyDiv w:val="1"/>
      <w:marLeft w:val="0"/>
      <w:marRight w:val="0"/>
      <w:marTop w:val="0"/>
      <w:marBottom w:val="0"/>
      <w:divBdr>
        <w:top w:val="none" w:sz="0" w:space="0" w:color="auto"/>
        <w:left w:val="none" w:sz="0" w:space="0" w:color="auto"/>
        <w:bottom w:val="none" w:sz="0" w:space="0" w:color="auto"/>
        <w:right w:val="none" w:sz="0" w:space="0" w:color="auto"/>
      </w:divBdr>
    </w:div>
    <w:div w:id="1659848773">
      <w:bodyDiv w:val="1"/>
      <w:marLeft w:val="0"/>
      <w:marRight w:val="0"/>
      <w:marTop w:val="0"/>
      <w:marBottom w:val="0"/>
      <w:divBdr>
        <w:top w:val="none" w:sz="0" w:space="0" w:color="auto"/>
        <w:left w:val="none" w:sz="0" w:space="0" w:color="auto"/>
        <w:bottom w:val="none" w:sz="0" w:space="0" w:color="auto"/>
        <w:right w:val="none" w:sz="0" w:space="0" w:color="auto"/>
      </w:divBdr>
    </w:div>
    <w:div w:id="1668634207">
      <w:bodyDiv w:val="1"/>
      <w:marLeft w:val="0"/>
      <w:marRight w:val="0"/>
      <w:marTop w:val="0"/>
      <w:marBottom w:val="0"/>
      <w:divBdr>
        <w:top w:val="none" w:sz="0" w:space="0" w:color="auto"/>
        <w:left w:val="none" w:sz="0" w:space="0" w:color="auto"/>
        <w:bottom w:val="none" w:sz="0" w:space="0" w:color="auto"/>
        <w:right w:val="none" w:sz="0" w:space="0" w:color="auto"/>
      </w:divBdr>
    </w:div>
    <w:div w:id="1669211620">
      <w:bodyDiv w:val="1"/>
      <w:marLeft w:val="0"/>
      <w:marRight w:val="0"/>
      <w:marTop w:val="0"/>
      <w:marBottom w:val="0"/>
      <w:divBdr>
        <w:top w:val="none" w:sz="0" w:space="0" w:color="auto"/>
        <w:left w:val="none" w:sz="0" w:space="0" w:color="auto"/>
        <w:bottom w:val="none" w:sz="0" w:space="0" w:color="auto"/>
        <w:right w:val="none" w:sz="0" w:space="0" w:color="auto"/>
      </w:divBdr>
    </w:div>
    <w:div w:id="1671057819">
      <w:bodyDiv w:val="1"/>
      <w:marLeft w:val="0"/>
      <w:marRight w:val="0"/>
      <w:marTop w:val="0"/>
      <w:marBottom w:val="0"/>
      <w:divBdr>
        <w:top w:val="none" w:sz="0" w:space="0" w:color="auto"/>
        <w:left w:val="none" w:sz="0" w:space="0" w:color="auto"/>
        <w:bottom w:val="none" w:sz="0" w:space="0" w:color="auto"/>
        <w:right w:val="none" w:sz="0" w:space="0" w:color="auto"/>
      </w:divBdr>
    </w:div>
    <w:div w:id="1691103953">
      <w:bodyDiv w:val="1"/>
      <w:marLeft w:val="0"/>
      <w:marRight w:val="0"/>
      <w:marTop w:val="0"/>
      <w:marBottom w:val="0"/>
      <w:divBdr>
        <w:top w:val="none" w:sz="0" w:space="0" w:color="auto"/>
        <w:left w:val="none" w:sz="0" w:space="0" w:color="auto"/>
        <w:bottom w:val="none" w:sz="0" w:space="0" w:color="auto"/>
        <w:right w:val="none" w:sz="0" w:space="0" w:color="auto"/>
      </w:divBdr>
      <w:divsChild>
        <w:div w:id="658920129">
          <w:marLeft w:val="-2700"/>
          <w:marRight w:val="0"/>
          <w:marTop w:val="0"/>
          <w:marBottom w:val="0"/>
          <w:divBdr>
            <w:top w:val="none" w:sz="0" w:space="0" w:color="auto"/>
            <w:left w:val="none" w:sz="0" w:space="0" w:color="auto"/>
            <w:bottom w:val="none" w:sz="0" w:space="0" w:color="auto"/>
            <w:right w:val="none" w:sz="0" w:space="0" w:color="auto"/>
          </w:divBdr>
          <w:divsChild>
            <w:div w:id="1305702212">
              <w:marLeft w:val="0"/>
              <w:marRight w:val="0"/>
              <w:marTop w:val="450"/>
              <w:marBottom w:val="0"/>
              <w:divBdr>
                <w:top w:val="none" w:sz="0" w:space="0" w:color="auto"/>
                <w:left w:val="none" w:sz="0" w:space="0" w:color="auto"/>
                <w:bottom w:val="none" w:sz="0" w:space="0" w:color="auto"/>
                <w:right w:val="none" w:sz="0" w:space="0" w:color="auto"/>
              </w:divBdr>
              <w:divsChild>
                <w:div w:id="2018800974">
                  <w:marLeft w:val="0"/>
                  <w:marRight w:val="0"/>
                  <w:marTop w:val="0"/>
                  <w:marBottom w:val="150"/>
                  <w:divBdr>
                    <w:top w:val="none" w:sz="0" w:space="0" w:color="auto"/>
                    <w:left w:val="none" w:sz="0" w:space="0" w:color="auto"/>
                    <w:bottom w:val="none" w:sz="0" w:space="0" w:color="auto"/>
                    <w:right w:val="none" w:sz="0" w:space="0" w:color="auto"/>
                  </w:divBdr>
                  <w:divsChild>
                    <w:div w:id="475099894">
                      <w:marLeft w:val="0"/>
                      <w:marRight w:val="0"/>
                      <w:marTop w:val="0"/>
                      <w:marBottom w:val="0"/>
                      <w:divBdr>
                        <w:top w:val="none" w:sz="0" w:space="0" w:color="auto"/>
                        <w:left w:val="none" w:sz="0" w:space="0" w:color="auto"/>
                        <w:bottom w:val="none" w:sz="0" w:space="0" w:color="auto"/>
                        <w:right w:val="none" w:sz="0" w:space="0" w:color="auto"/>
                      </w:divBdr>
                      <w:divsChild>
                        <w:div w:id="1071197545">
                          <w:marLeft w:val="0"/>
                          <w:marRight w:val="0"/>
                          <w:marTop w:val="0"/>
                          <w:marBottom w:val="0"/>
                          <w:divBdr>
                            <w:top w:val="none" w:sz="0" w:space="0" w:color="auto"/>
                            <w:left w:val="none" w:sz="0" w:space="0" w:color="auto"/>
                            <w:bottom w:val="none" w:sz="0" w:space="0" w:color="auto"/>
                            <w:right w:val="none" w:sz="0" w:space="0" w:color="auto"/>
                          </w:divBdr>
                          <w:divsChild>
                            <w:div w:id="1581519014">
                              <w:marLeft w:val="0"/>
                              <w:marRight w:val="0"/>
                              <w:marTop w:val="0"/>
                              <w:marBottom w:val="0"/>
                              <w:divBdr>
                                <w:top w:val="none" w:sz="0" w:space="0" w:color="auto"/>
                                <w:left w:val="none" w:sz="0" w:space="0" w:color="auto"/>
                                <w:bottom w:val="none" w:sz="0" w:space="0" w:color="auto"/>
                                <w:right w:val="none" w:sz="0" w:space="0" w:color="auto"/>
                              </w:divBdr>
                              <w:divsChild>
                                <w:div w:id="135923498">
                                  <w:marLeft w:val="0"/>
                                  <w:marRight w:val="360"/>
                                  <w:marTop w:val="0"/>
                                  <w:marBottom w:val="0"/>
                                  <w:divBdr>
                                    <w:top w:val="none" w:sz="0" w:space="0" w:color="auto"/>
                                    <w:left w:val="none" w:sz="0" w:space="0" w:color="auto"/>
                                    <w:bottom w:val="none" w:sz="0" w:space="0" w:color="auto"/>
                                    <w:right w:val="none" w:sz="0" w:space="0" w:color="auto"/>
                                  </w:divBdr>
                                </w:div>
                                <w:div w:id="1547254138">
                                  <w:marLeft w:val="0"/>
                                  <w:marRight w:val="360"/>
                                  <w:marTop w:val="0"/>
                                  <w:marBottom w:val="0"/>
                                  <w:divBdr>
                                    <w:top w:val="none" w:sz="0" w:space="0" w:color="auto"/>
                                    <w:left w:val="none" w:sz="0" w:space="0" w:color="auto"/>
                                    <w:bottom w:val="none" w:sz="0" w:space="0" w:color="auto"/>
                                    <w:right w:val="none" w:sz="0" w:space="0" w:color="auto"/>
                                  </w:divBdr>
                                </w:div>
                                <w:div w:id="199040578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8339124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842756">
              <w:marLeft w:val="0"/>
              <w:marRight w:val="0"/>
              <w:marTop w:val="0"/>
              <w:marBottom w:val="0"/>
              <w:divBdr>
                <w:top w:val="none" w:sz="0" w:space="0" w:color="auto"/>
                <w:left w:val="none" w:sz="0" w:space="0" w:color="auto"/>
                <w:bottom w:val="none" w:sz="0" w:space="0" w:color="auto"/>
                <w:right w:val="none" w:sz="0" w:space="0" w:color="auto"/>
              </w:divBdr>
              <w:divsChild>
                <w:div w:id="1188249133">
                  <w:marLeft w:val="0"/>
                  <w:marRight w:val="0"/>
                  <w:marTop w:val="0"/>
                  <w:marBottom w:val="0"/>
                  <w:divBdr>
                    <w:top w:val="none" w:sz="0" w:space="0" w:color="auto"/>
                    <w:left w:val="none" w:sz="0" w:space="0" w:color="auto"/>
                    <w:bottom w:val="none" w:sz="0" w:space="0" w:color="auto"/>
                    <w:right w:val="none" w:sz="0" w:space="0" w:color="auto"/>
                  </w:divBdr>
                  <w:divsChild>
                    <w:div w:id="1199784229">
                      <w:marLeft w:val="0"/>
                      <w:marRight w:val="0"/>
                      <w:marTop w:val="0"/>
                      <w:marBottom w:val="0"/>
                      <w:divBdr>
                        <w:top w:val="none" w:sz="0" w:space="0" w:color="auto"/>
                        <w:left w:val="none" w:sz="0" w:space="0" w:color="auto"/>
                        <w:bottom w:val="none" w:sz="0" w:space="0" w:color="auto"/>
                        <w:right w:val="none" w:sz="0" w:space="0" w:color="auto"/>
                      </w:divBdr>
                      <w:divsChild>
                        <w:div w:id="803502908">
                          <w:marLeft w:val="0"/>
                          <w:marRight w:val="0"/>
                          <w:marTop w:val="0"/>
                          <w:marBottom w:val="0"/>
                          <w:divBdr>
                            <w:top w:val="none" w:sz="0" w:space="0" w:color="auto"/>
                            <w:left w:val="none" w:sz="0" w:space="0" w:color="auto"/>
                            <w:bottom w:val="none" w:sz="0" w:space="0" w:color="auto"/>
                            <w:right w:val="none" w:sz="0" w:space="0" w:color="auto"/>
                          </w:divBdr>
                          <w:divsChild>
                            <w:div w:id="490020937">
                              <w:marLeft w:val="0"/>
                              <w:marRight w:val="0"/>
                              <w:marTop w:val="0"/>
                              <w:marBottom w:val="0"/>
                              <w:divBdr>
                                <w:top w:val="none" w:sz="0" w:space="0" w:color="auto"/>
                                <w:left w:val="none" w:sz="0" w:space="0" w:color="auto"/>
                                <w:bottom w:val="none" w:sz="0" w:space="0" w:color="auto"/>
                                <w:right w:val="none" w:sz="0" w:space="0" w:color="auto"/>
                              </w:divBdr>
                              <w:divsChild>
                                <w:div w:id="977225353">
                                  <w:marLeft w:val="0"/>
                                  <w:marRight w:val="0"/>
                                  <w:marTop w:val="0"/>
                                  <w:marBottom w:val="0"/>
                                  <w:divBdr>
                                    <w:top w:val="none" w:sz="0" w:space="0" w:color="auto"/>
                                    <w:left w:val="none" w:sz="0" w:space="0" w:color="auto"/>
                                    <w:bottom w:val="none" w:sz="0" w:space="0" w:color="auto"/>
                                    <w:right w:val="none" w:sz="0" w:space="0" w:color="auto"/>
                                  </w:divBdr>
                                  <w:divsChild>
                                    <w:div w:id="1520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99056">
          <w:marLeft w:val="0"/>
          <w:marRight w:val="0"/>
          <w:marTop w:val="0"/>
          <w:marBottom w:val="0"/>
          <w:divBdr>
            <w:top w:val="none" w:sz="0" w:space="0" w:color="auto"/>
            <w:left w:val="none" w:sz="0" w:space="0" w:color="auto"/>
            <w:bottom w:val="none" w:sz="0" w:space="0" w:color="auto"/>
            <w:right w:val="none" w:sz="0" w:space="0" w:color="auto"/>
          </w:divBdr>
          <w:divsChild>
            <w:div w:id="111169624">
              <w:marLeft w:val="0"/>
              <w:marRight w:val="0"/>
              <w:marTop w:val="0"/>
              <w:marBottom w:val="0"/>
              <w:divBdr>
                <w:top w:val="none" w:sz="0" w:space="0" w:color="auto"/>
                <w:left w:val="none" w:sz="0" w:space="0" w:color="auto"/>
                <w:bottom w:val="none" w:sz="0" w:space="0" w:color="auto"/>
                <w:right w:val="none" w:sz="0" w:space="0" w:color="auto"/>
              </w:divBdr>
              <w:divsChild>
                <w:div w:id="1560552931">
                  <w:marLeft w:val="0"/>
                  <w:marRight w:val="0"/>
                  <w:marTop w:val="0"/>
                  <w:marBottom w:val="0"/>
                  <w:divBdr>
                    <w:top w:val="none" w:sz="0" w:space="0" w:color="auto"/>
                    <w:left w:val="none" w:sz="0" w:space="0" w:color="auto"/>
                    <w:bottom w:val="none" w:sz="0" w:space="0" w:color="auto"/>
                    <w:right w:val="none" w:sz="0" w:space="0" w:color="auto"/>
                  </w:divBdr>
                  <w:divsChild>
                    <w:div w:id="1945382017">
                      <w:marLeft w:val="0"/>
                      <w:marRight w:val="0"/>
                      <w:marTop w:val="0"/>
                      <w:marBottom w:val="0"/>
                      <w:divBdr>
                        <w:top w:val="none" w:sz="0" w:space="0" w:color="auto"/>
                        <w:left w:val="none" w:sz="0" w:space="0" w:color="auto"/>
                        <w:bottom w:val="none" w:sz="0" w:space="0" w:color="auto"/>
                        <w:right w:val="none" w:sz="0" w:space="0" w:color="auto"/>
                      </w:divBdr>
                      <w:divsChild>
                        <w:div w:id="422578440">
                          <w:marLeft w:val="0"/>
                          <w:marRight w:val="0"/>
                          <w:marTop w:val="0"/>
                          <w:marBottom w:val="0"/>
                          <w:divBdr>
                            <w:top w:val="none" w:sz="0" w:space="0" w:color="auto"/>
                            <w:left w:val="none" w:sz="0" w:space="0" w:color="auto"/>
                            <w:bottom w:val="none" w:sz="0" w:space="0" w:color="auto"/>
                            <w:right w:val="none" w:sz="0" w:space="0" w:color="auto"/>
                          </w:divBdr>
                          <w:divsChild>
                            <w:div w:id="1268780354">
                              <w:marLeft w:val="0"/>
                              <w:marRight w:val="0"/>
                              <w:marTop w:val="0"/>
                              <w:marBottom w:val="0"/>
                              <w:divBdr>
                                <w:top w:val="none" w:sz="0" w:space="0" w:color="auto"/>
                                <w:left w:val="none" w:sz="0" w:space="0" w:color="auto"/>
                                <w:bottom w:val="none" w:sz="0" w:space="0" w:color="auto"/>
                                <w:right w:val="none" w:sz="0" w:space="0" w:color="auto"/>
                              </w:divBdr>
                              <w:divsChild>
                                <w:div w:id="168253104">
                                  <w:marLeft w:val="0"/>
                                  <w:marRight w:val="0"/>
                                  <w:marTop w:val="0"/>
                                  <w:marBottom w:val="0"/>
                                  <w:divBdr>
                                    <w:top w:val="none" w:sz="0" w:space="0" w:color="auto"/>
                                    <w:left w:val="none" w:sz="0" w:space="0" w:color="auto"/>
                                    <w:bottom w:val="none" w:sz="0" w:space="0" w:color="auto"/>
                                    <w:right w:val="none" w:sz="0" w:space="0" w:color="auto"/>
                                  </w:divBdr>
                                  <w:divsChild>
                                    <w:div w:id="985012089">
                                      <w:marLeft w:val="0"/>
                                      <w:marRight w:val="0"/>
                                      <w:marTop w:val="0"/>
                                      <w:marBottom w:val="600"/>
                                      <w:divBdr>
                                        <w:top w:val="none" w:sz="0" w:space="0" w:color="auto"/>
                                        <w:left w:val="none" w:sz="0" w:space="0" w:color="auto"/>
                                        <w:bottom w:val="none" w:sz="0" w:space="0" w:color="auto"/>
                                        <w:right w:val="none" w:sz="0" w:space="0" w:color="auto"/>
                                      </w:divBdr>
                                      <w:divsChild>
                                        <w:div w:id="675376544">
                                          <w:marLeft w:val="0"/>
                                          <w:marRight w:val="0"/>
                                          <w:marTop w:val="0"/>
                                          <w:marBottom w:val="0"/>
                                          <w:divBdr>
                                            <w:top w:val="none" w:sz="0" w:space="0" w:color="auto"/>
                                            <w:left w:val="none" w:sz="0" w:space="0" w:color="auto"/>
                                            <w:bottom w:val="none" w:sz="0" w:space="0" w:color="auto"/>
                                            <w:right w:val="none" w:sz="0" w:space="0" w:color="auto"/>
                                          </w:divBdr>
                                          <w:divsChild>
                                            <w:div w:id="1020083818">
                                              <w:marLeft w:val="0"/>
                                              <w:marRight w:val="0"/>
                                              <w:marTop w:val="0"/>
                                              <w:marBottom w:val="180"/>
                                              <w:divBdr>
                                                <w:top w:val="none" w:sz="0" w:space="0" w:color="auto"/>
                                                <w:left w:val="none" w:sz="0" w:space="0" w:color="auto"/>
                                                <w:bottom w:val="none" w:sz="0" w:space="0" w:color="auto"/>
                                                <w:right w:val="none" w:sz="0" w:space="0" w:color="auto"/>
                                              </w:divBdr>
                                              <w:divsChild>
                                                <w:div w:id="509954955">
                                                  <w:marLeft w:val="0"/>
                                                  <w:marRight w:val="0"/>
                                                  <w:marTop w:val="0"/>
                                                  <w:marBottom w:val="0"/>
                                                  <w:divBdr>
                                                    <w:top w:val="none" w:sz="0" w:space="0" w:color="auto"/>
                                                    <w:left w:val="none" w:sz="0" w:space="0" w:color="auto"/>
                                                    <w:bottom w:val="none" w:sz="0" w:space="0" w:color="auto"/>
                                                    <w:right w:val="none" w:sz="0" w:space="0" w:color="auto"/>
                                                  </w:divBdr>
                                                  <w:divsChild>
                                                    <w:div w:id="1461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3703">
                                              <w:marLeft w:val="0"/>
                                              <w:marRight w:val="0"/>
                                              <w:marTop w:val="0"/>
                                              <w:marBottom w:val="0"/>
                                              <w:divBdr>
                                                <w:top w:val="none" w:sz="0" w:space="0" w:color="auto"/>
                                                <w:left w:val="none" w:sz="0" w:space="0" w:color="auto"/>
                                                <w:bottom w:val="none" w:sz="0" w:space="0" w:color="auto"/>
                                                <w:right w:val="none" w:sz="0" w:space="0" w:color="auto"/>
                                              </w:divBdr>
                                              <w:divsChild>
                                                <w:div w:id="1114908043">
                                                  <w:marLeft w:val="0"/>
                                                  <w:marRight w:val="0"/>
                                                  <w:marTop w:val="0"/>
                                                  <w:marBottom w:val="0"/>
                                                  <w:divBdr>
                                                    <w:top w:val="none" w:sz="0" w:space="0" w:color="auto"/>
                                                    <w:left w:val="none" w:sz="0" w:space="0" w:color="auto"/>
                                                    <w:bottom w:val="none" w:sz="0" w:space="0" w:color="auto"/>
                                                    <w:right w:val="none" w:sz="0" w:space="0" w:color="auto"/>
                                                  </w:divBdr>
                                                  <w:divsChild>
                                                    <w:div w:id="1660770225">
                                                      <w:marLeft w:val="0"/>
                                                      <w:marRight w:val="0"/>
                                                      <w:marTop w:val="0"/>
                                                      <w:marBottom w:val="0"/>
                                                      <w:divBdr>
                                                        <w:top w:val="none" w:sz="0" w:space="0" w:color="auto"/>
                                                        <w:left w:val="none" w:sz="0" w:space="0" w:color="auto"/>
                                                        <w:bottom w:val="none" w:sz="0" w:space="0" w:color="auto"/>
                                                        <w:right w:val="none" w:sz="0" w:space="0" w:color="auto"/>
                                                      </w:divBdr>
                                                      <w:divsChild>
                                                        <w:div w:id="385181993">
                                                          <w:marLeft w:val="0"/>
                                                          <w:marRight w:val="0"/>
                                                          <w:marTop w:val="0"/>
                                                          <w:marBottom w:val="0"/>
                                                          <w:divBdr>
                                                            <w:top w:val="none" w:sz="0" w:space="0" w:color="auto"/>
                                                            <w:left w:val="none" w:sz="0" w:space="0" w:color="auto"/>
                                                            <w:bottom w:val="none" w:sz="0" w:space="0" w:color="auto"/>
                                                            <w:right w:val="none" w:sz="0" w:space="0" w:color="auto"/>
                                                          </w:divBdr>
                                                          <w:divsChild>
                                                            <w:div w:id="279580070">
                                                              <w:marLeft w:val="0"/>
                                                              <w:marRight w:val="0"/>
                                                              <w:marTop w:val="0"/>
                                                              <w:marBottom w:val="0"/>
                                                              <w:divBdr>
                                                                <w:top w:val="none" w:sz="0" w:space="0" w:color="auto"/>
                                                                <w:left w:val="none" w:sz="0" w:space="0" w:color="auto"/>
                                                                <w:bottom w:val="none" w:sz="0" w:space="0" w:color="auto"/>
                                                                <w:right w:val="none" w:sz="0" w:space="0" w:color="auto"/>
                                                              </w:divBdr>
                                                              <w:divsChild>
                                                                <w:div w:id="397434256">
                                                                  <w:marLeft w:val="0"/>
                                                                  <w:marRight w:val="0"/>
                                                                  <w:marTop w:val="0"/>
                                                                  <w:marBottom w:val="0"/>
                                                                  <w:divBdr>
                                                                    <w:top w:val="none" w:sz="0" w:space="0" w:color="auto"/>
                                                                    <w:left w:val="none" w:sz="0" w:space="0" w:color="auto"/>
                                                                    <w:bottom w:val="none" w:sz="0" w:space="0" w:color="auto"/>
                                                                    <w:right w:val="none" w:sz="0" w:space="0" w:color="auto"/>
                                                                  </w:divBdr>
                                                                  <w:divsChild>
                                                                    <w:div w:id="829325098">
                                                                      <w:marLeft w:val="0"/>
                                                                      <w:marRight w:val="0"/>
                                                                      <w:marTop w:val="0"/>
                                                                      <w:marBottom w:val="0"/>
                                                                      <w:divBdr>
                                                                        <w:top w:val="none" w:sz="0" w:space="0" w:color="auto"/>
                                                                        <w:left w:val="none" w:sz="0" w:space="0" w:color="auto"/>
                                                                        <w:bottom w:val="none" w:sz="0" w:space="0" w:color="auto"/>
                                                                        <w:right w:val="none" w:sz="0" w:space="0" w:color="auto"/>
                                                                      </w:divBdr>
                                                                      <w:divsChild>
                                                                        <w:div w:id="1005010689">
                                                                          <w:marLeft w:val="0"/>
                                                                          <w:marRight w:val="0"/>
                                                                          <w:marTop w:val="0"/>
                                                                          <w:marBottom w:val="0"/>
                                                                          <w:divBdr>
                                                                            <w:top w:val="none" w:sz="0" w:space="0" w:color="auto"/>
                                                                            <w:left w:val="none" w:sz="0" w:space="0" w:color="auto"/>
                                                                            <w:bottom w:val="none" w:sz="0" w:space="0" w:color="auto"/>
                                                                            <w:right w:val="none" w:sz="0" w:space="0" w:color="auto"/>
                                                                          </w:divBdr>
                                                                          <w:divsChild>
                                                                            <w:div w:id="10376218">
                                                                              <w:marLeft w:val="0"/>
                                                                              <w:marRight w:val="0"/>
                                                                              <w:marTop w:val="0"/>
                                                                              <w:marBottom w:val="180"/>
                                                                              <w:divBdr>
                                                                                <w:top w:val="none" w:sz="0" w:space="0" w:color="auto"/>
                                                                                <w:left w:val="none" w:sz="0" w:space="0" w:color="auto"/>
                                                                                <w:bottom w:val="none" w:sz="0" w:space="0" w:color="auto"/>
                                                                                <w:right w:val="none" w:sz="0" w:space="0" w:color="auto"/>
                                                                              </w:divBdr>
                                                                            </w:div>
                                                                            <w:div w:id="420297840">
                                                                              <w:marLeft w:val="0"/>
                                                                              <w:marRight w:val="0"/>
                                                                              <w:marTop w:val="0"/>
                                                                              <w:marBottom w:val="180"/>
                                                                              <w:divBdr>
                                                                                <w:top w:val="none" w:sz="0" w:space="0" w:color="auto"/>
                                                                                <w:left w:val="none" w:sz="0" w:space="0" w:color="auto"/>
                                                                                <w:bottom w:val="none" w:sz="0" w:space="0" w:color="auto"/>
                                                                                <w:right w:val="none" w:sz="0" w:space="0" w:color="auto"/>
                                                                              </w:divBdr>
                                                                            </w:div>
                                                                            <w:div w:id="456460003">
                                                                              <w:marLeft w:val="0"/>
                                                                              <w:marRight w:val="0"/>
                                                                              <w:marTop w:val="0"/>
                                                                              <w:marBottom w:val="0"/>
                                                                              <w:divBdr>
                                                                                <w:top w:val="none" w:sz="0" w:space="0" w:color="auto"/>
                                                                                <w:left w:val="none" w:sz="0" w:space="0" w:color="auto"/>
                                                                                <w:bottom w:val="none" w:sz="0" w:space="0" w:color="auto"/>
                                                                                <w:right w:val="none" w:sz="0" w:space="0" w:color="auto"/>
                                                                              </w:divBdr>
                                                                            </w:div>
                                                                            <w:div w:id="637733928">
                                                                              <w:marLeft w:val="0"/>
                                                                              <w:marRight w:val="0"/>
                                                                              <w:marTop w:val="0"/>
                                                                              <w:marBottom w:val="180"/>
                                                                              <w:divBdr>
                                                                                <w:top w:val="none" w:sz="0" w:space="0" w:color="auto"/>
                                                                                <w:left w:val="none" w:sz="0" w:space="0" w:color="auto"/>
                                                                                <w:bottom w:val="none" w:sz="0" w:space="0" w:color="auto"/>
                                                                                <w:right w:val="none" w:sz="0" w:space="0" w:color="auto"/>
                                                                              </w:divBdr>
                                                                            </w:div>
                                                                            <w:div w:id="843084341">
                                                                              <w:marLeft w:val="0"/>
                                                                              <w:marRight w:val="0"/>
                                                                              <w:marTop w:val="0"/>
                                                                              <w:marBottom w:val="180"/>
                                                                              <w:divBdr>
                                                                                <w:top w:val="none" w:sz="0" w:space="0" w:color="auto"/>
                                                                                <w:left w:val="none" w:sz="0" w:space="0" w:color="auto"/>
                                                                                <w:bottom w:val="none" w:sz="0" w:space="0" w:color="auto"/>
                                                                                <w:right w:val="none" w:sz="0" w:space="0" w:color="auto"/>
                                                                              </w:divBdr>
                                                                            </w:div>
                                                                            <w:div w:id="843130753">
                                                                              <w:marLeft w:val="0"/>
                                                                              <w:marRight w:val="0"/>
                                                                              <w:marTop w:val="0"/>
                                                                              <w:marBottom w:val="180"/>
                                                                              <w:divBdr>
                                                                                <w:top w:val="none" w:sz="0" w:space="0" w:color="auto"/>
                                                                                <w:left w:val="none" w:sz="0" w:space="0" w:color="auto"/>
                                                                                <w:bottom w:val="none" w:sz="0" w:space="0" w:color="auto"/>
                                                                                <w:right w:val="none" w:sz="0" w:space="0" w:color="auto"/>
                                                                              </w:divBdr>
                                                                            </w:div>
                                                                            <w:div w:id="1666934015">
                                                                              <w:marLeft w:val="0"/>
                                                                              <w:marRight w:val="0"/>
                                                                              <w:marTop w:val="0"/>
                                                                              <w:marBottom w:val="180"/>
                                                                              <w:divBdr>
                                                                                <w:top w:val="none" w:sz="0" w:space="0" w:color="auto"/>
                                                                                <w:left w:val="none" w:sz="0" w:space="0" w:color="auto"/>
                                                                                <w:bottom w:val="none" w:sz="0" w:space="0" w:color="auto"/>
                                                                                <w:right w:val="none" w:sz="0" w:space="0" w:color="auto"/>
                                                                              </w:divBdr>
                                                                            </w:div>
                                                                            <w:div w:id="1953439083">
                                                                              <w:marLeft w:val="0"/>
                                                                              <w:marRight w:val="0"/>
                                                                              <w:marTop w:val="0"/>
                                                                              <w:marBottom w:val="180"/>
                                                                              <w:divBdr>
                                                                                <w:top w:val="none" w:sz="0" w:space="0" w:color="auto"/>
                                                                                <w:left w:val="none" w:sz="0" w:space="0" w:color="auto"/>
                                                                                <w:bottom w:val="none" w:sz="0" w:space="0" w:color="auto"/>
                                                                                <w:right w:val="none" w:sz="0" w:space="0" w:color="auto"/>
                                                                              </w:divBdr>
                                                                            </w:div>
                                                                            <w:div w:id="20083650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7928">
      <w:bodyDiv w:val="1"/>
      <w:marLeft w:val="0"/>
      <w:marRight w:val="0"/>
      <w:marTop w:val="0"/>
      <w:marBottom w:val="0"/>
      <w:divBdr>
        <w:top w:val="none" w:sz="0" w:space="0" w:color="auto"/>
        <w:left w:val="none" w:sz="0" w:space="0" w:color="auto"/>
        <w:bottom w:val="none" w:sz="0" w:space="0" w:color="auto"/>
        <w:right w:val="none" w:sz="0" w:space="0" w:color="auto"/>
      </w:divBdr>
    </w:div>
    <w:div w:id="1734893812">
      <w:bodyDiv w:val="1"/>
      <w:marLeft w:val="0"/>
      <w:marRight w:val="0"/>
      <w:marTop w:val="0"/>
      <w:marBottom w:val="0"/>
      <w:divBdr>
        <w:top w:val="none" w:sz="0" w:space="0" w:color="auto"/>
        <w:left w:val="none" w:sz="0" w:space="0" w:color="auto"/>
        <w:bottom w:val="none" w:sz="0" w:space="0" w:color="auto"/>
        <w:right w:val="none" w:sz="0" w:space="0" w:color="auto"/>
      </w:divBdr>
    </w:div>
    <w:div w:id="1747418843">
      <w:bodyDiv w:val="1"/>
      <w:marLeft w:val="0"/>
      <w:marRight w:val="0"/>
      <w:marTop w:val="0"/>
      <w:marBottom w:val="0"/>
      <w:divBdr>
        <w:top w:val="none" w:sz="0" w:space="0" w:color="auto"/>
        <w:left w:val="none" w:sz="0" w:space="0" w:color="auto"/>
        <w:bottom w:val="none" w:sz="0" w:space="0" w:color="auto"/>
        <w:right w:val="none" w:sz="0" w:space="0" w:color="auto"/>
      </w:divBdr>
    </w:div>
    <w:div w:id="1748070427">
      <w:bodyDiv w:val="1"/>
      <w:marLeft w:val="0"/>
      <w:marRight w:val="0"/>
      <w:marTop w:val="0"/>
      <w:marBottom w:val="0"/>
      <w:divBdr>
        <w:top w:val="none" w:sz="0" w:space="0" w:color="auto"/>
        <w:left w:val="none" w:sz="0" w:space="0" w:color="auto"/>
        <w:bottom w:val="none" w:sz="0" w:space="0" w:color="auto"/>
        <w:right w:val="none" w:sz="0" w:space="0" w:color="auto"/>
      </w:divBdr>
    </w:div>
    <w:div w:id="1762680730">
      <w:bodyDiv w:val="1"/>
      <w:marLeft w:val="0"/>
      <w:marRight w:val="0"/>
      <w:marTop w:val="0"/>
      <w:marBottom w:val="0"/>
      <w:divBdr>
        <w:top w:val="none" w:sz="0" w:space="0" w:color="auto"/>
        <w:left w:val="none" w:sz="0" w:space="0" w:color="auto"/>
        <w:bottom w:val="none" w:sz="0" w:space="0" w:color="auto"/>
        <w:right w:val="none" w:sz="0" w:space="0" w:color="auto"/>
      </w:divBdr>
    </w:div>
    <w:div w:id="1780224287">
      <w:bodyDiv w:val="1"/>
      <w:marLeft w:val="0"/>
      <w:marRight w:val="0"/>
      <w:marTop w:val="0"/>
      <w:marBottom w:val="0"/>
      <w:divBdr>
        <w:top w:val="none" w:sz="0" w:space="0" w:color="auto"/>
        <w:left w:val="none" w:sz="0" w:space="0" w:color="auto"/>
        <w:bottom w:val="none" w:sz="0" w:space="0" w:color="auto"/>
        <w:right w:val="none" w:sz="0" w:space="0" w:color="auto"/>
      </w:divBdr>
      <w:divsChild>
        <w:div w:id="267279843">
          <w:marLeft w:val="0"/>
          <w:marRight w:val="0"/>
          <w:marTop w:val="0"/>
          <w:marBottom w:val="0"/>
          <w:divBdr>
            <w:top w:val="none" w:sz="0" w:space="0" w:color="auto"/>
            <w:left w:val="none" w:sz="0" w:space="0" w:color="auto"/>
            <w:bottom w:val="none" w:sz="0" w:space="0" w:color="auto"/>
            <w:right w:val="none" w:sz="0" w:space="0" w:color="auto"/>
          </w:divBdr>
          <w:divsChild>
            <w:div w:id="2124378117">
              <w:marLeft w:val="0"/>
              <w:marRight w:val="0"/>
              <w:marTop w:val="0"/>
              <w:marBottom w:val="0"/>
              <w:divBdr>
                <w:top w:val="none" w:sz="0" w:space="0" w:color="auto"/>
                <w:left w:val="none" w:sz="0" w:space="0" w:color="auto"/>
                <w:bottom w:val="none" w:sz="0" w:space="0" w:color="auto"/>
                <w:right w:val="none" w:sz="0" w:space="0" w:color="auto"/>
              </w:divBdr>
              <w:divsChild>
                <w:div w:id="1328289757">
                  <w:marLeft w:val="0"/>
                  <w:marRight w:val="0"/>
                  <w:marTop w:val="0"/>
                  <w:marBottom w:val="1200"/>
                  <w:divBdr>
                    <w:top w:val="none" w:sz="0" w:space="0" w:color="auto"/>
                    <w:left w:val="none" w:sz="0" w:space="0" w:color="auto"/>
                    <w:bottom w:val="none" w:sz="0" w:space="0" w:color="auto"/>
                    <w:right w:val="none" w:sz="0" w:space="0" w:color="auto"/>
                  </w:divBdr>
                  <w:divsChild>
                    <w:div w:id="570845724">
                      <w:marLeft w:val="0"/>
                      <w:marRight w:val="0"/>
                      <w:marTop w:val="0"/>
                      <w:marBottom w:val="0"/>
                      <w:divBdr>
                        <w:top w:val="none" w:sz="0" w:space="0" w:color="auto"/>
                        <w:left w:val="none" w:sz="0" w:space="0" w:color="auto"/>
                        <w:bottom w:val="none" w:sz="0" w:space="0" w:color="auto"/>
                        <w:right w:val="none" w:sz="0" w:space="0" w:color="auto"/>
                      </w:divBdr>
                      <w:divsChild>
                        <w:div w:id="1655839957">
                          <w:marLeft w:val="120"/>
                          <w:marRight w:val="120"/>
                          <w:marTop w:val="120"/>
                          <w:marBottom w:val="120"/>
                          <w:divBdr>
                            <w:top w:val="none" w:sz="0" w:space="0" w:color="auto"/>
                            <w:left w:val="none" w:sz="0" w:space="0" w:color="auto"/>
                            <w:bottom w:val="none" w:sz="0" w:space="0" w:color="auto"/>
                            <w:right w:val="none" w:sz="0" w:space="0" w:color="auto"/>
                          </w:divBdr>
                          <w:divsChild>
                            <w:div w:id="165558145">
                              <w:marLeft w:val="0"/>
                              <w:marRight w:val="0"/>
                              <w:marTop w:val="0"/>
                              <w:marBottom w:val="0"/>
                              <w:divBdr>
                                <w:top w:val="none" w:sz="0" w:space="0" w:color="auto"/>
                                <w:left w:val="none" w:sz="0" w:space="0" w:color="auto"/>
                                <w:bottom w:val="none" w:sz="0" w:space="0" w:color="auto"/>
                                <w:right w:val="none" w:sz="0" w:space="0" w:color="auto"/>
                              </w:divBdr>
                              <w:divsChild>
                                <w:div w:id="2417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60297">
                  <w:marLeft w:val="0"/>
                  <w:marRight w:val="-2580"/>
                  <w:marTop w:val="0"/>
                  <w:marBottom w:val="0"/>
                  <w:divBdr>
                    <w:top w:val="none" w:sz="0" w:space="0" w:color="auto"/>
                    <w:left w:val="none" w:sz="0" w:space="0" w:color="auto"/>
                    <w:bottom w:val="none" w:sz="0" w:space="0" w:color="auto"/>
                    <w:right w:val="none" w:sz="0" w:space="0" w:color="auto"/>
                  </w:divBdr>
                  <w:divsChild>
                    <w:div w:id="356853495">
                      <w:marLeft w:val="3900"/>
                      <w:marRight w:val="2580"/>
                      <w:marTop w:val="0"/>
                      <w:marBottom w:val="0"/>
                      <w:divBdr>
                        <w:top w:val="none" w:sz="0" w:space="0" w:color="auto"/>
                        <w:left w:val="none" w:sz="0" w:space="0" w:color="auto"/>
                        <w:bottom w:val="none" w:sz="0" w:space="0" w:color="auto"/>
                        <w:right w:val="none" w:sz="0" w:space="0" w:color="auto"/>
                      </w:divBdr>
                      <w:divsChild>
                        <w:div w:id="204414046">
                          <w:marLeft w:val="0"/>
                          <w:marRight w:val="0"/>
                          <w:marTop w:val="0"/>
                          <w:marBottom w:val="0"/>
                          <w:divBdr>
                            <w:top w:val="none" w:sz="0" w:space="0" w:color="auto"/>
                            <w:left w:val="none" w:sz="0" w:space="0" w:color="auto"/>
                            <w:bottom w:val="none" w:sz="0" w:space="0" w:color="auto"/>
                            <w:right w:val="none" w:sz="0" w:space="0" w:color="auto"/>
                          </w:divBdr>
                          <w:divsChild>
                            <w:div w:id="403332698">
                              <w:marLeft w:val="0"/>
                              <w:marRight w:val="0"/>
                              <w:marTop w:val="0"/>
                              <w:marBottom w:val="0"/>
                              <w:divBdr>
                                <w:top w:val="none" w:sz="0" w:space="0" w:color="auto"/>
                                <w:left w:val="none" w:sz="0" w:space="0" w:color="auto"/>
                                <w:bottom w:val="none" w:sz="0" w:space="0" w:color="auto"/>
                                <w:right w:val="none" w:sz="0" w:space="0" w:color="auto"/>
                              </w:divBdr>
                              <w:divsChild>
                                <w:div w:id="1117598491">
                                  <w:marLeft w:val="0"/>
                                  <w:marRight w:val="0"/>
                                  <w:marTop w:val="0"/>
                                  <w:marBottom w:val="0"/>
                                  <w:divBdr>
                                    <w:top w:val="none" w:sz="0" w:space="0" w:color="auto"/>
                                    <w:left w:val="none" w:sz="0" w:space="0" w:color="auto"/>
                                    <w:bottom w:val="none" w:sz="0" w:space="0" w:color="auto"/>
                                    <w:right w:val="none" w:sz="0" w:space="0" w:color="auto"/>
                                  </w:divBdr>
                                  <w:divsChild>
                                    <w:div w:id="1298099309">
                                      <w:marLeft w:val="0"/>
                                      <w:marRight w:val="0"/>
                                      <w:marTop w:val="0"/>
                                      <w:marBottom w:val="0"/>
                                      <w:divBdr>
                                        <w:top w:val="none" w:sz="0" w:space="0" w:color="auto"/>
                                        <w:left w:val="none" w:sz="0" w:space="0" w:color="auto"/>
                                        <w:bottom w:val="none" w:sz="0" w:space="0" w:color="auto"/>
                                        <w:right w:val="none" w:sz="0" w:space="0" w:color="auto"/>
                                      </w:divBdr>
                                      <w:divsChild>
                                        <w:div w:id="1338076660">
                                          <w:marLeft w:val="0"/>
                                          <w:marRight w:val="0"/>
                                          <w:marTop w:val="0"/>
                                          <w:marBottom w:val="0"/>
                                          <w:divBdr>
                                            <w:top w:val="single" w:sz="6" w:space="9" w:color="000000"/>
                                            <w:left w:val="single" w:sz="6" w:space="18" w:color="000000"/>
                                            <w:bottom w:val="single" w:sz="6" w:space="9" w:color="000000"/>
                                            <w:right w:val="single" w:sz="6" w:space="18" w:color="000000"/>
                                          </w:divBdr>
                                          <w:divsChild>
                                            <w:div w:id="1029138408">
                                              <w:marLeft w:val="0"/>
                                              <w:marRight w:val="0"/>
                                              <w:marTop w:val="0"/>
                                              <w:marBottom w:val="0"/>
                                              <w:divBdr>
                                                <w:top w:val="none" w:sz="0" w:space="0" w:color="auto"/>
                                                <w:left w:val="none" w:sz="0" w:space="0" w:color="auto"/>
                                                <w:bottom w:val="none" w:sz="0" w:space="0" w:color="auto"/>
                                                <w:right w:val="none" w:sz="0" w:space="0" w:color="auto"/>
                                              </w:divBdr>
                                              <w:divsChild>
                                                <w:div w:id="260571391">
                                                  <w:marLeft w:val="0"/>
                                                  <w:marRight w:val="0"/>
                                                  <w:marTop w:val="0"/>
                                                  <w:marBottom w:val="0"/>
                                                  <w:divBdr>
                                                    <w:top w:val="none" w:sz="0" w:space="0" w:color="auto"/>
                                                    <w:left w:val="none" w:sz="0" w:space="0" w:color="auto"/>
                                                    <w:bottom w:val="none" w:sz="0" w:space="0" w:color="auto"/>
                                                    <w:right w:val="none" w:sz="0" w:space="0" w:color="auto"/>
                                                  </w:divBdr>
                                                </w:div>
                                              </w:divsChild>
                                            </w:div>
                                            <w:div w:id="1193420071">
                                              <w:marLeft w:val="0"/>
                                              <w:marRight w:val="0"/>
                                              <w:marTop w:val="0"/>
                                              <w:marBottom w:val="0"/>
                                              <w:divBdr>
                                                <w:top w:val="single" w:sz="6" w:space="0" w:color="AAAAAA"/>
                                                <w:left w:val="single" w:sz="6" w:space="0" w:color="AAAAAA"/>
                                                <w:bottom w:val="single" w:sz="6" w:space="0" w:color="AAAAAA"/>
                                                <w:right w:val="single" w:sz="6" w:space="0" w:color="AAAAAA"/>
                                              </w:divBdr>
                                              <w:divsChild>
                                                <w:div w:id="114250530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801067531">
                                              <w:marLeft w:val="157"/>
                                              <w:marRight w:val="157"/>
                                              <w:marTop w:val="0"/>
                                              <w:marBottom w:val="0"/>
                                              <w:divBdr>
                                                <w:top w:val="none" w:sz="0" w:space="0" w:color="auto"/>
                                                <w:left w:val="none" w:sz="0" w:space="0" w:color="auto"/>
                                                <w:bottom w:val="none" w:sz="0" w:space="0" w:color="auto"/>
                                                <w:right w:val="none" w:sz="0" w:space="0" w:color="auto"/>
                                              </w:divBdr>
                                              <w:divsChild>
                                                <w:div w:id="1169370263">
                                                  <w:marLeft w:val="0"/>
                                                  <w:marRight w:val="0"/>
                                                  <w:marTop w:val="0"/>
                                                  <w:marBottom w:val="0"/>
                                                  <w:divBdr>
                                                    <w:top w:val="none" w:sz="0" w:space="0" w:color="auto"/>
                                                    <w:left w:val="none" w:sz="0" w:space="0" w:color="auto"/>
                                                    <w:bottom w:val="none" w:sz="0" w:space="0" w:color="auto"/>
                                                    <w:right w:val="none" w:sz="0" w:space="0" w:color="auto"/>
                                                  </w:divBdr>
                                                </w:div>
                                                <w:div w:id="1379620435">
                                                  <w:marLeft w:val="0"/>
                                                  <w:marRight w:val="0"/>
                                                  <w:marTop w:val="0"/>
                                                  <w:marBottom w:val="0"/>
                                                  <w:divBdr>
                                                    <w:top w:val="none" w:sz="0" w:space="0" w:color="auto"/>
                                                    <w:left w:val="none" w:sz="0" w:space="0" w:color="auto"/>
                                                    <w:bottom w:val="none" w:sz="0" w:space="0" w:color="auto"/>
                                                    <w:right w:val="none" w:sz="0" w:space="0" w:color="auto"/>
                                                  </w:divBdr>
                                                </w:div>
                                              </w:divsChild>
                                            </w:div>
                                            <w:div w:id="19475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29966">
                              <w:marLeft w:val="0"/>
                              <w:marRight w:val="0"/>
                              <w:marTop w:val="0"/>
                              <w:marBottom w:val="0"/>
                              <w:divBdr>
                                <w:top w:val="none" w:sz="0" w:space="0" w:color="auto"/>
                                <w:left w:val="none" w:sz="0" w:space="0" w:color="auto"/>
                                <w:bottom w:val="none" w:sz="0" w:space="0" w:color="auto"/>
                                <w:right w:val="none" w:sz="0" w:space="0" w:color="auto"/>
                              </w:divBdr>
                              <w:divsChild>
                                <w:div w:id="1114902100">
                                  <w:marLeft w:val="0"/>
                                  <w:marRight w:val="0"/>
                                  <w:marTop w:val="720"/>
                                  <w:marBottom w:val="0"/>
                                  <w:divBdr>
                                    <w:top w:val="none" w:sz="0" w:space="0" w:color="auto"/>
                                    <w:left w:val="none" w:sz="0" w:space="0" w:color="auto"/>
                                    <w:bottom w:val="none" w:sz="0" w:space="0" w:color="auto"/>
                                    <w:right w:val="none" w:sz="0" w:space="0" w:color="auto"/>
                                  </w:divBdr>
                                </w:div>
                              </w:divsChild>
                            </w:div>
                            <w:div w:id="1016081521">
                              <w:marLeft w:val="0"/>
                              <w:marRight w:val="0"/>
                              <w:marTop w:val="0"/>
                              <w:marBottom w:val="0"/>
                              <w:divBdr>
                                <w:top w:val="none" w:sz="0" w:space="0" w:color="auto"/>
                                <w:left w:val="none" w:sz="0" w:space="0" w:color="auto"/>
                                <w:bottom w:val="none" w:sz="0" w:space="0" w:color="auto"/>
                                <w:right w:val="none" w:sz="0" w:space="0" w:color="auto"/>
                              </w:divBdr>
                              <w:divsChild>
                                <w:div w:id="2402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669">
                          <w:marLeft w:val="-240"/>
                          <w:marRight w:val="-240"/>
                          <w:marTop w:val="240"/>
                          <w:marBottom w:val="0"/>
                          <w:divBdr>
                            <w:top w:val="none" w:sz="0" w:space="0" w:color="auto"/>
                            <w:left w:val="none" w:sz="0" w:space="0" w:color="auto"/>
                            <w:bottom w:val="none" w:sz="0" w:space="0" w:color="auto"/>
                            <w:right w:val="none" w:sz="0" w:space="0" w:color="auto"/>
                          </w:divBdr>
                          <w:divsChild>
                            <w:div w:id="568272860">
                              <w:marLeft w:val="0"/>
                              <w:marRight w:val="0"/>
                              <w:marTop w:val="0"/>
                              <w:marBottom w:val="0"/>
                              <w:divBdr>
                                <w:top w:val="none" w:sz="0" w:space="0" w:color="auto"/>
                                <w:left w:val="none" w:sz="0" w:space="0" w:color="auto"/>
                                <w:bottom w:val="none" w:sz="0" w:space="0" w:color="auto"/>
                                <w:right w:val="none" w:sz="0" w:space="0" w:color="auto"/>
                              </w:divBdr>
                              <w:divsChild>
                                <w:div w:id="2033451322">
                                  <w:marLeft w:val="0"/>
                                  <w:marRight w:val="0"/>
                                  <w:marTop w:val="0"/>
                                  <w:marBottom w:val="0"/>
                                  <w:divBdr>
                                    <w:top w:val="none" w:sz="0" w:space="0" w:color="auto"/>
                                    <w:left w:val="none" w:sz="0" w:space="0" w:color="auto"/>
                                    <w:bottom w:val="none" w:sz="0" w:space="0" w:color="auto"/>
                                    <w:right w:val="none" w:sz="0" w:space="0" w:color="auto"/>
                                  </w:divBdr>
                                  <w:divsChild>
                                    <w:div w:id="3790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9599">
                              <w:marLeft w:val="0"/>
                              <w:marRight w:val="0"/>
                              <w:marTop w:val="0"/>
                              <w:marBottom w:val="0"/>
                              <w:divBdr>
                                <w:top w:val="none" w:sz="0" w:space="0" w:color="auto"/>
                                <w:left w:val="none" w:sz="0" w:space="0" w:color="auto"/>
                                <w:bottom w:val="none" w:sz="0" w:space="0" w:color="auto"/>
                                <w:right w:val="none" w:sz="0" w:space="0" w:color="auto"/>
                              </w:divBdr>
                              <w:divsChild>
                                <w:div w:id="11983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613276">
      <w:bodyDiv w:val="1"/>
      <w:marLeft w:val="0"/>
      <w:marRight w:val="0"/>
      <w:marTop w:val="0"/>
      <w:marBottom w:val="0"/>
      <w:divBdr>
        <w:top w:val="none" w:sz="0" w:space="0" w:color="auto"/>
        <w:left w:val="none" w:sz="0" w:space="0" w:color="auto"/>
        <w:bottom w:val="none" w:sz="0" w:space="0" w:color="auto"/>
        <w:right w:val="none" w:sz="0" w:space="0" w:color="auto"/>
      </w:divBdr>
    </w:div>
    <w:div w:id="1788769436">
      <w:bodyDiv w:val="1"/>
      <w:marLeft w:val="0"/>
      <w:marRight w:val="0"/>
      <w:marTop w:val="0"/>
      <w:marBottom w:val="0"/>
      <w:divBdr>
        <w:top w:val="none" w:sz="0" w:space="0" w:color="auto"/>
        <w:left w:val="none" w:sz="0" w:space="0" w:color="auto"/>
        <w:bottom w:val="none" w:sz="0" w:space="0" w:color="auto"/>
        <w:right w:val="none" w:sz="0" w:space="0" w:color="auto"/>
      </w:divBdr>
    </w:div>
    <w:div w:id="1789662323">
      <w:bodyDiv w:val="1"/>
      <w:marLeft w:val="0"/>
      <w:marRight w:val="0"/>
      <w:marTop w:val="0"/>
      <w:marBottom w:val="0"/>
      <w:divBdr>
        <w:top w:val="none" w:sz="0" w:space="0" w:color="auto"/>
        <w:left w:val="none" w:sz="0" w:space="0" w:color="auto"/>
        <w:bottom w:val="none" w:sz="0" w:space="0" w:color="auto"/>
        <w:right w:val="none" w:sz="0" w:space="0" w:color="auto"/>
      </w:divBdr>
    </w:div>
    <w:div w:id="1789886298">
      <w:bodyDiv w:val="1"/>
      <w:marLeft w:val="0"/>
      <w:marRight w:val="0"/>
      <w:marTop w:val="0"/>
      <w:marBottom w:val="0"/>
      <w:divBdr>
        <w:top w:val="none" w:sz="0" w:space="0" w:color="auto"/>
        <w:left w:val="none" w:sz="0" w:space="0" w:color="auto"/>
        <w:bottom w:val="none" w:sz="0" w:space="0" w:color="auto"/>
        <w:right w:val="none" w:sz="0" w:space="0" w:color="auto"/>
      </w:divBdr>
    </w:div>
    <w:div w:id="1798985352">
      <w:bodyDiv w:val="1"/>
      <w:marLeft w:val="0"/>
      <w:marRight w:val="0"/>
      <w:marTop w:val="0"/>
      <w:marBottom w:val="0"/>
      <w:divBdr>
        <w:top w:val="none" w:sz="0" w:space="0" w:color="auto"/>
        <w:left w:val="none" w:sz="0" w:space="0" w:color="auto"/>
        <w:bottom w:val="none" w:sz="0" w:space="0" w:color="auto"/>
        <w:right w:val="none" w:sz="0" w:space="0" w:color="auto"/>
      </w:divBdr>
    </w:div>
    <w:div w:id="1819347903">
      <w:bodyDiv w:val="1"/>
      <w:marLeft w:val="0"/>
      <w:marRight w:val="0"/>
      <w:marTop w:val="0"/>
      <w:marBottom w:val="0"/>
      <w:divBdr>
        <w:top w:val="none" w:sz="0" w:space="0" w:color="auto"/>
        <w:left w:val="none" w:sz="0" w:space="0" w:color="auto"/>
        <w:bottom w:val="none" w:sz="0" w:space="0" w:color="auto"/>
        <w:right w:val="none" w:sz="0" w:space="0" w:color="auto"/>
      </w:divBdr>
      <w:divsChild>
        <w:div w:id="235748027">
          <w:marLeft w:val="0"/>
          <w:marRight w:val="0"/>
          <w:marTop w:val="0"/>
          <w:marBottom w:val="180"/>
          <w:divBdr>
            <w:top w:val="none" w:sz="0" w:space="0" w:color="auto"/>
            <w:left w:val="none" w:sz="0" w:space="0" w:color="auto"/>
            <w:bottom w:val="none" w:sz="0" w:space="0" w:color="auto"/>
            <w:right w:val="none" w:sz="0" w:space="0" w:color="auto"/>
          </w:divBdr>
        </w:div>
        <w:div w:id="605236310">
          <w:marLeft w:val="0"/>
          <w:marRight w:val="0"/>
          <w:marTop w:val="0"/>
          <w:marBottom w:val="180"/>
          <w:divBdr>
            <w:top w:val="none" w:sz="0" w:space="0" w:color="auto"/>
            <w:left w:val="none" w:sz="0" w:space="0" w:color="auto"/>
            <w:bottom w:val="none" w:sz="0" w:space="0" w:color="auto"/>
            <w:right w:val="none" w:sz="0" w:space="0" w:color="auto"/>
          </w:divBdr>
        </w:div>
        <w:div w:id="1117991323">
          <w:marLeft w:val="0"/>
          <w:marRight w:val="0"/>
          <w:marTop w:val="0"/>
          <w:marBottom w:val="180"/>
          <w:divBdr>
            <w:top w:val="none" w:sz="0" w:space="0" w:color="auto"/>
            <w:left w:val="none" w:sz="0" w:space="0" w:color="auto"/>
            <w:bottom w:val="none" w:sz="0" w:space="0" w:color="auto"/>
            <w:right w:val="none" w:sz="0" w:space="0" w:color="auto"/>
          </w:divBdr>
        </w:div>
      </w:divsChild>
    </w:div>
    <w:div w:id="1834101245">
      <w:bodyDiv w:val="1"/>
      <w:marLeft w:val="0"/>
      <w:marRight w:val="0"/>
      <w:marTop w:val="0"/>
      <w:marBottom w:val="0"/>
      <w:divBdr>
        <w:top w:val="none" w:sz="0" w:space="0" w:color="auto"/>
        <w:left w:val="none" w:sz="0" w:space="0" w:color="auto"/>
        <w:bottom w:val="none" w:sz="0" w:space="0" w:color="auto"/>
        <w:right w:val="none" w:sz="0" w:space="0" w:color="auto"/>
      </w:divBdr>
    </w:div>
    <w:div w:id="1841001429">
      <w:bodyDiv w:val="1"/>
      <w:marLeft w:val="0"/>
      <w:marRight w:val="0"/>
      <w:marTop w:val="0"/>
      <w:marBottom w:val="0"/>
      <w:divBdr>
        <w:top w:val="none" w:sz="0" w:space="0" w:color="auto"/>
        <w:left w:val="none" w:sz="0" w:space="0" w:color="auto"/>
        <w:bottom w:val="none" w:sz="0" w:space="0" w:color="auto"/>
        <w:right w:val="none" w:sz="0" w:space="0" w:color="auto"/>
      </w:divBdr>
    </w:div>
    <w:div w:id="1855999069">
      <w:bodyDiv w:val="1"/>
      <w:marLeft w:val="0"/>
      <w:marRight w:val="0"/>
      <w:marTop w:val="0"/>
      <w:marBottom w:val="0"/>
      <w:divBdr>
        <w:top w:val="none" w:sz="0" w:space="0" w:color="auto"/>
        <w:left w:val="none" w:sz="0" w:space="0" w:color="auto"/>
        <w:bottom w:val="none" w:sz="0" w:space="0" w:color="auto"/>
        <w:right w:val="none" w:sz="0" w:space="0" w:color="auto"/>
      </w:divBdr>
    </w:div>
    <w:div w:id="1861162787">
      <w:bodyDiv w:val="1"/>
      <w:marLeft w:val="0"/>
      <w:marRight w:val="0"/>
      <w:marTop w:val="0"/>
      <w:marBottom w:val="0"/>
      <w:divBdr>
        <w:top w:val="none" w:sz="0" w:space="0" w:color="auto"/>
        <w:left w:val="none" w:sz="0" w:space="0" w:color="auto"/>
        <w:bottom w:val="none" w:sz="0" w:space="0" w:color="auto"/>
        <w:right w:val="none" w:sz="0" w:space="0" w:color="auto"/>
      </w:divBdr>
    </w:div>
    <w:div w:id="1882282812">
      <w:bodyDiv w:val="1"/>
      <w:marLeft w:val="0"/>
      <w:marRight w:val="0"/>
      <w:marTop w:val="0"/>
      <w:marBottom w:val="0"/>
      <w:divBdr>
        <w:top w:val="none" w:sz="0" w:space="0" w:color="auto"/>
        <w:left w:val="none" w:sz="0" w:space="0" w:color="auto"/>
        <w:bottom w:val="none" w:sz="0" w:space="0" w:color="auto"/>
        <w:right w:val="none" w:sz="0" w:space="0" w:color="auto"/>
      </w:divBdr>
    </w:div>
    <w:div w:id="1882938218">
      <w:bodyDiv w:val="1"/>
      <w:marLeft w:val="0"/>
      <w:marRight w:val="0"/>
      <w:marTop w:val="0"/>
      <w:marBottom w:val="0"/>
      <w:divBdr>
        <w:top w:val="none" w:sz="0" w:space="0" w:color="auto"/>
        <w:left w:val="none" w:sz="0" w:space="0" w:color="auto"/>
        <w:bottom w:val="none" w:sz="0" w:space="0" w:color="auto"/>
        <w:right w:val="none" w:sz="0" w:space="0" w:color="auto"/>
      </w:divBdr>
    </w:div>
    <w:div w:id="1886525029">
      <w:bodyDiv w:val="1"/>
      <w:marLeft w:val="0"/>
      <w:marRight w:val="0"/>
      <w:marTop w:val="0"/>
      <w:marBottom w:val="0"/>
      <w:divBdr>
        <w:top w:val="none" w:sz="0" w:space="0" w:color="auto"/>
        <w:left w:val="none" w:sz="0" w:space="0" w:color="auto"/>
        <w:bottom w:val="none" w:sz="0" w:space="0" w:color="auto"/>
        <w:right w:val="none" w:sz="0" w:space="0" w:color="auto"/>
      </w:divBdr>
    </w:div>
    <w:div w:id="1905413091">
      <w:bodyDiv w:val="1"/>
      <w:marLeft w:val="0"/>
      <w:marRight w:val="0"/>
      <w:marTop w:val="0"/>
      <w:marBottom w:val="0"/>
      <w:divBdr>
        <w:top w:val="none" w:sz="0" w:space="0" w:color="auto"/>
        <w:left w:val="none" w:sz="0" w:space="0" w:color="auto"/>
        <w:bottom w:val="none" w:sz="0" w:space="0" w:color="auto"/>
        <w:right w:val="none" w:sz="0" w:space="0" w:color="auto"/>
      </w:divBdr>
      <w:divsChild>
        <w:div w:id="639001667">
          <w:marLeft w:val="0"/>
          <w:marRight w:val="0"/>
          <w:marTop w:val="0"/>
          <w:marBottom w:val="180"/>
          <w:divBdr>
            <w:top w:val="none" w:sz="0" w:space="0" w:color="auto"/>
            <w:left w:val="none" w:sz="0" w:space="0" w:color="auto"/>
            <w:bottom w:val="none" w:sz="0" w:space="0" w:color="auto"/>
            <w:right w:val="none" w:sz="0" w:space="0" w:color="auto"/>
          </w:divBdr>
        </w:div>
        <w:div w:id="1220479680">
          <w:marLeft w:val="0"/>
          <w:marRight w:val="0"/>
          <w:marTop w:val="0"/>
          <w:marBottom w:val="0"/>
          <w:divBdr>
            <w:top w:val="none" w:sz="0" w:space="0" w:color="auto"/>
            <w:left w:val="none" w:sz="0" w:space="0" w:color="auto"/>
            <w:bottom w:val="none" w:sz="0" w:space="0" w:color="auto"/>
            <w:right w:val="none" w:sz="0" w:space="0" w:color="auto"/>
          </w:divBdr>
        </w:div>
        <w:div w:id="1991055090">
          <w:marLeft w:val="0"/>
          <w:marRight w:val="0"/>
          <w:marTop w:val="0"/>
          <w:marBottom w:val="180"/>
          <w:divBdr>
            <w:top w:val="none" w:sz="0" w:space="0" w:color="auto"/>
            <w:left w:val="none" w:sz="0" w:space="0" w:color="auto"/>
            <w:bottom w:val="none" w:sz="0" w:space="0" w:color="auto"/>
            <w:right w:val="none" w:sz="0" w:space="0" w:color="auto"/>
          </w:divBdr>
        </w:div>
        <w:div w:id="2064987881">
          <w:marLeft w:val="0"/>
          <w:marRight w:val="0"/>
          <w:marTop w:val="0"/>
          <w:marBottom w:val="180"/>
          <w:divBdr>
            <w:top w:val="none" w:sz="0" w:space="0" w:color="auto"/>
            <w:left w:val="none" w:sz="0" w:space="0" w:color="auto"/>
            <w:bottom w:val="none" w:sz="0" w:space="0" w:color="auto"/>
            <w:right w:val="none" w:sz="0" w:space="0" w:color="auto"/>
          </w:divBdr>
        </w:div>
      </w:divsChild>
    </w:div>
    <w:div w:id="1932853326">
      <w:bodyDiv w:val="1"/>
      <w:marLeft w:val="0"/>
      <w:marRight w:val="0"/>
      <w:marTop w:val="0"/>
      <w:marBottom w:val="0"/>
      <w:divBdr>
        <w:top w:val="none" w:sz="0" w:space="0" w:color="auto"/>
        <w:left w:val="none" w:sz="0" w:space="0" w:color="auto"/>
        <w:bottom w:val="none" w:sz="0" w:space="0" w:color="auto"/>
        <w:right w:val="none" w:sz="0" w:space="0" w:color="auto"/>
      </w:divBdr>
    </w:div>
    <w:div w:id="1956670968">
      <w:bodyDiv w:val="1"/>
      <w:marLeft w:val="0"/>
      <w:marRight w:val="0"/>
      <w:marTop w:val="0"/>
      <w:marBottom w:val="0"/>
      <w:divBdr>
        <w:top w:val="none" w:sz="0" w:space="0" w:color="auto"/>
        <w:left w:val="none" w:sz="0" w:space="0" w:color="auto"/>
        <w:bottom w:val="none" w:sz="0" w:space="0" w:color="auto"/>
        <w:right w:val="none" w:sz="0" w:space="0" w:color="auto"/>
      </w:divBdr>
    </w:div>
    <w:div w:id="1979145479">
      <w:bodyDiv w:val="1"/>
      <w:marLeft w:val="0"/>
      <w:marRight w:val="0"/>
      <w:marTop w:val="0"/>
      <w:marBottom w:val="0"/>
      <w:divBdr>
        <w:top w:val="none" w:sz="0" w:space="0" w:color="auto"/>
        <w:left w:val="none" w:sz="0" w:space="0" w:color="auto"/>
        <w:bottom w:val="none" w:sz="0" w:space="0" w:color="auto"/>
        <w:right w:val="none" w:sz="0" w:space="0" w:color="auto"/>
      </w:divBdr>
    </w:div>
    <w:div w:id="1980843498">
      <w:bodyDiv w:val="1"/>
      <w:marLeft w:val="0"/>
      <w:marRight w:val="0"/>
      <w:marTop w:val="0"/>
      <w:marBottom w:val="0"/>
      <w:divBdr>
        <w:top w:val="none" w:sz="0" w:space="0" w:color="auto"/>
        <w:left w:val="none" w:sz="0" w:space="0" w:color="auto"/>
        <w:bottom w:val="none" w:sz="0" w:space="0" w:color="auto"/>
        <w:right w:val="none" w:sz="0" w:space="0" w:color="auto"/>
      </w:divBdr>
    </w:div>
    <w:div w:id="1985352382">
      <w:bodyDiv w:val="1"/>
      <w:marLeft w:val="0"/>
      <w:marRight w:val="0"/>
      <w:marTop w:val="0"/>
      <w:marBottom w:val="0"/>
      <w:divBdr>
        <w:top w:val="none" w:sz="0" w:space="0" w:color="auto"/>
        <w:left w:val="none" w:sz="0" w:space="0" w:color="auto"/>
        <w:bottom w:val="none" w:sz="0" w:space="0" w:color="auto"/>
        <w:right w:val="none" w:sz="0" w:space="0" w:color="auto"/>
      </w:divBdr>
    </w:div>
    <w:div w:id="1994524830">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954405838">
          <w:marLeft w:val="0"/>
          <w:marRight w:val="0"/>
          <w:marTop w:val="0"/>
          <w:marBottom w:val="180"/>
          <w:divBdr>
            <w:top w:val="none" w:sz="0" w:space="0" w:color="auto"/>
            <w:left w:val="none" w:sz="0" w:space="0" w:color="auto"/>
            <w:bottom w:val="none" w:sz="0" w:space="0" w:color="auto"/>
            <w:right w:val="none" w:sz="0" w:space="0" w:color="auto"/>
          </w:divBdr>
        </w:div>
        <w:div w:id="1345669769">
          <w:marLeft w:val="0"/>
          <w:marRight w:val="0"/>
          <w:marTop w:val="0"/>
          <w:marBottom w:val="180"/>
          <w:divBdr>
            <w:top w:val="none" w:sz="0" w:space="0" w:color="auto"/>
            <w:left w:val="none" w:sz="0" w:space="0" w:color="auto"/>
            <w:bottom w:val="none" w:sz="0" w:space="0" w:color="auto"/>
            <w:right w:val="none" w:sz="0" w:space="0" w:color="auto"/>
          </w:divBdr>
        </w:div>
        <w:div w:id="1537505777">
          <w:marLeft w:val="0"/>
          <w:marRight w:val="0"/>
          <w:marTop w:val="0"/>
          <w:marBottom w:val="180"/>
          <w:divBdr>
            <w:top w:val="none" w:sz="0" w:space="0" w:color="auto"/>
            <w:left w:val="none" w:sz="0" w:space="0" w:color="auto"/>
            <w:bottom w:val="none" w:sz="0" w:space="0" w:color="auto"/>
            <w:right w:val="none" w:sz="0" w:space="0" w:color="auto"/>
          </w:divBdr>
        </w:div>
        <w:div w:id="2008167561">
          <w:marLeft w:val="0"/>
          <w:marRight w:val="0"/>
          <w:marTop w:val="0"/>
          <w:marBottom w:val="0"/>
          <w:divBdr>
            <w:top w:val="none" w:sz="0" w:space="0" w:color="auto"/>
            <w:left w:val="none" w:sz="0" w:space="0" w:color="auto"/>
            <w:bottom w:val="none" w:sz="0" w:space="0" w:color="auto"/>
            <w:right w:val="none" w:sz="0" w:space="0" w:color="auto"/>
          </w:divBdr>
        </w:div>
      </w:divsChild>
    </w:div>
    <w:div w:id="2012027949">
      <w:bodyDiv w:val="1"/>
      <w:marLeft w:val="0"/>
      <w:marRight w:val="0"/>
      <w:marTop w:val="0"/>
      <w:marBottom w:val="0"/>
      <w:divBdr>
        <w:top w:val="none" w:sz="0" w:space="0" w:color="auto"/>
        <w:left w:val="none" w:sz="0" w:space="0" w:color="auto"/>
        <w:bottom w:val="none" w:sz="0" w:space="0" w:color="auto"/>
        <w:right w:val="none" w:sz="0" w:space="0" w:color="auto"/>
      </w:divBdr>
    </w:div>
    <w:div w:id="2020428052">
      <w:bodyDiv w:val="1"/>
      <w:marLeft w:val="0"/>
      <w:marRight w:val="0"/>
      <w:marTop w:val="0"/>
      <w:marBottom w:val="0"/>
      <w:divBdr>
        <w:top w:val="none" w:sz="0" w:space="0" w:color="auto"/>
        <w:left w:val="none" w:sz="0" w:space="0" w:color="auto"/>
        <w:bottom w:val="none" w:sz="0" w:space="0" w:color="auto"/>
        <w:right w:val="none" w:sz="0" w:space="0" w:color="auto"/>
      </w:divBdr>
    </w:div>
    <w:div w:id="2048137502">
      <w:bodyDiv w:val="1"/>
      <w:marLeft w:val="0"/>
      <w:marRight w:val="0"/>
      <w:marTop w:val="0"/>
      <w:marBottom w:val="0"/>
      <w:divBdr>
        <w:top w:val="none" w:sz="0" w:space="0" w:color="auto"/>
        <w:left w:val="none" w:sz="0" w:space="0" w:color="auto"/>
        <w:bottom w:val="none" w:sz="0" w:space="0" w:color="auto"/>
        <w:right w:val="none" w:sz="0" w:space="0" w:color="auto"/>
      </w:divBdr>
    </w:div>
    <w:div w:id="2067489947">
      <w:bodyDiv w:val="1"/>
      <w:marLeft w:val="0"/>
      <w:marRight w:val="0"/>
      <w:marTop w:val="0"/>
      <w:marBottom w:val="0"/>
      <w:divBdr>
        <w:top w:val="none" w:sz="0" w:space="0" w:color="auto"/>
        <w:left w:val="none" w:sz="0" w:space="0" w:color="auto"/>
        <w:bottom w:val="none" w:sz="0" w:space="0" w:color="auto"/>
        <w:right w:val="none" w:sz="0" w:space="0" w:color="auto"/>
      </w:divBdr>
    </w:div>
    <w:div w:id="2076933183">
      <w:bodyDiv w:val="1"/>
      <w:marLeft w:val="0"/>
      <w:marRight w:val="0"/>
      <w:marTop w:val="0"/>
      <w:marBottom w:val="0"/>
      <w:divBdr>
        <w:top w:val="none" w:sz="0" w:space="0" w:color="auto"/>
        <w:left w:val="none" w:sz="0" w:space="0" w:color="auto"/>
        <w:bottom w:val="none" w:sz="0" w:space="0" w:color="auto"/>
        <w:right w:val="none" w:sz="0" w:space="0" w:color="auto"/>
      </w:divBdr>
    </w:div>
    <w:div w:id="2089493624">
      <w:bodyDiv w:val="1"/>
      <w:marLeft w:val="0"/>
      <w:marRight w:val="0"/>
      <w:marTop w:val="0"/>
      <w:marBottom w:val="0"/>
      <w:divBdr>
        <w:top w:val="none" w:sz="0" w:space="0" w:color="auto"/>
        <w:left w:val="none" w:sz="0" w:space="0" w:color="auto"/>
        <w:bottom w:val="none" w:sz="0" w:space="0" w:color="auto"/>
        <w:right w:val="none" w:sz="0" w:space="0" w:color="auto"/>
      </w:divBdr>
    </w:div>
    <w:div w:id="2090689633">
      <w:bodyDiv w:val="1"/>
      <w:marLeft w:val="0"/>
      <w:marRight w:val="0"/>
      <w:marTop w:val="0"/>
      <w:marBottom w:val="0"/>
      <w:divBdr>
        <w:top w:val="none" w:sz="0" w:space="0" w:color="auto"/>
        <w:left w:val="none" w:sz="0" w:space="0" w:color="auto"/>
        <w:bottom w:val="none" w:sz="0" w:space="0" w:color="auto"/>
        <w:right w:val="none" w:sz="0" w:space="0" w:color="auto"/>
      </w:divBdr>
    </w:div>
    <w:div w:id="2098020353">
      <w:bodyDiv w:val="1"/>
      <w:marLeft w:val="0"/>
      <w:marRight w:val="0"/>
      <w:marTop w:val="0"/>
      <w:marBottom w:val="0"/>
      <w:divBdr>
        <w:top w:val="none" w:sz="0" w:space="0" w:color="auto"/>
        <w:left w:val="none" w:sz="0" w:space="0" w:color="auto"/>
        <w:bottom w:val="none" w:sz="0" w:space="0" w:color="auto"/>
        <w:right w:val="none" w:sz="0" w:space="0" w:color="auto"/>
      </w:divBdr>
    </w:div>
    <w:div w:id="2110274332">
      <w:bodyDiv w:val="1"/>
      <w:marLeft w:val="0"/>
      <w:marRight w:val="0"/>
      <w:marTop w:val="0"/>
      <w:marBottom w:val="0"/>
      <w:divBdr>
        <w:top w:val="none" w:sz="0" w:space="0" w:color="auto"/>
        <w:left w:val="none" w:sz="0" w:space="0" w:color="auto"/>
        <w:bottom w:val="none" w:sz="0" w:space="0" w:color="auto"/>
        <w:right w:val="none" w:sz="0" w:space="0" w:color="auto"/>
      </w:divBdr>
    </w:div>
    <w:div w:id="2130128920">
      <w:bodyDiv w:val="1"/>
      <w:marLeft w:val="0"/>
      <w:marRight w:val="0"/>
      <w:marTop w:val="0"/>
      <w:marBottom w:val="0"/>
      <w:divBdr>
        <w:top w:val="none" w:sz="0" w:space="0" w:color="auto"/>
        <w:left w:val="none" w:sz="0" w:space="0" w:color="auto"/>
        <w:bottom w:val="none" w:sz="0" w:space="0" w:color="auto"/>
        <w:right w:val="none" w:sz="0" w:space="0" w:color="auto"/>
      </w:divBdr>
    </w:div>
    <w:div w:id="2138376281">
      <w:bodyDiv w:val="1"/>
      <w:marLeft w:val="0"/>
      <w:marRight w:val="0"/>
      <w:marTop w:val="0"/>
      <w:marBottom w:val="0"/>
      <w:divBdr>
        <w:top w:val="none" w:sz="0" w:space="0" w:color="auto"/>
        <w:left w:val="none" w:sz="0" w:space="0" w:color="auto"/>
        <w:bottom w:val="none" w:sz="0" w:space="0" w:color="auto"/>
        <w:right w:val="none" w:sz="0" w:space="0" w:color="auto"/>
      </w:divBdr>
    </w:div>
    <w:div w:id="2139567147">
      <w:bodyDiv w:val="1"/>
      <w:marLeft w:val="0"/>
      <w:marRight w:val="0"/>
      <w:marTop w:val="0"/>
      <w:marBottom w:val="0"/>
      <w:divBdr>
        <w:top w:val="none" w:sz="0" w:space="0" w:color="auto"/>
        <w:left w:val="none" w:sz="0" w:space="0" w:color="auto"/>
        <w:bottom w:val="none" w:sz="0" w:space="0" w:color="auto"/>
        <w:right w:val="none" w:sz="0" w:space="0" w:color="auto"/>
      </w:divBdr>
    </w:div>
    <w:div w:id="21434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Westminster%20Presbyterian%20Church\Westminster%20Presbyterian%20Church%20-%20General\Worship%20Templates\21-Order%20of%20Worship_Legal%20Booklet%204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29D034DDA80444AEF41EA69B1CD456" ma:contentTypeVersion="12" ma:contentTypeDescription="Create a new document." ma:contentTypeScope="" ma:versionID="d5140595aeeb182a36b1149dde47133f">
  <xsd:schema xmlns:xsd="http://www.w3.org/2001/XMLSchema" xmlns:xs="http://www.w3.org/2001/XMLSchema" xmlns:p="http://schemas.microsoft.com/office/2006/metadata/properties" xmlns:ns2="32df9d83-0b4a-49d2-a876-1b1c8f707881" xmlns:ns3="8dd30e08-04f2-4407-a693-40ccc8151916" targetNamespace="http://schemas.microsoft.com/office/2006/metadata/properties" ma:root="true" ma:fieldsID="0e66f65a3c4352d9d1091be7794e7323" ns2:_="" ns3:_="">
    <xsd:import namespace="32df9d83-0b4a-49d2-a876-1b1c8f707881"/>
    <xsd:import namespace="8dd30e08-04f2-4407-a693-40ccc8151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f9d83-0b4a-49d2-a876-1b1c8f707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46a71d-6f37-4111-9735-1f9cca69b3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30e08-04f2-4407-a693-40ccc81519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d187a8-2c0a-4f68-9e1d-e09902b202e3}" ma:internalName="TaxCatchAll" ma:showField="CatchAllData" ma:web="8dd30e08-04f2-4407-a693-40ccc8151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d30e08-04f2-4407-a693-40ccc8151916" xsi:nil="true"/>
    <lcf76f155ced4ddcb4097134ff3c332f xmlns="32df9d83-0b4a-49d2-a876-1b1c8f707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1C9B16-2F56-44F9-B551-F7BDABD47915}">
  <ds:schemaRefs>
    <ds:schemaRef ds:uri="http://schemas.microsoft.com/sharepoint/v3/contenttype/forms"/>
  </ds:schemaRefs>
</ds:datastoreItem>
</file>

<file path=customXml/itemProps2.xml><?xml version="1.0" encoding="utf-8"?>
<ds:datastoreItem xmlns:ds="http://schemas.openxmlformats.org/officeDocument/2006/customXml" ds:itemID="{6D9DE401-B016-4846-A551-B135B84969CD}">
  <ds:schemaRefs>
    <ds:schemaRef ds:uri="http://schemas.openxmlformats.org/officeDocument/2006/bibliography"/>
  </ds:schemaRefs>
</ds:datastoreItem>
</file>

<file path=customXml/itemProps3.xml><?xml version="1.0" encoding="utf-8"?>
<ds:datastoreItem xmlns:ds="http://schemas.openxmlformats.org/officeDocument/2006/customXml" ds:itemID="{8EF6AD8F-4B54-458C-A587-D4D957BE4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f9d83-0b4a-49d2-a876-1b1c8f707881"/>
    <ds:schemaRef ds:uri="8dd30e08-04f2-4407-a693-40ccc8151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E8520-37B0-483A-927C-197888DA484B}">
  <ds:schemaRefs>
    <ds:schemaRef ds:uri="http://schemas.microsoft.com/office/2006/metadata/properties"/>
    <ds:schemaRef ds:uri="http://schemas.microsoft.com/office/infopath/2007/PartnerControls"/>
    <ds:schemaRef ds:uri="8dd30e08-04f2-4407-a693-40ccc8151916"/>
    <ds:schemaRef ds:uri="32df9d83-0b4a-49d2-a876-1b1c8f707881"/>
  </ds:schemaRefs>
</ds:datastoreItem>
</file>

<file path=docProps/app.xml><?xml version="1.0" encoding="utf-8"?>
<Properties xmlns="http://schemas.openxmlformats.org/officeDocument/2006/extended-properties" xmlns:vt="http://schemas.openxmlformats.org/officeDocument/2006/docPropsVTypes">
  <Template>21-Order of Worship_Legal Booklet 4P</Template>
  <TotalTime>18</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 Dennis</dc:creator>
  <cp:keywords/>
  <dc:description/>
  <cp:lastModifiedBy>Westminster Presbyterian Church</cp:lastModifiedBy>
  <cp:revision>16</cp:revision>
  <cp:lastPrinted>2022-08-02T17:15:00Z</cp:lastPrinted>
  <dcterms:created xsi:type="dcterms:W3CDTF">2022-08-05T13:04:00Z</dcterms:created>
  <dcterms:modified xsi:type="dcterms:W3CDTF">2022-08-05T13:23:00Z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0x0101004329D034DDA80444AEF41EA69B1CD456</vt:lpwstr>
  </property>
  <property fmtid="{D5CDD505-2E9C-101B-9397-08002B2CF9AE}" pid="3" name="MediaServiceImageTags">
    <vt:lpwstr/>
  </property>
</Properties>
</file>